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F" w:rsidRPr="00E21F2D" w:rsidRDefault="00771FFF" w:rsidP="00FA2C61">
      <w:pPr>
        <w:jc w:val="center"/>
        <w:rPr>
          <w:b/>
          <w:sz w:val="27"/>
          <w:szCs w:val="27"/>
          <w:lang w:val="ru-RU"/>
        </w:rPr>
      </w:pPr>
      <w:r w:rsidRPr="00FA2C61">
        <w:rPr>
          <w:b/>
          <w:sz w:val="27"/>
          <w:szCs w:val="27"/>
        </w:rPr>
        <w:t>ПРОТОКОЛ № 2</w:t>
      </w:r>
      <w:r w:rsidRPr="00E21F2D">
        <w:rPr>
          <w:b/>
          <w:sz w:val="27"/>
          <w:szCs w:val="27"/>
          <w:lang w:val="ru-RU"/>
        </w:rPr>
        <w:t>2</w:t>
      </w:r>
    </w:p>
    <w:p w:rsidR="00771FFF" w:rsidRPr="00FA2C61" w:rsidRDefault="00771FFF" w:rsidP="00FA2C61">
      <w:pPr>
        <w:jc w:val="center"/>
        <w:rPr>
          <w:b/>
          <w:sz w:val="27"/>
          <w:szCs w:val="27"/>
        </w:rPr>
      </w:pPr>
      <w:r w:rsidRPr="00FA2C61">
        <w:rPr>
          <w:b/>
          <w:sz w:val="27"/>
          <w:szCs w:val="27"/>
        </w:rPr>
        <w:t xml:space="preserve">засідання постійної комісії обласної ради </w:t>
      </w:r>
    </w:p>
    <w:p w:rsidR="00771FFF" w:rsidRPr="00FA2C61" w:rsidRDefault="00771FFF" w:rsidP="00FA2C61">
      <w:pPr>
        <w:jc w:val="center"/>
        <w:rPr>
          <w:b/>
          <w:sz w:val="27"/>
          <w:szCs w:val="27"/>
        </w:rPr>
      </w:pPr>
      <w:r w:rsidRPr="00FA2C61">
        <w:rPr>
          <w:b/>
          <w:sz w:val="27"/>
          <w:szCs w:val="27"/>
        </w:rPr>
        <w:t>з питань охорони здоров’я, праці та соціального захисту населення</w:t>
      </w:r>
    </w:p>
    <w:p w:rsidR="00771FFF" w:rsidRPr="007A18CB" w:rsidRDefault="00771FFF" w:rsidP="00FA2C61">
      <w:pPr>
        <w:jc w:val="center"/>
        <w:rPr>
          <w:b/>
          <w:sz w:val="10"/>
          <w:szCs w:val="10"/>
        </w:rPr>
      </w:pPr>
    </w:p>
    <w:tbl>
      <w:tblPr>
        <w:tblW w:w="5436" w:type="dxa"/>
        <w:tblInd w:w="4608" w:type="dxa"/>
        <w:tblLayout w:type="fixed"/>
        <w:tblLook w:val="0000"/>
      </w:tblPr>
      <w:tblGrid>
        <w:gridCol w:w="2773"/>
        <w:gridCol w:w="2663"/>
      </w:tblGrid>
      <w:tr w:rsidR="00771FFF" w:rsidRPr="000A034E" w:rsidTr="00FA2C61">
        <w:tc>
          <w:tcPr>
            <w:tcW w:w="2773" w:type="dxa"/>
          </w:tcPr>
          <w:p w:rsidR="00771FFF" w:rsidRPr="00FA2C61" w:rsidRDefault="00771FFF" w:rsidP="00FA2C61">
            <w:pPr>
              <w:jc w:val="both"/>
              <w:rPr>
                <w:i/>
                <w:sz w:val="24"/>
                <w:szCs w:val="24"/>
              </w:rPr>
            </w:pPr>
            <w:r w:rsidRPr="00FA2C61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71FFF" w:rsidRPr="00FA2C61" w:rsidRDefault="00771FFF" w:rsidP="00FA2C61">
            <w:pPr>
              <w:ind w:right="87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12.12.</w:t>
            </w:r>
            <w:r w:rsidRPr="00FA2C61">
              <w:rPr>
                <w:sz w:val="24"/>
                <w:szCs w:val="24"/>
              </w:rPr>
              <w:t>.201</w:t>
            </w:r>
            <w:r w:rsidRPr="00FA2C61">
              <w:rPr>
                <w:sz w:val="24"/>
                <w:szCs w:val="24"/>
                <w:lang w:val="ru-RU"/>
              </w:rPr>
              <w:t>8</w:t>
            </w:r>
          </w:p>
        </w:tc>
      </w:tr>
      <w:tr w:rsidR="00771FFF" w:rsidRPr="000A034E" w:rsidTr="00FA2C61">
        <w:tc>
          <w:tcPr>
            <w:tcW w:w="2773" w:type="dxa"/>
          </w:tcPr>
          <w:p w:rsidR="00771FFF" w:rsidRPr="00FA2C61" w:rsidRDefault="00771FFF" w:rsidP="00FA2C61">
            <w:pPr>
              <w:jc w:val="both"/>
              <w:rPr>
                <w:i/>
                <w:sz w:val="24"/>
                <w:szCs w:val="24"/>
              </w:rPr>
            </w:pPr>
            <w:r w:rsidRPr="00FA2C61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71FFF" w:rsidRPr="00FA2C61" w:rsidRDefault="00771FFF" w:rsidP="00FA2C61">
            <w:pPr>
              <w:ind w:right="872"/>
              <w:jc w:val="both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10.00</w:t>
            </w:r>
          </w:p>
        </w:tc>
      </w:tr>
      <w:tr w:rsidR="00771FFF" w:rsidRPr="000A034E" w:rsidTr="00FA2C61">
        <w:tc>
          <w:tcPr>
            <w:tcW w:w="2773" w:type="dxa"/>
          </w:tcPr>
          <w:p w:rsidR="00771FFF" w:rsidRPr="00FA2C61" w:rsidRDefault="00771FFF" w:rsidP="00FA2C61">
            <w:pPr>
              <w:jc w:val="both"/>
              <w:rPr>
                <w:i/>
                <w:sz w:val="24"/>
                <w:szCs w:val="24"/>
              </w:rPr>
            </w:pPr>
            <w:r w:rsidRPr="00FA2C61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71FFF" w:rsidRPr="00FA2C61" w:rsidRDefault="00771FFF" w:rsidP="00FA2C61">
            <w:pPr>
              <w:ind w:right="-108"/>
              <w:rPr>
                <w:color w:val="000000"/>
                <w:sz w:val="24"/>
                <w:szCs w:val="24"/>
              </w:rPr>
            </w:pPr>
            <w:r w:rsidRPr="00FA2C61">
              <w:rPr>
                <w:color w:val="000000"/>
                <w:sz w:val="24"/>
                <w:szCs w:val="24"/>
              </w:rPr>
              <w:t>Каб.203</w:t>
            </w:r>
          </w:p>
        </w:tc>
      </w:tr>
    </w:tbl>
    <w:p w:rsidR="00771FFF" w:rsidRPr="001A0ACB" w:rsidRDefault="00771FFF" w:rsidP="00FA2C61">
      <w:pPr>
        <w:ind w:firstLine="708"/>
        <w:jc w:val="both"/>
        <w:rPr>
          <w:b/>
          <w:i/>
          <w:sz w:val="10"/>
          <w:szCs w:val="10"/>
          <w:u w:val="single"/>
        </w:rPr>
      </w:pPr>
    </w:p>
    <w:p w:rsidR="00771FFF" w:rsidRDefault="00771FFF" w:rsidP="00FA2C61">
      <w:pPr>
        <w:jc w:val="both"/>
        <w:rPr>
          <w:b/>
          <w:i/>
          <w:sz w:val="27"/>
          <w:szCs w:val="27"/>
          <w:u w:val="single"/>
        </w:rPr>
      </w:pPr>
    </w:p>
    <w:p w:rsidR="00771FFF" w:rsidRPr="00FA2C61" w:rsidRDefault="00771FFF" w:rsidP="00FA2C61">
      <w:pPr>
        <w:jc w:val="both"/>
        <w:rPr>
          <w:b/>
          <w:i/>
          <w:sz w:val="27"/>
          <w:szCs w:val="27"/>
          <w:u w:val="single"/>
        </w:rPr>
      </w:pPr>
      <w:r w:rsidRPr="00FA2C61">
        <w:rPr>
          <w:b/>
          <w:i/>
          <w:sz w:val="27"/>
          <w:szCs w:val="27"/>
          <w:u w:val="single"/>
        </w:rPr>
        <w:t xml:space="preserve">Присутні члени постійної комісії: </w:t>
      </w:r>
    </w:p>
    <w:p w:rsidR="00771FFF" w:rsidRPr="00FA2C61" w:rsidRDefault="00771FFF" w:rsidP="00FA2C61">
      <w:pPr>
        <w:jc w:val="both"/>
        <w:rPr>
          <w:sz w:val="27"/>
          <w:szCs w:val="27"/>
        </w:rPr>
      </w:pPr>
      <w:r w:rsidRPr="00FA2C61">
        <w:rPr>
          <w:sz w:val="27"/>
          <w:szCs w:val="27"/>
        </w:rPr>
        <w:t>Дралюк М.І., Бандирський В.А., Гнатюк М.Г., Завроцький О.І., Жвалюк М.В., Семенюк Ю.І., Ткач Б.В., Флаксемберг А.С.,</w:t>
      </w:r>
      <w:r>
        <w:rPr>
          <w:sz w:val="27"/>
          <w:szCs w:val="27"/>
        </w:rPr>
        <w:t xml:space="preserve"> </w:t>
      </w:r>
      <w:r w:rsidRPr="00FA2C61">
        <w:rPr>
          <w:sz w:val="27"/>
          <w:szCs w:val="27"/>
        </w:rPr>
        <w:t xml:space="preserve"> Янчук М.А.</w:t>
      </w:r>
    </w:p>
    <w:p w:rsidR="00771FFF" w:rsidRPr="00CF75AA" w:rsidRDefault="00771FFF" w:rsidP="00FA2C61">
      <w:pPr>
        <w:ind w:left="720"/>
        <w:jc w:val="both"/>
        <w:rPr>
          <w:sz w:val="10"/>
          <w:szCs w:val="10"/>
        </w:rPr>
      </w:pPr>
    </w:p>
    <w:p w:rsidR="00771FFF" w:rsidRDefault="00771FFF" w:rsidP="00FA2C61">
      <w:pPr>
        <w:jc w:val="both"/>
        <w:rPr>
          <w:sz w:val="27"/>
          <w:szCs w:val="27"/>
        </w:rPr>
      </w:pPr>
      <w:r w:rsidRPr="00FA2C61">
        <w:rPr>
          <w:b/>
          <w:i/>
          <w:sz w:val="27"/>
          <w:szCs w:val="27"/>
          <w:u w:val="single"/>
        </w:rPr>
        <w:t>Відсутні:</w:t>
      </w:r>
      <w:r w:rsidRPr="00FA2C61">
        <w:rPr>
          <w:sz w:val="27"/>
          <w:szCs w:val="27"/>
        </w:rPr>
        <w:t xml:space="preserve"> </w:t>
      </w:r>
      <w:r w:rsidRPr="00FA2C61">
        <w:rPr>
          <w:b/>
          <w:i/>
          <w:sz w:val="27"/>
          <w:szCs w:val="27"/>
          <w:u w:val="single"/>
        </w:rPr>
        <w:t>члени постійної комісії:</w:t>
      </w:r>
    </w:p>
    <w:p w:rsidR="00771FFF" w:rsidRPr="00FA2C61" w:rsidRDefault="00771FFF" w:rsidP="00FA2C61">
      <w:pPr>
        <w:jc w:val="both"/>
        <w:rPr>
          <w:sz w:val="27"/>
          <w:szCs w:val="27"/>
        </w:rPr>
      </w:pPr>
      <w:r w:rsidRPr="00FA2C61">
        <w:rPr>
          <w:sz w:val="27"/>
          <w:szCs w:val="27"/>
        </w:rPr>
        <w:t>Гладій В.Є, Кухарук Н.Л.,  Петльований Р.Ф., Чубар В.М</w:t>
      </w:r>
    </w:p>
    <w:p w:rsidR="00771FFF" w:rsidRPr="00FA2C61" w:rsidRDefault="00771FFF" w:rsidP="00FA2C61">
      <w:pPr>
        <w:jc w:val="both"/>
        <w:rPr>
          <w:sz w:val="27"/>
          <w:szCs w:val="27"/>
        </w:rPr>
      </w:pPr>
    </w:p>
    <w:p w:rsidR="00771FFF" w:rsidRPr="00FA2C61" w:rsidRDefault="00771FFF" w:rsidP="00FA2C61">
      <w:pPr>
        <w:jc w:val="both"/>
        <w:rPr>
          <w:b/>
          <w:sz w:val="27"/>
          <w:szCs w:val="27"/>
        </w:rPr>
      </w:pPr>
      <w:r w:rsidRPr="00FA2C61">
        <w:rPr>
          <w:sz w:val="27"/>
          <w:szCs w:val="27"/>
        </w:rPr>
        <w:t xml:space="preserve">В роботі комісії взяли участь </w:t>
      </w:r>
      <w:r>
        <w:rPr>
          <w:sz w:val="27"/>
          <w:szCs w:val="27"/>
        </w:rPr>
        <w:t xml:space="preserve">перший заступник голови обласної ради      Андрійчук Н. В., </w:t>
      </w:r>
      <w:r w:rsidRPr="00FA2C61">
        <w:rPr>
          <w:sz w:val="27"/>
          <w:szCs w:val="27"/>
        </w:rPr>
        <w:t>заступник голови обласної ради Лесков В.О., керуючий справами виконавчого апарату Поліщук В.М.</w:t>
      </w:r>
    </w:p>
    <w:p w:rsidR="00771FFF" w:rsidRPr="00FA2C61" w:rsidRDefault="00771FFF" w:rsidP="00FA2C61">
      <w:pPr>
        <w:jc w:val="center"/>
        <w:rPr>
          <w:b/>
          <w:caps/>
          <w:sz w:val="27"/>
          <w:szCs w:val="27"/>
        </w:rPr>
      </w:pPr>
    </w:p>
    <w:p w:rsidR="00771FFF" w:rsidRDefault="00771FFF" w:rsidP="0058705D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771FFF" w:rsidRPr="00CF75AA" w:rsidRDefault="00771FFF" w:rsidP="0058705D">
      <w:pPr>
        <w:jc w:val="center"/>
        <w:rPr>
          <w:b/>
          <w:caps/>
          <w:sz w:val="10"/>
          <w:szCs w:val="1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229"/>
        <w:gridCol w:w="280"/>
        <w:gridCol w:w="6571"/>
      </w:tblGrid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771FFF" w:rsidRPr="00CF75AA" w:rsidRDefault="00771FFF" w:rsidP="00600BA5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І 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ДСНС України у Хмельницькій області</w:t>
            </w:r>
          </w:p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A14DCC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МАТВІЇШИН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Аркадійович</w:t>
            </w:r>
          </w:p>
          <w:p w:rsidR="00771FFF" w:rsidRPr="00CF75AA" w:rsidRDefault="00771FFF" w:rsidP="00600BA5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командир в/ч А 0661</w:t>
            </w:r>
          </w:p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НЕЧАЄВ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Олександрович</w:t>
            </w:r>
          </w:p>
          <w:p w:rsidR="00771FFF" w:rsidRPr="00CF75AA" w:rsidRDefault="00771FFF" w:rsidP="00600BA5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A14DCC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командир в/ч А 0553</w:t>
            </w: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ХОХУН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 Степанович</w:t>
            </w:r>
          </w:p>
          <w:p w:rsidR="00771FFF" w:rsidRPr="00CF75AA" w:rsidRDefault="00771FFF" w:rsidP="00600BA5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начальник КЕВ м. Хмельницький</w:t>
            </w: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Анатолій Анатолійович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A14DCC" w:rsidRDefault="00771FFF" w:rsidP="00600BA5">
            <w:pPr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 України в Хмельницькій області</w:t>
            </w:r>
          </w:p>
          <w:p w:rsidR="00771FFF" w:rsidRPr="00CF75AA" w:rsidRDefault="00771FFF" w:rsidP="00600BA5">
            <w:pPr>
              <w:jc w:val="both"/>
              <w:rPr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  <w:p w:rsidR="00771FFF" w:rsidRPr="00CF75AA" w:rsidRDefault="00771FFF" w:rsidP="00600BA5">
            <w:pPr>
              <w:jc w:val="both"/>
              <w:rPr>
                <w:color w:val="222222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ГРАБОВСЬКИЙ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8D0625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D0625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МОЛЧАН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ХУДНЯК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територіального управління юстиції в Хмельницькій області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222222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ЛИСАК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житлово-комунального господарства облдержадміністрації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ФЕДІВ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Василівна</w:t>
            </w:r>
          </w:p>
        </w:tc>
        <w:tc>
          <w:tcPr>
            <w:tcW w:w="280" w:type="dxa"/>
          </w:tcPr>
          <w:p w:rsidR="00771FFF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Default="00771FFF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771FFF" w:rsidRPr="00CF75AA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ВЕШКО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  <w:p w:rsidR="00771FFF" w:rsidRPr="004E206C" w:rsidRDefault="00771FFF" w:rsidP="00600BA5">
            <w:pPr>
              <w:ind w:right="72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ДІДИК</w:t>
            </w:r>
          </w:p>
          <w:p w:rsidR="00771FFF" w:rsidRPr="008D0625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771FFF" w:rsidRPr="00CF75AA" w:rsidRDefault="00771FFF" w:rsidP="00600BA5">
            <w:pPr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771FFF" w:rsidRPr="008D0625" w:rsidTr="00FA2C61">
        <w:trPr>
          <w:trHeight w:val="588"/>
        </w:trPr>
        <w:tc>
          <w:tcPr>
            <w:tcW w:w="3229" w:type="dxa"/>
          </w:tcPr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ТОМЧИШИН</w:t>
            </w:r>
          </w:p>
          <w:p w:rsidR="00771FFF" w:rsidRDefault="00771FFF" w:rsidP="00600B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771FFF" w:rsidRPr="008D0625" w:rsidRDefault="00771FFF" w:rsidP="00600B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1" w:type="dxa"/>
          </w:tcPr>
          <w:p w:rsidR="00771FFF" w:rsidRPr="008D0625" w:rsidRDefault="00771FFF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771FFF" w:rsidRDefault="00771FFF" w:rsidP="0058705D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Pr="00692DF9" w:rsidRDefault="00771FFF" w:rsidP="0058705D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Default="00771FFF" w:rsidP="0058705D">
      <w:pPr>
        <w:pStyle w:val="Title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771FFF" w:rsidRPr="00014BBD" w:rsidRDefault="00771FFF" w:rsidP="00FA2C61">
      <w:pPr>
        <w:numPr>
          <w:ilvl w:val="0"/>
          <w:numId w:val="3"/>
        </w:numPr>
        <w:jc w:val="both"/>
        <w:rPr>
          <w:sz w:val="27"/>
          <w:szCs w:val="27"/>
        </w:rPr>
      </w:pPr>
      <w:r w:rsidRPr="00014BBD">
        <w:rPr>
          <w:sz w:val="27"/>
          <w:szCs w:val="27"/>
        </w:rPr>
        <w:t>Про зняття з розгляду депутатських запитів.</w:t>
      </w:r>
    </w:p>
    <w:p w:rsidR="00771FFF" w:rsidRPr="00014BBD" w:rsidRDefault="00771FFF" w:rsidP="00FA2C61">
      <w:pPr>
        <w:pStyle w:val="ListParagraph"/>
        <w:numPr>
          <w:ilvl w:val="0"/>
          <w:numId w:val="3"/>
        </w:numPr>
        <w:jc w:val="both"/>
        <w:rPr>
          <w:sz w:val="27"/>
          <w:szCs w:val="27"/>
        </w:rPr>
      </w:pPr>
      <w:r w:rsidRPr="00014BBD">
        <w:rPr>
          <w:sz w:val="27"/>
          <w:szCs w:val="27"/>
        </w:rPr>
        <w:t>Про продовження термінів розгляду депутатських запитів.</w:t>
      </w:r>
    </w:p>
    <w:p w:rsidR="00771FFF" w:rsidRPr="00014BBD" w:rsidRDefault="00771FFF" w:rsidP="00492FA9">
      <w:pPr>
        <w:ind w:firstLine="360"/>
        <w:contextualSpacing/>
        <w:jc w:val="both"/>
        <w:rPr>
          <w:sz w:val="27"/>
          <w:szCs w:val="27"/>
        </w:rPr>
      </w:pPr>
      <w:r w:rsidRPr="00014BBD">
        <w:rPr>
          <w:sz w:val="27"/>
          <w:szCs w:val="27"/>
        </w:rPr>
        <w:t>3. Про депутатський запит Василик Тетяни Павлівни щодо проведення державної експертизи Генеральних планів населених пунктів Гриценки, Тріски, Якимівці Хмельницької області .</w:t>
      </w:r>
    </w:p>
    <w:p w:rsidR="00771FFF" w:rsidRPr="00014BBD" w:rsidRDefault="00771FFF" w:rsidP="00CF75AA">
      <w:pPr>
        <w:pStyle w:val="ListParagraph"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sz w:val="27"/>
          <w:szCs w:val="27"/>
        </w:rPr>
      </w:pPr>
      <w:r w:rsidRPr="00014BBD">
        <w:rPr>
          <w:sz w:val="27"/>
          <w:szCs w:val="27"/>
        </w:rPr>
        <w:t>Про затвердження розпоряджень голови, першого заступника голови обласної ради.</w:t>
      </w:r>
    </w:p>
    <w:p w:rsidR="00771FFF" w:rsidRPr="00014BBD" w:rsidRDefault="00771FFF" w:rsidP="00492FA9">
      <w:pPr>
        <w:ind w:firstLine="360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5. </w:t>
      </w:r>
      <w:hyperlink r:id="rId5" w:history="1">
        <w:r w:rsidRPr="00014BBD">
          <w:rPr>
            <w:color w:val="222222"/>
            <w:sz w:val="27"/>
            <w:szCs w:val="27"/>
          </w:rPr>
          <w:t>Про призначення ВОЙТЕНКО Людмили Володимирівни на посаду директора Вільховецького будинку-інтернату для громадян похилого віку        та інвалідів</w:t>
        </w:r>
      </w:hyperlink>
    </w:p>
    <w:p w:rsidR="00771FFF" w:rsidRPr="00014BBD" w:rsidRDefault="00771FFF" w:rsidP="00492FA9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6. </w:t>
      </w:r>
      <w:hyperlink r:id="rId6" w:history="1">
        <w:r w:rsidRPr="00014BBD">
          <w:rPr>
            <w:color w:val="222222"/>
            <w:sz w:val="27"/>
            <w:szCs w:val="27"/>
          </w:rPr>
          <w:t>Про призначення ВАСИЛЕНКО Євгенії Федорівни на посаду директора Лонковецького будинку-інтернату для громадян похилого віку та інвалідів</w:t>
        </w:r>
      </w:hyperlink>
    </w:p>
    <w:p w:rsidR="00771FFF" w:rsidRPr="00014BBD" w:rsidRDefault="00771FFF" w:rsidP="00492FA9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7. </w:t>
      </w:r>
      <w:hyperlink r:id="rId7" w:history="1">
        <w:r w:rsidRPr="00014BBD">
          <w:rPr>
            <w:color w:val="222222"/>
            <w:sz w:val="27"/>
            <w:szCs w:val="27"/>
          </w:rPr>
          <w:t>Про призначення ПРИЙМАК Любові Валеріївни</w:t>
        </w:r>
        <w:r w:rsidRPr="00014BBD">
          <w:rPr>
            <w:sz w:val="27"/>
            <w:szCs w:val="27"/>
          </w:rPr>
          <w:t xml:space="preserve"> </w:t>
        </w:r>
        <w:r w:rsidRPr="00014BBD">
          <w:rPr>
            <w:color w:val="222222"/>
            <w:sz w:val="27"/>
            <w:szCs w:val="27"/>
          </w:rPr>
          <w:t>на посаду директора комунального соціально-медичного закладу «Меджибізький дитячий будинок-інтернат».</w:t>
        </w:r>
      </w:hyperlink>
    </w:p>
    <w:p w:rsidR="00771FFF" w:rsidRPr="00014BBD" w:rsidRDefault="00771FFF" w:rsidP="00492FA9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8. </w:t>
      </w:r>
      <w:hyperlink r:id="rId8" w:history="1">
        <w:r w:rsidRPr="00014BBD">
          <w:rPr>
            <w:color w:val="222222"/>
            <w:sz w:val="27"/>
            <w:szCs w:val="27"/>
          </w:rPr>
          <w:t>Про призначення директора ІЛЬЧЕНКА Олександра Миколайовича на посаду Новосинявського будинку-інтернату для громадян похилого віку та інвалідів.</w:t>
        </w:r>
      </w:hyperlink>
    </w:p>
    <w:p w:rsidR="00771FFF" w:rsidRPr="00014BBD" w:rsidRDefault="00771FFF" w:rsidP="00B140B2">
      <w:pPr>
        <w:spacing w:after="120"/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9. </w:t>
      </w:r>
      <w:hyperlink r:id="rId9" w:history="1">
        <w:r w:rsidRPr="00014BBD">
          <w:rPr>
            <w:color w:val="222222"/>
            <w:sz w:val="27"/>
            <w:szCs w:val="27"/>
          </w:rPr>
          <w:t>Про призначення СИЧЕВСЬКОЇ Олени Василівни на посаду директора Старокривинського будинку-інтернату для громадян похилого віку та інвалідів.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10. </w:t>
      </w:r>
      <w:hyperlink r:id="rId10" w:history="1">
        <w:r w:rsidRPr="00014BBD">
          <w:rPr>
            <w:color w:val="222222"/>
            <w:sz w:val="27"/>
            <w:szCs w:val="27"/>
          </w:rPr>
          <w:t>Про призначення БОНДАРЯ Віктора Болеславовича на посаду директора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11. </w:t>
      </w:r>
      <w:hyperlink r:id="rId11" w:history="1">
        <w:r w:rsidRPr="00014BBD">
          <w:rPr>
            <w:color w:val="222222"/>
            <w:sz w:val="27"/>
            <w:szCs w:val="27"/>
          </w:rPr>
          <w:t>Про визнання окремих рішень обласної ради такими, що втратили чинність.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12. </w:t>
      </w:r>
      <w:hyperlink r:id="rId12" w:history="1">
        <w:r w:rsidRPr="00014BBD">
          <w:rPr>
            <w:color w:val="222222"/>
            <w:sz w:val="27"/>
            <w:szCs w:val="27"/>
          </w:rPr>
          <w:t>Про реорганізацію шляхом приєднання Куявського обласного дитячого психоневрологічного санаторію.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13. </w:t>
      </w:r>
      <w:hyperlink r:id="rId13" w:history="1">
        <w:r w:rsidRPr="00014BBD">
          <w:rPr>
            <w:color w:val="222222"/>
            <w:sz w:val="27"/>
            <w:szCs w:val="27"/>
          </w:rPr>
          <w:t>Про надання згоди на передачу нерухомого майна у державну власність.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14. </w:t>
      </w:r>
      <w:hyperlink r:id="rId14" w:history="1">
        <w:r w:rsidRPr="00014BBD">
          <w:rPr>
            <w:color w:val="222222"/>
            <w:sz w:val="27"/>
            <w:szCs w:val="27"/>
          </w:rPr>
          <w:t xml:space="preserve">Про внесення змін до рішення обласної ради від 27 вересня 2018 року                  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15. </w:t>
      </w:r>
      <w:hyperlink r:id="rId15" w:history="1">
        <w:r w:rsidRPr="00014BBD">
          <w:rPr>
            <w:color w:val="222222"/>
            <w:sz w:val="27"/>
            <w:szCs w:val="27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p w:rsidR="00771FFF" w:rsidRPr="00014BBD" w:rsidRDefault="00771FFF" w:rsidP="00492FA9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16. </w:t>
      </w:r>
      <w:hyperlink r:id="rId16" w:history="1">
        <w:r w:rsidRPr="00014BBD">
          <w:rPr>
            <w:color w:val="222222"/>
            <w:sz w:val="27"/>
            <w:szCs w:val="27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014BBD">
        <w:rPr>
          <w:color w:val="222222"/>
          <w:sz w:val="27"/>
          <w:szCs w:val="27"/>
        </w:rPr>
        <w:t>.</w:t>
      </w:r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17. </w:t>
      </w:r>
      <w:hyperlink r:id="rId17" w:history="1">
        <w:r w:rsidRPr="00014BBD">
          <w:rPr>
            <w:color w:val="222222"/>
            <w:sz w:val="27"/>
            <w:szCs w:val="27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014BBD">
        <w:rPr>
          <w:color w:val="222222"/>
          <w:sz w:val="27"/>
          <w:szCs w:val="27"/>
        </w:rPr>
        <w:t xml:space="preserve"> територіальної громади в особі Розсошанської сільської ради Хмельницького району Хмельницької області земельних ділянок та іншого індивідуально визначеного майна.</w:t>
      </w:r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18. </w:t>
      </w:r>
      <w:hyperlink r:id="rId18" w:history="1">
        <w:r w:rsidRPr="00014BBD">
          <w:rPr>
            <w:color w:val="222222"/>
            <w:sz w:val="27"/>
            <w:szCs w:val="27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014BBD">
        <w:rPr>
          <w:color w:val="222222"/>
          <w:sz w:val="27"/>
          <w:szCs w:val="27"/>
        </w:rPr>
        <w:t xml:space="preserve">.  </w:t>
      </w:r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19. </w:t>
      </w:r>
      <w:hyperlink r:id="rId19" w:history="1">
        <w:r w:rsidRPr="00014BBD">
          <w:rPr>
            <w:color w:val="222222"/>
            <w:sz w:val="27"/>
            <w:szCs w:val="27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20. </w:t>
      </w:r>
      <w:hyperlink r:id="rId20" w:history="1">
        <w:r w:rsidRPr="00014BBD">
          <w:rPr>
            <w:color w:val="222222"/>
            <w:sz w:val="27"/>
            <w:szCs w:val="27"/>
          </w:rPr>
          <w:t>Про погодження надання товариству з обмеженою відповідальністю «Марковецький кар’єр» спеціального дозволу на користування надрами</w:t>
        </w:r>
      </w:hyperlink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21. </w:t>
      </w:r>
      <w:hyperlink r:id="rId21" w:history="1">
        <w:r w:rsidRPr="00014BBD">
          <w:rPr>
            <w:color w:val="222222"/>
            <w:sz w:val="27"/>
            <w:szCs w:val="27"/>
          </w:rPr>
          <w:t>Про пропозицію Державної служби геології та надр України щодо включення Городнявської ділянки Буртинського родовища графітів до переліку ділянок надр, дозволи на користування якими виставляються на аукціон.</w:t>
        </w:r>
      </w:hyperlink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22. </w:t>
      </w:r>
      <w:hyperlink r:id="rId22" w:history="1">
        <w:r w:rsidRPr="00014BBD">
          <w:rPr>
            <w:color w:val="222222"/>
            <w:sz w:val="27"/>
            <w:szCs w:val="27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23. </w:t>
      </w:r>
      <w:hyperlink r:id="rId23" w:history="1">
        <w:r w:rsidRPr="00014BBD">
          <w:rPr>
            <w:color w:val="222222"/>
            <w:sz w:val="27"/>
            <w:szCs w:val="27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p w:rsidR="00771FFF" w:rsidRPr="00014BBD" w:rsidRDefault="00771FFF" w:rsidP="001865EC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24. </w:t>
      </w:r>
      <w:hyperlink r:id="rId24" w:history="1">
        <w:r w:rsidRPr="00014BBD">
          <w:rPr>
            <w:color w:val="222222"/>
            <w:sz w:val="27"/>
            <w:szCs w:val="27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p w:rsidR="00771FFF" w:rsidRPr="00014BBD" w:rsidRDefault="00771FFF" w:rsidP="001538FC">
      <w:pPr>
        <w:spacing w:after="120"/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25. </w:t>
      </w:r>
      <w:hyperlink r:id="rId25" w:history="1">
        <w:r w:rsidRPr="00014BBD">
          <w:rPr>
            <w:color w:val="222222"/>
            <w:sz w:val="27"/>
            <w:szCs w:val="27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26. </w:t>
      </w:r>
      <w:hyperlink r:id="rId26" w:history="1">
        <w:r w:rsidRPr="00014BBD">
          <w:rPr>
            <w:color w:val="222222"/>
            <w:sz w:val="27"/>
            <w:szCs w:val="27"/>
          </w:rPr>
          <w:t>Про внесення змін до антикорупційної програми Хмельницької обласної ради на 2018 рік.</w:t>
        </w:r>
      </w:hyperlink>
    </w:p>
    <w:p w:rsidR="00771FFF" w:rsidRPr="00014BBD" w:rsidRDefault="00771FFF" w:rsidP="00A952ED">
      <w:pPr>
        <w:ind w:firstLine="709"/>
        <w:jc w:val="both"/>
        <w:rPr>
          <w:iCs/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27. </w:t>
      </w:r>
      <w:hyperlink r:id="rId27" w:history="1">
        <w:r w:rsidRPr="00014BBD">
          <w:rPr>
            <w:color w:val="222222"/>
            <w:sz w:val="27"/>
            <w:szCs w:val="27"/>
          </w:rPr>
          <w:t>Про визнання таким, що втратило чинність рішення обласної ради від                   20 жовтня 2016 року № 64-8/2016 </w:t>
        </w:r>
        <w:r w:rsidRPr="00014BBD">
          <w:rPr>
            <w:iCs/>
            <w:color w:val="222222"/>
            <w:sz w:val="27"/>
            <w:szCs w:val="27"/>
          </w:rPr>
          <w:t>(реабілітовані).</w:t>
        </w:r>
      </w:hyperlink>
    </w:p>
    <w:p w:rsidR="00771FFF" w:rsidRPr="00014BBD" w:rsidRDefault="00771FFF" w:rsidP="00A952ED">
      <w:pPr>
        <w:ind w:firstLine="709"/>
        <w:jc w:val="both"/>
        <w:rPr>
          <w:iCs/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28. </w:t>
      </w:r>
      <w:hyperlink r:id="rId28" w:history="1">
        <w:r w:rsidRPr="00014BBD">
          <w:rPr>
            <w:color w:val="222222"/>
            <w:sz w:val="27"/>
            <w:szCs w:val="27"/>
          </w:rPr>
          <w:t>Про внесення змін до рішення обласної ради від  27 вересня 2017 року               № 18-15/2017 </w:t>
        </w:r>
        <w:r w:rsidRPr="00014BBD">
          <w:rPr>
            <w:iCs/>
            <w:color w:val="222222"/>
            <w:sz w:val="27"/>
            <w:szCs w:val="27"/>
          </w:rPr>
          <w:t>(добровольці).</w:t>
        </w:r>
      </w:hyperlink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29. </w:t>
      </w:r>
      <w:hyperlink r:id="rId29" w:history="1">
        <w:r w:rsidRPr="00014BBD">
          <w:rPr>
            <w:color w:val="222222"/>
            <w:sz w:val="27"/>
            <w:szCs w:val="27"/>
          </w:rPr>
          <w:t>Про план роботи обласної ради на 2019 рік.</w:t>
        </w:r>
      </w:hyperlink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30. </w:t>
      </w:r>
      <w:hyperlink r:id="rId30" w:history="1">
        <w:r w:rsidRPr="00014BBD">
          <w:rPr>
            <w:color w:val="222222"/>
            <w:sz w:val="27"/>
            <w:szCs w:val="27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Pr="00014BBD">
        <w:rPr>
          <w:color w:val="222222"/>
          <w:sz w:val="27"/>
          <w:szCs w:val="27"/>
        </w:rPr>
        <w:t xml:space="preserve">.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31. </w:t>
      </w:r>
      <w:hyperlink r:id="rId31" w:history="1">
        <w:r w:rsidRPr="00014BBD">
          <w:rPr>
            <w:color w:val="222222"/>
            <w:sz w:val="27"/>
            <w:szCs w:val="27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Pr="00014BBD">
        <w:rPr>
          <w:color w:val="222222"/>
          <w:sz w:val="27"/>
          <w:szCs w:val="27"/>
        </w:rPr>
        <w:t xml:space="preserve">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32. </w:t>
      </w:r>
      <w:hyperlink r:id="rId32" w:history="1">
        <w:r w:rsidRPr="00014BBD">
          <w:rPr>
            <w:color w:val="222222"/>
            <w:sz w:val="27"/>
            <w:szCs w:val="27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014BBD">
        <w:rPr>
          <w:color w:val="222222"/>
          <w:sz w:val="27"/>
          <w:szCs w:val="27"/>
        </w:rPr>
        <w:t>. 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33. </w:t>
      </w:r>
      <w:hyperlink r:id="rId33" w:history="1">
        <w:r w:rsidRPr="00014BBD">
          <w:rPr>
            <w:color w:val="222222"/>
            <w:sz w:val="27"/>
            <w:szCs w:val="27"/>
          </w:rPr>
          <w:t>Про хід виконання у 2018 році 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014BBD">
        <w:rPr>
          <w:color w:val="222222"/>
          <w:sz w:val="27"/>
          <w:szCs w:val="27"/>
        </w:rPr>
        <w:t xml:space="preserve">.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34. </w:t>
      </w:r>
      <w:hyperlink r:id="rId34" w:history="1">
        <w:r w:rsidRPr="00014BBD">
          <w:rPr>
            <w:color w:val="222222"/>
            <w:sz w:val="27"/>
            <w:szCs w:val="27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35. </w:t>
      </w:r>
      <w:hyperlink r:id="rId35" w:history="1">
        <w:r w:rsidRPr="00014BBD">
          <w:rPr>
            <w:color w:val="222222"/>
            <w:sz w:val="27"/>
            <w:szCs w:val="27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Pr="00014BBD">
        <w:rPr>
          <w:color w:val="222222"/>
          <w:sz w:val="27"/>
          <w:szCs w:val="27"/>
        </w:rPr>
        <w:t xml:space="preserve">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36. </w:t>
      </w:r>
      <w:hyperlink r:id="rId36" w:history="1">
        <w:r w:rsidRPr="00014BBD">
          <w:rPr>
            <w:color w:val="222222"/>
            <w:sz w:val="27"/>
            <w:szCs w:val="27"/>
          </w:rPr>
          <w:t>Про хід виконання програми розвитку агропромислового комплексу Хмельницької області на 2017 – 2021 роки. </w:t>
        </w:r>
      </w:hyperlink>
      <w:r w:rsidRPr="00014BBD">
        <w:rPr>
          <w:color w:val="222222"/>
          <w:sz w:val="27"/>
          <w:szCs w:val="27"/>
        </w:rPr>
        <w:t xml:space="preserve"> 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37. </w:t>
      </w:r>
      <w:hyperlink r:id="rId37" w:history="1">
        <w:r w:rsidRPr="00014BBD">
          <w:rPr>
            <w:color w:val="222222"/>
            <w:sz w:val="27"/>
            <w:szCs w:val="27"/>
          </w:rPr>
          <w:t>Про хід виконання у 2017 році Програми «Питна вода Хмельниччини» на 2008 – 2020 роки</w:t>
        </w:r>
      </w:hyperlink>
      <w:r w:rsidRPr="00014BBD">
        <w:rPr>
          <w:color w:val="222222"/>
          <w:sz w:val="27"/>
          <w:szCs w:val="27"/>
        </w:rPr>
        <w:t>.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38. </w:t>
      </w:r>
      <w:hyperlink r:id="rId38" w:history="1">
        <w:r w:rsidRPr="00014BBD">
          <w:rPr>
            <w:color w:val="222222"/>
            <w:sz w:val="27"/>
            <w:szCs w:val="27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014BBD">
        <w:rPr>
          <w:color w:val="222222"/>
          <w:sz w:val="27"/>
          <w:szCs w:val="27"/>
        </w:rPr>
        <w:t xml:space="preserve">.   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39. </w:t>
      </w:r>
      <w:hyperlink r:id="rId39" w:history="1">
        <w:r w:rsidRPr="00014BBD">
          <w:rPr>
            <w:color w:val="222222"/>
            <w:sz w:val="27"/>
            <w:szCs w:val="27"/>
          </w:rPr>
          <w:t>Про хід виконання у 2018 році Обласної програми правової освіти населення на 2016 – 2020 роки</w:t>
        </w:r>
      </w:hyperlink>
      <w:r w:rsidRPr="00014BBD">
        <w:rPr>
          <w:color w:val="222222"/>
          <w:sz w:val="27"/>
          <w:szCs w:val="27"/>
        </w:rPr>
        <w:t xml:space="preserve">.  </w:t>
      </w:r>
    </w:p>
    <w:p w:rsidR="00771FFF" w:rsidRPr="00014BBD" w:rsidRDefault="00771FFF" w:rsidP="00A952ED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40. </w:t>
      </w:r>
      <w:hyperlink r:id="rId40" w:history="1">
        <w:r w:rsidRPr="00014BBD">
          <w:rPr>
            <w:color w:val="222222"/>
            <w:sz w:val="27"/>
            <w:szCs w:val="27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Pr="00014BBD">
        <w:rPr>
          <w:color w:val="222222"/>
          <w:sz w:val="27"/>
          <w:szCs w:val="27"/>
        </w:rPr>
        <w:t xml:space="preserve">   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41. </w:t>
      </w:r>
      <w:hyperlink r:id="rId41" w:history="1">
        <w:r w:rsidRPr="00014BBD">
          <w:rPr>
            <w:color w:val="222222"/>
            <w:sz w:val="27"/>
            <w:szCs w:val="27"/>
          </w:rPr>
          <w:t>Про виконання обласної цільової програми розвитку фізичної культури і спорту на 2012 – 2017 роки.</w:t>
        </w:r>
      </w:hyperlink>
      <w:r w:rsidRPr="00014BBD">
        <w:rPr>
          <w:color w:val="222222"/>
          <w:sz w:val="27"/>
          <w:szCs w:val="27"/>
        </w:rPr>
        <w:t xml:space="preserve">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42. </w:t>
      </w:r>
      <w:hyperlink r:id="rId42" w:history="1">
        <w:r w:rsidRPr="00014BBD">
          <w:rPr>
            <w:color w:val="222222"/>
            <w:sz w:val="27"/>
            <w:szCs w:val="27"/>
          </w:rPr>
          <w:t>Про внесення змін до обласної цільової соціальної програми «Молодь Хмельниччини» на 2016 – 2020 роки.</w:t>
        </w:r>
      </w:hyperlink>
      <w:r w:rsidRPr="00014BBD">
        <w:rPr>
          <w:color w:val="222222"/>
          <w:sz w:val="27"/>
          <w:szCs w:val="27"/>
        </w:rPr>
        <w:t xml:space="preserve"> </w:t>
      </w:r>
    </w:p>
    <w:p w:rsidR="00771FFF" w:rsidRPr="00014BBD" w:rsidRDefault="00771FFF" w:rsidP="00765CE1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43. </w:t>
      </w:r>
      <w:hyperlink r:id="rId43" w:history="1">
        <w:r w:rsidRPr="00014BBD">
          <w:rPr>
            <w:color w:val="222222"/>
            <w:sz w:val="27"/>
            <w:szCs w:val="27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014BBD">
        <w:rPr>
          <w:color w:val="222222"/>
          <w:sz w:val="27"/>
          <w:szCs w:val="27"/>
        </w:rPr>
        <w:t>  </w:t>
      </w:r>
    </w:p>
    <w:p w:rsidR="00771FFF" w:rsidRPr="00014BBD" w:rsidRDefault="00771FFF" w:rsidP="00765CE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44. </w:t>
      </w:r>
      <w:hyperlink r:id="rId44" w:history="1">
        <w:r w:rsidRPr="00014BBD">
          <w:rPr>
            <w:color w:val="222222"/>
            <w:sz w:val="27"/>
            <w:szCs w:val="27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p w:rsidR="00771FFF" w:rsidRPr="00014BBD" w:rsidRDefault="00771FFF" w:rsidP="00765CE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45. </w:t>
      </w:r>
      <w:hyperlink r:id="rId45" w:history="1">
        <w:r w:rsidRPr="00014BBD">
          <w:rPr>
            <w:color w:val="222222"/>
            <w:sz w:val="27"/>
            <w:szCs w:val="27"/>
          </w:rPr>
          <w:t>Про обласну програму оздоровлення та відпочинку дітей на період до 2022 року.</w:t>
        </w:r>
      </w:hyperlink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46. </w:t>
      </w:r>
      <w:hyperlink r:id="rId46" w:history="1">
        <w:r w:rsidRPr="00014BBD">
          <w:rPr>
            <w:color w:val="222222"/>
            <w:sz w:val="27"/>
            <w:szCs w:val="27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014BBD">
        <w:rPr>
          <w:color w:val="222222"/>
          <w:sz w:val="27"/>
          <w:szCs w:val="27"/>
        </w:rPr>
        <w:t xml:space="preserve">.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47. </w:t>
      </w:r>
      <w:hyperlink r:id="rId47" w:history="1">
        <w:r w:rsidRPr="00014BBD">
          <w:rPr>
            <w:color w:val="222222"/>
            <w:sz w:val="27"/>
            <w:szCs w:val="27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48. </w:t>
      </w:r>
      <w:hyperlink r:id="rId48" w:history="1">
        <w:r w:rsidRPr="00014BBD">
          <w:rPr>
            <w:color w:val="222222"/>
            <w:sz w:val="27"/>
            <w:szCs w:val="27"/>
          </w:rPr>
          <w:t>Про внесення змін до програми централізованого забезпечення медичних закладів дороговартісним медичним обладнанням, медикаментами та виробами медичного призначення на 2016 – 2018 роки.</w:t>
        </w:r>
      </w:hyperlink>
      <w:r w:rsidRPr="00014BBD">
        <w:rPr>
          <w:color w:val="222222"/>
          <w:sz w:val="27"/>
          <w:szCs w:val="27"/>
        </w:rPr>
        <w:t xml:space="preserve">  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49. </w:t>
      </w:r>
      <w:hyperlink r:id="rId49" w:history="1">
        <w:r w:rsidRPr="00014BBD">
          <w:rPr>
            <w:color w:val="222222"/>
            <w:sz w:val="27"/>
            <w:szCs w:val="27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Pr="00014BBD">
        <w:rPr>
          <w:color w:val="222222"/>
          <w:sz w:val="27"/>
          <w:szCs w:val="27"/>
        </w:rPr>
        <w:t xml:space="preserve">   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50. </w:t>
      </w:r>
      <w:hyperlink r:id="rId50" w:history="1">
        <w:r w:rsidRPr="00014BBD">
          <w:rPr>
            <w:color w:val="222222"/>
            <w:sz w:val="27"/>
            <w:szCs w:val="27"/>
          </w:rPr>
  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51. </w:t>
      </w:r>
      <w:hyperlink r:id="rId51" w:history="1">
        <w:r w:rsidRPr="00014BBD">
          <w:rPr>
            <w:color w:val="222222"/>
            <w:sz w:val="27"/>
            <w:szCs w:val="27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014BBD">
        <w:rPr>
          <w:color w:val="222222"/>
          <w:sz w:val="27"/>
          <w:szCs w:val="27"/>
        </w:rPr>
        <w:t xml:space="preserve">.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52. </w:t>
      </w:r>
      <w:hyperlink r:id="rId52" w:history="1">
        <w:r w:rsidRPr="00014BBD">
          <w:rPr>
            <w:color w:val="222222"/>
            <w:sz w:val="27"/>
            <w:szCs w:val="27"/>
          </w:rPr>
          <w:t>Про програму розвитку малого і середнього підприємництва Хмельницької області на 2019 – 2020 роки</w:t>
        </w:r>
      </w:hyperlink>
      <w:r w:rsidRPr="00014BBD">
        <w:rPr>
          <w:color w:val="222222"/>
          <w:sz w:val="27"/>
          <w:szCs w:val="27"/>
        </w:rPr>
        <w:t xml:space="preserve">.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53. </w:t>
      </w:r>
      <w:hyperlink r:id="rId53" w:history="1">
        <w:r w:rsidRPr="00014BBD">
          <w:rPr>
            <w:color w:val="222222"/>
            <w:sz w:val="27"/>
            <w:szCs w:val="27"/>
          </w:rPr>
          <w:t>Про програму соціально-економічного розвитку Хмельницької області на 2019 рік</w:t>
        </w:r>
      </w:hyperlink>
      <w:r w:rsidRPr="00014BBD">
        <w:rPr>
          <w:color w:val="222222"/>
          <w:sz w:val="27"/>
          <w:szCs w:val="27"/>
        </w:rPr>
        <w:t xml:space="preserve">.  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54. </w:t>
      </w:r>
      <w:hyperlink r:id="rId54" w:history="1">
        <w:r w:rsidRPr="00014BBD">
          <w:rPr>
            <w:color w:val="222222"/>
            <w:sz w:val="27"/>
            <w:szCs w:val="27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Pr="00014BBD">
        <w:rPr>
          <w:color w:val="222222"/>
          <w:sz w:val="27"/>
          <w:szCs w:val="27"/>
        </w:rPr>
        <w:t xml:space="preserve">    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55. </w:t>
      </w:r>
      <w:r w:rsidRPr="00014BBD">
        <w:rPr>
          <w:color w:val="222222"/>
          <w:sz w:val="27"/>
          <w:szCs w:val="27"/>
        </w:rPr>
        <w:t>Про обласний бюджет на 2019 рік.</w:t>
      </w:r>
    </w:p>
    <w:p w:rsidR="00771FFF" w:rsidRPr="00014BBD" w:rsidRDefault="00771FFF" w:rsidP="00CC4701">
      <w:pPr>
        <w:ind w:firstLine="709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56. </w:t>
      </w:r>
      <w:hyperlink r:id="rId55" w:history="1">
        <w:r w:rsidRPr="00014BBD">
          <w:rPr>
            <w:color w:val="222222"/>
            <w:sz w:val="27"/>
            <w:szCs w:val="27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014BBD">
        <w:rPr>
          <w:color w:val="222222"/>
          <w:sz w:val="27"/>
          <w:szCs w:val="27"/>
        </w:rPr>
        <w:t xml:space="preserve">. </w:t>
      </w:r>
    </w:p>
    <w:p w:rsidR="00771FFF" w:rsidRPr="00014BBD" w:rsidRDefault="00771FFF" w:rsidP="007877DB">
      <w:pPr>
        <w:spacing w:after="120"/>
        <w:jc w:val="center"/>
        <w:rPr>
          <w:b/>
          <w:bCs/>
          <w:color w:val="222222"/>
          <w:sz w:val="27"/>
          <w:szCs w:val="27"/>
        </w:rPr>
      </w:pPr>
    </w:p>
    <w:p w:rsidR="00771FFF" w:rsidRPr="00014BBD" w:rsidRDefault="00771FFF" w:rsidP="005A4859">
      <w:pPr>
        <w:spacing w:after="120"/>
        <w:jc w:val="center"/>
        <w:rPr>
          <w:b/>
          <w:bCs/>
          <w:color w:val="222222"/>
          <w:sz w:val="27"/>
          <w:szCs w:val="27"/>
        </w:rPr>
      </w:pPr>
      <w:r w:rsidRPr="00014BBD">
        <w:rPr>
          <w:b/>
          <w:bCs/>
          <w:color w:val="222222"/>
          <w:sz w:val="27"/>
          <w:szCs w:val="27"/>
        </w:rPr>
        <w:t>На розгляд постійних комісій</w:t>
      </w:r>
    </w:p>
    <w:p w:rsidR="00771FFF" w:rsidRPr="00014BBD" w:rsidRDefault="00771FFF" w:rsidP="00CC4701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57. </w:t>
      </w:r>
      <w:hyperlink r:id="rId56" w:history="1">
        <w:r w:rsidRPr="00014BBD">
          <w:rPr>
            <w:color w:val="222222"/>
            <w:sz w:val="27"/>
            <w:szCs w:val="27"/>
          </w:rPr>
  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інституцій сім’ї   в Україні</w:t>
        </w:r>
      </w:hyperlink>
      <w:r w:rsidRPr="00014BBD">
        <w:rPr>
          <w:color w:val="222222"/>
          <w:sz w:val="27"/>
          <w:szCs w:val="27"/>
        </w:rPr>
        <w:t xml:space="preserve"> </w:t>
      </w:r>
    </w:p>
    <w:p w:rsidR="00771FFF" w:rsidRPr="00014BBD" w:rsidRDefault="00771FFF" w:rsidP="00CC4701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58. </w:t>
      </w:r>
      <w:hyperlink r:id="rId57" w:history="1">
        <w:r w:rsidRPr="00014BBD">
          <w:rPr>
            <w:color w:val="222222"/>
            <w:sz w:val="27"/>
            <w:szCs w:val="27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Pr="00014BBD">
        <w:rPr>
          <w:color w:val="222222"/>
          <w:sz w:val="27"/>
          <w:szCs w:val="27"/>
        </w:rPr>
        <w:t> </w:t>
      </w:r>
    </w:p>
    <w:p w:rsidR="00771FFF" w:rsidRPr="00014BBD" w:rsidRDefault="00771FFF" w:rsidP="00CC4701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59. </w:t>
      </w:r>
      <w:hyperlink r:id="rId58" w:history="1">
        <w:r w:rsidRPr="00014BBD">
          <w:rPr>
            <w:color w:val="222222"/>
            <w:sz w:val="27"/>
            <w:szCs w:val="27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на ринку гречаної крупи в Україні</w:t>
        </w:r>
      </w:hyperlink>
      <w:r w:rsidRPr="00014BBD">
        <w:rPr>
          <w:color w:val="222222"/>
          <w:sz w:val="27"/>
          <w:szCs w:val="27"/>
        </w:rPr>
        <w:t>.</w:t>
      </w:r>
    </w:p>
    <w:p w:rsidR="00771FFF" w:rsidRPr="00014BBD" w:rsidRDefault="00771FFF" w:rsidP="00CC4701">
      <w:pPr>
        <w:ind w:firstLine="708"/>
        <w:jc w:val="both"/>
        <w:rPr>
          <w:color w:val="222222"/>
          <w:sz w:val="27"/>
          <w:szCs w:val="27"/>
        </w:rPr>
      </w:pPr>
      <w:r w:rsidRPr="00014BBD">
        <w:rPr>
          <w:sz w:val="27"/>
          <w:szCs w:val="27"/>
        </w:rPr>
        <w:t xml:space="preserve">60. </w:t>
      </w:r>
      <w:hyperlink r:id="rId59" w:history="1">
        <w:r w:rsidRPr="00014BBD">
          <w:rPr>
            <w:color w:val="222222"/>
            <w:sz w:val="27"/>
            <w:szCs w:val="27"/>
          </w:rPr>
          <w:t xml:space="preserve"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 </w:t>
        </w:r>
      </w:hyperlink>
    </w:p>
    <w:p w:rsidR="00771FFF" w:rsidRPr="00014BBD" w:rsidRDefault="00771FFF" w:rsidP="00CC4701">
      <w:pPr>
        <w:jc w:val="both"/>
        <w:rPr>
          <w:sz w:val="27"/>
          <w:szCs w:val="27"/>
        </w:rPr>
      </w:pPr>
      <w:r w:rsidRPr="00014BBD">
        <w:rPr>
          <w:sz w:val="27"/>
          <w:szCs w:val="27"/>
        </w:rPr>
        <w:tab/>
        <w:t>70. Про звернення депутатів Хмельницької обласної ради до Верховної Ради України, Кабінету Міністрів України щодо запобігання надмірному тиску на малий та середній бізнес</w:t>
      </w:r>
    </w:p>
    <w:p w:rsidR="00771FFF" w:rsidRPr="00014BBD" w:rsidRDefault="00771FFF" w:rsidP="00CC4701">
      <w:pPr>
        <w:jc w:val="both"/>
        <w:rPr>
          <w:sz w:val="27"/>
          <w:szCs w:val="27"/>
        </w:rPr>
      </w:pPr>
      <w:r w:rsidRPr="00014BBD">
        <w:rPr>
          <w:sz w:val="27"/>
          <w:szCs w:val="27"/>
        </w:rPr>
        <w:tab/>
        <w:t>71. Про звернення депутатів Хмельницької обласної ради до Кабінету Міністрів України та Національної комісії, що здійснює державне регулювання у сферах енергетики та комунальних послуг, стосовно скасування вимоги  щодо оснащення непромислових споживачів, річний обсяг споживання газу яких менще 10 тис.куб.м., засобами дистанційної передачі даних</w:t>
      </w:r>
    </w:p>
    <w:p w:rsidR="00771FFF" w:rsidRPr="00014BBD" w:rsidRDefault="00771FFF" w:rsidP="00DB3330">
      <w:pPr>
        <w:spacing w:after="120"/>
        <w:jc w:val="both"/>
        <w:rPr>
          <w:sz w:val="27"/>
          <w:szCs w:val="27"/>
        </w:rPr>
      </w:pPr>
    </w:p>
    <w:p w:rsidR="00771FFF" w:rsidRDefault="00771FFF" w:rsidP="00492FA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Default="00771FFF" w:rsidP="00492FA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Default="00771FFF" w:rsidP="00492FA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Default="00771FFF" w:rsidP="00492FA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771FFF" w:rsidRDefault="00771FFF" w:rsidP="00492FA9">
      <w:pPr>
        <w:pStyle w:val="Title"/>
        <w:ind w:left="708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РОЗГЛЯД </w:t>
      </w:r>
      <w:r>
        <w:rPr>
          <w:rFonts w:ascii="Times New Roman" w:hAnsi="Times New Roman"/>
          <w:sz w:val="26"/>
          <w:szCs w:val="26"/>
          <w:u w:val="single"/>
        </w:rPr>
        <w:t>ПОРЯД</w:t>
      </w:r>
      <w:r w:rsidRPr="008D0625">
        <w:rPr>
          <w:rFonts w:ascii="Times New Roman" w:hAnsi="Times New Roman"/>
          <w:sz w:val="26"/>
          <w:szCs w:val="26"/>
          <w:u w:val="single"/>
        </w:rPr>
        <w:t>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>
        <w:rPr>
          <w:rFonts w:ascii="Times New Roman" w:hAnsi="Times New Roman"/>
          <w:sz w:val="26"/>
          <w:szCs w:val="26"/>
          <w:u w:val="single"/>
        </w:rPr>
        <w:t xml:space="preserve"> ДЕНН</w:t>
      </w:r>
      <w:r>
        <w:rPr>
          <w:rFonts w:ascii="Times New Roman" w:hAnsi="Times New Roman"/>
          <w:sz w:val="26"/>
          <w:szCs w:val="26"/>
          <w:u w:val="single"/>
          <w:lang w:val="uk-UA"/>
        </w:rPr>
        <w:t>ОГО</w:t>
      </w:r>
      <w:r w:rsidRPr="008D0625">
        <w:rPr>
          <w:rFonts w:ascii="Times New Roman" w:hAnsi="Times New Roman"/>
          <w:sz w:val="26"/>
          <w:szCs w:val="26"/>
          <w:u w:val="single"/>
        </w:rPr>
        <w:t>:</w:t>
      </w:r>
    </w:p>
    <w:p w:rsidR="00771FFF" w:rsidRPr="00014BBD" w:rsidRDefault="00771FFF" w:rsidP="00492FA9">
      <w:pPr>
        <w:pStyle w:val="Title"/>
        <w:ind w:left="708"/>
        <w:rPr>
          <w:rFonts w:ascii="Times New Roman" w:hAnsi="Times New Roman"/>
          <w:sz w:val="10"/>
          <w:szCs w:val="10"/>
          <w:u w:val="single"/>
          <w:lang w:val="uk-UA"/>
        </w:rPr>
      </w:pPr>
    </w:p>
    <w:p w:rsidR="00771FFF" w:rsidRDefault="00771FFF" w:rsidP="008C7F56">
      <w:pPr>
        <w:ind w:left="108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1. Про зняття депутатських запитів</w:t>
      </w:r>
    </w:p>
    <w:p w:rsidR="00771FFF" w:rsidRDefault="00771FFF" w:rsidP="008C7F56">
      <w:pPr>
        <w:ind w:left="36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236"/>
        <w:gridCol w:w="7864"/>
      </w:tblGrid>
      <w:tr w:rsidR="00771FFF" w:rsidRPr="008C7F56" w:rsidTr="00FA2C61">
        <w:tc>
          <w:tcPr>
            <w:tcW w:w="1800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71FFF" w:rsidRPr="008C7F56" w:rsidRDefault="00771FFF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Лещишину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  <w:p w:rsidR="00771FFF" w:rsidRPr="008C7F56" w:rsidRDefault="00771FF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FA2C61">
        <w:tc>
          <w:tcPr>
            <w:tcW w:w="1800" w:type="dxa"/>
          </w:tcPr>
          <w:p w:rsidR="00771FFF" w:rsidRPr="008C7F56" w:rsidRDefault="00771FFF">
            <w:pPr>
              <w:tabs>
                <w:tab w:val="num" w:pos="252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420"/>
              <w:jc w:val="center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864" w:type="dxa"/>
          </w:tcPr>
          <w:p w:rsidR="00771FFF" w:rsidRPr="008C7F56" w:rsidRDefault="00771FF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8C7F56">
      <w:pPr>
        <w:ind w:left="360"/>
        <w:rPr>
          <w:b/>
          <w:sz w:val="24"/>
          <w:szCs w:val="24"/>
          <w:u w:val="single"/>
          <w:lang w:val="ru-RU"/>
        </w:rPr>
      </w:pPr>
    </w:p>
    <w:p w:rsidR="00771FFF" w:rsidRPr="008C7F56" w:rsidRDefault="00771FFF" w:rsidP="008C7F56">
      <w:pPr>
        <w:numPr>
          <w:ilvl w:val="0"/>
          <w:numId w:val="6"/>
        </w:numPr>
        <w:jc w:val="center"/>
        <w:rPr>
          <w:b/>
          <w:sz w:val="27"/>
          <w:szCs w:val="27"/>
          <w:u w:val="single"/>
        </w:rPr>
      </w:pPr>
      <w:r w:rsidRPr="008C7F56">
        <w:rPr>
          <w:b/>
          <w:sz w:val="27"/>
          <w:szCs w:val="27"/>
          <w:u w:val="single"/>
        </w:rPr>
        <w:t>Про продовження терміну розгляду депутатських запитів</w:t>
      </w:r>
    </w:p>
    <w:p w:rsidR="00771FFF" w:rsidRDefault="00771FFF" w:rsidP="008C7F56">
      <w:pPr>
        <w:ind w:left="36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FA2C61">
        <w:trPr>
          <w:trHeight w:val="362"/>
        </w:trPr>
        <w:tc>
          <w:tcPr>
            <w:tcW w:w="1835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 xml:space="preserve">Лещишину  Олену Валеріївну </w:t>
            </w:r>
          </w:p>
        </w:tc>
      </w:tr>
      <w:tr w:rsidR="00771FFF" w:rsidRPr="008C7F56" w:rsidTr="00FA2C61">
        <w:tc>
          <w:tcPr>
            <w:tcW w:w="1835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8C7F56" w:rsidRDefault="00771FFF" w:rsidP="008C7F56">
      <w:pPr>
        <w:ind w:firstLine="708"/>
        <w:jc w:val="both"/>
        <w:rPr>
          <w:sz w:val="26"/>
          <w:szCs w:val="26"/>
        </w:rPr>
      </w:pPr>
    </w:p>
    <w:p w:rsidR="00771FFF" w:rsidRPr="008C7F56" w:rsidRDefault="00771FFF" w:rsidP="008C7F56">
      <w:pPr>
        <w:ind w:firstLine="360"/>
        <w:contextualSpacing/>
        <w:jc w:val="center"/>
        <w:rPr>
          <w:b/>
          <w:sz w:val="27"/>
          <w:szCs w:val="27"/>
          <w:u w:val="single"/>
        </w:rPr>
      </w:pPr>
      <w:r w:rsidRPr="008C7F56">
        <w:rPr>
          <w:b/>
          <w:sz w:val="27"/>
          <w:szCs w:val="27"/>
          <w:u w:val="single"/>
        </w:rPr>
        <w:t>3. Про депутатський запит</w:t>
      </w:r>
      <w:r w:rsidRPr="008C7F56">
        <w:rPr>
          <w:sz w:val="27"/>
          <w:szCs w:val="27"/>
        </w:rPr>
        <w:t xml:space="preserve"> </w:t>
      </w:r>
      <w:r w:rsidRPr="008C7F56">
        <w:rPr>
          <w:b/>
          <w:sz w:val="27"/>
          <w:szCs w:val="27"/>
          <w:u w:val="single"/>
        </w:rPr>
        <w:t>Василик Тетяни Павлівни щодо проведення державної експертизи Генеральних планів населених пунктів Гриценки, Тріски,</w:t>
      </w:r>
      <w:r>
        <w:rPr>
          <w:b/>
          <w:sz w:val="27"/>
          <w:szCs w:val="27"/>
          <w:u w:val="single"/>
        </w:rPr>
        <w:t xml:space="preserve"> Якимівці Хмельницької області </w:t>
      </w:r>
    </w:p>
    <w:p w:rsidR="00771FFF" w:rsidRPr="00B140B2" w:rsidRDefault="00771FFF" w:rsidP="008C7F56">
      <w:pPr>
        <w:pStyle w:val="ListParagraph"/>
        <w:ind w:left="0"/>
        <w:jc w:val="both"/>
        <w:rPr>
          <w:sz w:val="10"/>
          <w:szCs w:val="10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>Лещишину  Олену Валеріївну -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CF75AA" w:rsidRDefault="00771FFF" w:rsidP="008C7F56">
      <w:pPr>
        <w:pStyle w:val="ListParagraph"/>
        <w:ind w:left="360"/>
        <w:jc w:val="both"/>
        <w:rPr>
          <w:sz w:val="24"/>
          <w:szCs w:val="24"/>
        </w:rPr>
      </w:pPr>
    </w:p>
    <w:p w:rsidR="00771FFF" w:rsidRPr="00821B88" w:rsidRDefault="00771FFF" w:rsidP="008C7F56">
      <w:pPr>
        <w:pStyle w:val="ListParagraph"/>
        <w:ind w:left="360"/>
        <w:jc w:val="center"/>
        <w:rPr>
          <w:b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>4.Про затвердження розпоряджень голови, першого заступника голови обласної ради</w:t>
      </w:r>
    </w:p>
    <w:p w:rsidR="00771FFF" w:rsidRPr="00C769D6" w:rsidRDefault="00771FFF" w:rsidP="008C7F56">
      <w:pPr>
        <w:pStyle w:val="ListParagraph"/>
        <w:ind w:left="360"/>
        <w:jc w:val="center"/>
        <w:rPr>
          <w:b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CF75AA" w:rsidRDefault="00771FFF" w:rsidP="008C7F56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</w:p>
    <w:p w:rsidR="00771FFF" w:rsidRPr="00821B88" w:rsidRDefault="00771FFF" w:rsidP="008C7F56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5. </w:t>
      </w:r>
      <w:hyperlink r:id="rId60" w:history="1">
        <w:r w:rsidRPr="00821B88">
          <w:rPr>
            <w:b/>
            <w:color w:val="222222"/>
            <w:sz w:val="27"/>
            <w:szCs w:val="27"/>
            <w:u w:val="single"/>
          </w:rPr>
          <w:t>Про призначення ВОЙТЕНКО Людмили Володимирівни на посаду директора Вільховецького будинку-інтернату для громадян похилого віку        та інвалідів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821B88" w:rsidRDefault="00771FFF" w:rsidP="008C7F56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6. </w:t>
      </w:r>
      <w:hyperlink r:id="rId61" w:history="1">
        <w:r w:rsidRPr="00821B88">
          <w:rPr>
            <w:b/>
            <w:color w:val="222222"/>
            <w:sz w:val="27"/>
            <w:szCs w:val="27"/>
            <w:u w:val="single"/>
          </w:rPr>
          <w:t>Про призначення ВАСИЛЕНКО Євгенії Федорівни на посаду директора Лонковецького будинку-інтернату для громадян похилого віку та інвалідів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821B88" w:rsidRDefault="00771FFF" w:rsidP="008C7F56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7. </w:t>
      </w:r>
      <w:r w:rsidRPr="00821B88">
        <w:rPr>
          <w:b/>
          <w:color w:val="222222"/>
          <w:sz w:val="27"/>
          <w:szCs w:val="27"/>
          <w:u w:val="single"/>
        </w:rPr>
        <w:t>Про призначення ПРИЙМАК Любові Валеріївни</w:t>
      </w:r>
      <w:r w:rsidRPr="00821B88">
        <w:rPr>
          <w:b/>
          <w:sz w:val="27"/>
          <w:szCs w:val="27"/>
          <w:u w:val="single"/>
        </w:rPr>
        <w:t xml:space="preserve"> </w:t>
      </w:r>
      <w:r w:rsidRPr="00821B88">
        <w:rPr>
          <w:b/>
          <w:color w:val="222222"/>
          <w:sz w:val="27"/>
          <w:szCs w:val="27"/>
          <w:u w:val="single"/>
        </w:rPr>
        <w:t>на посаду директора комунального соціально-медичного закладу «Меджибізький дитячий будинок-інтернат»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AB43A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821B88">
      <w:pPr>
        <w:ind w:firstLine="709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>8.</w:t>
      </w:r>
      <w:r w:rsidRPr="00821B88">
        <w:rPr>
          <w:b/>
          <w:color w:val="222222"/>
          <w:sz w:val="27"/>
          <w:szCs w:val="27"/>
          <w:u w:val="single"/>
        </w:rPr>
        <w:t xml:space="preserve">Про призначення директора ІЛЬЧЕНКА Олександра Миколайовича на посаду Новосинявського будинку-інтернату для громадян похилого </w:t>
      </w:r>
    </w:p>
    <w:p w:rsidR="00771FFF" w:rsidRPr="00821B88" w:rsidRDefault="00771FFF" w:rsidP="00821B88">
      <w:pPr>
        <w:ind w:firstLine="709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color w:val="222222"/>
          <w:sz w:val="27"/>
          <w:szCs w:val="27"/>
          <w:u w:val="single"/>
        </w:rPr>
        <w:t>віку та інвалідів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C769D6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AB43AB">
      <w:pPr>
        <w:spacing w:after="120"/>
        <w:ind w:firstLine="708"/>
        <w:jc w:val="center"/>
        <w:rPr>
          <w:b/>
          <w:sz w:val="20"/>
          <w:u w:val="single"/>
        </w:rPr>
      </w:pPr>
    </w:p>
    <w:p w:rsidR="00771FFF" w:rsidRPr="00AB43AB" w:rsidRDefault="00771FFF" w:rsidP="00AB43AB">
      <w:pPr>
        <w:spacing w:after="120"/>
        <w:ind w:firstLine="708"/>
        <w:jc w:val="center"/>
        <w:rPr>
          <w:b/>
          <w:color w:val="222222"/>
          <w:szCs w:val="28"/>
          <w:u w:val="single"/>
        </w:rPr>
      </w:pPr>
      <w:r w:rsidRPr="00821B88">
        <w:rPr>
          <w:b/>
          <w:sz w:val="27"/>
          <w:szCs w:val="27"/>
          <w:u w:val="single"/>
        </w:rPr>
        <w:t xml:space="preserve">9. </w:t>
      </w:r>
      <w:r w:rsidRPr="00821B88">
        <w:rPr>
          <w:b/>
          <w:color w:val="222222"/>
          <w:sz w:val="27"/>
          <w:szCs w:val="27"/>
          <w:u w:val="single"/>
        </w:rPr>
        <w:t>Про призначення СИЧЕВСЬКОЇ Олени Василівни</w:t>
      </w:r>
      <w:r w:rsidRPr="00AB43AB">
        <w:rPr>
          <w:b/>
          <w:color w:val="222222"/>
          <w:szCs w:val="28"/>
          <w:u w:val="single"/>
        </w:rPr>
        <w:t xml:space="preserve"> на посаду директора Старокривинського будинку-інтернату для гром</w:t>
      </w:r>
      <w:r>
        <w:rPr>
          <w:b/>
          <w:color w:val="222222"/>
          <w:szCs w:val="28"/>
          <w:u w:val="single"/>
        </w:rPr>
        <w:t>адян похилого віку та інвалідів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AB43AB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AB43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AB43A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Pr="003C1B39" w:rsidRDefault="00771FFF" w:rsidP="00BE4707">
      <w:pPr>
        <w:spacing w:after="120"/>
        <w:ind w:firstLine="708"/>
        <w:jc w:val="center"/>
        <w:rPr>
          <w:b/>
          <w:color w:val="222222"/>
          <w:sz w:val="26"/>
          <w:szCs w:val="26"/>
          <w:u w:val="single"/>
        </w:rPr>
      </w:pPr>
      <w:r w:rsidRPr="003C1B39">
        <w:rPr>
          <w:b/>
          <w:sz w:val="26"/>
          <w:szCs w:val="26"/>
          <w:u w:val="single"/>
        </w:rPr>
        <w:t xml:space="preserve">10. </w:t>
      </w:r>
      <w:r w:rsidRPr="003C1B39">
        <w:rPr>
          <w:b/>
          <w:color w:val="222222"/>
          <w:sz w:val="26"/>
          <w:szCs w:val="26"/>
          <w:u w:val="single"/>
        </w:rPr>
        <w:t>Про призначення БОНДАРЯ Віктора Болеславовича на посаду директора комунального закладу «Хмельницький обласний центр з організації роботи по обробці інформації та фінансуванню соціальних програм»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7E186C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765CE1" w:rsidRDefault="00771FFF" w:rsidP="00492FA9">
      <w:pPr>
        <w:spacing w:after="120"/>
        <w:ind w:firstLine="708"/>
        <w:jc w:val="both"/>
        <w:rPr>
          <w:sz w:val="24"/>
          <w:szCs w:val="24"/>
        </w:rPr>
      </w:pPr>
    </w:p>
    <w:p w:rsidR="00771FFF" w:rsidRDefault="00771FFF" w:rsidP="00BE4707">
      <w:pPr>
        <w:spacing w:after="120"/>
        <w:ind w:firstLine="708"/>
        <w:jc w:val="center"/>
        <w:rPr>
          <w:b/>
          <w:u w:val="single"/>
        </w:rPr>
      </w:pPr>
      <w:r w:rsidRPr="00BE4707">
        <w:rPr>
          <w:b/>
          <w:szCs w:val="28"/>
          <w:u w:val="single"/>
        </w:rPr>
        <w:t xml:space="preserve">11. </w:t>
      </w:r>
      <w:r w:rsidRPr="00BE4707">
        <w:rPr>
          <w:b/>
          <w:color w:val="222222"/>
          <w:szCs w:val="28"/>
          <w:u w:val="single"/>
        </w:rPr>
        <w:t>Про визнання окремих рішень обласної ради такими, що втратили чинність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765CE1" w:rsidRDefault="00771FFF" w:rsidP="00BE4707">
      <w:pPr>
        <w:spacing w:after="120"/>
        <w:ind w:firstLine="708"/>
        <w:jc w:val="center"/>
        <w:rPr>
          <w:b/>
          <w:color w:val="222222"/>
          <w:sz w:val="24"/>
          <w:szCs w:val="24"/>
          <w:u w:val="single"/>
        </w:rPr>
      </w:pPr>
    </w:p>
    <w:p w:rsidR="00771FFF" w:rsidRPr="00821B88" w:rsidRDefault="00771FFF" w:rsidP="00BE470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12. </w:t>
      </w:r>
      <w:r w:rsidRPr="00821B88">
        <w:rPr>
          <w:b/>
          <w:color w:val="222222"/>
          <w:sz w:val="27"/>
          <w:szCs w:val="27"/>
          <w:u w:val="single"/>
        </w:rPr>
        <w:t>Про реорганізацію шляхом приєднання Куявського обласного дитячого психоневрологічного санаторію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3C1B39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rPr>
          <w:trHeight w:val="849"/>
        </w:trPr>
        <w:tc>
          <w:tcPr>
            <w:tcW w:w="1835" w:type="dxa"/>
          </w:tcPr>
          <w:p w:rsidR="00771FFF" w:rsidRDefault="00771FFF" w:rsidP="00BE470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Default="00771FFF" w:rsidP="00BE470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«за» - 8</w:t>
            </w:r>
          </w:p>
          <w:p w:rsidR="00771FFF" w:rsidRDefault="00771FFF" w:rsidP="00BE4707">
            <w:pPr>
              <w:tabs>
                <w:tab w:val="num" w:pos="432"/>
              </w:tabs>
              <w:ind w:left="560" w:hanging="66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«утримався»-1</w:t>
            </w:r>
          </w:p>
          <w:p w:rsidR="00771FFF" w:rsidRPr="00BE4707" w:rsidRDefault="00771FFF" w:rsidP="00BE470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26"/>
          <w:szCs w:val="26"/>
        </w:rPr>
      </w:pPr>
    </w:p>
    <w:p w:rsidR="00771FFF" w:rsidRPr="00821B88" w:rsidRDefault="00771FFF" w:rsidP="00BE470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13. </w:t>
      </w:r>
      <w:r w:rsidRPr="00821B88">
        <w:rPr>
          <w:b/>
          <w:color w:val="222222"/>
          <w:sz w:val="27"/>
          <w:szCs w:val="27"/>
          <w:u w:val="single"/>
        </w:rPr>
        <w:t>Про надання згоди на передачу нерухомого майна у державну власність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765CE1">
        <w:trPr>
          <w:trHeight w:val="362"/>
        </w:trPr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765CE1">
        <w:tc>
          <w:tcPr>
            <w:tcW w:w="183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7E186C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7E186C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7E186C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ind w:firstLine="708"/>
        <w:jc w:val="both"/>
        <w:rPr>
          <w:sz w:val="26"/>
          <w:szCs w:val="26"/>
        </w:rPr>
      </w:pPr>
    </w:p>
    <w:p w:rsidR="00771FFF" w:rsidRPr="00821B88" w:rsidRDefault="00771FFF" w:rsidP="00765CE1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14. </w:t>
      </w:r>
      <w:hyperlink r:id="rId62" w:history="1">
        <w:r w:rsidRPr="00821B88">
          <w:rPr>
            <w:b/>
            <w:color w:val="222222"/>
            <w:sz w:val="27"/>
            <w:szCs w:val="27"/>
            <w:u w:val="single"/>
          </w:rPr>
          <w:t xml:space="preserve">Про внесення змін до рішення обласної ради від 27 вересня 2018 року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 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D8475D" w:rsidRDefault="00771FFF" w:rsidP="00765CE1">
      <w:pPr>
        <w:spacing w:after="120"/>
        <w:ind w:firstLine="708"/>
        <w:jc w:val="center"/>
        <w:rPr>
          <w:b/>
          <w:color w:val="222222"/>
          <w:sz w:val="24"/>
          <w:szCs w:val="24"/>
          <w:u w:val="single"/>
        </w:rPr>
      </w:pPr>
    </w:p>
    <w:p w:rsidR="00771FFF" w:rsidRPr="00821B88" w:rsidRDefault="00771FFF" w:rsidP="00D8475D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15. </w:t>
      </w:r>
      <w:hyperlink r:id="rId63" w:history="1">
        <w:r w:rsidRPr="00821B88">
          <w:rPr>
            <w:b/>
            <w:color w:val="222222"/>
            <w:sz w:val="27"/>
            <w:szCs w:val="27"/>
            <w:u w:val="single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867E67" w:rsidRDefault="00771FFF" w:rsidP="00492FA9">
      <w:pPr>
        <w:spacing w:after="120"/>
        <w:jc w:val="both"/>
        <w:rPr>
          <w:sz w:val="20"/>
        </w:rPr>
      </w:pPr>
    </w:p>
    <w:p w:rsidR="00771FFF" w:rsidRPr="00821B88" w:rsidRDefault="00771FFF" w:rsidP="00D8475D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16. </w:t>
      </w:r>
      <w:hyperlink r:id="rId64" w:history="1">
        <w:r w:rsidRPr="00821B88">
          <w:rPr>
            <w:b/>
            <w:color w:val="222222"/>
            <w:sz w:val="27"/>
            <w:szCs w:val="27"/>
            <w:u w:val="single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D8475D" w:rsidRDefault="00771FFF" w:rsidP="00D8475D">
      <w:pPr>
        <w:spacing w:after="120"/>
        <w:ind w:firstLine="708"/>
        <w:jc w:val="center"/>
        <w:rPr>
          <w:b/>
          <w:color w:val="222222"/>
          <w:sz w:val="24"/>
          <w:szCs w:val="24"/>
          <w:u w:val="single"/>
        </w:rPr>
      </w:pPr>
    </w:p>
    <w:p w:rsidR="00771FFF" w:rsidRPr="00821B88" w:rsidRDefault="00771FFF" w:rsidP="00D8475D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17. </w:t>
      </w:r>
      <w:hyperlink r:id="rId65" w:history="1">
        <w:r w:rsidRPr="00821B88">
          <w:rPr>
            <w:b/>
            <w:color w:val="222222"/>
            <w:sz w:val="27"/>
            <w:szCs w:val="27"/>
            <w:u w:val="single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821B88">
        <w:rPr>
          <w:b/>
          <w:color w:val="222222"/>
          <w:sz w:val="27"/>
          <w:szCs w:val="27"/>
          <w:u w:val="single"/>
        </w:rPr>
        <w:t xml:space="preserve"> територіальної громади в особі Розсошанської сільської ради Хмельницького району Хмельницької області земельних ділянок та іншого індивідуально визначеного майна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492FA9">
      <w:pPr>
        <w:spacing w:after="120"/>
        <w:jc w:val="both"/>
        <w:rPr>
          <w:sz w:val="20"/>
        </w:rPr>
      </w:pPr>
    </w:p>
    <w:p w:rsidR="00771FFF" w:rsidRPr="00821B88" w:rsidRDefault="00771FFF" w:rsidP="00D8475D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18. </w:t>
      </w:r>
      <w:hyperlink r:id="rId66" w:history="1">
        <w:r w:rsidRPr="00821B88">
          <w:rPr>
            <w:b/>
            <w:color w:val="222222"/>
            <w:sz w:val="27"/>
            <w:szCs w:val="27"/>
            <w:u w:val="single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D8475D">
      <w:pPr>
        <w:spacing w:after="120"/>
        <w:ind w:firstLine="708"/>
        <w:jc w:val="center"/>
        <w:rPr>
          <w:b/>
          <w:sz w:val="20"/>
          <w:u w:val="single"/>
        </w:rPr>
      </w:pPr>
    </w:p>
    <w:p w:rsidR="00771FFF" w:rsidRPr="00821B88" w:rsidRDefault="00771FFF" w:rsidP="00D8475D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19. </w:t>
      </w:r>
      <w:hyperlink r:id="rId67" w:history="1">
        <w:r w:rsidRPr="00821B88">
          <w:rPr>
            <w:b/>
            <w:color w:val="222222"/>
            <w:sz w:val="27"/>
            <w:szCs w:val="27"/>
            <w:u w:val="single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szCs w:val="28"/>
              </w:rPr>
              <w:t>Піонтковського</w:t>
            </w:r>
            <w:r w:rsidRPr="00867E67">
              <w:rPr>
                <w:szCs w:val="28"/>
              </w:rPr>
              <w:t xml:space="preserve"> Владислав</w:t>
            </w:r>
            <w:r>
              <w:rPr>
                <w:szCs w:val="28"/>
              </w:rPr>
              <w:t>а</w:t>
            </w:r>
            <w:r w:rsidRPr="00867E67">
              <w:rPr>
                <w:szCs w:val="28"/>
              </w:rPr>
              <w:t xml:space="preserve"> Олегович</w:t>
            </w:r>
            <w:r>
              <w:rPr>
                <w:szCs w:val="28"/>
              </w:rPr>
              <w:t>а</w:t>
            </w:r>
            <w:r w:rsidRPr="00ED321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 з</w:t>
            </w:r>
            <w:r w:rsidRPr="00ED3218">
              <w:rPr>
                <w:sz w:val="27"/>
                <w:szCs w:val="27"/>
              </w:rPr>
              <w:t>аступник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голови правління ПрАТ «МАЙДАН-ВИЛЬСЬКИЙ КОМБІНАТ ВОГНЕТРИВІВ</w:t>
            </w:r>
            <w:r>
              <w:rPr>
                <w:sz w:val="27"/>
                <w:szCs w:val="27"/>
              </w:rPr>
              <w:t>»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7D5310" w:rsidRDefault="00771FFF" w:rsidP="00CB57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7D5310">
              <w:rPr>
                <w:sz w:val="27"/>
                <w:szCs w:val="27"/>
              </w:rPr>
              <w:t>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Монастирського Едуарда Пилиповича, постійна комісія  підтримала пропозицію постійної комісії з питань будівництва, житлово-комунального господарства, інвестиційної політики, природокористування та екології, а саме:</w:t>
            </w:r>
          </w:p>
          <w:p w:rsidR="00771FFF" w:rsidRPr="007D5310" w:rsidRDefault="00771FFF" w:rsidP="00CB5791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7"/>
                <w:szCs w:val="27"/>
              </w:rPr>
            </w:pPr>
            <w:r w:rsidRPr="007D5310">
              <w:rPr>
                <w:sz w:val="27"/>
                <w:szCs w:val="27"/>
              </w:rPr>
              <w:t xml:space="preserve">      1. Зазначене питання зняти з розгляду 23 сесії обласної ради за умови надходження відповідного звернення від товариства, в іншому разі відмовити у погодженні надання спеціального дозволу на користування надрами.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7D5310">
              <w:rPr>
                <w:sz w:val="27"/>
                <w:szCs w:val="27"/>
              </w:rPr>
              <w:t xml:space="preserve">     2. Звернутися до обласної державної адміністрації щодо пришвидшення вирішення питання  винесення в натуру межі регіонального ландшафтного парку «Мальованка» в місці,     де межує зазначений парк із Східною ділянкою Судимонтської ділянки надр.</w:t>
            </w:r>
          </w:p>
        </w:tc>
      </w:tr>
    </w:tbl>
    <w:p w:rsidR="00771FFF" w:rsidRPr="00867E67" w:rsidRDefault="00771FFF" w:rsidP="00492FA9">
      <w:pPr>
        <w:spacing w:after="120"/>
        <w:jc w:val="both"/>
        <w:rPr>
          <w:sz w:val="20"/>
        </w:rPr>
      </w:pPr>
    </w:p>
    <w:p w:rsidR="00771FFF" w:rsidRPr="00821B88" w:rsidRDefault="00771FFF" w:rsidP="00BA5AA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821B88">
        <w:rPr>
          <w:b/>
          <w:sz w:val="27"/>
          <w:szCs w:val="27"/>
          <w:u w:val="single"/>
        </w:rPr>
        <w:t xml:space="preserve">20. </w:t>
      </w:r>
      <w:hyperlink r:id="rId68" w:history="1">
        <w:r w:rsidRPr="00821B88">
          <w:rPr>
            <w:b/>
            <w:color w:val="222222"/>
            <w:sz w:val="27"/>
            <w:szCs w:val="27"/>
            <w:u w:val="single"/>
          </w:rPr>
          <w:t>Про погодження надання товариству з обмеженою відповідальністю «Марковецький кар’єр» спеціального дозволу на користування надрами</w:t>
        </w:r>
      </w:hyperlink>
    </w:p>
    <w:tbl>
      <w:tblPr>
        <w:tblW w:w="10080" w:type="dxa"/>
        <w:tblInd w:w="108" w:type="dxa"/>
        <w:tblLayout w:type="fixed"/>
        <w:tblLook w:val="01E0"/>
      </w:tblPr>
      <w:tblGrid>
        <w:gridCol w:w="1752"/>
        <w:gridCol w:w="236"/>
        <w:gridCol w:w="8092"/>
      </w:tblGrid>
      <w:tr w:rsidR="00771FFF" w:rsidRPr="008C7F56" w:rsidTr="007D5310">
        <w:trPr>
          <w:trHeight w:val="362"/>
        </w:trPr>
        <w:tc>
          <w:tcPr>
            <w:tcW w:w="1752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236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092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szCs w:val="28"/>
              </w:rPr>
              <w:t xml:space="preserve">Сліпачука Бориса Борисовича – директора ТОВ </w:t>
            </w:r>
            <w:r w:rsidRPr="00BA5AA7">
              <w:rPr>
                <w:szCs w:val="28"/>
              </w:rPr>
              <w:t>«Марковецький кар’єр»</w:t>
            </w:r>
          </w:p>
        </w:tc>
      </w:tr>
      <w:tr w:rsidR="00771FFF" w:rsidRPr="008C7F56" w:rsidTr="007D5310">
        <w:tc>
          <w:tcPr>
            <w:tcW w:w="1752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236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092" w:type="dxa"/>
          </w:tcPr>
          <w:p w:rsidR="00771FFF" w:rsidRPr="00821B88" w:rsidRDefault="00771FFF" w:rsidP="00D8050D">
            <w:pPr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 xml:space="preserve">    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Монастирського Едуарда Пилиповича, постійна комісія підтримала пропозицію постійної комісії з питань будівництва, житлово-комунального господарства, інвестиційної політики, природокористування та екології, а саме:</w:t>
            </w:r>
          </w:p>
          <w:p w:rsidR="00771FFF" w:rsidRPr="00821B88" w:rsidRDefault="00771FFF" w:rsidP="00046A1F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ind w:left="64" w:firstLine="296"/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Рекомендувати ТОВ «Марковецький кар’єр» до 17 грудня 2018 року надати:</w:t>
            </w:r>
          </w:p>
          <w:p w:rsidR="00771FFF" w:rsidRPr="00821B88" w:rsidRDefault="00771FFF" w:rsidP="007D5310">
            <w:pPr>
              <w:tabs>
                <w:tab w:val="left" w:pos="0"/>
                <w:tab w:val="left" w:pos="709"/>
                <w:tab w:val="left" w:pos="9354"/>
              </w:tabs>
              <w:ind w:firstLine="709"/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– ситуаційний план, на якому зазначити межі санітарно-захисної зони майбутнього кар’єру;</w:t>
            </w:r>
          </w:p>
          <w:p w:rsidR="00771FFF" w:rsidRPr="00821B88" w:rsidRDefault="00771FFF" w:rsidP="007D5310">
            <w:pPr>
              <w:tabs>
                <w:tab w:val="left" w:pos="0"/>
                <w:tab w:val="left" w:pos="709"/>
                <w:tab w:val="left" w:pos="9354"/>
              </w:tabs>
              <w:ind w:firstLine="709"/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- письмове погодження селищної ради;</w:t>
            </w:r>
          </w:p>
          <w:p w:rsidR="00771FFF" w:rsidRPr="00821B88" w:rsidRDefault="00771FFF" w:rsidP="007D5310">
            <w:pPr>
              <w:tabs>
                <w:tab w:val="left" w:pos="0"/>
                <w:tab w:val="left" w:pos="709"/>
                <w:tab w:val="left" w:pos="9354"/>
              </w:tabs>
              <w:ind w:firstLine="709"/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- погодження обласної державної адміністрації щодо врегулювання питання з власниками земельних ділянок.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 xml:space="preserve">      2. У разі надходження зазначених документів до 17 грудня 2018 року, підтримати запропонований проект рішення.</w:t>
            </w:r>
          </w:p>
        </w:tc>
      </w:tr>
    </w:tbl>
    <w:p w:rsidR="00771FFF" w:rsidRPr="003C1B39" w:rsidRDefault="00771FFF" w:rsidP="00046A1F">
      <w:pPr>
        <w:spacing w:after="120"/>
        <w:ind w:firstLine="708"/>
        <w:jc w:val="center"/>
        <w:rPr>
          <w:b/>
          <w:sz w:val="20"/>
          <w:u w:val="single"/>
        </w:rPr>
      </w:pPr>
    </w:p>
    <w:p w:rsidR="00771FFF" w:rsidRPr="003C1B39" w:rsidRDefault="00771FFF" w:rsidP="00046A1F">
      <w:pPr>
        <w:spacing w:after="120"/>
        <w:ind w:firstLine="708"/>
        <w:jc w:val="center"/>
        <w:rPr>
          <w:sz w:val="26"/>
          <w:szCs w:val="26"/>
        </w:rPr>
      </w:pPr>
      <w:r w:rsidRPr="003C1B39">
        <w:rPr>
          <w:b/>
          <w:sz w:val="26"/>
          <w:szCs w:val="26"/>
          <w:u w:val="single"/>
        </w:rPr>
        <w:t xml:space="preserve">21. </w:t>
      </w:r>
      <w:hyperlink r:id="rId69" w:history="1">
        <w:r w:rsidRPr="003C1B39">
          <w:rPr>
            <w:b/>
            <w:color w:val="222222"/>
            <w:sz w:val="26"/>
            <w:szCs w:val="26"/>
            <w:u w:val="single"/>
          </w:rPr>
          <w:t>Про пропозицію Державної служби геології та надр України щодо включення Городнявської ділянки Буртинського родовища графітів до переліку ділянок надр, дозволи на користування якими виставляються  на аукціон.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8C7F56">
              <w:rPr>
                <w:sz w:val="27"/>
                <w:szCs w:val="27"/>
              </w:rPr>
              <w:t>Мо</w:t>
            </w:r>
            <w:r>
              <w:rPr>
                <w:sz w:val="27"/>
                <w:szCs w:val="27"/>
              </w:rPr>
              <w:t xml:space="preserve">настирського Едуарда Пилиповича </w:t>
            </w:r>
            <w:r w:rsidRPr="008C7F56">
              <w:rPr>
                <w:sz w:val="27"/>
                <w:szCs w:val="27"/>
              </w:rPr>
              <w:t>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21B88" w:rsidRDefault="00771FFF" w:rsidP="00720A4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821B88">
              <w:rPr>
                <w:sz w:val="27"/>
                <w:szCs w:val="27"/>
              </w:rPr>
              <w:t>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Монастирського Едуарда Пилиповича, та враховуючи, те, що надання                     у користування Городнявської ділянки Буртинського родовища графітів не погоджено власниками земельних ділянок, а також при розробці цієї ділянки надр села Городнявка, Заморочення та Михайлючка  знаходитимуться у межах санітарно-захисної зони майбутнього кар’єру (схема розташування зони додається), що потребуватиме відселення жителів цих сіл, комісія вирішила підтримати пропозицію постійної комісії з питань будівництва, житлово-комунального господарства, інвестиційної політики, природокористування та екології, а саме:</w:t>
            </w:r>
          </w:p>
          <w:p w:rsidR="00771FFF" w:rsidRPr="00821B88" w:rsidRDefault="00771FFF" w:rsidP="00364F17">
            <w:pPr>
              <w:pStyle w:val="ListParagraph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Відмовити у погодженні зазначеного питання.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 xml:space="preserve">           2. Рекомендувати голові обласної ради у резолютивній частині проекту рішення зазначити про відмову у наданні погодження.</w:t>
            </w:r>
          </w:p>
        </w:tc>
      </w:tr>
    </w:tbl>
    <w:p w:rsidR="00771FFF" w:rsidRPr="003C1B39" w:rsidRDefault="00771FFF" w:rsidP="00492FA9">
      <w:pPr>
        <w:spacing w:after="120"/>
        <w:jc w:val="both"/>
        <w:rPr>
          <w:sz w:val="20"/>
        </w:rPr>
      </w:pPr>
    </w:p>
    <w:p w:rsidR="00771FFF" w:rsidRPr="00DB7B21" w:rsidRDefault="00771FFF" w:rsidP="00364F1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22. </w:t>
      </w:r>
      <w:hyperlink r:id="rId70" w:history="1">
        <w:r w:rsidRPr="00DB7B21">
          <w:rPr>
            <w:b/>
            <w:color w:val="222222"/>
            <w:sz w:val="27"/>
            <w:szCs w:val="27"/>
            <w:u w:val="single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</w:t>
            </w:r>
            <w:r>
              <w:rPr>
                <w:sz w:val="27"/>
                <w:szCs w:val="27"/>
              </w:rPr>
              <w:t xml:space="preserve"> </w:t>
            </w:r>
            <w:r w:rsidRPr="008C7F56">
              <w:rPr>
                <w:sz w:val="27"/>
                <w:szCs w:val="27"/>
              </w:rPr>
              <w:t>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21B88" w:rsidRDefault="00771FFF" w:rsidP="00720A47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 xml:space="preserve">     Розглянувши зазначене питання, враховуючи лист Хмельницької обласної державної адміністрації від 28.11.2018 № 67/26-34-5643/2018 (де зазначено про розташування родовища на лісових площах Шепетівського районного спеціалізованого лісокомунального підприємства та на земельних ділянках сільськогосподарського призначення, які знаходяться у власності громадян (паї)), а також відсутність погоджень власників та розпорядників цих земельних ділянок), комісія рекомендує:</w:t>
            </w:r>
          </w:p>
          <w:p w:rsidR="00771FFF" w:rsidRPr="00821B88" w:rsidRDefault="00771FFF" w:rsidP="00720A47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>Відмовити у погодженні зазначеного питання.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21B88">
              <w:rPr>
                <w:sz w:val="27"/>
                <w:szCs w:val="27"/>
              </w:rPr>
              <w:t xml:space="preserve">           2. Голові обласної ради у резолютивній частині проекту рішення зазначити про відмову у наданні погодження.</w:t>
            </w:r>
          </w:p>
        </w:tc>
      </w:tr>
    </w:tbl>
    <w:p w:rsidR="00771FFF" w:rsidRDefault="00771FFF" w:rsidP="00720A47">
      <w:pPr>
        <w:spacing w:after="120"/>
        <w:ind w:firstLine="708"/>
        <w:jc w:val="center"/>
        <w:rPr>
          <w:b/>
          <w:sz w:val="26"/>
          <w:szCs w:val="26"/>
          <w:u w:val="single"/>
        </w:rPr>
      </w:pPr>
    </w:p>
    <w:p w:rsidR="00771FFF" w:rsidRPr="00DB7B21" w:rsidRDefault="00771FFF" w:rsidP="00555D05">
      <w:pPr>
        <w:ind w:firstLine="709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23. </w:t>
      </w:r>
      <w:r w:rsidRPr="00DB7B21">
        <w:rPr>
          <w:b/>
          <w:color w:val="222222"/>
          <w:sz w:val="27"/>
          <w:szCs w:val="27"/>
          <w:u w:val="single"/>
        </w:rPr>
        <w:t xml:space="preserve">Про надання Кам’янець-Подільському публічному акціонерному товариству «ГІПСОВИК» гірничого відводу для розробки </w:t>
      </w:r>
    </w:p>
    <w:p w:rsidR="00771FFF" w:rsidRPr="00DB7B21" w:rsidRDefault="00771FFF" w:rsidP="00555D05">
      <w:pPr>
        <w:ind w:firstLine="709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color w:val="222222"/>
          <w:sz w:val="27"/>
          <w:szCs w:val="27"/>
          <w:u w:val="single"/>
        </w:rPr>
        <w:t>Кудринецького-1 родовища гіпсу</w:t>
      </w:r>
    </w:p>
    <w:p w:rsidR="00771FFF" w:rsidRPr="00555D05" w:rsidRDefault="00771FFF" w:rsidP="00555D05">
      <w:pPr>
        <w:ind w:firstLine="709"/>
        <w:jc w:val="center"/>
        <w:rPr>
          <w:b/>
          <w:color w:val="222222"/>
          <w:sz w:val="10"/>
          <w:szCs w:val="10"/>
          <w:u w:val="single"/>
        </w:rPr>
      </w:pP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DB7B21" w:rsidRDefault="00771FFF" w:rsidP="00492FA9">
      <w:pPr>
        <w:spacing w:after="120"/>
        <w:jc w:val="both"/>
        <w:rPr>
          <w:sz w:val="24"/>
          <w:szCs w:val="24"/>
        </w:rPr>
      </w:pPr>
    </w:p>
    <w:p w:rsidR="00771FFF" w:rsidRPr="00555D05" w:rsidRDefault="00771FFF" w:rsidP="00E60220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555D05">
        <w:rPr>
          <w:b/>
          <w:sz w:val="27"/>
          <w:szCs w:val="27"/>
          <w:u w:val="single"/>
        </w:rPr>
        <w:t xml:space="preserve">24. </w:t>
      </w:r>
      <w:r w:rsidRPr="00555D05">
        <w:rPr>
          <w:b/>
          <w:color w:val="222222"/>
          <w:sz w:val="27"/>
          <w:szCs w:val="27"/>
          <w:u w:val="single"/>
        </w:rPr>
        <w:t xml:space="preserve">Про надання товариству з обмеженою відповідальністю «МОНОЛІТ–КРИВИН» гірничого відводу для розробки родовища пісків </w:t>
      </w:r>
      <w:r>
        <w:rPr>
          <w:b/>
          <w:color w:val="222222"/>
          <w:sz w:val="27"/>
          <w:szCs w:val="27"/>
          <w:u w:val="single"/>
        </w:rPr>
        <w:t>«</w:t>
      </w:r>
      <w:r w:rsidRPr="00555D05">
        <w:rPr>
          <w:b/>
          <w:color w:val="222222"/>
          <w:sz w:val="27"/>
          <w:szCs w:val="27"/>
          <w:u w:val="single"/>
        </w:rPr>
        <w:t>Завитні-1»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sz w:val="27"/>
                <w:szCs w:val="27"/>
              </w:rPr>
              <w:t>Волівця</w:t>
            </w:r>
            <w:r w:rsidRPr="00ED3218">
              <w:rPr>
                <w:sz w:val="27"/>
                <w:szCs w:val="27"/>
              </w:rPr>
              <w:t xml:space="preserve"> Володимир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Олександрович</w:t>
            </w:r>
            <w:r>
              <w:rPr>
                <w:sz w:val="27"/>
                <w:szCs w:val="27"/>
              </w:rPr>
              <w:t>а -</w:t>
            </w:r>
            <w:r w:rsidRPr="00ED321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ED3218">
              <w:rPr>
                <w:sz w:val="27"/>
                <w:szCs w:val="27"/>
              </w:rPr>
              <w:t>редставник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ТОВ «МОНОЛІТ–КРИВИН</w:t>
            </w:r>
            <w:r>
              <w:rPr>
                <w:sz w:val="27"/>
                <w:szCs w:val="27"/>
              </w:rPr>
              <w:t>»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555D05" w:rsidRDefault="00771FFF" w:rsidP="00273C23">
            <w:pPr>
              <w:jc w:val="both"/>
              <w:rPr>
                <w:sz w:val="27"/>
                <w:szCs w:val="27"/>
              </w:rPr>
            </w:pPr>
            <w:r w:rsidRPr="00555D05">
              <w:rPr>
                <w:sz w:val="27"/>
                <w:szCs w:val="27"/>
              </w:rPr>
              <w:t xml:space="preserve">     Розглянувши зазначене питання, враховуючи розташування гірничого відводу поблизу свердловин Нетішинського родовища прісних підземних вод, та відсутність відповіді ВП «Хмельницька АЕС» на лист обласної ради від 18.06.2018 № 1074/01-15 комісія вирішила підтримати пропозицію постійної комісії з питань будівництва, житлово-комунального господарства, інвестиційної політики, природокористування та екології, а саме:</w:t>
            </w:r>
          </w:p>
          <w:p w:rsidR="00771FFF" w:rsidRPr="00555D05" w:rsidRDefault="00771FFF" w:rsidP="00273C23">
            <w:pPr>
              <w:pStyle w:val="ListParagraph"/>
              <w:tabs>
                <w:tab w:val="left" w:pos="0"/>
                <w:tab w:val="left" w:pos="993"/>
                <w:tab w:val="left" w:pos="1134"/>
              </w:tabs>
              <w:ind w:left="0" w:firstLine="72"/>
              <w:jc w:val="both"/>
              <w:rPr>
                <w:bCs/>
                <w:sz w:val="27"/>
                <w:szCs w:val="27"/>
              </w:rPr>
            </w:pPr>
            <w:r w:rsidRPr="00555D05">
              <w:rPr>
                <w:sz w:val="27"/>
                <w:szCs w:val="27"/>
              </w:rPr>
              <w:t xml:space="preserve">      1. Рекомендувати голові обласної ради повторно н</w:t>
            </w:r>
            <w:r w:rsidRPr="00555D05">
              <w:rPr>
                <w:rFonts w:eastAsia="SimSun"/>
                <w:sz w:val="27"/>
                <w:szCs w:val="27"/>
              </w:rPr>
              <w:t xml:space="preserve">аправити на </w:t>
            </w:r>
            <w:r w:rsidRPr="00555D05">
              <w:rPr>
                <w:sz w:val="27"/>
                <w:szCs w:val="27"/>
              </w:rPr>
              <w:t xml:space="preserve">ВП «Хмельницька АЕС» ДП </w:t>
            </w:r>
            <w:r w:rsidRPr="00555D05">
              <w:rPr>
                <w:b/>
                <w:sz w:val="27"/>
                <w:szCs w:val="27"/>
              </w:rPr>
              <w:t>«</w:t>
            </w:r>
            <w:r w:rsidRPr="00555D05">
              <w:rPr>
                <w:rStyle w:val="Strong"/>
                <w:b w:val="0"/>
                <w:sz w:val="27"/>
                <w:szCs w:val="27"/>
              </w:rPr>
              <w:t xml:space="preserve">Національна атомна енергогенеруюча компанія» листа щодо необхідності терміново розробити та затвердити в установленому порядку проект зони санітарної охорони </w:t>
            </w:r>
            <w:r w:rsidRPr="00555D05">
              <w:rPr>
                <w:sz w:val="27"/>
                <w:szCs w:val="27"/>
              </w:rPr>
              <w:t>Нетішинського родовища прісних підземних вод та надати до обласної ради. У листі зазначити, що ВП «Хмельницька АЕС» не вперше  повідомляється про необхідність затвердження такого проекту, у зв’язку з чим, у разі не надання його вчасно на розгляд обласної ради, то на черговій сесії обласної ради буде прийнято позитивне рішення про надання  ТОВ «МОНОЛІТ–КРИВИН» гірничого відводу.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55D05">
              <w:rPr>
                <w:sz w:val="27"/>
                <w:szCs w:val="27"/>
              </w:rPr>
              <w:t xml:space="preserve">      2. Рекомендувати ТОВ </w:t>
            </w:r>
            <w:r w:rsidRPr="00555D05">
              <w:rPr>
                <w:b/>
                <w:sz w:val="27"/>
                <w:szCs w:val="27"/>
              </w:rPr>
              <w:t>«</w:t>
            </w:r>
            <w:r w:rsidRPr="00555D05">
              <w:rPr>
                <w:sz w:val="27"/>
                <w:szCs w:val="27"/>
              </w:rPr>
              <w:t>МОНОЛІТ–КРИВИН»</w:t>
            </w:r>
            <w:r w:rsidRPr="00555D05">
              <w:rPr>
                <w:b/>
                <w:sz w:val="27"/>
                <w:szCs w:val="27"/>
              </w:rPr>
              <w:t xml:space="preserve"> </w:t>
            </w:r>
            <w:r w:rsidRPr="00555D05">
              <w:rPr>
                <w:sz w:val="27"/>
                <w:szCs w:val="27"/>
              </w:rPr>
              <w:t>звернутися до обласної ради про відкликання зазначеного питання з розгляду 23 сесії обласної ради та перенесення його на чергову сесію, у зв’язку з тим, що не затверджено зони санітарної охорони Нетішинського родовища прісних підземних вод.</w:t>
            </w:r>
          </w:p>
        </w:tc>
      </w:tr>
    </w:tbl>
    <w:p w:rsidR="00771FFF" w:rsidRPr="003C1B39" w:rsidRDefault="00771FFF" w:rsidP="00492FA9">
      <w:pPr>
        <w:spacing w:after="120"/>
        <w:jc w:val="both"/>
        <w:rPr>
          <w:sz w:val="24"/>
          <w:szCs w:val="24"/>
        </w:rPr>
      </w:pPr>
    </w:p>
    <w:p w:rsidR="00771FFF" w:rsidRPr="00555D05" w:rsidRDefault="00771FFF" w:rsidP="00273C23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555D05">
        <w:rPr>
          <w:b/>
          <w:sz w:val="27"/>
          <w:szCs w:val="27"/>
          <w:u w:val="single"/>
        </w:rPr>
        <w:t xml:space="preserve">25. </w:t>
      </w:r>
      <w:r w:rsidRPr="00555D05">
        <w:rPr>
          <w:b/>
          <w:color w:val="222222"/>
          <w:sz w:val="27"/>
          <w:szCs w:val="27"/>
          <w:u w:val="single"/>
        </w:rPr>
        <w:t>Про встановлення публічному акціонерному товариству   «МОТОР СІЧ» меж зони санітарної охорони Волочиського родовища  мінеральних вод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8C7F56">
              <w:rPr>
                <w:sz w:val="27"/>
                <w:szCs w:val="27"/>
              </w:rPr>
              <w:t xml:space="preserve">Монастирського Едуарда Пилиповича 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t>Підтримати</w:t>
            </w:r>
            <w:r w:rsidRPr="00150ACB">
              <w:t xml:space="preserve"> </w:t>
            </w:r>
            <w:r>
              <w:t xml:space="preserve">проект рішення обласної ради, </w:t>
            </w:r>
            <w:r w:rsidRPr="00CA0DA5">
              <w:t xml:space="preserve">у разі надходження </w:t>
            </w:r>
            <w:r>
              <w:t>погодження обласної державної адміністрації до 17 грудня 2018 року.</w:t>
            </w:r>
          </w:p>
        </w:tc>
      </w:tr>
    </w:tbl>
    <w:p w:rsidR="00771FFF" w:rsidRPr="003C1B39" w:rsidRDefault="00771FFF" w:rsidP="00A61F4A">
      <w:pPr>
        <w:spacing w:after="120"/>
        <w:ind w:firstLine="708"/>
        <w:jc w:val="center"/>
        <w:rPr>
          <w:b/>
          <w:sz w:val="24"/>
          <w:szCs w:val="24"/>
          <w:u w:val="single"/>
        </w:rPr>
      </w:pPr>
    </w:p>
    <w:p w:rsidR="00771FFF" w:rsidRPr="00DB7B21" w:rsidRDefault="00771FFF" w:rsidP="00A61F4A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26. </w:t>
      </w:r>
      <w:r w:rsidRPr="00DB7B21">
        <w:rPr>
          <w:b/>
          <w:color w:val="222222"/>
          <w:sz w:val="27"/>
          <w:szCs w:val="27"/>
          <w:u w:val="single"/>
        </w:rPr>
        <w:t>Про внесення змін до антикорупційної програми Хмельницької обласної ради на 2018 рік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Людвік Валентину Василівну</w:t>
            </w:r>
            <w:r w:rsidRPr="001538FC">
              <w:rPr>
                <w:color w:val="222222"/>
                <w:sz w:val="27"/>
                <w:szCs w:val="27"/>
              </w:rPr>
              <w:t xml:space="preserve"> – консультант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1538FC">
              <w:rPr>
                <w:color w:val="222222"/>
                <w:sz w:val="27"/>
                <w:szCs w:val="27"/>
              </w:rPr>
              <w:t xml:space="preserve"> по запобіганню корупції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492FA9">
      <w:pPr>
        <w:spacing w:after="120"/>
        <w:ind w:firstLine="708"/>
        <w:jc w:val="both"/>
        <w:rPr>
          <w:sz w:val="24"/>
          <w:szCs w:val="24"/>
        </w:rPr>
      </w:pPr>
    </w:p>
    <w:p w:rsidR="00771FFF" w:rsidRPr="00DB7B21" w:rsidRDefault="00771FFF" w:rsidP="00A61F4A">
      <w:pPr>
        <w:spacing w:after="120"/>
        <w:ind w:firstLine="708"/>
        <w:jc w:val="center"/>
        <w:rPr>
          <w:b/>
          <w:iCs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27. </w:t>
      </w:r>
      <w:r w:rsidRPr="00DB7B21">
        <w:rPr>
          <w:b/>
          <w:color w:val="222222"/>
          <w:sz w:val="27"/>
          <w:szCs w:val="27"/>
          <w:u w:val="single"/>
        </w:rPr>
        <w:t>Про визнання таким, що втратило чинність рішення обласної ради від 20 жовтня 2016 року № 64-8/2016 </w:t>
      </w:r>
      <w:r w:rsidRPr="00DB7B21">
        <w:rPr>
          <w:b/>
          <w:iCs/>
          <w:color w:val="222222"/>
          <w:sz w:val="27"/>
          <w:szCs w:val="27"/>
          <w:u w:val="single"/>
        </w:rPr>
        <w:t>(реабілітовані)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Поліщук Валентину Миколаївну – керуючого</w:t>
            </w:r>
            <w:r w:rsidRPr="001538FC">
              <w:rPr>
                <w:color w:val="222222"/>
                <w:sz w:val="27"/>
                <w:szCs w:val="27"/>
              </w:rPr>
              <w:t xml:space="preserve"> справами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492FA9">
      <w:pPr>
        <w:spacing w:after="120"/>
        <w:ind w:firstLine="708"/>
        <w:jc w:val="both"/>
        <w:rPr>
          <w:sz w:val="24"/>
          <w:szCs w:val="24"/>
        </w:rPr>
      </w:pPr>
    </w:p>
    <w:p w:rsidR="00771FFF" w:rsidRPr="00DB7B21" w:rsidRDefault="00771FFF" w:rsidP="005E4D2F">
      <w:pPr>
        <w:spacing w:after="120"/>
        <w:ind w:firstLine="708"/>
        <w:jc w:val="center"/>
        <w:rPr>
          <w:b/>
          <w:iCs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28. </w:t>
      </w:r>
      <w:hyperlink r:id="rId71" w:history="1">
        <w:r w:rsidRPr="00DB7B21">
          <w:rPr>
            <w:b/>
            <w:color w:val="222222"/>
            <w:sz w:val="27"/>
            <w:szCs w:val="27"/>
            <w:u w:val="single"/>
          </w:rPr>
          <w:t>Про внесення змін до рішення обласної ради від  27 вересня       2017 року № 18-15/2017 </w:t>
        </w:r>
        <w:r w:rsidRPr="00DB7B21">
          <w:rPr>
            <w:b/>
            <w:iCs/>
            <w:color w:val="222222"/>
            <w:sz w:val="27"/>
            <w:szCs w:val="27"/>
            <w:u w:val="single"/>
          </w:rPr>
          <w:t>(добровольці).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222222"/>
                <w:sz w:val="27"/>
                <w:szCs w:val="27"/>
              </w:rPr>
              <w:t>Поліщук Валентину Миколаївну – керуючого</w:t>
            </w:r>
            <w:r w:rsidRPr="001538FC">
              <w:rPr>
                <w:color w:val="222222"/>
                <w:sz w:val="27"/>
                <w:szCs w:val="27"/>
              </w:rPr>
              <w:t xml:space="preserve"> справами виконавчого апарату обласної ради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538FC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DB7B21" w:rsidRDefault="00771FFF" w:rsidP="005E4D2F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29. </w:t>
      </w:r>
      <w:r w:rsidRPr="00DB7B21">
        <w:rPr>
          <w:b/>
          <w:color w:val="222222"/>
          <w:sz w:val="27"/>
          <w:szCs w:val="27"/>
          <w:u w:val="single"/>
        </w:rPr>
        <w:t>Про план роботи обласної ради на 2019 рік.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Поліщук Валентину Миколаївну – керуючого</w:t>
            </w:r>
            <w:r w:rsidRPr="001538FC">
              <w:rPr>
                <w:color w:val="222222"/>
                <w:sz w:val="27"/>
                <w:szCs w:val="27"/>
              </w:rPr>
              <w:t xml:space="preserve"> справами виконавчого апарату обласної ради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AF529E" w:rsidRDefault="00771FFF" w:rsidP="00492FA9">
      <w:pPr>
        <w:spacing w:after="120"/>
        <w:jc w:val="both"/>
        <w:rPr>
          <w:sz w:val="20"/>
        </w:rPr>
      </w:pPr>
    </w:p>
    <w:p w:rsidR="00771FFF" w:rsidRDefault="00771FFF" w:rsidP="005E4D2F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Default="00771FFF" w:rsidP="005E4D2F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Pr="00DB7B21" w:rsidRDefault="00771FFF" w:rsidP="005E4D2F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30. </w:t>
      </w:r>
      <w:hyperlink r:id="rId72" w:history="1">
        <w:r w:rsidRPr="00DB7B21">
          <w:rPr>
            <w:b/>
            <w:color w:val="222222"/>
            <w:sz w:val="27"/>
            <w:szCs w:val="27"/>
            <w:u w:val="single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Баштанюк Оксану Владиславівну – заступника начальника  слідчого управління</w:t>
            </w:r>
            <w:r w:rsidRPr="001538FC">
              <w:rPr>
                <w:color w:val="222222"/>
                <w:sz w:val="27"/>
                <w:szCs w:val="27"/>
              </w:rPr>
              <w:t xml:space="preserve"> Головного управління Національної поліції в Хмельницькій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AF529E" w:rsidRDefault="00771FFF" w:rsidP="00492FA9">
      <w:pPr>
        <w:spacing w:after="120"/>
        <w:jc w:val="both"/>
        <w:rPr>
          <w:sz w:val="20"/>
        </w:rPr>
      </w:pPr>
    </w:p>
    <w:p w:rsidR="00771FFF" w:rsidRPr="00DB7B21" w:rsidRDefault="00771FFF" w:rsidP="005E4D2F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31. </w:t>
      </w:r>
      <w:hyperlink r:id="rId73" w:history="1">
        <w:r w:rsidRPr="00DB7B21">
          <w:rPr>
            <w:b/>
            <w:color w:val="222222"/>
            <w:sz w:val="27"/>
            <w:szCs w:val="27"/>
            <w:u w:val="single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 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222222"/>
                <w:sz w:val="27"/>
                <w:szCs w:val="27"/>
              </w:rPr>
              <w:t>Баштанюк Оксану Владиславівну – заступника начальника  слідчого управління</w:t>
            </w:r>
            <w:r w:rsidRPr="001538FC">
              <w:rPr>
                <w:color w:val="222222"/>
                <w:sz w:val="27"/>
                <w:szCs w:val="27"/>
              </w:rPr>
              <w:t xml:space="preserve"> Головного управління Національної поліції в Хмельницькій області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3C1B39" w:rsidRDefault="00771FFF" w:rsidP="005E4D2F">
      <w:pPr>
        <w:spacing w:after="120"/>
        <w:ind w:firstLine="708"/>
        <w:jc w:val="center"/>
        <w:rPr>
          <w:b/>
          <w:sz w:val="24"/>
          <w:szCs w:val="24"/>
          <w:u w:val="single"/>
        </w:rPr>
      </w:pPr>
    </w:p>
    <w:p w:rsidR="00771FFF" w:rsidRPr="003432EB" w:rsidRDefault="00771FFF" w:rsidP="005E4D2F">
      <w:pPr>
        <w:spacing w:after="120"/>
        <w:ind w:firstLine="708"/>
        <w:jc w:val="center"/>
        <w:rPr>
          <w:color w:val="222222"/>
          <w:szCs w:val="28"/>
        </w:rPr>
      </w:pPr>
      <w:r w:rsidRPr="00DB7B21">
        <w:rPr>
          <w:b/>
          <w:sz w:val="27"/>
          <w:szCs w:val="27"/>
          <w:u w:val="single"/>
        </w:rPr>
        <w:t xml:space="preserve">32. </w:t>
      </w:r>
      <w:hyperlink r:id="rId74" w:history="1">
        <w:r w:rsidRPr="00DB7B21">
          <w:rPr>
            <w:b/>
            <w:color w:val="222222"/>
            <w:sz w:val="27"/>
            <w:szCs w:val="27"/>
            <w:u w:val="single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871E9B"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Баштанюк Оксану Владиславівну – заступника начальника  слідчого управління</w:t>
            </w:r>
            <w:r w:rsidRPr="001538FC">
              <w:rPr>
                <w:color w:val="222222"/>
                <w:sz w:val="27"/>
                <w:szCs w:val="27"/>
              </w:rPr>
              <w:t xml:space="preserve"> Головного управління Національної поліції в Хмельницькій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AF529E" w:rsidRDefault="00771FFF" w:rsidP="00492FA9">
      <w:pPr>
        <w:spacing w:after="120"/>
        <w:jc w:val="both"/>
        <w:rPr>
          <w:sz w:val="20"/>
        </w:rPr>
      </w:pPr>
    </w:p>
    <w:p w:rsidR="00771FFF" w:rsidRPr="00DB7B21" w:rsidRDefault="00771FFF" w:rsidP="005D7D9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33. </w:t>
      </w:r>
      <w:hyperlink r:id="rId75" w:history="1">
        <w:r w:rsidRPr="00DB7B21">
          <w:rPr>
            <w:b/>
            <w:color w:val="222222"/>
            <w:sz w:val="27"/>
            <w:szCs w:val="27"/>
            <w:u w:val="single"/>
          </w:rPr>
          <w:t>Про хід виконання у 2018 році 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                   на 2016 – 2020 роки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Баштанюк Оксану Владиславівну – заступника начальника  слідчого управління</w:t>
            </w:r>
            <w:r w:rsidRPr="001538FC">
              <w:rPr>
                <w:color w:val="222222"/>
                <w:sz w:val="27"/>
                <w:szCs w:val="27"/>
              </w:rPr>
              <w:t xml:space="preserve"> Головного управління Національної поліції в Хмельницькій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AF529E" w:rsidRDefault="00771FFF" w:rsidP="00492FA9">
      <w:pPr>
        <w:spacing w:after="120"/>
        <w:jc w:val="both"/>
        <w:rPr>
          <w:sz w:val="20"/>
        </w:rPr>
      </w:pPr>
    </w:p>
    <w:p w:rsidR="00771FFF" w:rsidRPr="00DB7B21" w:rsidRDefault="00771FFF" w:rsidP="005D7D97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34. </w:t>
      </w:r>
      <w:r w:rsidRPr="00DB7B21">
        <w:rPr>
          <w:b/>
          <w:color w:val="222222"/>
          <w:sz w:val="27"/>
          <w:szCs w:val="27"/>
          <w:u w:val="single"/>
        </w:rPr>
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 w:rsidRPr="00AF529E">
              <w:rPr>
                <w:color w:val="222222"/>
                <w:sz w:val="27"/>
                <w:szCs w:val="27"/>
              </w:rPr>
              <w:t>Семенюк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В’ячеслав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Петрович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начальника Головного управління Державної фіскальної служби в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5F3019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Pr="00DB7B21" w:rsidRDefault="00771FFF" w:rsidP="00335D7B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35. </w:t>
      </w:r>
      <w:hyperlink r:id="rId76" w:history="1">
        <w:r w:rsidRPr="00DB7B21">
          <w:rPr>
            <w:b/>
            <w:color w:val="222222"/>
            <w:sz w:val="27"/>
            <w:szCs w:val="27"/>
            <w:u w:val="single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 w:rsidRPr="00AF529E">
              <w:rPr>
                <w:color w:val="222222"/>
                <w:sz w:val="27"/>
                <w:szCs w:val="27"/>
              </w:rPr>
              <w:t>Марценюк</w:t>
            </w:r>
            <w:r>
              <w:rPr>
                <w:color w:val="222222"/>
                <w:sz w:val="27"/>
                <w:szCs w:val="27"/>
              </w:rPr>
              <w:t>а Анатолія</w:t>
            </w:r>
            <w:r w:rsidRPr="00AF529E">
              <w:rPr>
                <w:color w:val="222222"/>
                <w:sz w:val="27"/>
                <w:szCs w:val="27"/>
              </w:rPr>
              <w:t xml:space="preserve"> Анатолійович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– начальник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управління Західного офісу Державної аудиторської служби України в Хмельницькій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ind w:firstLine="708"/>
        <w:jc w:val="both"/>
        <w:rPr>
          <w:sz w:val="10"/>
          <w:szCs w:val="10"/>
        </w:rPr>
      </w:pPr>
    </w:p>
    <w:p w:rsidR="00771FFF" w:rsidRDefault="00771FFF" w:rsidP="00492FA9">
      <w:pPr>
        <w:ind w:firstLine="708"/>
        <w:jc w:val="both"/>
        <w:rPr>
          <w:sz w:val="10"/>
          <w:szCs w:val="10"/>
        </w:rPr>
      </w:pPr>
    </w:p>
    <w:p w:rsidR="00771FFF" w:rsidRPr="00B5787B" w:rsidRDefault="00771FFF" w:rsidP="00492FA9">
      <w:pPr>
        <w:ind w:firstLine="708"/>
        <w:jc w:val="both"/>
        <w:rPr>
          <w:sz w:val="10"/>
          <w:szCs w:val="10"/>
        </w:rPr>
      </w:pPr>
    </w:p>
    <w:p w:rsidR="00771FFF" w:rsidRPr="00DB7B21" w:rsidRDefault="00771FFF" w:rsidP="0056672B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DB7B21">
        <w:rPr>
          <w:b/>
          <w:sz w:val="27"/>
          <w:szCs w:val="27"/>
          <w:u w:val="single"/>
        </w:rPr>
        <w:t xml:space="preserve">36. </w:t>
      </w:r>
      <w:hyperlink r:id="rId77" w:history="1">
        <w:r w:rsidRPr="00DB7B21">
          <w:rPr>
            <w:b/>
            <w:color w:val="222222"/>
            <w:sz w:val="27"/>
            <w:szCs w:val="27"/>
            <w:u w:val="single"/>
          </w:rPr>
          <w:t>Про хід виконання програми розвитку агропромислового комплексу Хмельницької області на 2017 – 2021 роки. 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Молчан Ларису Сергіївну</w:t>
            </w:r>
            <w:r w:rsidRPr="00AF529E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AF529E">
              <w:rPr>
                <w:color w:val="222222"/>
                <w:sz w:val="27"/>
                <w:szCs w:val="27"/>
              </w:rPr>
              <w:t xml:space="preserve"> директора Департаменту агропромислового розвитку, екології та природних ресурсів облдержадміністрації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F73377" w:rsidRDefault="00771FFF" w:rsidP="0056672B">
      <w:pPr>
        <w:spacing w:after="120"/>
        <w:ind w:firstLine="708"/>
        <w:jc w:val="center"/>
        <w:rPr>
          <w:b/>
          <w:sz w:val="24"/>
          <w:szCs w:val="24"/>
          <w:u w:val="single"/>
        </w:rPr>
      </w:pPr>
    </w:p>
    <w:p w:rsidR="00771FFF" w:rsidRDefault="00771FFF" w:rsidP="0056672B">
      <w:pPr>
        <w:spacing w:after="120"/>
        <w:ind w:firstLine="708"/>
        <w:jc w:val="center"/>
        <w:rPr>
          <w:color w:val="222222"/>
          <w:szCs w:val="28"/>
        </w:rPr>
      </w:pPr>
      <w:r w:rsidRPr="002E552E">
        <w:rPr>
          <w:b/>
          <w:sz w:val="27"/>
          <w:szCs w:val="27"/>
          <w:u w:val="single"/>
        </w:rPr>
        <w:t xml:space="preserve">37. </w:t>
      </w:r>
      <w:hyperlink r:id="rId78" w:history="1">
        <w:r w:rsidRPr="002E552E">
          <w:rPr>
            <w:b/>
            <w:color w:val="222222"/>
            <w:sz w:val="27"/>
            <w:szCs w:val="27"/>
            <w:u w:val="single"/>
          </w:rPr>
          <w:t>Про хід виконання у 2017 році Програми «Питна вода Хмельниччини» на 2008 – 2020 роки</w:t>
        </w:r>
      </w:hyperlink>
      <w:r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222222"/>
                <w:sz w:val="27"/>
                <w:szCs w:val="27"/>
              </w:rPr>
              <w:t>Лисак Наталію Володимирівну</w:t>
            </w:r>
            <w:r w:rsidRPr="00FE7DF3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E7DF3">
              <w:rPr>
                <w:color w:val="222222"/>
                <w:sz w:val="27"/>
                <w:szCs w:val="27"/>
              </w:rPr>
              <w:t xml:space="preserve"> начальника управління житлово-комунального господарства облдержадміністрації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2E552E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Default="00771FFF" w:rsidP="0056672B">
      <w:pPr>
        <w:spacing w:after="120"/>
        <w:ind w:firstLine="708"/>
        <w:jc w:val="center"/>
        <w:rPr>
          <w:color w:val="222222"/>
          <w:szCs w:val="28"/>
        </w:rPr>
      </w:pPr>
      <w:r w:rsidRPr="002E552E">
        <w:rPr>
          <w:b/>
          <w:sz w:val="27"/>
          <w:szCs w:val="27"/>
          <w:u w:val="single"/>
        </w:rPr>
        <w:t xml:space="preserve">38. </w:t>
      </w:r>
      <w:hyperlink r:id="rId79" w:history="1">
        <w:r w:rsidRPr="002E552E">
          <w:rPr>
            <w:b/>
            <w:color w:val="222222"/>
            <w:sz w:val="27"/>
            <w:szCs w:val="27"/>
            <w:u w:val="single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871E9B"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 w:rsidRPr="00FE7DF3">
              <w:rPr>
                <w:color w:val="222222"/>
                <w:sz w:val="27"/>
                <w:szCs w:val="27"/>
              </w:rPr>
              <w:t>Бондар</w:t>
            </w:r>
            <w:r>
              <w:rPr>
                <w:color w:val="222222"/>
                <w:sz w:val="27"/>
                <w:szCs w:val="27"/>
              </w:rPr>
              <w:t>я Дмитра</w:t>
            </w:r>
            <w:r w:rsidRPr="00FE7DF3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E7DF3">
              <w:rPr>
                <w:color w:val="222222"/>
                <w:sz w:val="27"/>
                <w:szCs w:val="27"/>
              </w:rPr>
              <w:t xml:space="preserve"> – І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E7DF3">
              <w:rPr>
                <w:color w:val="222222"/>
                <w:sz w:val="27"/>
                <w:szCs w:val="27"/>
              </w:rPr>
              <w:t xml:space="preserve"> начальника головн</w:t>
            </w:r>
            <w:r>
              <w:rPr>
                <w:color w:val="222222"/>
                <w:sz w:val="27"/>
                <w:szCs w:val="27"/>
              </w:rPr>
              <w:t>ого управління ДСНС України уХ</w:t>
            </w:r>
            <w:r w:rsidRPr="00FE7DF3">
              <w:rPr>
                <w:color w:val="222222"/>
                <w:sz w:val="27"/>
                <w:szCs w:val="27"/>
              </w:rPr>
              <w:t>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B5787B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8D72D4">
      <w:pPr>
        <w:spacing w:after="120"/>
        <w:ind w:firstLine="708"/>
        <w:jc w:val="center"/>
        <w:rPr>
          <w:color w:val="222222"/>
          <w:szCs w:val="28"/>
        </w:rPr>
      </w:pPr>
      <w:r w:rsidRPr="008D72D4">
        <w:rPr>
          <w:b/>
          <w:sz w:val="26"/>
          <w:szCs w:val="26"/>
          <w:u w:val="single"/>
        </w:rPr>
        <w:t xml:space="preserve">39. </w:t>
      </w:r>
      <w:hyperlink r:id="rId80" w:history="1">
        <w:r w:rsidRPr="008D72D4">
          <w:rPr>
            <w:b/>
            <w:color w:val="222222"/>
            <w:szCs w:val="28"/>
            <w:u w:val="single"/>
          </w:rPr>
          <w:t>Про хід виконання у 2018 році Обласної програми правової освіти населення на 2016 – 2020 роки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D8050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 w:rsidRPr="00DD236E">
              <w:rPr>
                <w:color w:val="222222"/>
                <w:sz w:val="27"/>
                <w:szCs w:val="27"/>
              </w:rPr>
              <w:t>Худняк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Віктор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Анатолійович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– начальник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Головного територіального управління юстиції в Хмельницькій області</w:t>
            </w:r>
          </w:p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B5787B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8D72D4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Pr="002E552E" w:rsidRDefault="00771FFF" w:rsidP="008D72D4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2E552E">
        <w:rPr>
          <w:b/>
          <w:sz w:val="27"/>
          <w:szCs w:val="27"/>
          <w:u w:val="single"/>
        </w:rPr>
        <w:t xml:space="preserve">40. </w:t>
      </w:r>
      <w:hyperlink r:id="rId81" w:history="1">
        <w:r w:rsidRPr="002E552E">
          <w:rPr>
            <w:b/>
            <w:color w:val="222222"/>
            <w:sz w:val="27"/>
            <w:szCs w:val="27"/>
            <w:u w:val="single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D8050D">
        <w:trPr>
          <w:trHeight w:val="362"/>
        </w:trPr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 w:rsidRPr="00DD236E">
              <w:rPr>
                <w:color w:val="222222"/>
                <w:sz w:val="27"/>
                <w:szCs w:val="27"/>
              </w:rPr>
              <w:t>Томчишин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Олександр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Петрович</w:t>
            </w:r>
            <w:r>
              <w:rPr>
                <w:color w:val="222222"/>
                <w:sz w:val="27"/>
                <w:szCs w:val="27"/>
              </w:rPr>
              <w:t>а – голову</w:t>
            </w:r>
            <w:r w:rsidRPr="00DD236E">
              <w:rPr>
                <w:color w:val="222222"/>
                <w:sz w:val="27"/>
                <w:szCs w:val="27"/>
              </w:rPr>
              <w:t xml:space="preserve"> Хмельницького обласного фонду підтримки індивідуального житлового будівництва на селі</w:t>
            </w:r>
          </w:p>
        </w:tc>
      </w:tr>
      <w:tr w:rsidR="00771FFF" w:rsidRPr="008C7F56" w:rsidTr="00D8050D">
        <w:tc>
          <w:tcPr>
            <w:tcW w:w="183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D8050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D8050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D8050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E21F2D">
      <w:pPr>
        <w:spacing w:after="120"/>
        <w:jc w:val="center"/>
        <w:rPr>
          <w:b/>
          <w:sz w:val="10"/>
          <w:szCs w:val="10"/>
          <w:u w:val="single"/>
        </w:rPr>
      </w:pPr>
    </w:p>
    <w:p w:rsidR="00771FFF" w:rsidRPr="002E552E" w:rsidRDefault="00771FFF" w:rsidP="00E21F2D">
      <w:pPr>
        <w:spacing w:after="120"/>
        <w:ind w:firstLine="708"/>
        <w:jc w:val="center"/>
        <w:rPr>
          <w:b/>
          <w:sz w:val="27"/>
          <w:szCs w:val="27"/>
          <w:u w:val="single"/>
          <w:lang w:val="ru-RU"/>
        </w:rPr>
      </w:pPr>
      <w:r w:rsidRPr="002E552E">
        <w:rPr>
          <w:b/>
          <w:sz w:val="27"/>
          <w:szCs w:val="27"/>
          <w:u w:val="single"/>
        </w:rPr>
        <w:t xml:space="preserve">41. </w:t>
      </w:r>
      <w:hyperlink r:id="rId82" w:history="1">
        <w:r w:rsidRPr="002E552E">
          <w:rPr>
            <w:b/>
            <w:color w:val="222222"/>
            <w:sz w:val="27"/>
            <w:szCs w:val="27"/>
            <w:u w:val="single"/>
          </w:rPr>
          <w:t>Про виконання обласної цільової програми розвитку фізичної культури і спорту на 2012 – 2017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E21F2D">
        <w:trPr>
          <w:trHeight w:val="362"/>
        </w:trPr>
        <w:tc>
          <w:tcPr>
            <w:tcW w:w="183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E21F2D" w:rsidRDefault="00771FFF" w:rsidP="00E21F2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  <w:lang w:val="ru-RU"/>
              </w:rPr>
            </w:pPr>
            <w:r>
              <w:rPr>
                <w:color w:val="222222"/>
                <w:sz w:val="27"/>
                <w:szCs w:val="27"/>
              </w:rPr>
              <w:t>Вешка Валерія</w:t>
            </w:r>
            <w:r w:rsidRPr="00DD236E">
              <w:rPr>
                <w:color w:val="222222"/>
                <w:sz w:val="27"/>
                <w:szCs w:val="27"/>
              </w:rPr>
              <w:t xml:space="preserve"> Іванович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начальника управління молоді та спорту облдержадміністрації</w:t>
            </w:r>
          </w:p>
          <w:p w:rsidR="00771FFF" w:rsidRPr="008C7F56" w:rsidRDefault="00771FFF" w:rsidP="00E21F2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E21F2D">
        <w:tc>
          <w:tcPr>
            <w:tcW w:w="183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E21F2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CB47B7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Pr="002E552E" w:rsidRDefault="00771FFF" w:rsidP="00E21F2D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2E552E">
        <w:rPr>
          <w:b/>
          <w:sz w:val="27"/>
          <w:szCs w:val="27"/>
          <w:u w:val="single"/>
        </w:rPr>
        <w:t xml:space="preserve">42. </w:t>
      </w:r>
      <w:hyperlink r:id="rId83" w:history="1">
        <w:r w:rsidRPr="002E552E">
          <w:rPr>
            <w:b/>
            <w:color w:val="222222"/>
            <w:sz w:val="27"/>
            <w:szCs w:val="27"/>
            <w:u w:val="single"/>
          </w:rPr>
          <w:t>Про внесення змін до обласної цільової соціальної програми «Молодь Хмельниччини» на 2016 – 2020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E21F2D">
        <w:trPr>
          <w:trHeight w:val="362"/>
        </w:trPr>
        <w:tc>
          <w:tcPr>
            <w:tcW w:w="183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E21F2D" w:rsidRDefault="00771FFF" w:rsidP="00E21F2D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  <w:lang w:val="ru-RU"/>
              </w:rPr>
            </w:pPr>
            <w:r>
              <w:rPr>
                <w:color w:val="222222"/>
                <w:sz w:val="27"/>
                <w:szCs w:val="27"/>
              </w:rPr>
              <w:t>Вешка Валерія</w:t>
            </w:r>
            <w:r w:rsidRPr="00DD236E">
              <w:rPr>
                <w:color w:val="222222"/>
                <w:sz w:val="27"/>
                <w:szCs w:val="27"/>
              </w:rPr>
              <w:t xml:space="preserve"> Іванович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</w:t>
            </w:r>
          </w:p>
          <w:p w:rsidR="00771FFF" w:rsidRPr="008C7F56" w:rsidRDefault="00771FFF" w:rsidP="00E21F2D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E21F2D">
        <w:tc>
          <w:tcPr>
            <w:tcW w:w="183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E21F2D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E21F2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E21F2D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F73377" w:rsidRDefault="00771FFF" w:rsidP="003D16E5">
      <w:pPr>
        <w:spacing w:after="120"/>
        <w:ind w:firstLine="708"/>
        <w:jc w:val="center"/>
        <w:rPr>
          <w:b/>
          <w:sz w:val="24"/>
          <w:szCs w:val="24"/>
          <w:u w:val="single"/>
        </w:rPr>
      </w:pPr>
    </w:p>
    <w:p w:rsidR="00771FFF" w:rsidRDefault="00771FFF" w:rsidP="003D16E5">
      <w:pPr>
        <w:spacing w:after="120"/>
        <w:ind w:firstLine="708"/>
        <w:jc w:val="center"/>
        <w:rPr>
          <w:b/>
          <w:u w:val="single"/>
        </w:rPr>
      </w:pPr>
      <w:r w:rsidRPr="003D16E5">
        <w:rPr>
          <w:b/>
          <w:szCs w:val="28"/>
          <w:u w:val="single"/>
        </w:rPr>
        <w:t>43</w:t>
      </w:r>
      <w:r w:rsidRPr="002137B8">
        <w:rPr>
          <w:b/>
          <w:sz w:val="27"/>
          <w:szCs w:val="27"/>
          <w:u w:val="single"/>
        </w:rPr>
        <w:t xml:space="preserve">. </w:t>
      </w:r>
      <w:hyperlink r:id="rId84" w:history="1">
        <w:r w:rsidRPr="002137B8">
          <w:rPr>
            <w:b/>
            <w:color w:val="222222"/>
            <w:sz w:val="27"/>
            <w:szCs w:val="27"/>
            <w:u w:val="single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Фасолю</w:t>
            </w:r>
            <w:r w:rsidRPr="00DD236E">
              <w:rPr>
                <w:color w:val="222222"/>
                <w:sz w:val="27"/>
                <w:szCs w:val="27"/>
              </w:rPr>
              <w:t xml:space="preserve"> Олег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Іванович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– директор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Департаменту освіти і науки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B5787B" w:rsidRDefault="00771FFF" w:rsidP="00492FA9">
      <w:pPr>
        <w:spacing w:after="120"/>
        <w:jc w:val="both"/>
        <w:rPr>
          <w:sz w:val="20"/>
        </w:rPr>
      </w:pPr>
    </w:p>
    <w:p w:rsidR="00771FFF" w:rsidRPr="002137B8" w:rsidRDefault="00771FFF" w:rsidP="003D16E5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2137B8">
        <w:rPr>
          <w:b/>
          <w:sz w:val="27"/>
          <w:szCs w:val="27"/>
          <w:u w:val="single"/>
        </w:rPr>
        <w:t xml:space="preserve">44. </w:t>
      </w:r>
      <w:hyperlink r:id="rId85" w:history="1">
        <w:r w:rsidRPr="002137B8">
          <w:rPr>
            <w:b/>
            <w:color w:val="222222"/>
            <w:sz w:val="27"/>
            <w:szCs w:val="27"/>
            <w:u w:val="single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Фасолю</w:t>
            </w:r>
            <w:r w:rsidRPr="00DD236E">
              <w:rPr>
                <w:color w:val="222222"/>
                <w:sz w:val="27"/>
                <w:szCs w:val="27"/>
              </w:rPr>
              <w:t xml:space="preserve"> Олег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Іванович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– директор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DD236E">
              <w:rPr>
                <w:color w:val="222222"/>
                <w:sz w:val="27"/>
                <w:szCs w:val="27"/>
              </w:rPr>
              <w:t xml:space="preserve"> Департаменту освіти і науки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2137B8" w:rsidRDefault="00771FFF" w:rsidP="005C67E3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2137B8">
        <w:rPr>
          <w:b/>
          <w:sz w:val="27"/>
          <w:szCs w:val="27"/>
          <w:u w:val="single"/>
        </w:rPr>
        <w:t xml:space="preserve">45. </w:t>
      </w:r>
      <w:hyperlink r:id="rId86" w:history="1">
        <w:r w:rsidRPr="002137B8">
          <w:rPr>
            <w:b/>
            <w:color w:val="222222"/>
            <w:sz w:val="27"/>
            <w:szCs w:val="27"/>
            <w:u w:val="single"/>
          </w:rPr>
          <w:t xml:space="preserve">Про обласну програму оздоровлення та відпочинку дітей </w:t>
        </w:r>
        <w:r>
          <w:rPr>
            <w:b/>
            <w:color w:val="222222"/>
            <w:sz w:val="27"/>
            <w:szCs w:val="27"/>
            <w:u w:val="single"/>
          </w:rPr>
          <w:t xml:space="preserve">                   </w:t>
        </w:r>
        <w:r w:rsidRPr="002137B8">
          <w:rPr>
            <w:b/>
            <w:color w:val="222222"/>
            <w:sz w:val="27"/>
            <w:szCs w:val="27"/>
            <w:u w:val="single"/>
          </w:rPr>
          <w:t>на період до 2022 року.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Лукомську Світлану Іванівну</w:t>
            </w:r>
            <w:r w:rsidRPr="00B5787B">
              <w:rPr>
                <w:color w:val="222222"/>
                <w:sz w:val="27"/>
                <w:szCs w:val="27"/>
              </w:rPr>
              <w:t xml:space="preserve"> – директор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B5787B">
              <w:rPr>
                <w:color w:val="222222"/>
                <w:sz w:val="27"/>
                <w:szCs w:val="27"/>
              </w:rPr>
              <w:t xml:space="preserve"> Департаменту соціального захисту населення облдержадміністрації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2137B8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Default="00771FFF" w:rsidP="00BB47C9">
      <w:pPr>
        <w:spacing w:after="120"/>
        <w:ind w:firstLine="708"/>
        <w:jc w:val="center"/>
        <w:rPr>
          <w:color w:val="222222"/>
          <w:szCs w:val="28"/>
        </w:rPr>
      </w:pPr>
      <w:r w:rsidRPr="002137B8">
        <w:rPr>
          <w:b/>
          <w:sz w:val="27"/>
          <w:szCs w:val="27"/>
          <w:u w:val="single"/>
        </w:rPr>
        <w:t xml:space="preserve">46. </w:t>
      </w:r>
      <w:hyperlink r:id="rId87" w:history="1">
        <w:r w:rsidRPr="002137B8">
          <w:rPr>
            <w:b/>
            <w:color w:val="222222"/>
            <w:sz w:val="27"/>
            <w:szCs w:val="27"/>
            <w:u w:val="single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871E9B">
        <w:rPr>
          <w:color w:val="222222"/>
          <w:szCs w:val="28"/>
        </w:rPr>
        <w:t>.</w:t>
      </w:r>
    </w:p>
    <w:tbl>
      <w:tblPr>
        <w:tblW w:w="10080" w:type="dxa"/>
        <w:tblInd w:w="108" w:type="dxa"/>
        <w:tblLook w:val="01E0"/>
      </w:tblPr>
      <w:tblGrid>
        <w:gridCol w:w="1835"/>
        <w:gridCol w:w="325"/>
        <w:gridCol w:w="7920"/>
      </w:tblGrid>
      <w:tr w:rsidR="00771FFF" w:rsidRPr="008C7F56" w:rsidTr="002137B8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92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Лукомську Світлану Іванівну</w:t>
            </w:r>
            <w:r w:rsidRPr="00B5787B">
              <w:rPr>
                <w:color w:val="222222"/>
                <w:sz w:val="27"/>
                <w:szCs w:val="27"/>
              </w:rPr>
              <w:t xml:space="preserve"> – директор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B5787B">
              <w:rPr>
                <w:color w:val="222222"/>
                <w:sz w:val="27"/>
                <w:szCs w:val="27"/>
              </w:rPr>
              <w:t xml:space="preserve"> Департаменту соціального захисту населення облдержадміністрації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2137B8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920" w:type="dxa"/>
          </w:tcPr>
          <w:p w:rsidR="00771FFF" w:rsidRPr="009E0434" w:rsidRDefault="00771FFF" w:rsidP="009E04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1. </w:t>
            </w:r>
            <w:r w:rsidRPr="009E0434">
              <w:rPr>
                <w:sz w:val="27"/>
                <w:szCs w:val="27"/>
              </w:rPr>
              <w:t>Рекомендувати Хмельницькій обласній державній адміністрації до засідання президії обласної ради доопрацювати проект вищезазначеної програми, а саме – доповнити розділ «Медичне обслуговування» пунктом такого змісту «Придбання медичного обладнання ВЧ А2339 (Хмельницький військовий госпіталь) в межах бюджетних призначень».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2. </w:t>
            </w:r>
            <w:r w:rsidRPr="009E0434">
              <w:rPr>
                <w:sz w:val="27"/>
                <w:szCs w:val="27"/>
              </w:rPr>
              <w:t>Підтримати запропонований проект рішення з урахуванням пропозиції комісії та винести на розгляд пленарного засідання ради.</w:t>
            </w:r>
          </w:p>
        </w:tc>
      </w:tr>
    </w:tbl>
    <w:p w:rsidR="00771FFF" w:rsidRPr="002137B8" w:rsidRDefault="00771FFF" w:rsidP="002137B8">
      <w:pPr>
        <w:spacing w:after="120"/>
        <w:ind w:firstLine="708"/>
        <w:jc w:val="center"/>
        <w:rPr>
          <w:b/>
          <w:color w:val="222222"/>
          <w:sz w:val="20"/>
          <w:u w:val="single"/>
        </w:rPr>
      </w:pPr>
    </w:p>
    <w:p w:rsidR="00771FFF" w:rsidRPr="002137B8" w:rsidRDefault="00771FFF" w:rsidP="002137B8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2137B8">
        <w:rPr>
          <w:b/>
          <w:sz w:val="27"/>
          <w:szCs w:val="27"/>
          <w:u w:val="single"/>
        </w:rPr>
        <w:t xml:space="preserve">47. </w:t>
      </w:r>
      <w:hyperlink r:id="rId88" w:history="1">
        <w:r w:rsidRPr="002137B8">
          <w:rPr>
            <w:b/>
            <w:color w:val="222222"/>
            <w:sz w:val="27"/>
            <w:szCs w:val="27"/>
            <w:u w:val="single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Школьного Юрія Леонідовича</w:t>
            </w:r>
            <w:r w:rsidRPr="00B5787B">
              <w:rPr>
                <w:color w:val="222222"/>
                <w:sz w:val="27"/>
                <w:szCs w:val="27"/>
              </w:rPr>
              <w:t xml:space="preserve">  - начальник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B5787B">
              <w:rPr>
                <w:color w:val="222222"/>
                <w:sz w:val="27"/>
                <w:szCs w:val="27"/>
              </w:rPr>
              <w:t xml:space="preserve"> тилу в/ч  А 0553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00B35" w:rsidRDefault="00771FFF" w:rsidP="00492FA9">
      <w:pPr>
        <w:spacing w:after="120"/>
        <w:ind w:firstLine="708"/>
        <w:jc w:val="both"/>
        <w:rPr>
          <w:sz w:val="24"/>
          <w:szCs w:val="24"/>
        </w:rPr>
      </w:pPr>
    </w:p>
    <w:p w:rsidR="00771FFF" w:rsidRPr="005B0765" w:rsidRDefault="00771FFF" w:rsidP="002137B8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48. </w:t>
      </w:r>
      <w:hyperlink r:id="rId89" w:history="1">
        <w:r w:rsidRPr="005B0765">
          <w:rPr>
            <w:b/>
            <w:color w:val="222222"/>
            <w:sz w:val="27"/>
            <w:szCs w:val="27"/>
            <w:u w:val="single"/>
          </w:rPr>
          <w:t>Про внесення змін до програми централізованого забезпечення медичних закладів дороговартісним медичним обладнанням, медикаментами та виробами медичного призначення на 2016 – 2018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Федів Наталію Василівну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охорони здоров’я облдержадміністрації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00B35" w:rsidRDefault="00771FFF" w:rsidP="00492FA9">
      <w:pPr>
        <w:spacing w:after="120"/>
        <w:ind w:firstLine="708"/>
        <w:jc w:val="both"/>
        <w:rPr>
          <w:sz w:val="24"/>
          <w:szCs w:val="24"/>
        </w:rPr>
      </w:pPr>
    </w:p>
    <w:p w:rsidR="00771FFF" w:rsidRDefault="00771FFF" w:rsidP="002137B8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49. </w:t>
      </w:r>
      <w:hyperlink r:id="rId90" w:history="1">
        <w:r w:rsidRPr="005B0765">
          <w:rPr>
            <w:b/>
            <w:color w:val="222222"/>
            <w:sz w:val="27"/>
            <w:szCs w:val="27"/>
            <w:u w:val="single"/>
          </w:rPr>
          <w:t>Про внесення змін до програми підвищення енергоефективності Хмельницької області на 2017 – 2021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економічного розвитку, промисловості та інфраструктури облдержадміністрації </w:t>
            </w:r>
          </w:p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F31651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2137B8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Default="00771FFF" w:rsidP="002137B8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Pr="005B0765" w:rsidRDefault="00771FFF" w:rsidP="002137B8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50. </w:t>
      </w:r>
      <w:hyperlink r:id="rId91" w:history="1">
        <w:r w:rsidRPr="005B0765">
          <w:rPr>
            <w:b/>
            <w:color w:val="222222"/>
            <w:sz w:val="27"/>
            <w:szCs w:val="27"/>
            <w:u w:val="single"/>
          </w:rPr>
  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економічного розвитку, промисловості та інфраструктури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00B35" w:rsidRDefault="00771FFF" w:rsidP="00492FA9">
      <w:pPr>
        <w:spacing w:after="120"/>
        <w:jc w:val="both"/>
        <w:rPr>
          <w:sz w:val="24"/>
          <w:szCs w:val="24"/>
        </w:rPr>
      </w:pPr>
    </w:p>
    <w:p w:rsidR="00771FFF" w:rsidRPr="005B0765" w:rsidRDefault="00771FFF" w:rsidP="005B0765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51. </w:t>
      </w:r>
      <w:hyperlink r:id="rId92" w:history="1">
        <w:r w:rsidRPr="005B0765">
          <w:rPr>
            <w:b/>
            <w:color w:val="222222"/>
            <w:sz w:val="27"/>
            <w:szCs w:val="27"/>
            <w:u w:val="single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5B0765">
        <w:rPr>
          <w:b/>
          <w:color w:val="222222"/>
          <w:sz w:val="27"/>
          <w:szCs w:val="27"/>
          <w:u w:val="single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економічного розвитку, промисловості та інфраструктури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F31651" w:rsidRDefault="00771FFF" w:rsidP="005B0765">
      <w:pPr>
        <w:spacing w:after="120"/>
        <w:ind w:firstLine="708"/>
        <w:jc w:val="center"/>
        <w:rPr>
          <w:color w:val="222222"/>
          <w:szCs w:val="28"/>
        </w:rPr>
      </w:pPr>
      <w:r w:rsidRPr="005B0765">
        <w:rPr>
          <w:b/>
          <w:sz w:val="27"/>
          <w:szCs w:val="27"/>
          <w:u w:val="single"/>
        </w:rPr>
        <w:t xml:space="preserve">52. </w:t>
      </w:r>
      <w:hyperlink r:id="rId93" w:history="1">
        <w:r w:rsidRPr="005B0765">
          <w:rPr>
            <w:b/>
            <w:color w:val="222222"/>
            <w:sz w:val="27"/>
            <w:szCs w:val="27"/>
            <w:u w:val="single"/>
          </w:rPr>
          <w:t>Про програму розвитку малого і середнього підприємництва Хмельницької області на 2019 – 2020 роки</w:t>
        </w:r>
      </w:hyperlink>
      <w:r w:rsidRPr="00F31651"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</w:t>
            </w: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00B35" w:rsidRDefault="00771FFF" w:rsidP="005B0765">
      <w:pPr>
        <w:spacing w:after="120"/>
        <w:ind w:firstLine="708"/>
        <w:jc w:val="center"/>
        <w:rPr>
          <w:b/>
          <w:sz w:val="24"/>
          <w:szCs w:val="24"/>
          <w:u w:val="single"/>
        </w:rPr>
      </w:pPr>
    </w:p>
    <w:p w:rsidR="00771FFF" w:rsidRDefault="00771FFF" w:rsidP="005B0765">
      <w:pPr>
        <w:spacing w:after="120"/>
        <w:ind w:firstLine="708"/>
        <w:jc w:val="center"/>
        <w:rPr>
          <w:color w:val="222222"/>
          <w:szCs w:val="28"/>
        </w:rPr>
      </w:pPr>
      <w:r w:rsidRPr="005B0765">
        <w:rPr>
          <w:b/>
          <w:sz w:val="27"/>
          <w:szCs w:val="27"/>
          <w:u w:val="single"/>
        </w:rPr>
        <w:t xml:space="preserve">53. </w:t>
      </w:r>
      <w:hyperlink r:id="rId94" w:history="1">
        <w:r w:rsidRPr="005B0765">
          <w:rPr>
            <w:b/>
            <w:color w:val="222222"/>
            <w:sz w:val="27"/>
            <w:szCs w:val="27"/>
            <w:u w:val="single"/>
          </w:rPr>
          <w:t>Про програму соціально-економічного розвитку Хмельницької області на 2019 рік</w:t>
        </w:r>
      </w:hyperlink>
      <w:r w:rsidRPr="00871E9B"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економічного розвитку, промисловості та інфраструктури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F31651" w:rsidRDefault="00771FFF" w:rsidP="00492FA9">
      <w:pPr>
        <w:spacing w:after="120"/>
        <w:jc w:val="both"/>
        <w:rPr>
          <w:sz w:val="10"/>
          <w:szCs w:val="10"/>
        </w:rPr>
      </w:pPr>
    </w:p>
    <w:p w:rsidR="00771FFF" w:rsidRPr="005B0765" w:rsidRDefault="00771FFF" w:rsidP="005B0765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54. </w:t>
      </w:r>
      <w:hyperlink r:id="rId95" w:history="1">
        <w:r w:rsidRPr="005B0765">
          <w:rPr>
            <w:b/>
            <w:color w:val="222222"/>
            <w:sz w:val="27"/>
            <w:szCs w:val="27"/>
            <w:u w:val="single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– заступник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директора Департаменту економічного розвитку, промисловості та інфраструктури облдержадміністрації 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F31651" w:rsidRDefault="00771FFF" w:rsidP="00492FA9">
      <w:pPr>
        <w:spacing w:after="120"/>
        <w:jc w:val="both"/>
        <w:rPr>
          <w:sz w:val="20"/>
        </w:rPr>
      </w:pPr>
    </w:p>
    <w:p w:rsidR="00771FFF" w:rsidRDefault="00771FFF" w:rsidP="005B0765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Default="00771FFF" w:rsidP="005B0765">
      <w:pPr>
        <w:spacing w:after="120"/>
        <w:ind w:firstLine="708"/>
        <w:jc w:val="center"/>
        <w:rPr>
          <w:b/>
          <w:sz w:val="27"/>
          <w:szCs w:val="27"/>
          <w:u w:val="single"/>
        </w:rPr>
      </w:pPr>
    </w:p>
    <w:p w:rsidR="00771FFF" w:rsidRPr="005B0765" w:rsidRDefault="00771FFF" w:rsidP="005B0765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5B0765">
        <w:rPr>
          <w:b/>
          <w:sz w:val="27"/>
          <w:szCs w:val="27"/>
          <w:u w:val="single"/>
        </w:rPr>
        <w:t xml:space="preserve">55. </w:t>
      </w:r>
      <w:r w:rsidRPr="005B0765">
        <w:rPr>
          <w:b/>
          <w:color w:val="222222"/>
          <w:sz w:val="27"/>
          <w:szCs w:val="27"/>
          <w:u w:val="single"/>
        </w:rPr>
        <w:t>Про обласний бюджет на 2019 рік.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 w:rsidRPr="00F31651">
              <w:rPr>
                <w:color w:val="222222"/>
                <w:sz w:val="27"/>
                <w:szCs w:val="27"/>
              </w:rPr>
              <w:t>Пенюшкевич Сергій Адамович – директор Департаменту фінансів облдержадміністрації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Default="00771FFF" w:rsidP="00F7337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771FFF" w:rsidRDefault="00771FFF" w:rsidP="00F73377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«за» - 8</w:t>
            </w:r>
          </w:p>
          <w:p w:rsidR="00771FFF" w:rsidRPr="008C7F56" w:rsidRDefault="00771FFF" w:rsidP="00F73377">
            <w:pPr>
              <w:tabs>
                <w:tab w:val="num" w:pos="252"/>
              </w:tabs>
              <w:ind w:left="560" w:hanging="66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«утримався»-1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5B0765" w:rsidRDefault="00771FFF" w:rsidP="00492FA9">
      <w:pPr>
        <w:spacing w:after="120"/>
        <w:ind w:firstLine="708"/>
        <w:jc w:val="both"/>
        <w:rPr>
          <w:sz w:val="20"/>
        </w:rPr>
      </w:pPr>
    </w:p>
    <w:p w:rsidR="00771FFF" w:rsidRDefault="00771FFF" w:rsidP="005B0765">
      <w:pPr>
        <w:spacing w:after="120"/>
        <w:ind w:firstLine="708"/>
        <w:jc w:val="center"/>
        <w:rPr>
          <w:color w:val="222222"/>
          <w:szCs w:val="28"/>
        </w:rPr>
      </w:pPr>
      <w:r w:rsidRPr="005B0765">
        <w:rPr>
          <w:b/>
          <w:sz w:val="27"/>
          <w:szCs w:val="27"/>
          <w:u w:val="single"/>
        </w:rPr>
        <w:t xml:space="preserve">56. </w:t>
      </w:r>
      <w:hyperlink r:id="rId96" w:history="1">
        <w:r w:rsidRPr="005B0765">
          <w:rPr>
            <w:b/>
            <w:color w:val="222222"/>
            <w:sz w:val="27"/>
            <w:szCs w:val="27"/>
            <w:u w:val="single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871E9B"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Грабовського Андрія</w:t>
            </w:r>
            <w:r w:rsidRPr="00F31651">
              <w:rPr>
                <w:color w:val="222222"/>
                <w:sz w:val="27"/>
                <w:szCs w:val="27"/>
              </w:rPr>
              <w:t xml:space="preserve"> Володимирович</w:t>
            </w:r>
            <w:r>
              <w:rPr>
                <w:color w:val="222222"/>
                <w:sz w:val="27"/>
                <w:szCs w:val="27"/>
              </w:rPr>
              <w:t>а</w:t>
            </w:r>
            <w:r w:rsidRPr="00F31651">
              <w:rPr>
                <w:color w:val="222222"/>
                <w:sz w:val="27"/>
                <w:szCs w:val="27"/>
              </w:rPr>
              <w:t xml:space="preserve"> </w:t>
            </w:r>
          </w:p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Нечаєва Леоніда Івановича – першого заступника начальника Служби автомобільних доріг в області</w:t>
            </w:r>
          </w:p>
          <w:p w:rsidR="00771FFF" w:rsidRDefault="00771FFF" w:rsidP="0081324F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Матуса Сергія Миколайовича - </w:t>
            </w:r>
            <w:r>
              <w:rPr>
                <w:sz w:val="27"/>
                <w:szCs w:val="27"/>
              </w:rPr>
              <w:t>директора</w:t>
            </w:r>
            <w:r w:rsidRPr="00F163BA">
              <w:rPr>
                <w:sz w:val="27"/>
                <w:szCs w:val="27"/>
              </w:rPr>
              <w:t xml:space="preserve"> державного підприємства «Служба місцевих автодоріг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Default="00771FFF" w:rsidP="00492FA9">
      <w:pPr>
        <w:spacing w:after="120"/>
        <w:jc w:val="center"/>
        <w:rPr>
          <w:b/>
          <w:bCs/>
          <w:color w:val="222222"/>
          <w:sz w:val="16"/>
          <w:szCs w:val="16"/>
        </w:rPr>
      </w:pPr>
    </w:p>
    <w:p w:rsidR="00771FFF" w:rsidRPr="005A4859" w:rsidRDefault="00771FFF" w:rsidP="00492FA9">
      <w:pPr>
        <w:spacing w:after="120"/>
        <w:jc w:val="center"/>
        <w:rPr>
          <w:b/>
          <w:bCs/>
          <w:color w:val="222222"/>
          <w:sz w:val="16"/>
          <w:szCs w:val="16"/>
        </w:rPr>
      </w:pPr>
    </w:p>
    <w:p w:rsidR="00771FFF" w:rsidRPr="005A4859" w:rsidRDefault="00771FFF" w:rsidP="00492FA9">
      <w:pPr>
        <w:spacing w:after="120"/>
        <w:jc w:val="center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На розгляд постійної комісії</w:t>
      </w:r>
    </w:p>
    <w:p w:rsidR="00771FFF" w:rsidRPr="00724EAE" w:rsidRDefault="00771FFF" w:rsidP="005B0765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724EAE">
        <w:rPr>
          <w:b/>
          <w:sz w:val="27"/>
          <w:szCs w:val="27"/>
          <w:u w:val="single"/>
        </w:rPr>
        <w:t xml:space="preserve">57. </w:t>
      </w:r>
      <w:hyperlink r:id="rId97" w:history="1">
        <w:r w:rsidRPr="00724EAE">
          <w:rPr>
            <w:b/>
            <w:color w:val="222222"/>
            <w:sz w:val="27"/>
            <w:szCs w:val="27"/>
            <w:u w:val="single"/>
          </w:rPr>
          <w:t xml:space="preserve"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</w:t>
        </w:r>
        <w:r>
          <w:rPr>
            <w:b/>
            <w:color w:val="222222"/>
            <w:sz w:val="27"/>
            <w:szCs w:val="27"/>
            <w:u w:val="single"/>
          </w:rPr>
          <w:t xml:space="preserve">                           </w:t>
        </w:r>
        <w:r w:rsidRPr="00724EAE">
          <w:rPr>
            <w:b/>
            <w:color w:val="222222"/>
            <w:sz w:val="27"/>
            <w:szCs w:val="27"/>
            <w:u w:val="single"/>
          </w:rPr>
          <w:t>інституцій сім’ї   в Україні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Ткача Бориса Васильовича – депутата обласної ради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Підтримати звернення та включити дане питання до порядку денного </w:t>
            </w:r>
            <w:r w:rsidRPr="0082712E">
              <w:rPr>
                <w:sz w:val="27"/>
                <w:szCs w:val="27"/>
              </w:rPr>
              <w:t>23 сесії обласної ради.</w:t>
            </w:r>
          </w:p>
        </w:tc>
      </w:tr>
    </w:tbl>
    <w:p w:rsidR="00771FFF" w:rsidRPr="00F73377" w:rsidRDefault="00771FFF" w:rsidP="005B0765">
      <w:pPr>
        <w:spacing w:after="120"/>
        <w:ind w:firstLine="708"/>
        <w:jc w:val="center"/>
        <w:rPr>
          <w:b/>
          <w:color w:val="222222"/>
          <w:sz w:val="10"/>
          <w:szCs w:val="10"/>
          <w:u w:val="single"/>
        </w:rPr>
      </w:pPr>
    </w:p>
    <w:p w:rsidR="00771FFF" w:rsidRPr="00724EAE" w:rsidRDefault="00771FFF" w:rsidP="00724EAE">
      <w:pPr>
        <w:spacing w:after="120"/>
        <w:ind w:firstLine="708"/>
        <w:jc w:val="center"/>
        <w:rPr>
          <w:b/>
          <w:color w:val="222222"/>
          <w:sz w:val="27"/>
          <w:szCs w:val="27"/>
          <w:u w:val="single"/>
        </w:rPr>
      </w:pPr>
      <w:r w:rsidRPr="00724EAE">
        <w:rPr>
          <w:b/>
          <w:sz w:val="27"/>
          <w:szCs w:val="27"/>
          <w:u w:val="single"/>
        </w:rPr>
        <w:t xml:space="preserve">58. </w:t>
      </w:r>
      <w:hyperlink r:id="rId98" w:history="1">
        <w:r w:rsidRPr="00724EAE">
          <w:rPr>
            <w:b/>
            <w:color w:val="222222"/>
            <w:sz w:val="27"/>
            <w:szCs w:val="27"/>
            <w:u w:val="single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Ткача Бориса Васильовича – депутата обласної ради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Підтримати звернення та включити дане питання до порядку денного </w:t>
            </w:r>
            <w:r w:rsidRPr="0082712E">
              <w:rPr>
                <w:sz w:val="27"/>
                <w:szCs w:val="27"/>
              </w:rPr>
              <w:t>23 сесії обласної ради.</w:t>
            </w:r>
          </w:p>
        </w:tc>
      </w:tr>
    </w:tbl>
    <w:p w:rsidR="00771FFF" w:rsidRPr="00724EAE" w:rsidRDefault="00771FFF" w:rsidP="00492FA9">
      <w:pPr>
        <w:spacing w:after="120"/>
        <w:ind w:firstLine="708"/>
        <w:jc w:val="both"/>
        <w:rPr>
          <w:color w:val="222222"/>
          <w:sz w:val="20"/>
        </w:rPr>
      </w:pPr>
    </w:p>
    <w:p w:rsidR="00771FFF" w:rsidRDefault="00771FFF" w:rsidP="00724EAE">
      <w:pPr>
        <w:spacing w:after="120"/>
        <w:ind w:firstLine="708"/>
        <w:jc w:val="center"/>
        <w:rPr>
          <w:color w:val="222222"/>
          <w:szCs w:val="28"/>
        </w:rPr>
      </w:pPr>
      <w:r w:rsidRPr="00F73377">
        <w:rPr>
          <w:b/>
          <w:sz w:val="27"/>
          <w:szCs w:val="27"/>
          <w:u w:val="single"/>
        </w:rPr>
        <w:t xml:space="preserve">59. </w:t>
      </w:r>
      <w:hyperlink r:id="rId99" w:history="1">
        <w:r w:rsidRPr="00F73377">
          <w:rPr>
            <w:b/>
            <w:color w:val="222222"/>
            <w:sz w:val="27"/>
            <w:szCs w:val="27"/>
            <w:u w:val="single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на ринку гречаної крупи в Україні</w:t>
        </w:r>
      </w:hyperlink>
      <w:r>
        <w:rPr>
          <w:color w:val="222222"/>
          <w:szCs w:val="28"/>
        </w:rPr>
        <w:t>.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Бандирського Віталія Анатолійовича – заступника голови постійної комісії з питань охорони здоров’я, праці та соціального захисту населення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Підтримати звернення та включити дане питання до порядку денного </w:t>
            </w:r>
            <w:r w:rsidRPr="0082712E">
              <w:rPr>
                <w:sz w:val="27"/>
                <w:szCs w:val="27"/>
              </w:rPr>
              <w:t>23 сесії обласної ради.</w:t>
            </w:r>
          </w:p>
        </w:tc>
      </w:tr>
    </w:tbl>
    <w:p w:rsidR="00771FFF" w:rsidRPr="00F73377" w:rsidRDefault="00771FFF" w:rsidP="00CF75AA">
      <w:pPr>
        <w:spacing w:after="120"/>
        <w:ind w:firstLine="708"/>
        <w:jc w:val="center"/>
        <w:rPr>
          <w:b/>
          <w:sz w:val="27"/>
          <w:szCs w:val="27"/>
          <w:u w:val="single"/>
        </w:rPr>
      </w:pPr>
      <w:r w:rsidRPr="00F73377">
        <w:rPr>
          <w:b/>
          <w:sz w:val="27"/>
          <w:szCs w:val="27"/>
          <w:u w:val="single"/>
        </w:rPr>
        <w:t xml:space="preserve">60. </w:t>
      </w:r>
      <w:hyperlink r:id="rId100" w:history="1">
        <w:r w:rsidRPr="00F73377">
          <w:rPr>
            <w:b/>
            <w:color w:val="222222"/>
            <w:sz w:val="27"/>
            <w:szCs w:val="27"/>
            <w:u w:val="single"/>
          </w:rPr>
          <w:t xml:space="preserve"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 </w:t>
        </w:r>
      </w:hyperlink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Поліщук Валентину Миколаївну – керуючого</w:t>
            </w:r>
            <w:r w:rsidRPr="001538FC">
              <w:rPr>
                <w:color w:val="222222"/>
                <w:sz w:val="27"/>
                <w:szCs w:val="27"/>
              </w:rPr>
              <w:t xml:space="preserve"> справами виконавчого апарату обласної ради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 xml:space="preserve">Підтримати запропонований проект рішення та винести на розгляд </w:t>
            </w:r>
            <w:r w:rsidRPr="008C7F56">
              <w:rPr>
                <w:sz w:val="27"/>
                <w:szCs w:val="27"/>
              </w:rPr>
              <w:t>пленарного засідання ради</w:t>
            </w:r>
          </w:p>
        </w:tc>
      </w:tr>
    </w:tbl>
    <w:p w:rsidR="00771FFF" w:rsidRPr="00100B35" w:rsidRDefault="00771FFF" w:rsidP="00492FA9">
      <w:pPr>
        <w:spacing w:after="120"/>
        <w:jc w:val="both"/>
        <w:rPr>
          <w:sz w:val="24"/>
          <w:szCs w:val="24"/>
        </w:rPr>
      </w:pPr>
    </w:p>
    <w:p w:rsidR="00771FFF" w:rsidRPr="00F73377" w:rsidRDefault="00771FFF" w:rsidP="00F73377">
      <w:pPr>
        <w:spacing w:after="12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61</w:t>
      </w:r>
      <w:r w:rsidRPr="00F73377">
        <w:rPr>
          <w:b/>
          <w:sz w:val="27"/>
          <w:szCs w:val="27"/>
          <w:u w:val="single"/>
        </w:rPr>
        <w:t>. Про звернення депутатів Хмельницької обласної ради до Верховної Ради України, Кабінету Міністрів України щодо запобігання надмірному тиску на малий та середній бізнес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Бандирського Віталія Анатолійовича – заступника голови постійної комісії з питань охорони здоров’я, праці та соціального захисту населення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Підтримати звернення та включити дане питання до порядку денного </w:t>
            </w:r>
            <w:r w:rsidRPr="0082712E">
              <w:rPr>
                <w:sz w:val="27"/>
                <w:szCs w:val="27"/>
              </w:rPr>
              <w:t>23 сесії обласної ради.</w:t>
            </w:r>
          </w:p>
        </w:tc>
      </w:tr>
    </w:tbl>
    <w:p w:rsidR="00771FFF" w:rsidRPr="00100B35" w:rsidRDefault="00771FFF" w:rsidP="00F73377">
      <w:pPr>
        <w:spacing w:after="120"/>
        <w:jc w:val="center"/>
        <w:rPr>
          <w:b/>
          <w:sz w:val="24"/>
          <w:szCs w:val="24"/>
          <w:u w:val="single"/>
        </w:rPr>
      </w:pPr>
    </w:p>
    <w:p w:rsidR="00771FFF" w:rsidRPr="00100B35" w:rsidRDefault="00771FFF" w:rsidP="00F73377">
      <w:pPr>
        <w:spacing w:after="120"/>
        <w:jc w:val="center"/>
        <w:rPr>
          <w:b/>
          <w:sz w:val="27"/>
          <w:szCs w:val="27"/>
          <w:u w:val="single"/>
        </w:rPr>
      </w:pPr>
      <w:r w:rsidRPr="00100B35">
        <w:rPr>
          <w:b/>
          <w:sz w:val="27"/>
          <w:szCs w:val="27"/>
          <w:u w:val="single"/>
        </w:rPr>
        <w:t>62. Про звернення депутатів Хмельницької обласної ради до Кабінету Міністрів України та Національної комісії, що здійснює державне регулювання у сферах енергетики та комунальних послуг, стосовно скасування вимоги  щодо оснащення непромислових споживачів, річний обсяг споживання газу яких менще 10 тис.куб.м., засобами дистанційної передачі даних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Бандирського Віталія Анатолійовича – заступника голови постійної комісії з питань охорони здоров’я, праці та соціального захисту населення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Підтримати звернення та включити дане питання до порядку денного </w:t>
            </w:r>
            <w:r w:rsidRPr="0082712E">
              <w:rPr>
                <w:sz w:val="27"/>
                <w:szCs w:val="27"/>
              </w:rPr>
              <w:t>23 сесії обласної ради.</w:t>
            </w:r>
          </w:p>
        </w:tc>
      </w:tr>
    </w:tbl>
    <w:p w:rsidR="00771FFF" w:rsidRPr="00100B35" w:rsidRDefault="00771FFF" w:rsidP="00F73377">
      <w:pPr>
        <w:spacing w:after="120"/>
        <w:jc w:val="center"/>
        <w:rPr>
          <w:b/>
          <w:sz w:val="24"/>
          <w:szCs w:val="24"/>
          <w:u w:val="single"/>
        </w:rPr>
      </w:pPr>
    </w:p>
    <w:p w:rsidR="00771FFF" w:rsidRPr="00100B35" w:rsidRDefault="00771FFF" w:rsidP="00100B35">
      <w:pPr>
        <w:spacing w:after="120"/>
        <w:jc w:val="center"/>
        <w:rPr>
          <w:sz w:val="27"/>
          <w:szCs w:val="27"/>
          <w:u w:val="single"/>
        </w:rPr>
      </w:pPr>
      <w:r w:rsidRPr="00100B35">
        <w:rPr>
          <w:b/>
          <w:sz w:val="27"/>
          <w:szCs w:val="27"/>
          <w:u w:val="single"/>
        </w:rPr>
        <w:t>63. Про перерозподілу медичної субвенції з державного бюджету у місцевий бюджет для придбання витратних матеріалів на лікування хворих на хронічну ниркову недостатність</w:t>
      </w:r>
    </w:p>
    <w:tbl>
      <w:tblPr>
        <w:tblW w:w="9900" w:type="dxa"/>
        <w:tblInd w:w="108" w:type="dxa"/>
        <w:tblLook w:val="01E0"/>
      </w:tblPr>
      <w:tblGrid>
        <w:gridCol w:w="1835"/>
        <w:gridCol w:w="325"/>
        <w:gridCol w:w="7740"/>
      </w:tblGrid>
      <w:tr w:rsidR="00771FFF" w:rsidRPr="008C7F56" w:rsidTr="0081324F">
        <w:trPr>
          <w:trHeight w:val="362"/>
        </w:trPr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СЛУХАЛИ: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Default="00771FFF" w:rsidP="0081324F">
            <w:pPr>
              <w:tabs>
                <w:tab w:val="num" w:pos="560"/>
              </w:tabs>
              <w:jc w:val="both"/>
              <w:rPr>
                <w:color w:val="222222"/>
                <w:sz w:val="27"/>
                <w:szCs w:val="27"/>
              </w:rPr>
            </w:pPr>
            <w:r>
              <w:rPr>
                <w:szCs w:val="28"/>
              </w:rPr>
              <w:t>Константиновського П. С. - члена громадської ради при управлінні охорони здоров’я Хмельницької міської ради, Гаврилюка В.С. - голову ГО «Спільнота людей з вадами нирок»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771FFF" w:rsidRPr="008C7F56" w:rsidTr="0081324F">
        <w:tc>
          <w:tcPr>
            <w:tcW w:w="183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ВИРІШИЛИ:</w:t>
            </w:r>
          </w:p>
          <w:p w:rsidR="00771FFF" w:rsidRPr="008C7F56" w:rsidRDefault="00771FFF" w:rsidP="0081324F">
            <w:pPr>
              <w:tabs>
                <w:tab w:val="num" w:pos="560"/>
              </w:tabs>
              <w:ind w:left="560" w:hanging="560"/>
              <w:jc w:val="both"/>
              <w:rPr>
                <w:color w:val="000000"/>
                <w:sz w:val="27"/>
                <w:szCs w:val="27"/>
              </w:rPr>
            </w:pPr>
            <w:r w:rsidRPr="008C7F56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325" w:type="dxa"/>
          </w:tcPr>
          <w:p w:rsidR="00771FFF" w:rsidRPr="008C7F56" w:rsidRDefault="00771FFF" w:rsidP="0081324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40" w:type="dxa"/>
          </w:tcPr>
          <w:p w:rsidR="00771FFF" w:rsidRPr="00100B35" w:rsidRDefault="00771FFF" w:rsidP="00100B35">
            <w:pPr>
              <w:jc w:val="both"/>
              <w:rPr>
                <w:sz w:val="27"/>
                <w:szCs w:val="27"/>
              </w:rPr>
            </w:pPr>
            <w:r w:rsidRPr="00100B35">
              <w:rPr>
                <w:sz w:val="27"/>
                <w:szCs w:val="27"/>
              </w:rPr>
              <w:t>Підтримати пропозицію постійної комісії обласної ради з питань бюджету та фінансів від  04 грудня 2018 року, а саме:</w:t>
            </w:r>
          </w:p>
          <w:p w:rsidR="00771FFF" w:rsidRPr="00100B35" w:rsidRDefault="00771FFF" w:rsidP="00100B35">
            <w:pPr>
              <w:pStyle w:val="a"/>
              <w:tabs>
                <w:tab w:val="left" w:pos="492"/>
              </w:tabs>
              <w:ind w:left="0"/>
              <w:jc w:val="both"/>
              <w:rPr>
                <w:sz w:val="27"/>
                <w:szCs w:val="27"/>
              </w:rPr>
            </w:pPr>
            <w:r w:rsidRPr="00100B35">
              <w:rPr>
                <w:sz w:val="27"/>
                <w:szCs w:val="27"/>
              </w:rPr>
              <w:tab/>
              <w:t xml:space="preserve">- управлінню охорони здоров’я Хмельницької міської ради підготувати приміщення Хмельницької міської лікарні для належного проведення процедури гемодіалізу, створити комфортні умови пацієнтам та забезпечити відділення детоксикації відповідним обладнанням, а також спільно з Департаментом охорони здоров’я облдержадміністрації підготувати  медичних працівників відповідного кваліфікаційного рівня; </w:t>
            </w:r>
          </w:p>
          <w:p w:rsidR="00771FFF" w:rsidRPr="008C7F56" w:rsidRDefault="00771FFF" w:rsidP="0081324F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100B35">
              <w:rPr>
                <w:sz w:val="27"/>
                <w:szCs w:val="27"/>
              </w:rPr>
              <w:t xml:space="preserve">- у разі отримання підтверджуючих документів про виконання вищезазначених умов, при внесенні змін до обласного бюджету на 2019 рік розглянути питання перерозподілу медичної субвенції, відповідно до кількості хворих, які планують проходити лікування у відділенні                  </w:t>
            </w:r>
            <w:r>
              <w:rPr>
                <w:sz w:val="27"/>
                <w:szCs w:val="27"/>
              </w:rPr>
              <w:t xml:space="preserve"> м. Хмельницького</w:t>
            </w:r>
          </w:p>
        </w:tc>
      </w:tr>
    </w:tbl>
    <w:p w:rsidR="00771FFF" w:rsidRDefault="00771FFF" w:rsidP="00DB3330">
      <w:pPr>
        <w:spacing w:after="120"/>
        <w:jc w:val="both"/>
      </w:pPr>
    </w:p>
    <w:p w:rsidR="00771FFF" w:rsidRDefault="00771FFF" w:rsidP="00DB3330">
      <w:pPr>
        <w:spacing w:after="120"/>
        <w:jc w:val="both"/>
      </w:pPr>
    </w:p>
    <w:p w:rsidR="00771FFF" w:rsidRDefault="00771FFF" w:rsidP="00DB3330">
      <w:pPr>
        <w:spacing w:after="120"/>
        <w:jc w:val="both"/>
      </w:pPr>
    </w:p>
    <w:p w:rsidR="00771FFF" w:rsidRPr="00B61139" w:rsidRDefault="00771FFF" w:rsidP="0037662E"/>
    <w:p w:rsidR="00771FFF" w:rsidRDefault="00771FFF" w:rsidP="0037662E"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Дралюк</w:t>
      </w:r>
    </w:p>
    <w:p w:rsidR="00771FFF" w:rsidRDefault="00771FFF" w:rsidP="0037662E"/>
    <w:p w:rsidR="00771FFF" w:rsidRDefault="00771FFF" w:rsidP="0037662E">
      <w:pPr>
        <w:rPr>
          <w:sz w:val="26"/>
          <w:szCs w:val="26"/>
        </w:rPr>
      </w:pPr>
    </w:p>
    <w:p w:rsidR="00771FFF" w:rsidRPr="00C55738" w:rsidRDefault="00771FFF" w:rsidP="0037662E">
      <w:pPr>
        <w:rPr>
          <w:szCs w:val="28"/>
        </w:rPr>
      </w:pPr>
    </w:p>
    <w:p w:rsidR="00771FFF" w:rsidRPr="00C55738" w:rsidRDefault="00771FFF" w:rsidP="0037662E">
      <w:pPr>
        <w:rPr>
          <w:szCs w:val="28"/>
        </w:rPr>
      </w:pPr>
      <w:r w:rsidRPr="00C55738">
        <w:rPr>
          <w:szCs w:val="28"/>
        </w:rPr>
        <w:t xml:space="preserve">Заступник голови комісії </w:t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</w:r>
      <w:r w:rsidRPr="00C55738">
        <w:rPr>
          <w:szCs w:val="28"/>
        </w:rPr>
        <w:tab/>
        <w:t>В.Бандирський</w:t>
      </w:r>
    </w:p>
    <w:p w:rsidR="00771FFF" w:rsidRPr="00C55738" w:rsidRDefault="00771FFF" w:rsidP="0037662E">
      <w:pPr>
        <w:rPr>
          <w:szCs w:val="28"/>
        </w:rPr>
      </w:pPr>
    </w:p>
    <w:p w:rsidR="00771FFF" w:rsidRPr="00C55738" w:rsidRDefault="00771FFF" w:rsidP="0037662E">
      <w:pPr>
        <w:rPr>
          <w:szCs w:val="28"/>
        </w:rPr>
      </w:pPr>
    </w:p>
    <w:p w:rsidR="00771FFF" w:rsidRPr="00FB71CF" w:rsidRDefault="00771FFF" w:rsidP="00DB3330">
      <w:pPr>
        <w:spacing w:after="120"/>
        <w:jc w:val="both"/>
      </w:pPr>
    </w:p>
    <w:sectPr w:rsidR="00771FFF" w:rsidRPr="00FB71CF" w:rsidSect="0095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96"/>
    <w:multiLevelType w:val="hybridMultilevel"/>
    <w:tmpl w:val="4DC4C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B0347"/>
    <w:multiLevelType w:val="hybridMultilevel"/>
    <w:tmpl w:val="13A648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94D94"/>
    <w:multiLevelType w:val="hybridMultilevel"/>
    <w:tmpl w:val="26B086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32827"/>
    <w:multiLevelType w:val="hybridMultilevel"/>
    <w:tmpl w:val="3D64BA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6968D2"/>
    <w:multiLevelType w:val="hybridMultilevel"/>
    <w:tmpl w:val="5D1A04BA"/>
    <w:lvl w:ilvl="0" w:tplc="E2464924">
      <w:start w:val="2"/>
      <w:numFmt w:val="bullet"/>
      <w:lvlText w:val="–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BA934B0"/>
    <w:multiLevelType w:val="hybridMultilevel"/>
    <w:tmpl w:val="D9AC1E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D7F1F"/>
    <w:multiLevelType w:val="hybridMultilevel"/>
    <w:tmpl w:val="387E8F10"/>
    <w:lvl w:ilvl="0" w:tplc="D9BC84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821672"/>
    <w:multiLevelType w:val="hybridMultilevel"/>
    <w:tmpl w:val="85BE3D74"/>
    <w:lvl w:ilvl="0" w:tplc="6354F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C96253"/>
    <w:multiLevelType w:val="hybridMultilevel"/>
    <w:tmpl w:val="AAE23D56"/>
    <w:lvl w:ilvl="0" w:tplc="43AEBF76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B65FAC"/>
    <w:multiLevelType w:val="hybridMultilevel"/>
    <w:tmpl w:val="556C75CE"/>
    <w:lvl w:ilvl="0" w:tplc="09BCAB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D0E7B6A"/>
    <w:multiLevelType w:val="hybridMultilevel"/>
    <w:tmpl w:val="28C20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82E38"/>
    <w:multiLevelType w:val="hybridMultilevel"/>
    <w:tmpl w:val="819470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FE2A9A"/>
    <w:multiLevelType w:val="hybridMultilevel"/>
    <w:tmpl w:val="202C986C"/>
    <w:lvl w:ilvl="0" w:tplc="F28CA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866FF5"/>
    <w:multiLevelType w:val="hybridMultilevel"/>
    <w:tmpl w:val="468E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5D"/>
    <w:rsid w:val="000050B2"/>
    <w:rsid w:val="00014BBD"/>
    <w:rsid w:val="00046A1F"/>
    <w:rsid w:val="000A034E"/>
    <w:rsid w:val="000A2E77"/>
    <w:rsid w:val="000A446E"/>
    <w:rsid w:val="000A7CB5"/>
    <w:rsid w:val="000C7FB4"/>
    <w:rsid w:val="00100B35"/>
    <w:rsid w:val="00101AD0"/>
    <w:rsid w:val="00106448"/>
    <w:rsid w:val="001164E2"/>
    <w:rsid w:val="00121310"/>
    <w:rsid w:val="00150ACB"/>
    <w:rsid w:val="0015180C"/>
    <w:rsid w:val="001538FC"/>
    <w:rsid w:val="001865EC"/>
    <w:rsid w:val="00192526"/>
    <w:rsid w:val="001A0ACB"/>
    <w:rsid w:val="002137B8"/>
    <w:rsid w:val="00213B68"/>
    <w:rsid w:val="00213C4B"/>
    <w:rsid w:val="00223D83"/>
    <w:rsid w:val="002251BB"/>
    <w:rsid w:val="00254CB5"/>
    <w:rsid w:val="00255EAE"/>
    <w:rsid w:val="00273C23"/>
    <w:rsid w:val="002D0773"/>
    <w:rsid w:val="002D4873"/>
    <w:rsid w:val="002E309A"/>
    <w:rsid w:val="002E552E"/>
    <w:rsid w:val="002F5E33"/>
    <w:rsid w:val="00326BF7"/>
    <w:rsid w:val="003356F6"/>
    <w:rsid w:val="00335D7B"/>
    <w:rsid w:val="003432EB"/>
    <w:rsid w:val="00364F17"/>
    <w:rsid w:val="003743D0"/>
    <w:rsid w:val="00374601"/>
    <w:rsid w:val="0037662E"/>
    <w:rsid w:val="003B155C"/>
    <w:rsid w:val="003B7EF9"/>
    <w:rsid w:val="003C1B39"/>
    <w:rsid w:val="003D16E5"/>
    <w:rsid w:val="00487F5B"/>
    <w:rsid w:val="00492FA9"/>
    <w:rsid w:val="004B147F"/>
    <w:rsid w:val="004D4884"/>
    <w:rsid w:val="004E206C"/>
    <w:rsid w:val="00555D05"/>
    <w:rsid w:val="0056672B"/>
    <w:rsid w:val="00567B79"/>
    <w:rsid w:val="00571C6C"/>
    <w:rsid w:val="0058705D"/>
    <w:rsid w:val="0058728B"/>
    <w:rsid w:val="005A4859"/>
    <w:rsid w:val="005A61B7"/>
    <w:rsid w:val="005B0765"/>
    <w:rsid w:val="005C67E3"/>
    <w:rsid w:val="005D7D97"/>
    <w:rsid w:val="005E2832"/>
    <w:rsid w:val="005E4D2F"/>
    <w:rsid w:val="005F1AA8"/>
    <w:rsid w:val="005F3019"/>
    <w:rsid w:val="00600BA5"/>
    <w:rsid w:val="006778A3"/>
    <w:rsid w:val="00692DF9"/>
    <w:rsid w:val="00697DB1"/>
    <w:rsid w:val="006D7E90"/>
    <w:rsid w:val="00706A72"/>
    <w:rsid w:val="007120A8"/>
    <w:rsid w:val="00720A47"/>
    <w:rsid w:val="00724EAE"/>
    <w:rsid w:val="0076184A"/>
    <w:rsid w:val="00765CE1"/>
    <w:rsid w:val="00771FFF"/>
    <w:rsid w:val="007877DB"/>
    <w:rsid w:val="007A18CB"/>
    <w:rsid w:val="007B1EEB"/>
    <w:rsid w:val="007C0E3D"/>
    <w:rsid w:val="007D5310"/>
    <w:rsid w:val="007E186C"/>
    <w:rsid w:val="007F7FBF"/>
    <w:rsid w:val="0081324F"/>
    <w:rsid w:val="0081792B"/>
    <w:rsid w:val="00821B88"/>
    <w:rsid w:val="00825D44"/>
    <w:rsid w:val="0082712E"/>
    <w:rsid w:val="00847345"/>
    <w:rsid w:val="00853A60"/>
    <w:rsid w:val="00867E67"/>
    <w:rsid w:val="00871E9B"/>
    <w:rsid w:val="008C7F56"/>
    <w:rsid w:val="008D0625"/>
    <w:rsid w:val="008D72D4"/>
    <w:rsid w:val="008F2619"/>
    <w:rsid w:val="00930D7C"/>
    <w:rsid w:val="009542DB"/>
    <w:rsid w:val="009857DD"/>
    <w:rsid w:val="00994479"/>
    <w:rsid w:val="009E0434"/>
    <w:rsid w:val="009F1A7A"/>
    <w:rsid w:val="00A14DCC"/>
    <w:rsid w:val="00A25FB5"/>
    <w:rsid w:val="00A26FAC"/>
    <w:rsid w:val="00A368E4"/>
    <w:rsid w:val="00A61F4A"/>
    <w:rsid w:val="00A952ED"/>
    <w:rsid w:val="00AB43AB"/>
    <w:rsid w:val="00AE0234"/>
    <w:rsid w:val="00AE10E1"/>
    <w:rsid w:val="00AF529E"/>
    <w:rsid w:val="00B10325"/>
    <w:rsid w:val="00B140B2"/>
    <w:rsid w:val="00B316B4"/>
    <w:rsid w:val="00B447CA"/>
    <w:rsid w:val="00B52A12"/>
    <w:rsid w:val="00B54BD4"/>
    <w:rsid w:val="00B5787B"/>
    <w:rsid w:val="00B57DC8"/>
    <w:rsid w:val="00B61139"/>
    <w:rsid w:val="00B82945"/>
    <w:rsid w:val="00BA5AA7"/>
    <w:rsid w:val="00BB47C9"/>
    <w:rsid w:val="00BC640A"/>
    <w:rsid w:val="00BE4707"/>
    <w:rsid w:val="00C25875"/>
    <w:rsid w:val="00C55738"/>
    <w:rsid w:val="00C769D6"/>
    <w:rsid w:val="00C82FD5"/>
    <w:rsid w:val="00CA0DA5"/>
    <w:rsid w:val="00CB41B7"/>
    <w:rsid w:val="00CB47B7"/>
    <w:rsid w:val="00CB5791"/>
    <w:rsid w:val="00CB5AA2"/>
    <w:rsid w:val="00CB6274"/>
    <w:rsid w:val="00CC1F19"/>
    <w:rsid w:val="00CC4701"/>
    <w:rsid w:val="00CF75AA"/>
    <w:rsid w:val="00D0678F"/>
    <w:rsid w:val="00D24E33"/>
    <w:rsid w:val="00D3653E"/>
    <w:rsid w:val="00D8050D"/>
    <w:rsid w:val="00D8475D"/>
    <w:rsid w:val="00DA5B41"/>
    <w:rsid w:val="00DB3330"/>
    <w:rsid w:val="00DB7B21"/>
    <w:rsid w:val="00DC4E50"/>
    <w:rsid w:val="00DD236E"/>
    <w:rsid w:val="00E16825"/>
    <w:rsid w:val="00E21F2D"/>
    <w:rsid w:val="00E473C1"/>
    <w:rsid w:val="00E60220"/>
    <w:rsid w:val="00E77D08"/>
    <w:rsid w:val="00EA5DD4"/>
    <w:rsid w:val="00EB6C7B"/>
    <w:rsid w:val="00EC1A5D"/>
    <w:rsid w:val="00ED3218"/>
    <w:rsid w:val="00ED6063"/>
    <w:rsid w:val="00EF10D5"/>
    <w:rsid w:val="00EF236B"/>
    <w:rsid w:val="00EF50BB"/>
    <w:rsid w:val="00F07C26"/>
    <w:rsid w:val="00F147AC"/>
    <w:rsid w:val="00F163BA"/>
    <w:rsid w:val="00F21A10"/>
    <w:rsid w:val="00F31651"/>
    <w:rsid w:val="00F35149"/>
    <w:rsid w:val="00F63728"/>
    <w:rsid w:val="00F73377"/>
    <w:rsid w:val="00F9749A"/>
    <w:rsid w:val="00FA2C61"/>
    <w:rsid w:val="00FB71CF"/>
    <w:rsid w:val="00FC457B"/>
    <w:rsid w:val="00FE49A2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5D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58705D"/>
    <w:rPr>
      <w:b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58705D"/>
    <w:pPr>
      <w:jc w:val="center"/>
    </w:pPr>
    <w:rPr>
      <w:rFonts w:ascii="Calibri" w:eastAsia="Calibri" w:hAnsi="Calibri"/>
      <w:b/>
      <w:sz w:val="24"/>
      <w:lang w:val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CC1F19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1">
    <w:name w:val="Заголовок Знак1"/>
    <w:basedOn w:val="DefaultParagraphFont"/>
    <w:uiPriority w:val="99"/>
    <w:rsid w:val="0058705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ListParagraph">
    <w:name w:val="List Paragraph"/>
    <w:basedOn w:val="Normal"/>
    <w:uiPriority w:val="99"/>
    <w:qFormat/>
    <w:rsid w:val="0034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E33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273C23"/>
    <w:rPr>
      <w:rFonts w:cs="Times New Roman"/>
      <w:b/>
      <w:bCs/>
    </w:rPr>
  </w:style>
  <w:style w:type="paragraph" w:customStyle="1" w:styleId="a">
    <w:name w:val="Абзац списку"/>
    <w:basedOn w:val="Normal"/>
    <w:uiPriority w:val="99"/>
    <w:rsid w:val="00100B3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m-oblrada.gov.ua/wp-content/uploads/2018/11/proekt-rishennya-2.docx" TargetMode="External"/><Relationship Id="rId21" Type="http://schemas.openxmlformats.org/officeDocument/2006/relationships/hyperlink" Target="http://km-oblrada.gov.ua/wp-content/uploads/2018/11/3-proekt-rish-Gorodnyavska.doc" TargetMode="External"/><Relationship Id="rId34" Type="http://schemas.openxmlformats.org/officeDocument/2006/relationships/hyperlink" Target="http://km-oblrada.gov.ua/wp-content/uploads/2018/11/proekt-rishennya.rtf" TargetMode="External"/><Relationship Id="rId42" Type="http://schemas.openxmlformats.org/officeDocument/2006/relationships/hyperlink" Target="http://km-oblrada.gov.ua/wp-content/uploads/2018/11/proekt-rishennya-3.docx" TargetMode="External"/><Relationship Id="rId47" Type="http://schemas.openxmlformats.org/officeDocument/2006/relationships/hyperlink" Target="http://km-oblrada.gov.ua/wp-content/uploads/2018/11/proekt-rishennya-17.doc" TargetMode="External"/><Relationship Id="rId50" Type="http://schemas.openxmlformats.org/officeDocument/2006/relationships/hyperlink" Target="http://km-oblrada.gov.ua/wp-content/uploads/2018/11/proekt-rishennya-27.doc" TargetMode="External"/><Relationship Id="rId55" Type="http://schemas.openxmlformats.org/officeDocument/2006/relationships/hyperlink" Target="http://km-oblrada.gov.ua/wp-content/uploads/2018/11/proekt-rishennya.doc" TargetMode="External"/><Relationship Id="rId63" Type="http://schemas.openxmlformats.org/officeDocument/2006/relationships/hyperlink" Target="http://km-oblrada.gov.ua/wp-content/uploads/2018/11/proekt-rishennya-25.doc" TargetMode="External"/><Relationship Id="rId68" Type="http://schemas.openxmlformats.org/officeDocument/2006/relationships/hyperlink" Target="http://km-oblrada.gov.ua/wp-content/uploads/2018/11/2-proekt-rish-Markoveckiy.doc" TargetMode="External"/><Relationship Id="rId76" Type="http://schemas.openxmlformats.org/officeDocument/2006/relationships/hyperlink" Target="http://km-oblrada.gov.ua/wp-content/uploads/2018/11/proekt-rishennya-18.doc" TargetMode="External"/><Relationship Id="rId84" Type="http://schemas.openxmlformats.org/officeDocument/2006/relationships/hyperlink" Target="http://km-oblrada.gov.ua/wp-content/uploads/2018/11/proekt-rishennya-28.doc" TargetMode="External"/><Relationship Id="rId89" Type="http://schemas.openxmlformats.org/officeDocument/2006/relationships/hyperlink" Target="http://km-oblrada.gov.ua/wp-content/uploads/2018/11/proekt-rishennya-4.doc" TargetMode="External"/><Relationship Id="rId97" Type="http://schemas.openxmlformats.org/officeDocument/2006/relationships/hyperlink" Target="http://km-oblrada.gov.ua/wp-content/uploads/2018/11/proekt-rishennya-9.doc" TargetMode="External"/><Relationship Id="rId7" Type="http://schemas.openxmlformats.org/officeDocument/2006/relationships/hyperlink" Target="http://km-oblrada.gov.ua/wp-content/uploads/2018/11/Medzhibizh.doc" TargetMode="External"/><Relationship Id="rId71" Type="http://schemas.openxmlformats.org/officeDocument/2006/relationships/hyperlink" Target="http://km-oblrada.gov.ua/wp-content/uploads/2018/11/proekt-rish-zmini-dobrovolci.doc" TargetMode="External"/><Relationship Id="rId92" Type="http://schemas.openxmlformats.org/officeDocument/2006/relationships/hyperlink" Target="http://km-oblrada.gov.ua/wp-content/uploads/2018/11/proekt-rishennya-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km-oblrada.gov.ua/wp-content/uploads/2018/11/proekt-rish-peredacha-mayna-Voloch-laboratorn-centru.doc" TargetMode="External"/><Relationship Id="rId29" Type="http://schemas.openxmlformats.org/officeDocument/2006/relationships/hyperlink" Target="http://km-oblrada.gov.ua/wp-content/uploads/2018/11/proekt-rishennya-2.doc" TargetMode="External"/><Relationship Id="rId11" Type="http://schemas.openxmlformats.org/officeDocument/2006/relationships/hyperlink" Target="http://km-oblrada.gov.ua/wp-content/uploads/2018/11/proekt-rishennya-10.docx" TargetMode="External"/><Relationship Id="rId24" Type="http://schemas.openxmlformats.org/officeDocument/2006/relationships/hyperlink" Target="http://km-oblrada.gov.ua/wp-content/uploads/2018/11/5-proekt-rish-MONOLIT-KRIVIN.doc" TargetMode="External"/><Relationship Id="rId32" Type="http://schemas.openxmlformats.org/officeDocument/2006/relationships/hyperlink" Target="http://km-oblrada.gov.ua/wp-content/uploads/2018/11/proekt-rishennya-24.doc" TargetMode="External"/><Relationship Id="rId37" Type="http://schemas.openxmlformats.org/officeDocument/2006/relationships/hyperlink" Target="http://km-oblrada.gov.ua/wp-content/uploads/2018/11/proekt-rishennya-5.doc" TargetMode="External"/><Relationship Id="rId40" Type="http://schemas.openxmlformats.org/officeDocument/2006/relationships/hyperlink" Target="http://km-oblrada.gov.ua/wp-content/uploads/2018/11/proekt-rishennya-23.doc" TargetMode="External"/><Relationship Id="rId45" Type="http://schemas.openxmlformats.org/officeDocument/2006/relationships/hyperlink" Target="http://km-oblrada.gov.ua/wp-content/uploads/2018/11/proekt-rishennya-11.docx" TargetMode="External"/><Relationship Id="rId53" Type="http://schemas.openxmlformats.org/officeDocument/2006/relationships/hyperlink" Target="http://km-oblrada.gov.ua/wp-content/uploads/2018/11/proekt-rishennya-13.doc" TargetMode="External"/><Relationship Id="rId58" Type="http://schemas.openxmlformats.org/officeDocument/2006/relationships/hyperlink" Target="http://km-oblrada.gov.ua/wp-content/uploads/2018/11/proekt-rishennya-10.doc" TargetMode="External"/><Relationship Id="rId66" Type="http://schemas.openxmlformats.org/officeDocument/2006/relationships/hyperlink" Target="http://km-oblrada.gov.ua/wp-content/uploads/2018/11/proekt-rishennya-4.docx" TargetMode="External"/><Relationship Id="rId74" Type="http://schemas.openxmlformats.org/officeDocument/2006/relationships/hyperlink" Target="http://km-oblrada.gov.ua/wp-content/uploads/2018/11/proekt-rishennya-24.doc" TargetMode="External"/><Relationship Id="rId79" Type="http://schemas.openxmlformats.org/officeDocument/2006/relationships/hyperlink" Target="http://km-oblrada.gov.ua/wp-content/uploads/2018/11/proekt-rishennya-1.docx" TargetMode="External"/><Relationship Id="rId87" Type="http://schemas.openxmlformats.org/officeDocument/2006/relationships/hyperlink" Target="http://km-oblrada.gov.ua/wp-content/uploads/2018/11/proekt-rishennya-15.doc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km-oblrada.gov.ua/wp-content/uploads/2018/11/Vilkhovec.doc" TargetMode="External"/><Relationship Id="rId61" Type="http://schemas.openxmlformats.org/officeDocument/2006/relationships/hyperlink" Target="http://km-oblrada.gov.ua/wp-content/uploads/2018/11/Lonki.doc" TargetMode="External"/><Relationship Id="rId82" Type="http://schemas.openxmlformats.org/officeDocument/2006/relationships/hyperlink" Target="http://km-oblrada.gov.ua/wp-content/uploads/2018/11/Proekt-rishennya-1.doc" TargetMode="External"/><Relationship Id="rId90" Type="http://schemas.openxmlformats.org/officeDocument/2006/relationships/hyperlink" Target="http://km-oblrada.gov.ua/wp-content/uploads/2018/11/proekt-rishennya-26.doc" TargetMode="External"/><Relationship Id="rId95" Type="http://schemas.openxmlformats.org/officeDocument/2006/relationships/hyperlink" Target="http://km-oblrada.gov.ua/wp-content/uploads/2018/11/proekt-rishennya-29.doc" TargetMode="External"/><Relationship Id="rId19" Type="http://schemas.openxmlformats.org/officeDocument/2006/relationships/hyperlink" Target="http://km-oblrada.gov.ua/wp-content/uploads/2018/11/1-proekt-rish-MAYDAN-VILSKIY.doc" TargetMode="External"/><Relationship Id="rId14" Type="http://schemas.openxmlformats.org/officeDocument/2006/relationships/hyperlink" Target="http://km-oblrada.gov.ua/wp-content/uploads/2018/11/proekt-rishennya-10.docx" TargetMode="External"/><Relationship Id="rId22" Type="http://schemas.openxmlformats.org/officeDocument/2006/relationships/hyperlink" Target="http://km-oblrada.gov.ua/wp-content/uploads/2018/11/proekt-rishennya.docx" TargetMode="External"/><Relationship Id="rId27" Type="http://schemas.openxmlformats.org/officeDocument/2006/relationships/hyperlink" Target="http://km-oblrada.gov.ua/wp-content/uploads/2018/11/proekt-rish-reabilitovani.doc" TargetMode="External"/><Relationship Id="rId30" Type="http://schemas.openxmlformats.org/officeDocument/2006/relationships/hyperlink" Target="http://km-oblrada.gov.ua/wp-content/uploads/2018/11/proekt-rishennya-3.doc" TargetMode="External"/><Relationship Id="rId35" Type="http://schemas.openxmlformats.org/officeDocument/2006/relationships/hyperlink" Target="http://km-oblrada.gov.ua/wp-content/uploads/2018/11/proekt-rishennya-18.doc" TargetMode="External"/><Relationship Id="rId43" Type="http://schemas.openxmlformats.org/officeDocument/2006/relationships/hyperlink" Target="http://km-oblrada.gov.ua/wp-content/uploads/2018/11/proekt-rishennya-28.doc" TargetMode="External"/><Relationship Id="rId48" Type="http://schemas.openxmlformats.org/officeDocument/2006/relationships/hyperlink" Target="http://km-oblrada.gov.ua/wp-content/uploads/2018/11/proekt-rishennya-4.doc" TargetMode="External"/><Relationship Id="rId56" Type="http://schemas.openxmlformats.org/officeDocument/2006/relationships/hyperlink" Target="http://km-oblrada.gov.ua/wp-content/uploads/2018/11/proekt-rishennya-9.doc" TargetMode="External"/><Relationship Id="rId64" Type="http://schemas.openxmlformats.org/officeDocument/2006/relationships/hyperlink" Target="http://km-oblrada.gov.ua/wp-content/uploads/2018/11/proekt-rish-peredacha-mayna-Voloch-laboratorn-centru.doc" TargetMode="External"/><Relationship Id="rId69" Type="http://schemas.openxmlformats.org/officeDocument/2006/relationships/hyperlink" Target="http://km-oblrada.gov.ua/wp-content/uploads/2018/11/3-proekt-rish-Gorodnyavska.doc" TargetMode="External"/><Relationship Id="rId77" Type="http://schemas.openxmlformats.org/officeDocument/2006/relationships/hyperlink" Target="http://km-oblrada.gov.ua/wp-content/uploads/2018/11/rishennya-zvit-progr-APK.doc" TargetMode="External"/><Relationship Id="rId100" Type="http://schemas.openxmlformats.org/officeDocument/2006/relationships/hyperlink" Target="http://km-oblrada.gov.ua/wp-content/uploads/2018/11/proekt-rishennya-10.doc" TargetMode="External"/><Relationship Id="rId8" Type="http://schemas.openxmlformats.org/officeDocument/2006/relationships/hyperlink" Target="http://km-oblrada.gov.ua/wp-content/uploads/2018/11/Nova-Sinyavka.doc" TargetMode="External"/><Relationship Id="rId51" Type="http://schemas.openxmlformats.org/officeDocument/2006/relationships/hyperlink" Target="http://km-oblrada.gov.ua/wp-content/uploads/2018/11/proekt-rishennya-7.doc" TargetMode="External"/><Relationship Id="rId72" Type="http://schemas.openxmlformats.org/officeDocument/2006/relationships/hyperlink" Target="http://km-oblrada.gov.ua/wp-content/uploads/2018/11/proekt-rishennya-3.doc" TargetMode="External"/><Relationship Id="rId80" Type="http://schemas.openxmlformats.org/officeDocument/2006/relationships/hyperlink" Target="http://km-oblrada.gov.ua/wp-content/uploads/2018/11/proekt-rishennya-8.doc" TargetMode="External"/><Relationship Id="rId85" Type="http://schemas.openxmlformats.org/officeDocument/2006/relationships/hyperlink" Target="http://km-oblrada.gov.ua/wp-content/uploads/2018/11/proekt-rishennya-6.docx" TargetMode="External"/><Relationship Id="rId93" Type="http://schemas.openxmlformats.org/officeDocument/2006/relationships/hyperlink" Target="http://km-oblrada.gov.ua/wp-content/uploads/2018/11/proekt-rishennya-21.doc" TargetMode="External"/><Relationship Id="rId98" Type="http://schemas.openxmlformats.org/officeDocument/2006/relationships/hyperlink" Target="http://km-oblrada.gov.ua/wp-content/uploads/2018/11/proekt-rishennya-10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m-oblrada.gov.ua/wp-content/uploads/2018/11/proekt-rishennya-1.doc" TargetMode="External"/><Relationship Id="rId17" Type="http://schemas.openxmlformats.org/officeDocument/2006/relationships/hyperlink" Target="http://km-oblrada.gov.ua/wp-content/uploads/2018/11/proekt-rish-peredacha-mayna-Voloch-laboratorn-centru.doc" TargetMode="External"/><Relationship Id="rId25" Type="http://schemas.openxmlformats.org/officeDocument/2006/relationships/hyperlink" Target="http://km-oblrada.gov.ua/wp-content/uploads/2018/11/6-proekt-rish-MOTOR-SICH.docx" TargetMode="External"/><Relationship Id="rId33" Type="http://schemas.openxmlformats.org/officeDocument/2006/relationships/hyperlink" Target="http://km-oblrada.gov.ua/wp-content/uploads/2018/11/proekt-rishennya-6.doc" TargetMode="External"/><Relationship Id="rId38" Type="http://schemas.openxmlformats.org/officeDocument/2006/relationships/hyperlink" Target="http://km-oblrada.gov.ua/wp-content/uploads/2018/11/proekt-rishennya-1.docx" TargetMode="External"/><Relationship Id="rId46" Type="http://schemas.openxmlformats.org/officeDocument/2006/relationships/hyperlink" Target="http://km-oblrada.gov.ua/wp-content/uploads/2018/11/proekt-rishennya-15.doc" TargetMode="External"/><Relationship Id="rId59" Type="http://schemas.openxmlformats.org/officeDocument/2006/relationships/hyperlink" Target="http://km-oblrada.gov.ua/wp-content/uploads/2018/11/proekt-rishennya-10.doc" TargetMode="External"/><Relationship Id="rId67" Type="http://schemas.openxmlformats.org/officeDocument/2006/relationships/hyperlink" Target="http://km-oblrada.gov.ua/wp-content/uploads/2018/11/1-proekt-rish-MAYDAN-VILSKIY.doc" TargetMode="External"/><Relationship Id="rId20" Type="http://schemas.openxmlformats.org/officeDocument/2006/relationships/hyperlink" Target="http://km-oblrada.gov.ua/wp-content/uploads/2018/11/2-proekt-rish-Markoveckiy.doc" TargetMode="External"/><Relationship Id="rId41" Type="http://schemas.openxmlformats.org/officeDocument/2006/relationships/hyperlink" Target="http://km-oblrada.gov.ua/wp-content/uploads/2018/11/Proekt-rishennya-1.doc" TargetMode="External"/><Relationship Id="rId54" Type="http://schemas.openxmlformats.org/officeDocument/2006/relationships/hyperlink" Target="http://km-oblrada.gov.ua/wp-content/uploads/2018/11/proekt-rishennya-29.doc" TargetMode="External"/><Relationship Id="rId62" Type="http://schemas.openxmlformats.org/officeDocument/2006/relationships/hyperlink" Target="http://km-oblrada.gov.ua/wp-content/uploads/2018/11/proekt-rishennya-10.docx" TargetMode="External"/><Relationship Id="rId70" Type="http://schemas.openxmlformats.org/officeDocument/2006/relationships/hyperlink" Target="http://km-oblrada.gov.ua/wp-content/uploads/2018/11/proekt-rishennya.docx" TargetMode="External"/><Relationship Id="rId75" Type="http://schemas.openxmlformats.org/officeDocument/2006/relationships/hyperlink" Target="http://km-oblrada.gov.ua/wp-content/uploads/2018/11/proekt-rishennya-6.doc" TargetMode="External"/><Relationship Id="rId83" Type="http://schemas.openxmlformats.org/officeDocument/2006/relationships/hyperlink" Target="http://km-oblrada.gov.ua/wp-content/uploads/2018/11/proekt-rishennya-3.docx" TargetMode="External"/><Relationship Id="rId88" Type="http://schemas.openxmlformats.org/officeDocument/2006/relationships/hyperlink" Target="http://km-oblrada.gov.ua/wp-content/uploads/2018/11/proekt-rishennya-17.doc" TargetMode="External"/><Relationship Id="rId91" Type="http://schemas.openxmlformats.org/officeDocument/2006/relationships/hyperlink" Target="http://km-oblrada.gov.ua/wp-content/uploads/2018/11/proekt-rishennya-27.doc" TargetMode="External"/><Relationship Id="rId96" Type="http://schemas.openxmlformats.org/officeDocument/2006/relationships/hyperlink" Target="http://km-oblrada.gov.ua/wp-content/uploads/2018/11/proekt-rishenny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m-oblrada.gov.ua/wp-content/uploads/2018/11/Lonki.doc" TargetMode="External"/><Relationship Id="rId15" Type="http://schemas.openxmlformats.org/officeDocument/2006/relationships/hyperlink" Target="http://km-oblrada.gov.ua/wp-content/uploads/2018/11/proekt-rishennya-25.doc" TargetMode="External"/><Relationship Id="rId23" Type="http://schemas.openxmlformats.org/officeDocument/2006/relationships/hyperlink" Target="http://km-oblrada.gov.ua/wp-content/uploads/2018/11/4-proekt-rish-Gipsovik-1.doc" TargetMode="External"/><Relationship Id="rId28" Type="http://schemas.openxmlformats.org/officeDocument/2006/relationships/hyperlink" Target="http://km-oblrada.gov.ua/wp-content/uploads/2018/11/proekt-rish-zmini-dobrovolci.doc" TargetMode="External"/><Relationship Id="rId36" Type="http://schemas.openxmlformats.org/officeDocument/2006/relationships/hyperlink" Target="http://km-oblrada.gov.ua/wp-content/uploads/2018/11/rishennya-zvit-progr-APK.doc" TargetMode="External"/><Relationship Id="rId49" Type="http://schemas.openxmlformats.org/officeDocument/2006/relationships/hyperlink" Target="http://km-oblrada.gov.ua/wp-content/uploads/2018/11/proekt-rishennya-26.doc" TargetMode="External"/><Relationship Id="rId57" Type="http://schemas.openxmlformats.org/officeDocument/2006/relationships/hyperlink" Target="http://km-oblrada.gov.ua/wp-content/uploads/2018/11/proekt-rishennya-10.doc" TargetMode="External"/><Relationship Id="rId10" Type="http://schemas.openxmlformats.org/officeDocument/2006/relationships/hyperlink" Target="http://km-oblrada.gov.ua/wp-content/uploads/2018/11/Centr.doc" TargetMode="External"/><Relationship Id="rId31" Type="http://schemas.openxmlformats.org/officeDocument/2006/relationships/hyperlink" Target="http://km-oblrada.gov.ua/wp-content/uploads/2018/11/proekt-rish-1.doc" TargetMode="External"/><Relationship Id="rId44" Type="http://schemas.openxmlformats.org/officeDocument/2006/relationships/hyperlink" Target="http://km-oblrada.gov.ua/wp-content/uploads/2018/11/proekt-rishennya-6.docx" TargetMode="External"/><Relationship Id="rId52" Type="http://schemas.openxmlformats.org/officeDocument/2006/relationships/hyperlink" Target="http://km-oblrada.gov.ua/wp-content/uploads/2018/11/proekt-rishennya-21.doc" TargetMode="External"/><Relationship Id="rId60" Type="http://schemas.openxmlformats.org/officeDocument/2006/relationships/hyperlink" Target="http://km-oblrada.gov.ua/wp-content/uploads/2018/11/Vilkhovec.doc" TargetMode="External"/><Relationship Id="rId65" Type="http://schemas.openxmlformats.org/officeDocument/2006/relationships/hyperlink" Target="http://km-oblrada.gov.ua/wp-content/uploads/2018/11/proekt-rish-peredacha-mayna-Voloch-laboratorn-centru.doc" TargetMode="External"/><Relationship Id="rId73" Type="http://schemas.openxmlformats.org/officeDocument/2006/relationships/hyperlink" Target="http://km-oblrada.gov.ua/wp-content/uploads/2018/11/proekt-rish-1.doc" TargetMode="External"/><Relationship Id="rId78" Type="http://schemas.openxmlformats.org/officeDocument/2006/relationships/hyperlink" Target="http://km-oblrada.gov.ua/wp-content/uploads/2018/11/proekt-rishennya-5.doc" TargetMode="External"/><Relationship Id="rId81" Type="http://schemas.openxmlformats.org/officeDocument/2006/relationships/hyperlink" Target="http://km-oblrada.gov.ua/wp-content/uploads/2018/11/proekt-rishennya-23.doc" TargetMode="External"/><Relationship Id="rId86" Type="http://schemas.openxmlformats.org/officeDocument/2006/relationships/hyperlink" Target="http://km-oblrada.gov.ua/wp-content/uploads/2018/11/proekt-rishennya-11.docx" TargetMode="External"/><Relationship Id="rId94" Type="http://schemas.openxmlformats.org/officeDocument/2006/relationships/hyperlink" Target="http://km-oblrada.gov.ua/wp-content/uploads/2018/11/proekt-rishennya-13.doc" TargetMode="External"/><Relationship Id="rId99" Type="http://schemas.openxmlformats.org/officeDocument/2006/relationships/hyperlink" Target="http://km-oblrada.gov.ua/wp-content/uploads/2018/11/proekt-rishennya-10.doc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m-oblrada.gov.ua/wp-content/uploads/2018/11/Stariy-Krivin.doc" TargetMode="External"/><Relationship Id="rId13" Type="http://schemas.openxmlformats.org/officeDocument/2006/relationships/hyperlink" Target="http://km-oblrada.gov.ua/wp-content/uploads/2018/11/proekt-rishennya-30.doc" TargetMode="External"/><Relationship Id="rId18" Type="http://schemas.openxmlformats.org/officeDocument/2006/relationships/hyperlink" Target="http://km-oblrada.gov.ua/wp-content/uploads/2018/11/proekt-rishennya-4.docx" TargetMode="External"/><Relationship Id="rId39" Type="http://schemas.openxmlformats.org/officeDocument/2006/relationships/hyperlink" Target="http://km-oblrada.gov.ua/wp-content/uploads/2018/11/proekt-rishennya-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7758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22</dc:title>
  <dc:subject/>
  <dc:creator>Анна</dc:creator>
  <cp:keywords/>
  <dc:description/>
  <cp:lastModifiedBy>User</cp:lastModifiedBy>
  <cp:revision>2</cp:revision>
  <cp:lastPrinted>2018-12-12T07:42:00Z</cp:lastPrinted>
  <dcterms:created xsi:type="dcterms:W3CDTF">2018-12-17T13:51:00Z</dcterms:created>
  <dcterms:modified xsi:type="dcterms:W3CDTF">2018-12-17T13:51:00Z</dcterms:modified>
</cp:coreProperties>
</file>