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38" w:rsidRPr="00444033" w:rsidRDefault="00DE3438" w:rsidP="00DE3438">
      <w:pPr>
        <w:pStyle w:val="ac"/>
        <w:jc w:val="center"/>
        <w:rPr>
          <w:b/>
          <w:sz w:val="28"/>
          <w:szCs w:val="28"/>
          <w:lang w:val="uk-UA" w:eastAsia="uk-UA"/>
        </w:rPr>
      </w:pPr>
      <w:r w:rsidRPr="00444033">
        <w:rPr>
          <w:b/>
          <w:sz w:val="28"/>
          <w:szCs w:val="28"/>
          <w:lang w:val="uk-UA"/>
        </w:rPr>
        <w:t>ПРОТОКОЛ № 20</w:t>
      </w:r>
    </w:p>
    <w:p w:rsidR="00DE3438" w:rsidRPr="00444033" w:rsidRDefault="00DE3438" w:rsidP="00DE3438">
      <w:pPr>
        <w:jc w:val="center"/>
        <w:rPr>
          <w:b/>
          <w:szCs w:val="28"/>
        </w:rPr>
      </w:pPr>
      <w:r w:rsidRPr="00444033">
        <w:rPr>
          <w:b/>
          <w:szCs w:val="28"/>
        </w:rPr>
        <w:t xml:space="preserve"> засідання постійної комісії обласної ради </w:t>
      </w:r>
    </w:p>
    <w:p w:rsidR="00DE3438" w:rsidRPr="00444033" w:rsidRDefault="00DE3438" w:rsidP="00DE3438">
      <w:pPr>
        <w:jc w:val="center"/>
        <w:rPr>
          <w:b/>
          <w:szCs w:val="28"/>
        </w:rPr>
      </w:pPr>
      <w:r w:rsidRPr="00444033">
        <w:rPr>
          <w:b/>
          <w:szCs w:val="28"/>
        </w:rPr>
        <w:t>з питань освіти, науки, культури, молодіжної політики, спорту і туризму</w:t>
      </w:r>
    </w:p>
    <w:p w:rsidR="00DE3438" w:rsidRPr="00444033" w:rsidRDefault="00DE3438" w:rsidP="00DE3438">
      <w:pPr>
        <w:jc w:val="center"/>
        <w:rPr>
          <w:b/>
          <w:szCs w:val="28"/>
        </w:rPr>
      </w:pPr>
    </w:p>
    <w:tbl>
      <w:tblPr>
        <w:tblW w:w="5130" w:type="dxa"/>
        <w:tblInd w:w="5157" w:type="dxa"/>
        <w:tblLayout w:type="fixed"/>
        <w:tblLook w:val="04A0" w:firstRow="1" w:lastRow="0" w:firstColumn="1" w:lastColumn="0" w:noHBand="0" w:noVBand="1"/>
      </w:tblPr>
      <w:tblGrid>
        <w:gridCol w:w="2464"/>
        <w:gridCol w:w="2666"/>
      </w:tblGrid>
      <w:tr w:rsidR="00DE3438" w:rsidRPr="00444033" w:rsidTr="00DE3438">
        <w:tc>
          <w:tcPr>
            <w:tcW w:w="2464" w:type="dxa"/>
            <w:hideMark/>
          </w:tcPr>
          <w:p w:rsidR="00DE3438" w:rsidRPr="00444033" w:rsidRDefault="00DE3438" w:rsidP="00DE3438">
            <w:pPr>
              <w:jc w:val="both"/>
              <w:rPr>
                <w:i/>
                <w:szCs w:val="28"/>
              </w:rPr>
            </w:pPr>
            <w:r w:rsidRPr="00444033">
              <w:rPr>
                <w:i/>
                <w:szCs w:val="28"/>
              </w:rPr>
              <w:t>Дата проведення:</w:t>
            </w:r>
          </w:p>
        </w:tc>
        <w:tc>
          <w:tcPr>
            <w:tcW w:w="2665" w:type="dxa"/>
            <w:hideMark/>
          </w:tcPr>
          <w:p w:rsidR="00DE3438" w:rsidRPr="00444033" w:rsidRDefault="00DE3438" w:rsidP="00DE3438">
            <w:pPr>
              <w:ind w:right="872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05.06.2018</w:t>
            </w:r>
          </w:p>
        </w:tc>
      </w:tr>
      <w:tr w:rsidR="00DE3438" w:rsidRPr="00444033" w:rsidTr="00DE3438">
        <w:tc>
          <w:tcPr>
            <w:tcW w:w="2464" w:type="dxa"/>
            <w:hideMark/>
          </w:tcPr>
          <w:p w:rsidR="00DE3438" w:rsidRPr="00444033" w:rsidRDefault="00DE3438" w:rsidP="00DE3438">
            <w:pPr>
              <w:jc w:val="both"/>
              <w:rPr>
                <w:i/>
                <w:szCs w:val="28"/>
              </w:rPr>
            </w:pPr>
            <w:r w:rsidRPr="00444033">
              <w:rPr>
                <w:i/>
                <w:szCs w:val="28"/>
              </w:rPr>
              <w:t>Час проведення:</w:t>
            </w:r>
          </w:p>
        </w:tc>
        <w:tc>
          <w:tcPr>
            <w:tcW w:w="2665" w:type="dxa"/>
            <w:hideMark/>
          </w:tcPr>
          <w:p w:rsidR="00DE3438" w:rsidRPr="00444033" w:rsidRDefault="00DE3438" w:rsidP="00DE3438">
            <w:pPr>
              <w:ind w:right="872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10.00</w:t>
            </w:r>
          </w:p>
        </w:tc>
      </w:tr>
      <w:tr w:rsidR="00DE3438" w:rsidRPr="00444033" w:rsidTr="00DE3438">
        <w:tc>
          <w:tcPr>
            <w:tcW w:w="2464" w:type="dxa"/>
            <w:hideMark/>
          </w:tcPr>
          <w:p w:rsidR="00DE3438" w:rsidRPr="00444033" w:rsidRDefault="00DE3438" w:rsidP="00DE3438">
            <w:pPr>
              <w:jc w:val="both"/>
              <w:rPr>
                <w:i/>
                <w:szCs w:val="28"/>
              </w:rPr>
            </w:pPr>
            <w:r w:rsidRPr="00444033">
              <w:rPr>
                <w:i/>
                <w:szCs w:val="28"/>
              </w:rPr>
              <w:t xml:space="preserve">Місце проведення: </w:t>
            </w:r>
          </w:p>
        </w:tc>
        <w:tc>
          <w:tcPr>
            <w:tcW w:w="2665" w:type="dxa"/>
            <w:hideMark/>
          </w:tcPr>
          <w:p w:rsidR="00DE3438" w:rsidRPr="00444033" w:rsidRDefault="00DE3438" w:rsidP="00DE3438">
            <w:pPr>
              <w:ind w:right="-108"/>
              <w:rPr>
                <w:color w:val="000000"/>
                <w:szCs w:val="28"/>
              </w:rPr>
            </w:pPr>
            <w:proofErr w:type="spellStart"/>
            <w:r w:rsidRPr="00444033">
              <w:rPr>
                <w:color w:val="000000"/>
                <w:szCs w:val="28"/>
              </w:rPr>
              <w:t>каб</w:t>
            </w:r>
            <w:proofErr w:type="spellEnd"/>
            <w:r w:rsidRPr="00444033">
              <w:rPr>
                <w:color w:val="000000"/>
                <w:szCs w:val="28"/>
              </w:rPr>
              <w:t>. №138а</w:t>
            </w:r>
          </w:p>
        </w:tc>
      </w:tr>
    </w:tbl>
    <w:p w:rsidR="00DE3438" w:rsidRPr="00444033" w:rsidRDefault="00DE3438" w:rsidP="00DE3438">
      <w:pPr>
        <w:jc w:val="both"/>
        <w:rPr>
          <w:i/>
          <w:szCs w:val="28"/>
          <w:u w:val="single"/>
        </w:rPr>
      </w:pPr>
    </w:p>
    <w:p w:rsidR="00DE3438" w:rsidRPr="00444033" w:rsidRDefault="00DE3438" w:rsidP="00DE3438">
      <w:pPr>
        <w:ind w:firstLine="708"/>
        <w:jc w:val="both"/>
        <w:rPr>
          <w:b/>
          <w:szCs w:val="28"/>
        </w:rPr>
      </w:pPr>
      <w:r w:rsidRPr="00444033">
        <w:rPr>
          <w:b/>
          <w:i/>
          <w:szCs w:val="28"/>
          <w:u w:val="single"/>
        </w:rPr>
        <w:t>Присутні члени комісії</w:t>
      </w:r>
      <w:r w:rsidRPr="00444033">
        <w:rPr>
          <w:b/>
          <w:szCs w:val="28"/>
        </w:rPr>
        <w:t xml:space="preserve">:  Ящук І.П., Ткаченко У.Ю., Драган О.В.,   </w:t>
      </w:r>
      <w:proofErr w:type="spellStart"/>
      <w:r w:rsidRPr="00444033">
        <w:rPr>
          <w:b/>
          <w:szCs w:val="28"/>
        </w:rPr>
        <w:t>Ромасюков</w:t>
      </w:r>
      <w:proofErr w:type="spellEnd"/>
      <w:r w:rsidRPr="00444033">
        <w:rPr>
          <w:b/>
          <w:szCs w:val="28"/>
        </w:rPr>
        <w:t xml:space="preserve"> А.Є., Василик Т.П. </w:t>
      </w:r>
    </w:p>
    <w:p w:rsidR="00DE3438" w:rsidRPr="00444033" w:rsidRDefault="00DE3438" w:rsidP="00DE3438">
      <w:pPr>
        <w:ind w:firstLine="708"/>
        <w:jc w:val="both"/>
        <w:rPr>
          <w:b/>
          <w:szCs w:val="28"/>
        </w:rPr>
      </w:pPr>
      <w:r w:rsidRPr="00444033">
        <w:rPr>
          <w:b/>
          <w:i/>
          <w:szCs w:val="28"/>
          <w:u w:val="single"/>
        </w:rPr>
        <w:t>Відсутні  члени комісії</w:t>
      </w:r>
      <w:r w:rsidRPr="00444033">
        <w:rPr>
          <w:i/>
          <w:szCs w:val="28"/>
        </w:rPr>
        <w:t xml:space="preserve">: </w:t>
      </w:r>
      <w:r w:rsidRPr="00444033">
        <w:rPr>
          <w:b/>
          <w:szCs w:val="28"/>
        </w:rPr>
        <w:t xml:space="preserve">Олуйко В.М., </w:t>
      </w:r>
      <w:r w:rsidRPr="00444033">
        <w:rPr>
          <w:i/>
          <w:szCs w:val="28"/>
        </w:rPr>
        <w:t xml:space="preserve"> </w:t>
      </w:r>
      <w:proofErr w:type="spellStart"/>
      <w:r w:rsidRPr="00444033">
        <w:rPr>
          <w:b/>
          <w:szCs w:val="28"/>
        </w:rPr>
        <w:t>Скримський</w:t>
      </w:r>
      <w:proofErr w:type="spellEnd"/>
      <w:r w:rsidRPr="00444033">
        <w:rPr>
          <w:b/>
          <w:szCs w:val="28"/>
        </w:rPr>
        <w:t xml:space="preserve"> Р.Ф.</w:t>
      </w:r>
    </w:p>
    <w:p w:rsidR="00AD6EBE" w:rsidRPr="00444033" w:rsidRDefault="00AD6EBE" w:rsidP="00AD6EBE">
      <w:pPr>
        <w:jc w:val="both"/>
        <w:rPr>
          <w:b/>
          <w:i/>
          <w:caps/>
          <w:szCs w:val="28"/>
        </w:rPr>
      </w:pPr>
    </w:p>
    <w:p w:rsidR="00AD6EBE" w:rsidRPr="00444033" w:rsidRDefault="00AD6EBE" w:rsidP="00AD6EBE">
      <w:pPr>
        <w:jc w:val="center"/>
        <w:rPr>
          <w:b/>
          <w:caps/>
          <w:szCs w:val="28"/>
        </w:rPr>
      </w:pPr>
      <w:r w:rsidRPr="00444033">
        <w:rPr>
          <w:b/>
          <w:caps/>
          <w:szCs w:val="28"/>
        </w:rPr>
        <w:t>Запрошені: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ПОЛІЩУК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Валентина Миколаївна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керуючий справами виконавчого апарату обласної ради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МОНАСТИРСЬКИЙ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Едуард Пилипович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  <w:lang w:val="ru-RU"/>
              </w:rPr>
            </w:pPr>
            <w:r w:rsidRPr="00444033">
              <w:rPr>
                <w:color w:val="000000"/>
                <w:szCs w:val="28"/>
                <w:lang w:val="ru-RU"/>
              </w:rPr>
              <w:t>ФАСОЛЯ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  <w:lang w:val="ru-RU"/>
              </w:rPr>
              <w:t xml:space="preserve">Олег </w:t>
            </w:r>
            <w:proofErr w:type="spellStart"/>
            <w:r w:rsidRPr="00444033">
              <w:rPr>
                <w:color w:val="000000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444033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директор департаменту освіти і науки облдержадміністрації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ШИНКАРУК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Олег Миколайович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ректор національної академії Державної прикордонної служби України імені Богдана Хмельницького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ПСЬОЛ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Сергій Васильович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заступник ректора з навчальної роботи національної академії Державної прикордонної служби України імені Богдана Хмельницького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ГРИНЕВИЧ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Юрій Валентинович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ВОЗБОРСЬКИЙ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Юрій Іванович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головний спеціаліст відділу взаємодії з правоохоронними органами та оборонної роботи апарату облдержадміністрації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МИХАЙЛОВА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Інна Григорівна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КЛІМОВ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Володимир Ілліч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Default="00AD6EBE" w:rsidP="00DE3438">
            <w:pPr>
              <w:ind w:right="72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начальник управління молоді та спорту облдержадміністрації </w:t>
            </w:r>
          </w:p>
          <w:p w:rsidR="00444033" w:rsidRPr="00444033" w:rsidRDefault="00444033" w:rsidP="00DE3438">
            <w:pPr>
              <w:ind w:right="72"/>
              <w:jc w:val="both"/>
              <w:rPr>
                <w:szCs w:val="28"/>
              </w:rPr>
            </w:pP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КОРЕВА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Юрій Миколайович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заступник начальника управління з питань цивільного захисту населення облдержадміністрації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lastRenderedPageBreak/>
              <w:t>ОМЕЛЯНЮК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Олег Тимофійович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директор Департаменту агропромислового розвитку, екології та природних ресурсів облдержадміністрації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ЯКУБАШ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Руслан Анатолійович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заступник директора Департаменту агропромислового розвитку, екології та природних ресурсів облдержадміністрації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МАГУР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Ніна Іванівна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начальник служби у справах дітей облдержадміністрації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ГРУШКО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Василь Пилипович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начальник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ІВАСЮК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Володимир Миколайович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начальник відділу контролю за обігом засобів захисту рослин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ЛОБУНЬКО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Антон Вікторович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заступник начальника головного управління </w:t>
            </w:r>
            <w:proofErr w:type="spellStart"/>
            <w:r w:rsidRPr="00444033">
              <w:rPr>
                <w:szCs w:val="28"/>
              </w:rPr>
              <w:t>Держгеокадастру</w:t>
            </w:r>
            <w:proofErr w:type="spellEnd"/>
            <w:r w:rsidRPr="00444033">
              <w:rPr>
                <w:szCs w:val="28"/>
              </w:rPr>
              <w:t xml:space="preserve"> у Хмельницькій області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ГНИДЮК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Петро Іванович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начальник служби автомобільних доріг Хмельницької області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МАТУС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Сергій Миколайович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директор ДП «Служба місцевих автодоріг» 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ДЬОМА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Олексій Миколайович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начальник управління регіонального розвитку та будівництва облдержадміністрації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ЗЕЛІНСЬКА</w:t>
            </w:r>
          </w:p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Ольга Петрівна</w:t>
            </w: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голова Городоцької районної ради</w:t>
            </w:r>
          </w:p>
        </w:tc>
      </w:tr>
      <w:tr w:rsidR="00AD6EBE" w:rsidRPr="00444033" w:rsidTr="00DE3438">
        <w:trPr>
          <w:trHeight w:val="588"/>
        </w:trPr>
        <w:tc>
          <w:tcPr>
            <w:tcW w:w="3229" w:type="dxa"/>
          </w:tcPr>
          <w:p w:rsidR="00AD6EBE" w:rsidRPr="00444033" w:rsidRDefault="00AD6EBE" w:rsidP="00DE343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8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</w:p>
        </w:tc>
        <w:tc>
          <w:tcPr>
            <w:tcW w:w="5851" w:type="dxa"/>
          </w:tcPr>
          <w:p w:rsidR="00AD6EBE" w:rsidRPr="00444033" w:rsidRDefault="00AD6EBE" w:rsidP="00DE3438">
            <w:pPr>
              <w:ind w:right="72"/>
              <w:jc w:val="both"/>
              <w:rPr>
                <w:szCs w:val="28"/>
              </w:rPr>
            </w:pPr>
          </w:p>
        </w:tc>
      </w:tr>
    </w:tbl>
    <w:p w:rsidR="00AD6EBE" w:rsidRDefault="00AD6EBE" w:rsidP="00444033">
      <w:pPr>
        <w:pStyle w:val="a4"/>
        <w:rPr>
          <w:szCs w:val="28"/>
          <w:u w:val="single"/>
        </w:rPr>
      </w:pPr>
      <w:r w:rsidRPr="00444033">
        <w:rPr>
          <w:szCs w:val="28"/>
          <w:u w:val="single"/>
        </w:rPr>
        <w:t>ПОРЯДОК ДЕННИЙ:</w:t>
      </w:r>
    </w:p>
    <w:p w:rsidR="00444033" w:rsidRPr="00444033" w:rsidRDefault="00444033" w:rsidP="00444033">
      <w:pPr>
        <w:pStyle w:val="a4"/>
        <w:rPr>
          <w:szCs w:val="28"/>
          <w:u w:val="single"/>
        </w:rPr>
      </w:pPr>
    </w:p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8"/>
        <w:gridCol w:w="235"/>
        <w:gridCol w:w="5684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8"/>
        <w:gridCol w:w="235"/>
        <w:gridCol w:w="5684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3. Про депутатський запит </w:t>
      </w:r>
      <w:proofErr w:type="spellStart"/>
      <w:r w:rsidRPr="00444033">
        <w:rPr>
          <w:szCs w:val="28"/>
        </w:rPr>
        <w:t>Процюка</w:t>
      </w:r>
      <w:proofErr w:type="spellEnd"/>
      <w:r w:rsidRPr="00444033">
        <w:rPr>
          <w:szCs w:val="28"/>
        </w:rPr>
        <w:t xml:space="preserve"> Василя Васильовича щодо внесення змін до заходів обласної цільової соціальної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8"/>
        <w:gridCol w:w="235"/>
        <w:gridCol w:w="5684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4. Про депутатський запит Антонюка В’ячеслава Вікторовича щодо необхідності розроблення обласної програми «Шкільне молоко».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8"/>
        <w:gridCol w:w="235"/>
        <w:gridCol w:w="5684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D6EBE" w:rsidRPr="00444033" w:rsidRDefault="00AD6EBE" w:rsidP="00AD6EBE">
      <w:pPr>
        <w:spacing w:after="120"/>
        <w:jc w:val="both"/>
        <w:rPr>
          <w:szCs w:val="28"/>
        </w:rPr>
      </w:pPr>
      <w:r w:rsidRPr="00444033">
        <w:rPr>
          <w:szCs w:val="28"/>
        </w:rPr>
        <w:t>5. 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AD6EBE" w:rsidRPr="00444033" w:rsidRDefault="00AD6EBE" w:rsidP="00AD6EBE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44033">
        <w:rPr>
          <w:rFonts w:ascii="Times New Roman" w:hAnsi="Times New Roman"/>
          <w:sz w:val="28"/>
          <w:szCs w:val="28"/>
        </w:rPr>
        <w:t>6.</w:t>
      </w:r>
      <w:r w:rsidRPr="00444033">
        <w:rPr>
          <w:sz w:val="28"/>
          <w:szCs w:val="28"/>
        </w:rPr>
        <w:t xml:space="preserve"> </w:t>
      </w:r>
      <w:r w:rsidRPr="00444033">
        <w:rPr>
          <w:rFonts w:ascii="Times New Roman" w:hAnsi="Times New Roman"/>
          <w:sz w:val="28"/>
          <w:szCs w:val="28"/>
          <w:lang w:val="uk-UA"/>
        </w:rPr>
        <w:t xml:space="preserve">Про призначення </w:t>
      </w:r>
      <w:proofErr w:type="spellStart"/>
      <w:r w:rsidRPr="00444033">
        <w:rPr>
          <w:rFonts w:ascii="Times New Roman" w:hAnsi="Times New Roman"/>
          <w:sz w:val="28"/>
          <w:szCs w:val="28"/>
          <w:lang w:val="uk-UA"/>
        </w:rPr>
        <w:t>Коломійчук</w:t>
      </w:r>
      <w:proofErr w:type="spellEnd"/>
      <w:r w:rsidRPr="00444033">
        <w:rPr>
          <w:rFonts w:ascii="Times New Roman" w:hAnsi="Times New Roman"/>
          <w:sz w:val="28"/>
          <w:szCs w:val="28"/>
          <w:lang w:val="uk-UA"/>
        </w:rPr>
        <w:t xml:space="preserve"> Алли Олексіївни </w:t>
      </w:r>
      <w:proofErr w:type="gramStart"/>
      <w:r w:rsidRPr="00444033">
        <w:rPr>
          <w:rFonts w:ascii="Times New Roman" w:hAnsi="Times New Roman"/>
          <w:sz w:val="28"/>
          <w:szCs w:val="28"/>
          <w:lang w:val="uk-UA"/>
        </w:rPr>
        <w:t>на посаду</w:t>
      </w:r>
      <w:proofErr w:type="gramEnd"/>
      <w:r w:rsidRPr="00444033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proofErr w:type="spellStart"/>
      <w:r w:rsidRPr="00444033">
        <w:rPr>
          <w:rFonts w:ascii="Times New Roman" w:hAnsi="Times New Roman"/>
          <w:sz w:val="28"/>
          <w:szCs w:val="28"/>
          <w:lang w:val="uk-UA"/>
        </w:rPr>
        <w:t>Базалійського</w:t>
      </w:r>
      <w:proofErr w:type="spellEnd"/>
      <w:r w:rsidRPr="00444033">
        <w:rPr>
          <w:rFonts w:ascii="Times New Roman" w:hAnsi="Times New Roman"/>
          <w:sz w:val="28"/>
          <w:szCs w:val="28"/>
          <w:lang w:val="uk-UA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AD6EBE" w:rsidRPr="00444033" w:rsidRDefault="00AD6EBE" w:rsidP="00AD6EBE">
      <w:pPr>
        <w:spacing w:after="120"/>
        <w:jc w:val="both"/>
        <w:rPr>
          <w:szCs w:val="28"/>
        </w:rPr>
      </w:pPr>
      <w:r w:rsidRPr="00444033">
        <w:rPr>
          <w:szCs w:val="28"/>
        </w:rPr>
        <w:t xml:space="preserve">7. Про призначення Побережної Світлани Олексіївни на посаду директора </w:t>
      </w:r>
      <w:proofErr w:type="spellStart"/>
      <w:r w:rsidRPr="00444033">
        <w:rPr>
          <w:szCs w:val="28"/>
        </w:rPr>
        <w:t>Вереміївського</w:t>
      </w:r>
      <w:proofErr w:type="spellEnd"/>
      <w:r w:rsidRPr="00444033">
        <w:rPr>
          <w:szCs w:val="28"/>
        </w:rPr>
        <w:t xml:space="preserve"> будинку-інтернату для громадян похилого віку та інвалідів.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95"/>
        <w:gridCol w:w="1996"/>
        <w:gridCol w:w="5964"/>
      </w:tblGrid>
      <w:tr w:rsidR="00AD6EBE" w:rsidRPr="00444033" w:rsidTr="00DE3438">
        <w:trPr>
          <w:gridBefore w:val="1"/>
          <w:wBefore w:w="1418" w:type="dxa"/>
          <w:jc w:val="center"/>
        </w:trPr>
        <w:tc>
          <w:tcPr>
            <w:tcW w:w="1909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 xml:space="preserve">     Інформує:</w:t>
            </w:r>
          </w:p>
        </w:tc>
        <w:tc>
          <w:tcPr>
            <w:tcW w:w="6029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D6EBE" w:rsidRPr="00444033" w:rsidTr="00DE3438">
        <w:trPr>
          <w:jc w:val="center"/>
        </w:trPr>
        <w:tc>
          <w:tcPr>
            <w:tcW w:w="3327" w:type="dxa"/>
            <w:gridSpan w:val="2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6029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</w:tbl>
    <w:p w:rsidR="00AD6EBE" w:rsidRPr="00444033" w:rsidRDefault="00AD6EBE" w:rsidP="00AD6EBE">
      <w:pPr>
        <w:spacing w:after="120"/>
        <w:jc w:val="both"/>
        <w:rPr>
          <w:szCs w:val="28"/>
        </w:rPr>
      </w:pPr>
      <w:r w:rsidRPr="00444033">
        <w:rPr>
          <w:szCs w:val="28"/>
        </w:rPr>
        <w:t xml:space="preserve">8. Про призначення </w:t>
      </w:r>
      <w:proofErr w:type="spellStart"/>
      <w:r w:rsidRPr="00444033">
        <w:rPr>
          <w:szCs w:val="28"/>
        </w:rPr>
        <w:t>Маринчук</w:t>
      </w:r>
      <w:proofErr w:type="spellEnd"/>
      <w:r w:rsidRPr="00444033">
        <w:rPr>
          <w:szCs w:val="28"/>
        </w:rPr>
        <w:t xml:space="preserve"> Олени Юріївни на посаду директора </w:t>
      </w:r>
      <w:proofErr w:type="spellStart"/>
      <w:r w:rsidRPr="00444033">
        <w:rPr>
          <w:szCs w:val="28"/>
        </w:rPr>
        <w:t>Лісоводського</w:t>
      </w:r>
      <w:proofErr w:type="spellEnd"/>
      <w:r w:rsidRPr="00444033">
        <w:rPr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AD6EBE" w:rsidRPr="00444033" w:rsidRDefault="00AD6EBE" w:rsidP="00AD6EBE">
      <w:pPr>
        <w:spacing w:after="120"/>
        <w:jc w:val="both"/>
        <w:rPr>
          <w:i/>
          <w:color w:val="0070C0"/>
          <w:szCs w:val="28"/>
        </w:rPr>
      </w:pPr>
      <w:r w:rsidRPr="00444033">
        <w:rPr>
          <w:szCs w:val="28"/>
        </w:rPr>
        <w:t xml:space="preserve">9. Про призначення </w:t>
      </w:r>
      <w:proofErr w:type="spellStart"/>
      <w:r w:rsidRPr="00444033">
        <w:rPr>
          <w:szCs w:val="28"/>
        </w:rPr>
        <w:t>Смутка</w:t>
      </w:r>
      <w:proofErr w:type="spellEnd"/>
      <w:r w:rsidRPr="00444033">
        <w:rPr>
          <w:szCs w:val="28"/>
        </w:rPr>
        <w:t xml:space="preserve"> Володимира Олександровича на посаду директора </w:t>
      </w:r>
      <w:proofErr w:type="spellStart"/>
      <w:r w:rsidRPr="00444033">
        <w:rPr>
          <w:szCs w:val="28"/>
        </w:rPr>
        <w:t>Новокостянинівського</w:t>
      </w:r>
      <w:proofErr w:type="spellEnd"/>
      <w:r w:rsidRPr="00444033">
        <w:rPr>
          <w:szCs w:val="28"/>
        </w:rPr>
        <w:t xml:space="preserve"> будинку-інтернату для громадян похилого віку та інвалідів.</w:t>
      </w:r>
      <w:r w:rsidRPr="00444033">
        <w:rPr>
          <w:i/>
          <w:color w:val="0070C0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 xml:space="preserve">Монастирський Едуард Пилипович – начальник управління з питань спільної </w:t>
            </w:r>
            <w:r w:rsidRPr="00444033">
              <w:rPr>
                <w:szCs w:val="28"/>
              </w:rPr>
              <w:lastRenderedPageBreak/>
              <w:t>власності територіальних громад та економічного розвитку виконавчого апарату обласної ради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pStyle w:val="a5"/>
        <w:spacing w:after="120" w:line="240" w:lineRule="auto"/>
        <w:ind w:left="57"/>
        <w:jc w:val="both"/>
        <w:rPr>
          <w:rFonts w:ascii="Times New Roman" w:hAnsi="Times New Roman"/>
          <w:i/>
          <w:color w:val="0070C0"/>
          <w:sz w:val="28"/>
          <w:szCs w:val="28"/>
          <w:lang w:val="uk-UA"/>
        </w:rPr>
      </w:pPr>
      <w:r w:rsidRPr="00444033">
        <w:rPr>
          <w:rFonts w:ascii="Times New Roman" w:hAnsi="Times New Roman"/>
          <w:sz w:val="28"/>
          <w:szCs w:val="28"/>
        </w:rPr>
        <w:lastRenderedPageBreak/>
        <w:t>10.</w:t>
      </w:r>
      <w:r w:rsidRPr="00444033">
        <w:rPr>
          <w:sz w:val="28"/>
          <w:szCs w:val="28"/>
        </w:rPr>
        <w:t xml:space="preserve"> </w:t>
      </w:r>
      <w:r w:rsidRPr="00444033">
        <w:rPr>
          <w:rFonts w:ascii="Times New Roman" w:hAnsi="Times New Roman"/>
          <w:sz w:val="28"/>
          <w:szCs w:val="28"/>
          <w:lang w:val="uk-UA"/>
        </w:rPr>
        <w:t xml:space="preserve">Про призначення Бродського Анатолія Дмитровича </w:t>
      </w:r>
      <w:proofErr w:type="gramStart"/>
      <w:r w:rsidRPr="00444033">
        <w:rPr>
          <w:rFonts w:ascii="Times New Roman" w:hAnsi="Times New Roman"/>
          <w:sz w:val="28"/>
          <w:szCs w:val="28"/>
          <w:lang w:val="uk-UA"/>
        </w:rPr>
        <w:t>на посаду</w:t>
      </w:r>
      <w:proofErr w:type="gramEnd"/>
      <w:r w:rsidRPr="00444033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proofErr w:type="spellStart"/>
      <w:r w:rsidRPr="00444033">
        <w:rPr>
          <w:rFonts w:ascii="Times New Roman" w:hAnsi="Times New Roman"/>
          <w:sz w:val="28"/>
          <w:szCs w:val="28"/>
          <w:lang w:val="uk-UA"/>
        </w:rPr>
        <w:t>Самчиківського</w:t>
      </w:r>
      <w:proofErr w:type="spellEnd"/>
      <w:r w:rsidRPr="00444033">
        <w:rPr>
          <w:rFonts w:ascii="Times New Roman" w:hAnsi="Times New Roman"/>
          <w:sz w:val="28"/>
          <w:szCs w:val="28"/>
          <w:lang w:val="uk-UA"/>
        </w:rPr>
        <w:t xml:space="preserve"> будинку-інтернату для громадян похилого віку та інвалідів.</w:t>
      </w:r>
      <w:r w:rsidRPr="00444033">
        <w:rPr>
          <w:rFonts w:ascii="Times New Roman" w:hAnsi="Times New Roman"/>
          <w:i/>
          <w:color w:val="0070C0"/>
          <w:sz w:val="28"/>
          <w:szCs w:val="28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AD6EBE" w:rsidRPr="00444033" w:rsidRDefault="00AD6EBE" w:rsidP="00AD6EBE">
      <w:pPr>
        <w:spacing w:after="120"/>
        <w:jc w:val="both"/>
        <w:rPr>
          <w:i/>
          <w:color w:val="0070C0"/>
          <w:szCs w:val="28"/>
        </w:rPr>
      </w:pPr>
      <w:r w:rsidRPr="00444033">
        <w:rPr>
          <w:szCs w:val="28"/>
        </w:rPr>
        <w:t xml:space="preserve">11. Про призначення </w:t>
      </w:r>
      <w:proofErr w:type="spellStart"/>
      <w:r w:rsidRPr="00444033">
        <w:rPr>
          <w:szCs w:val="28"/>
        </w:rPr>
        <w:t>Сумина</w:t>
      </w:r>
      <w:proofErr w:type="spellEnd"/>
      <w:r w:rsidRPr="00444033">
        <w:rPr>
          <w:szCs w:val="28"/>
        </w:rPr>
        <w:t xml:space="preserve"> Бориса Васильовича на посаду директора Смотрицького будинку-інтернату для громадян похилого віку та інвалідів.</w:t>
      </w:r>
      <w:r w:rsidRPr="00444033">
        <w:rPr>
          <w:i/>
          <w:color w:val="0070C0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jc w:val="both"/>
        <w:rPr>
          <w:i/>
          <w:color w:val="0070C0"/>
          <w:szCs w:val="28"/>
        </w:rPr>
      </w:pPr>
      <w:r w:rsidRPr="00444033">
        <w:rPr>
          <w:szCs w:val="28"/>
        </w:rPr>
        <w:t xml:space="preserve">12. Про призначення </w:t>
      </w:r>
      <w:proofErr w:type="spellStart"/>
      <w:r w:rsidRPr="00444033">
        <w:rPr>
          <w:szCs w:val="28"/>
        </w:rPr>
        <w:t>Вешньовської</w:t>
      </w:r>
      <w:proofErr w:type="spellEnd"/>
      <w:r w:rsidRPr="00444033">
        <w:rPr>
          <w:szCs w:val="28"/>
        </w:rPr>
        <w:t xml:space="preserve"> Поліни Карлівни на посаду директора </w:t>
      </w:r>
      <w:proofErr w:type="spellStart"/>
      <w:r w:rsidRPr="00444033">
        <w:rPr>
          <w:szCs w:val="28"/>
        </w:rPr>
        <w:t>Зяньковецького</w:t>
      </w:r>
      <w:proofErr w:type="spellEnd"/>
      <w:r w:rsidRPr="00444033">
        <w:rPr>
          <w:szCs w:val="28"/>
        </w:rPr>
        <w:t xml:space="preserve"> психоневрологічного інтернату.</w:t>
      </w:r>
      <w:r w:rsidRPr="00444033">
        <w:rPr>
          <w:i/>
          <w:color w:val="0070C0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AD6EBE" w:rsidRPr="00444033" w:rsidRDefault="00AD6EBE" w:rsidP="00AD6EBE">
      <w:pPr>
        <w:spacing w:after="120"/>
        <w:jc w:val="both"/>
        <w:rPr>
          <w:i/>
          <w:szCs w:val="28"/>
        </w:rPr>
      </w:pPr>
      <w:r w:rsidRPr="00444033">
        <w:rPr>
          <w:szCs w:val="28"/>
        </w:rPr>
        <w:t>13. Про призначення Колесник Наталію В’ячеславівну на посаду директора Хмельницького обласного центру туризму і краєзнавства учнівської молоді</w:t>
      </w:r>
      <w:r w:rsidRPr="00444033">
        <w:rPr>
          <w:i/>
          <w:color w:val="0070C0"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AD6EBE" w:rsidRPr="00444033" w:rsidRDefault="00AD6EBE" w:rsidP="00AD6EBE">
      <w:pPr>
        <w:pStyle w:val="a5"/>
        <w:spacing w:after="120" w:line="240" w:lineRule="auto"/>
        <w:ind w:left="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44033">
        <w:rPr>
          <w:rFonts w:ascii="Times New Roman" w:hAnsi="Times New Roman"/>
          <w:sz w:val="28"/>
          <w:szCs w:val="28"/>
        </w:rPr>
        <w:t>14.</w:t>
      </w:r>
      <w:r w:rsidRPr="00444033">
        <w:rPr>
          <w:sz w:val="28"/>
          <w:szCs w:val="28"/>
        </w:rPr>
        <w:t xml:space="preserve"> </w:t>
      </w:r>
      <w:r w:rsidRPr="00444033">
        <w:rPr>
          <w:rFonts w:ascii="Times New Roman" w:hAnsi="Times New Roman"/>
          <w:sz w:val="28"/>
          <w:szCs w:val="28"/>
          <w:lang w:val="uk-UA"/>
        </w:rPr>
        <w:t xml:space="preserve">Про призначення Федорчука Олега Миколайовича </w:t>
      </w:r>
      <w:proofErr w:type="gramStart"/>
      <w:r w:rsidRPr="00444033">
        <w:rPr>
          <w:rFonts w:ascii="Times New Roman" w:hAnsi="Times New Roman"/>
          <w:sz w:val="28"/>
          <w:szCs w:val="28"/>
          <w:lang w:val="uk-UA"/>
        </w:rPr>
        <w:t>на посаду</w:t>
      </w:r>
      <w:proofErr w:type="gramEnd"/>
      <w:r w:rsidRPr="00444033">
        <w:rPr>
          <w:rFonts w:ascii="Times New Roman" w:hAnsi="Times New Roman"/>
          <w:sz w:val="28"/>
          <w:szCs w:val="28"/>
          <w:lang w:val="uk-UA"/>
        </w:rPr>
        <w:t xml:space="preserve"> директора комунального закладу «Центр організаційно-господарського забезпечення закладів освіти»</w:t>
      </w:r>
      <w:r w:rsidRPr="00444033">
        <w:rPr>
          <w:rFonts w:ascii="Times New Roman" w:hAnsi="Times New Roman"/>
          <w:i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i/>
          <w:szCs w:val="28"/>
        </w:rPr>
      </w:pPr>
      <w:r w:rsidRPr="00444033">
        <w:rPr>
          <w:szCs w:val="28"/>
        </w:rPr>
        <w:t>15. Про надання згоди на передачу частини приміщення у державну власність</w:t>
      </w:r>
      <w:r w:rsidRPr="00444033">
        <w:rPr>
          <w:i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8"/>
        <w:gridCol w:w="235"/>
        <w:gridCol w:w="5684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AD6EBE" w:rsidRPr="00444033" w:rsidRDefault="00AD6EBE" w:rsidP="00AD6EBE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44033">
        <w:rPr>
          <w:rFonts w:ascii="Times New Roman" w:hAnsi="Times New Roman"/>
          <w:sz w:val="28"/>
          <w:szCs w:val="28"/>
          <w:lang w:val="uk-UA"/>
        </w:rPr>
        <w:t>16.</w:t>
      </w:r>
      <w:r w:rsidRPr="00444033">
        <w:rPr>
          <w:sz w:val="28"/>
          <w:szCs w:val="28"/>
          <w:lang w:val="uk-UA"/>
        </w:rPr>
        <w:t xml:space="preserve"> </w:t>
      </w:r>
      <w:r w:rsidRPr="00444033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pStyle w:val="a5"/>
              <w:spacing w:after="16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033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AD6EBE" w:rsidRPr="00444033" w:rsidRDefault="00AD6EBE" w:rsidP="00AD6EBE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44033">
        <w:rPr>
          <w:rFonts w:ascii="Times New Roman" w:hAnsi="Times New Roman"/>
          <w:sz w:val="28"/>
          <w:szCs w:val="28"/>
          <w:lang w:val="uk-UA"/>
        </w:rPr>
        <w:t>17.</w:t>
      </w:r>
      <w:r w:rsidRPr="00444033">
        <w:rPr>
          <w:sz w:val="28"/>
          <w:szCs w:val="28"/>
          <w:lang w:val="uk-UA"/>
        </w:rPr>
        <w:t xml:space="preserve"> </w:t>
      </w:r>
      <w:r w:rsidRPr="00444033">
        <w:rPr>
          <w:rFonts w:ascii="Times New Roman" w:hAnsi="Times New Roman"/>
          <w:sz w:val="28"/>
          <w:szCs w:val="28"/>
          <w:lang w:val="uk-UA"/>
        </w:rPr>
        <w:t>Про внесення змін до рішення обласної ради від 25 квітня 2007 року № 26-8/2007 «Про затвердження Порядку списання матеріальних цінностей з балансу об’єктів спільної власності територіальних громад сіл, селищ, міст області»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2"/>
        <w:gridCol w:w="235"/>
        <w:gridCol w:w="569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pStyle w:val="a5"/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033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AD6EBE" w:rsidRPr="00444033" w:rsidRDefault="00AD6EBE" w:rsidP="00AD6EBE">
      <w:pPr>
        <w:spacing w:after="120"/>
        <w:jc w:val="both"/>
        <w:rPr>
          <w:szCs w:val="28"/>
        </w:rPr>
      </w:pPr>
      <w:r w:rsidRPr="00444033">
        <w:rPr>
          <w:szCs w:val="28"/>
        </w:rPr>
        <w:t xml:space="preserve">18. Про припинення шляхом ліквідації </w:t>
      </w:r>
      <w:proofErr w:type="spellStart"/>
      <w:r w:rsidRPr="00444033">
        <w:rPr>
          <w:szCs w:val="28"/>
        </w:rPr>
        <w:t>Соколівської</w:t>
      </w:r>
      <w:proofErr w:type="spellEnd"/>
      <w:r w:rsidRPr="00444033">
        <w:rPr>
          <w:szCs w:val="28"/>
        </w:rPr>
        <w:t xml:space="preserve"> спеціальної загальноосвітньої школи-інтернату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Фасоля</w:t>
            </w:r>
            <w:proofErr w:type="spellEnd"/>
            <w:r w:rsidRPr="00444033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AD6EBE" w:rsidRPr="00444033" w:rsidRDefault="00AD6EBE" w:rsidP="00AD6EBE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44033">
        <w:rPr>
          <w:rFonts w:ascii="Times New Roman" w:hAnsi="Times New Roman"/>
          <w:sz w:val="28"/>
          <w:szCs w:val="28"/>
          <w:lang w:val="uk-UA"/>
        </w:rPr>
        <w:t>19.</w:t>
      </w:r>
      <w:r w:rsidRPr="00444033">
        <w:rPr>
          <w:sz w:val="28"/>
          <w:szCs w:val="28"/>
          <w:lang w:val="uk-UA"/>
        </w:rPr>
        <w:t xml:space="preserve"> </w:t>
      </w:r>
      <w:r w:rsidRPr="00444033">
        <w:rPr>
          <w:rFonts w:ascii="Times New Roman" w:hAnsi="Times New Roman"/>
          <w:sz w:val="28"/>
          <w:szCs w:val="28"/>
          <w:lang w:val="uk-UA"/>
        </w:rPr>
        <w:t>Про перейменування закладів освіти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Фасоля</w:t>
            </w:r>
            <w:proofErr w:type="spellEnd"/>
            <w:r w:rsidRPr="00444033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AD6EBE" w:rsidRPr="00444033" w:rsidRDefault="00AD6EBE" w:rsidP="00AD6EBE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44033">
        <w:rPr>
          <w:rFonts w:ascii="Times New Roman" w:hAnsi="Times New Roman"/>
          <w:sz w:val="28"/>
          <w:szCs w:val="28"/>
          <w:lang w:val="uk-UA"/>
        </w:rPr>
        <w:t>20.</w:t>
      </w:r>
      <w:r w:rsidRPr="00444033">
        <w:rPr>
          <w:sz w:val="28"/>
          <w:szCs w:val="28"/>
          <w:lang w:val="uk-UA"/>
        </w:rPr>
        <w:t xml:space="preserve"> </w:t>
      </w:r>
      <w:r w:rsidRPr="00444033">
        <w:rPr>
          <w:rFonts w:ascii="Times New Roman" w:hAnsi="Times New Roman"/>
          <w:sz w:val="28"/>
          <w:szCs w:val="28"/>
          <w:lang w:val="uk-UA"/>
        </w:rPr>
        <w:t>Про зміну типу та перейменування закладів загальної середньої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Фасоля</w:t>
            </w:r>
            <w:proofErr w:type="spellEnd"/>
            <w:r w:rsidRPr="00444033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AD6EBE" w:rsidRPr="00444033" w:rsidRDefault="00AD6EBE" w:rsidP="00AD6EBE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44033">
        <w:rPr>
          <w:rFonts w:ascii="Times New Roman" w:hAnsi="Times New Roman"/>
          <w:sz w:val="28"/>
          <w:szCs w:val="28"/>
          <w:lang w:val="uk-UA"/>
        </w:rPr>
        <w:t>21.</w:t>
      </w:r>
      <w:r w:rsidRPr="00444033">
        <w:rPr>
          <w:sz w:val="28"/>
          <w:szCs w:val="28"/>
          <w:lang w:val="uk-UA"/>
        </w:rPr>
        <w:t xml:space="preserve"> </w:t>
      </w:r>
      <w:r w:rsidRPr="00444033">
        <w:rPr>
          <w:rFonts w:ascii="Times New Roman" w:hAnsi="Times New Roman"/>
          <w:sz w:val="28"/>
          <w:szCs w:val="28"/>
          <w:lang w:val="uk-UA"/>
        </w:rPr>
        <w:t>Про реорганізацію Хмельницької обласної наукової медичної бібліотеки шляхом приєднання.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8"/>
        <w:gridCol w:w="235"/>
        <w:gridCol w:w="5684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AD6EBE" w:rsidRPr="00444033" w:rsidRDefault="00AD6EBE" w:rsidP="00AD6EBE">
      <w:pPr>
        <w:spacing w:after="120"/>
        <w:jc w:val="both"/>
        <w:rPr>
          <w:bCs/>
          <w:szCs w:val="28"/>
        </w:rPr>
      </w:pPr>
      <w:r w:rsidRPr="00444033">
        <w:rPr>
          <w:szCs w:val="28"/>
        </w:rPr>
        <w:lastRenderedPageBreak/>
        <w:t xml:space="preserve">22. </w:t>
      </w:r>
      <w:r w:rsidRPr="00444033">
        <w:rPr>
          <w:bCs/>
          <w:szCs w:val="28"/>
        </w:rPr>
        <w:t>Про затвердження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bCs/>
                <w:szCs w:val="28"/>
              </w:rPr>
              <w:t>Циц</w:t>
            </w:r>
            <w:proofErr w:type="spellEnd"/>
            <w:r w:rsidRPr="00444033">
              <w:rPr>
                <w:bCs/>
                <w:szCs w:val="28"/>
              </w:rPr>
              <w:t xml:space="preserve"> Сергій Віталійович – начальник юридичного відділу виконавчого апарату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23. Про погодження надання приватному акціонерному товариству                 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8"/>
        <w:gridCol w:w="235"/>
        <w:gridCol w:w="5684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24. Про надання публічному акціонерному товариству «ПОДІЛЬСЬКІ ТОВТРИ» гірничого відводу для розробки </w:t>
      </w:r>
      <w:proofErr w:type="spellStart"/>
      <w:r w:rsidRPr="00444033">
        <w:rPr>
          <w:szCs w:val="28"/>
        </w:rPr>
        <w:t>Гуменецького</w:t>
      </w:r>
      <w:proofErr w:type="spellEnd"/>
      <w:r w:rsidRPr="00444033">
        <w:rPr>
          <w:szCs w:val="28"/>
        </w:rPr>
        <w:t xml:space="preserve"> родовища вапняків.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8"/>
        <w:gridCol w:w="235"/>
        <w:gridCol w:w="5684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25. Про надання товариству з обмеженою відповідальністю «МОНОЛІТ–КРИВИН» гірничого відводу для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8"/>
        <w:gridCol w:w="235"/>
        <w:gridCol w:w="5684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26. Про надання державному підприємству «Летичівське лісове господарство» у користування мисливських угідь.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8"/>
        <w:gridCol w:w="235"/>
        <w:gridCol w:w="5684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27. Про внесення змін до рішення обласної ради від 4 грудня 2015 року                      №7-1/2015 «Про утворення постійних комісій Хмельницької обласної ради, обрання їх голів та членів».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8"/>
        <w:gridCol w:w="235"/>
        <w:gridCol w:w="5684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28. Про звіт голови Хмельницької обласної державної адміністрації про здійснення обласною державною адміністрацією делегованих їй обласною радою повноважень.</w:t>
      </w:r>
    </w:p>
    <w:tbl>
      <w:tblPr>
        <w:tblW w:w="0" w:type="auto"/>
        <w:tblInd w:w="1728" w:type="dxa"/>
        <w:tblLayout w:type="fixed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B26F99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Ящук Інна Петрівна</w:t>
            </w:r>
            <w:r w:rsidR="00AD6EBE" w:rsidRPr="00444033">
              <w:rPr>
                <w:color w:val="000000"/>
                <w:szCs w:val="28"/>
              </w:rPr>
              <w:t xml:space="preserve"> – голова постійної комісії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29. Про делегування окремих повноважень Хмельницької обласної ради Хмельницькій обласній державній адміністрації.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lastRenderedPageBreak/>
        <w:t>30. Про виконання Цільової соціальної програми реформування системи закладів для дітей-сиріт та дітей, позбавлених батьківського піклування, у Хмельницькій області на 2009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Магур</w:t>
            </w:r>
            <w:proofErr w:type="spellEnd"/>
            <w:r w:rsidRPr="00444033">
              <w:rPr>
                <w:szCs w:val="28"/>
              </w:rPr>
              <w:t xml:space="preserve"> Ніна Іванівна – начальник служби у справах дітей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31. Про хід виконання програми охорони навколишнього природного середовища Хмельницької області на 2016 – 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Якубаш</w:t>
            </w:r>
            <w:proofErr w:type="spellEnd"/>
            <w:r w:rsidRPr="00444033">
              <w:rPr>
                <w:szCs w:val="28"/>
              </w:rPr>
              <w:t xml:space="preserve"> Руслан Анатолійович – заступник директора Департаменту агропромислового розвитку, екології та природних ресурсів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32. Про програму боротьби з амброзією </w:t>
      </w:r>
      <w:proofErr w:type="spellStart"/>
      <w:r w:rsidRPr="00444033">
        <w:rPr>
          <w:szCs w:val="28"/>
        </w:rPr>
        <w:t>полинолистою</w:t>
      </w:r>
      <w:proofErr w:type="spellEnd"/>
      <w:r w:rsidRPr="00444033">
        <w:rPr>
          <w:szCs w:val="28"/>
        </w:rPr>
        <w:t xml:space="preserve"> та іншими бур’янами у Хмельницькій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915"/>
        <w:gridCol w:w="235"/>
        <w:gridCol w:w="5477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</w:t>
            </w:r>
            <w:r w:rsidR="00444033">
              <w:rPr>
                <w:color w:val="000000"/>
                <w:szCs w:val="28"/>
              </w:rPr>
              <w:t>ють</w:t>
            </w:r>
            <w:r w:rsidRPr="00444033">
              <w:rPr>
                <w:color w:val="000000"/>
                <w:szCs w:val="28"/>
              </w:rPr>
              <w:t>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spacing w:before="120" w:after="120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Івасюк Володимир Миколайович – начальник відділу контролю за обігом засобів захисту рослин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  <w:r w:rsidR="00444033">
              <w:rPr>
                <w:szCs w:val="28"/>
              </w:rPr>
              <w:t>;</w:t>
            </w:r>
          </w:p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Грушко Василь Пилипович – начальник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33. Про хід виконання у 2017 році Стратегії регіонального розвитку Хмельницької області на 2011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34. Про хід виконання у 2017 році програми залучення інвестицій в економіку Хмельницької області на 2011-2020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35. 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 xml:space="preserve">Гриневич Юрій Валентинович – директор Департаменту економічного розвитку, </w:t>
            </w:r>
            <w:r w:rsidRPr="00444033">
              <w:rPr>
                <w:szCs w:val="28"/>
              </w:rPr>
              <w:lastRenderedPageBreak/>
              <w:t>промисловості та інфраструктури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lastRenderedPageBreak/>
        <w:t>36. Про хід виконання у 2017 році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37. Про внесення змін до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38. Про програму підвищення рівня безпеки дорожнього руху Хмельницької області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39. Про стан будівництва, ремонту, утримання та фінансування доріг загального користування державного значення на території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Гнидюк</w:t>
            </w:r>
            <w:proofErr w:type="spellEnd"/>
            <w:r w:rsidRPr="00444033">
              <w:rPr>
                <w:szCs w:val="28"/>
              </w:rPr>
              <w:t xml:space="preserve"> Петро Іванович – начальник служби автомобільних доріг Хмельницької області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40. Про стан автомобільних доріг загального користування місцевого значення, стан їх ремонту та фінансування у 2018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Матус</w:t>
            </w:r>
            <w:proofErr w:type="spellEnd"/>
            <w:r w:rsidRPr="00444033">
              <w:rPr>
                <w:szCs w:val="28"/>
              </w:rPr>
              <w:t xml:space="preserve"> Сергій Миколайович – директор ДП «Служба місцевих автодоріг»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41. Про хід виконання у 2017 році програми розвитку автомобільних доріг загального користування місцевого значення у Хмельницькій області на 2015-2018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42. Про виконання Програми будівництва (придбання) доступного житла у Хмельницькій області на 2010-2017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915"/>
        <w:gridCol w:w="234"/>
        <w:gridCol w:w="5478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</w:t>
            </w:r>
            <w:r w:rsidR="00444033">
              <w:rPr>
                <w:color w:val="000000"/>
                <w:szCs w:val="28"/>
              </w:rPr>
              <w:t>ють</w:t>
            </w:r>
            <w:r w:rsidRPr="00444033">
              <w:rPr>
                <w:color w:val="000000"/>
                <w:szCs w:val="28"/>
              </w:rPr>
              <w:t>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jc w:val="both"/>
              <w:rPr>
                <w:szCs w:val="28"/>
              </w:rPr>
            </w:pPr>
            <w:proofErr w:type="spellStart"/>
            <w:r w:rsidRPr="00444033">
              <w:rPr>
                <w:szCs w:val="28"/>
              </w:rPr>
              <w:t>Дьома</w:t>
            </w:r>
            <w:proofErr w:type="spellEnd"/>
            <w:r w:rsidRPr="00444033">
              <w:rPr>
                <w:szCs w:val="28"/>
              </w:rPr>
              <w:t xml:space="preserve"> Олексій Миколайович – начальник управління регіонального розвитку та будівництва облдержадміністрації</w:t>
            </w:r>
            <w:r w:rsidR="00444033">
              <w:rPr>
                <w:szCs w:val="28"/>
              </w:rPr>
              <w:t>;</w:t>
            </w:r>
          </w:p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lastRenderedPageBreak/>
              <w:t>Пасічник Світлана Михайлівна – заступник начальника управління, начальник відділу розвитку будівництва та будівельної діяльності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lastRenderedPageBreak/>
        <w:t>43. Про програму військово-патріотичного виховання, підготовки молоді до військової служби, рекламування та пропагування військової служби за контрактом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Псьол</w:t>
            </w:r>
            <w:proofErr w:type="spellEnd"/>
            <w:r w:rsidRPr="00444033">
              <w:rPr>
                <w:szCs w:val="28"/>
              </w:rPr>
              <w:t xml:space="preserve"> Сергій Васильович – заступник ректора з навчальної роботи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jc w:val="both"/>
        <w:rPr>
          <w:szCs w:val="28"/>
        </w:rPr>
      </w:pPr>
      <w:r w:rsidRPr="00444033">
        <w:rPr>
          <w:szCs w:val="28"/>
        </w:rPr>
        <w:t>44. Про виконання програми створення нових робочих місць для засуджених, які утримуються у виправних колоніях управління Державної пенітенціарної служби України у Хмельницькій області, на 2014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Возборський</w:t>
            </w:r>
            <w:proofErr w:type="spellEnd"/>
            <w:r w:rsidRPr="00444033">
              <w:rPr>
                <w:szCs w:val="28"/>
              </w:rPr>
              <w:t xml:space="preserve"> Юрій Іванович – головний спеціаліст відділу взаємодії з правоохоронними органами та оборонної роботи апарату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45. </w:t>
      </w:r>
      <w:r w:rsidRPr="00444033">
        <w:rPr>
          <w:spacing w:val="-6"/>
          <w:szCs w:val="28"/>
        </w:rPr>
        <w:t>Про виконання обласної програми сприяння розвитку громадянського суспільства на 2013 – 2017</w:t>
      </w:r>
      <w:r w:rsidRPr="00444033">
        <w:rPr>
          <w:szCs w:val="28"/>
        </w:rPr>
        <w:t xml:space="preserve">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Михайлова Інна Григорівна – начальник управління інформаційної діяльності та комунікацій з громадськістю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tabs>
          <w:tab w:val="left" w:pos="5103"/>
          <w:tab w:val="left" w:pos="5529"/>
          <w:tab w:val="left" w:pos="9540"/>
        </w:tabs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46. Про хід виконання у 2016 – 2017 роках цільової програми захисту населення і територій від надзвичайних ситуацій техногенного та природного характеру у 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left" w:pos="5103"/>
                <w:tab w:val="left" w:pos="5529"/>
                <w:tab w:val="left" w:pos="954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47. Про внесення змін до програми розвитку агропромислового комплексу Хмельницької області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Омелянюк</w:t>
            </w:r>
            <w:proofErr w:type="spellEnd"/>
            <w:r w:rsidRPr="00444033">
              <w:rPr>
                <w:szCs w:val="28"/>
              </w:rPr>
              <w:t xml:space="preserve"> Олег Тимофійович – директор Департаменту агропромислового розвитку, екології та природних ресурсів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tabs>
          <w:tab w:val="left" w:pos="4860"/>
          <w:tab w:val="left" w:pos="7740"/>
        </w:tabs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48. Про внесення змін до рішення обласної ради від 28 травня 2015 року                   №1-32/2015 «Про проект перспективного плану формування територій громад Хмельницької області».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Дьома</w:t>
            </w:r>
            <w:proofErr w:type="spellEnd"/>
            <w:r w:rsidRPr="00444033">
              <w:rPr>
                <w:szCs w:val="28"/>
              </w:rPr>
              <w:t xml:space="preserve"> Олексій Миколайович – начальник управління регіонального розвитку та будівництва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49. Про клопотання перед Верховною Радою України про присудження ПИЛИПЧУКУ Олександру Павловичу щорічної Премії Верховної Ради </w:t>
      </w:r>
      <w:r w:rsidRPr="00444033">
        <w:rPr>
          <w:szCs w:val="28"/>
        </w:rPr>
        <w:lastRenderedPageBreak/>
        <w:t>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Фасоля</w:t>
            </w:r>
            <w:proofErr w:type="spellEnd"/>
            <w:r w:rsidRPr="00444033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50. Про присвоєння СКАЛЬСЬКОМУ Василю Володимировичу звання «Почесний громадянин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Зелінська Ольга Петрівна – голова Городоцької районної ради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tabs>
          <w:tab w:val="left" w:pos="4860"/>
          <w:tab w:val="left" w:pos="7740"/>
        </w:tabs>
        <w:spacing w:after="120"/>
        <w:ind w:left="57"/>
        <w:jc w:val="both"/>
        <w:rPr>
          <w:szCs w:val="28"/>
        </w:rPr>
      </w:pPr>
    </w:p>
    <w:p w:rsidR="00AD6EBE" w:rsidRPr="00444033" w:rsidRDefault="00AD6EBE" w:rsidP="00AD6EBE">
      <w:pPr>
        <w:spacing w:after="120"/>
        <w:ind w:left="57"/>
        <w:jc w:val="both"/>
        <w:rPr>
          <w:b/>
          <w:szCs w:val="28"/>
        </w:rPr>
      </w:pPr>
      <w:r w:rsidRPr="00444033">
        <w:rPr>
          <w:b/>
          <w:szCs w:val="28"/>
        </w:rPr>
        <w:t>Питання на розгляд постійних комісій:</w:t>
      </w:r>
    </w:p>
    <w:p w:rsidR="00AD6EBE" w:rsidRPr="00444033" w:rsidRDefault="00AD6EBE" w:rsidP="00AD6EBE">
      <w:pPr>
        <w:tabs>
          <w:tab w:val="left" w:pos="4860"/>
          <w:tab w:val="left" w:pos="7740"/>
        </w:tabs>
        <w:spacing w:after="120"/>
        <w:ind w:left="57"/>
        <w:jc w:val="both"/>
        <w:rPr>
          <w:szCs w:val="28"/>
        </w:rPr>
      </w:pPr>
    </w:p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51. Про звернення депутатів Хмельницької обласної ради до Верховної Ради України щодо ухвалення антиолігархічного пакету докорінних перетворень.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Панчук</w:t>
            </w:r>
            <w:proofErr w:type="spellEnd"/>
            <w:r w:rsidRPr="00444033">
              <w:rPr>
                <w:szCs w:val="28"/>
              </w:rPr>
              <w:t xml:space="preserve"> Анатолій Анатолійович – депутат обласної ради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52. Про звернення депутатів Хмельницької обласної ради до Прем’єр-міністра України, Міністра екології та природних ресурсів України, Голови Державної служби геології та надр України щодо ситуації, яка склалась в галузі промислового </w:t>
      </w:r>
      <w:proofErr w:type="spellStart"/>
      <w:r w:rsidRPr="00444033">
        <w:rPr>
          <w:szCs w:val="28"/>
        </w:rPr>
        <w:t>надрокористування</w:t>
      </w:r>
      <w:proofErr w:type="spellEnd"/>
      <w:r w:rsidRPr="00444033">
        <w:rPr>
          <w:szCs w:val="28"/>
        </w:rPr>
        <w:t xml:space="preserve"> через дублювання функцій, повноважень та норм, непрозорість та надмірну регуляцію, що можуть призвести до зупинки підприємств та втрати сотень робочих місць на території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Нікулішин</w:t>
            </w:r>
            <w:proofErr w:type="spellEnd"/>
            <w:r w:rsidRPr="00444033">
              <w:rPr>
                <w:szCs w:val="28"/>
              </w:rPr>
              <w:t xml:space="preserve"> Ігор Анатолійович – депутат обласної ради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53. Про клопотання перед </w:t>
      </w:r>
      <w:r w:rsidRPr="00444033">
        <w:rPr>
          <w:rStyle w:val="rvts0"/>
          <w:szCs w:val="28"/>
        </w:rPr>
        <w:t xml:space="preserve">Верховною Радою України про </w:t>
      </w:r>
      <w:r w:rsidRPr="00444033">
        <w:rPr>
          <w:szCs w:val="28"/>
        </w:rPr>
        <w:t>присудження щорічної Премії Верховної Ради України за внесок молоді у розвиток парламентаризму, місцевого самоврядування.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Фасоля</w:t>
            </w:r>
            <w:proofErr w:type="spellEnd"/>
            <w:r w:rsidRPr="00444033">
              <w:rPr>
                <w:szCs w:val="28"/>
              </w:rPr>
              <w:t xml:space="preserve"> Олег Іванович – директор Департаменту освіти і науки облдержадміністрації, Клімов Володимир Ілліч – начальник управління молоді та спорту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54. Про звернення депутатів Хмельницької обласної ради до Ради національної безпеки та оборони України і Служби безпеки України щодо антиукраїнської діяльності на території держави Україна УПЦ, яка знаходиться в канонічній єдності з РПЦ.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1"/>
        <w:gridCol w:w="234"/>
        <w:gridCol w:w="234"/>
        <w:gridCol w:w="5458"/>
      </w:tblGrid>
      <w:tr w:rsidR="00AD6EBE" w:rsidRPr="00444033" w:rsidTr="00DE3438">
        <w:tc>
          <w:tcPr>
            <w:tcW w:w="1709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5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5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732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Бурлик</w:t>
            </w:r>
            <w:proofErr w:type="spellEnd"/>
            <w:r w:rsidRPr="00444033">
              <w:rPr>
                <w:szCs w:val="28"/>
              </w:rPr>
              <w:t xml:space="preserve"> Віктор Вікторович – депутат обласної ради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55. Про звернення громадськості Хмельниччини щодо підтримки проекту Виборчого кодексу України (законопроект № 3112-1).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 xml:space="preserve">Черненко Олег – координатор ГО «Центр </w:t>
            </w:r>
            <w:r w:rsidRPr="00444033">
              <w:rPr>
                <w:color w:val="000000"/>
                <w:szCs w:val="28"/>
                <w:lang w:val="en-US"/>
              </w:rPr>
              <w:t>UA</w:t>
            </w:r>
            <w:r w:rsidRPr="00444033">
              <w:rPr>
                <w:color w:val="000000"/>
                <w:szCs w:val="28"/>
              </w:rPr>
              <w:t>» в Хмельницькій області (представники від «</w:t>
            </w:r>
            <w:proofErr w:type="spellStart"/>
            <w:r w:rsidRPr="00444033">
              <w:rPr>
                <w:color w:val="000000"/>
                <w:szCs w:val="28"/>
              </w:rPr>
              <w:t>Самопомічі</w:t>
            </w:r>
            <w:proofErr w:type="spellEnd"/>
            <w:r w:rsidRPr="00444033">
              <w:rPr>
                <w:color w:val="000000"/>
                <w:szCs w:val="28"/>
              </w:rPr>
              <w:t>», «Батьківщини»)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56. Про програму розвитку земельних відносин у Хмельницькій області на 2018 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8"/>
        <w:gridCol w:w="235"/>
        <w:gridCol w:w="5684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Лобунько</w:t>
            </w:r>
            <w:proofErr w:type="spellEnd"/>
            <w:r w:rsidRPr="00444033">
              <w:rPr>
                <w:szCs w:val="28"/>
              </w:rPr>
              <w:t xml:space="preserve"> Антон Вікторович – заступник начальника головного управління </w:t>
            </w:r>
            <w:proofErr w:type="spellStart"/>
            <w:r w:rsidRPr="00444033">
              <w:rPr>
                <w:szCs w:val="28"/>
              </w:rPr>
              <w:t>Держгеокадастру</w:t>
            </w:r>
            <w:proofErr w:type="spellEnd"/>
            <w:r w:rsidRPr="00444033">
              <w:rPr>
                <w:szCs w:val="28"/>
              </w:rPr>
              <w:t xml:space="preserve"> у Хмельницькій області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57. Про підтримку звернення президента України  до Вселенського Патріарха Варфоломія щодо надання </w:t>
      </w:r>
      <w:proofErr w:type="spellStart"/>
      <w:r w:rsidRPr="00444033">
        <w:rPr>
          <w:szCs w:val="28"/>
        </w:rPr>
        <w:t>Томосу</w:t>
      </w:r>
      <w:proofErr w:type="spellEnd"/>
      <w:r w:rsidRPr="00444033">
        <w:rPr>
          <w:szCs w:val="28"/>
        </w:rPr>
        <w:t xml:space="preserve"> про автокефалію Православної церкви в 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C32C87">
        <w:tc>
          <w:tcPr>
            <w:tcW w:w="1709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5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683" w:type="dxa"/>
          </w:tcPr>
          <w:p w:rsidR="00AD6EBE" w:rsidRDefault="00B633AC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Василик Тетяна Павлівна</w:t>
            </w:r>
            <w:r w:rsidR="00AD6EBE" w:rsidRPr="00444033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секретар</w:t>
            </w:r>
            <w:r w:rsidR="00AD6EBE" w:rsidRPr="00444033">
              <w:rPr>
                <w:color w:val="000000"/>
                <w:szCs w:val="28"/>
              </w:rPr>
              <w:t xml:space="preserve"> постійної комісії</w:t>
            </w:r>
          </w:p>
          <w:p w:rsidR="00444033" w:rsidRDefault="00444033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970913" w:rsidRDefault="00444033" w:rsidP="00DE3438">
            <w:pPr>
              <w:tabs>
                <w:tab w:val="num" w:pos="560"/>
              </w:tabs>
              <w:jc w:val="both"/>
              <w:rPr>
                <w:b/>
                <w:color w:val="000000"/>
                <w:szCs w:val="28"/>
              </w:rPr>
            </w:pPr>
            <w:r w:rsidRPr="00970913">
              <w:rPr>
                <w:b/>
                <w:color w:val="000000"/>
                <w:szCs w:val="28"/>
              </w:rPr>
              <w:t xml:space="preserve">ПИТАННЯ </w:t>
            </w:r>
          </w:p>
          <w:p w:rsidR="00444033" w:rsidRPr="00970913" w:rsidRDefault="00444033" w:rsidP="00DE3438">
            <w:pPr>
              <w:tabs>
                <w:tab w:val="num" w:pos="560"/>
              </w:tabs>
              <w:jc w:val="both"/>
              <w:rPr>
                <w:b/>
                <w:color w:val="000000"/>
                <w:szCs w:val="28"/>
              </w:rPr>
            </w:pPr>
            <w:r w:rsidRPr="00970913">
              <w:rPr>
                <w:b/>
                <w:color w:val="000000"/>
                <w:szCs w:val="28"/>
              </w:rPr>
              <w:t>ЗА ПЛАНОМ РОБОТИ КОМІСІЇ:</w:t>
            </w:r>
          </w:p>
        </w:tc>
      </w:tr>
      <w:tr w:rsidR="00444033" w:rsidRPr="00444033" w:rsidTr="00C32C87">
        <w:tc>
          <w:tcPr>
            <w:tcW w:w="1709" w:type="dxa"/>
          </w:tcPr>
          <w:p w:rsidR="00444033" w:rsidRPr="00444033" w:rsidRDefault="00444033" w:rsidP="00970913">
            <w:pPr>
              <w:pStyle w:val="a5"/>
              <w:tabs>
                <w:tab w:val="num" w:pos="560"/>
              </w:tabs>
              <w:ind w:left="500"/>
              <w:jc w:val="both"/>
              <w:rPr>
                <w:color w:val="000000"/>
                <w:szCs w:val="28"/>
              </w:rPr>
            </w:pPr>
          </w:p>
        </w:tc>
        <w:tc>
          <w:tcPr>
            <w:tcW w:w="235" w:type="dxa"/>
          </w:tcPr>
          <w:p w:rsidR="00444033" w:rsidRPr="00444033" w:rsidRDefault="00444033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683" w:type="dxa"/>
          </w:tcPr>
          <w:p w:rsidR="00444033" w:rsidRPr="00444033" w:rsidRDefault="00444033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C32C87" w:rsidRPr="00970913" w:rsidRDefault="00C32C87" w:rsidP="00C32C8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bookmarkStart w:id="0" w:name="_Hlk516837153"/>
      <w:r w:rsidRPr="00970913">
        <w:rPr>
          <w:rFonts w:ascii="Times New Roman" w:hAnsi="Times New Roman"/>
          <w:sz w:val="28"/>
          <w:szCs w:val="28"/>
          <w:lang w:val="uk-UA"/>
        </w:rPr>
        <w:t>Про звернення Хмельницького базового медичного коледжу.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0"/>
        <w:gridCol w:w="235"/>
        <w:gridCol w:w="5682"/>
      </w:tblGrid>
      <w:tr w:rsidR="00C32C87" w:rsidRPr="00970913" w:rsidTr="009735D5">
        <w:tc>
          <w:tcPr>
            <w:tcW w:w="1716" w:type="dxa"/>
          </w:tcPr>
          <w:p w:rsidR="00C32C87" w:rsidRPr="00970913" w:rsidRDefault="00C32C87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970913">
              <w:rPr>
                <w:color w:val="000000"/>
                <w:szCs w:val="28"/>
              </w:rPr>
              <w:t xml:space="preserve">Інформує: </w:t>
            </w:r>
          </w:p>
        </w:tc>
        <w:tc>
          <w:tcPr>
            <w:tcW w:w="236" w:type="dxa"/>
          </w:tcPr>
          <w:p w:rsidR="00C32C87" w:rsidRPr="00970913" w:rsidRDefault="00C32C87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C32C87" w:rsidRPr="00970913" w:rsidRDefault="00C32C87" w:rsidP="009735D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970913">
              <w:rPr>
                <w:color w:val="000000"/>
                <w:szCs w:val="28"/>
              </w:rPr>
              <w:t>Ящук Інна Петрівна – голова комісії.</w:t>
            </w:r>
          </w:p>
          <w:p w:rsidR="00C32C87" w:rsidRPr="00970913" w:rsidRDefault="00C32C87" w:rsidP="009735D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C32C87" w:rsidRPr="00970913" w:rsidRDefault="00C32C87" w:rsidP="00C32C8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970913">
        <w:rPr>
          <w:rFonts w:ascii="Times New Roman" w:hAnsi="Times New Roman"/>
          <w:sz w:val="28"/>
          <w:szCs w:val="28"/>
          <w:lang w:val="uk-UA"/>
        </w:rPr>
        <w:t>Про звернення комунального закладу культури «Хмельницький обласний краєзнавчий музей».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0"/>
        <w:gridCol w:w="235"/>
        <w:gridCol w:w="5682"/>
      </w:tblGrid>
      <w:tr w:rsidR="00C32C87" w:rsidRPr="00970913" w:rsidTr="009735D5">
        <w:tc>
          <w:tcPr>
            <w:tcW w:w="1716" w:type="dxa"/>
          </w:tcPr>
          <w:p w:rsidR="00C32C87" w:rsidRPr="00970913" w:rsidRDefault="00C32C87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bookmarkStart w:id="1" w:name="_Hlk516829028"/>
            <w:r w:rsidRPr="00970913">
              <w:rPr>
                <w:color w:val="000000"/>
                <w:szCs w:val="28"/>
              </w:rPr>
              <w:t xml:space="preserve">Інформує: </w:t>
            </w:r>
          </w:p>
        </w:tc>
        <w:tc>
          <w:tcPr>
            <w:tcW w:w="236" w:type="dxa"/>
          </w:tcPr>
          <w:p w:rsidR="00C32C87" w:rsidRPr="00970913" w:rsidRDefault="00C32C87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C32C87" w:rsidRPr="00970913" w:rsidRDefault="00C32C87" w:rsidP="009735D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970913">
              <w:rPr>
                <w:color w:val="000000"/>
                <w:szCs w:val="28"/>
              </w:rPr>
              <w:t>Ящук Інна Петрівна – голова комісії.</w:t>
            </w:r>
          </w:p>
          <w:p w:rsidR="00C32C87" w:rsidRPr="00970913" w:rsidRDefault="00C32C87" w:rsidP="009735D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bookmarkEnd w:id="1"/>
    <w:p w:rsidR="00AD6EBE" w:rsidRPr="00970913" w:rsidRDefault="00970913" w:rsidP="00970913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70913">
        <w:rPr>
          <w:rFonts w:ascii="Times New Roman" w:hAnsi="Times New Roman"/>
          <w:sz w:val="28"/>
          <w:szCs w:val="28"/>
          <w:lang w:val="uk-UA"/>
        </w:rPr>
        <w:t xml:space="preserve">Про депутатське звернення </w:t>
      </w:r>
      <w:proofErr w:type="spellStart"/>
      <w:r w:rsidRPr="00970913">
        <w:rPr>
          <w:rFonts w:ascii="Times New Roman" w:hAnsi="Times New Roman"/>
          <w:sz w:val="28"/>
          <w:szCs w:val="28"/>
          <w:lang w:val="uk-UA"/>
        </w:rPr>
        <w:t>Коритнік</w:t>
      </w:r>
      <w:proofErr w:type="spellEnd"/>
      <w:r w:rsidRPr="00970913">
        <w:rPr>
          <w:rFonts w:ascii="Times New Roman" w:hAnsi="Times New Roman"/>
          <w:sz w:val="28"/>
          <w:szCs w:val="28"/>
          <w:lang w:val="uk-UA"/>
        </w:rPr>
        <w:t xml:space="preserve"> Євгенії Василівни.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0"/>
        <w:gridCol w:w="235"/>
        <w:gridCol w:w="5682"/>
      </w:tblGrid>
      <w:tr w:rsidR="00970913" w:rsidRPr="00970913" w:rsidTr="009735D5">
        <w:tc>
          <w:tcPr>
            <w:tcW w:w="1716" w:type="dxa"/>
          </w:tcPr>
          <w:bookmarkEnd w:id="0"/>
          <w:p w:rsidR="00970913" w:rsidRPr="00970913" w:rsidRDefault="00970913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970913">
              <w:rPr>
                <w:color w:val="000000"/>
                <w:szCs w:val="28"/>
              </w:rPr>
              <w:t xml:space="preserve">Інформує: </w:t>
            </w:r>
          </w:p>
        </w:tc>
        <w:tc>
          <w:tcPr>
            <w:tcW w:w="236" w:type="dxa"/>
          </w:tcPr>
          <w:p w:rsidR="00970913" w:rsidRPr="00970913" w:rsidRDefault="00970913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70913" w:rsidRPr="00970913" w:rsidRDefault="00970913" w:rsidP="009735D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970913">
              <w:rPr>
                <w:color w:val="000000"/>
                <w:szCs w:val="28"/>
              </w:rPr>
              <w:t>Ящук Інна Петрівна – голова комісії.</w:t>
            </w:r>
          </w:p>
          <w:p w:rsidR="00970913" w:rsidRPr="00970913" w:rsidRDefault="00970913" w:rsidP="009735D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AD6EBE" w:rsidRPr="00970913" w:rsidRDefault="00970913" w:rsidP="00970913">
      <w:pPr>
        <w:spacing w:after="120"/>
        <w:jc w:val="center"/>
        <w:rPr>
          <w:b/>
          <w:szCs w:val="28"/>
        </w:rPr>
      </w:pPr>
      <w:r w:rsidRPr="00970913">
        <w:rPr>
          <w:b/>
          <w:szCs w:val="28"/>
        </w:rPr>
        <w:t>ПОРЯДОК РОЗГЛЯДУ:</w:t>
      </w:r>
    </w:p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Пастернак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970913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 xml:space="preserve">Пастернак Олену Валеріївну – начальника відділу організаційного, аналітичного та </w:t>
            </w:r>
            <w:r w:rsidRPr="00444033">
              <w:rPr>
                <w:szCs w:val="28"/>
              </w:rPr>
              <w:lastRenderedPageBreak/>
              <w:t>кадрового забезпечення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Підтримати запропонований проект рішення               і винести на розгляд</w:t>
            </w:r>
            <w:r w:rsidR="00970913">
              <w:rPr>
                <w:szCs w:val="28"/>
              </w:rPr>
              <w:t xml:space="preserve"> 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3. Про депутатський запит </w:t>
      </w:r>
      <w:proofErr w:type="spellStart"/>
      <w:r w:rsidRPr="00444033">
        <w:rPr>
          <w:szCs w:val="28"/>
        </w:rPr>
        <w:t>Процюка</w:t>
      </w:r>
      <w:proofErr w:type="spellEnd"/>
      <w:r w:rsidRPr="00444033">
        <w:rPr>
          <w:szCs w:val="28"/>
        </w:rPr>
        <w:t xml:space="preserve"> Василя Васильовича щодо внесення змін до заходів обласної цільової соціальної програми розвитку фізичної культури              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Пастернак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 і винести на розгляд </w:t>
            </w:r>
            <w:r w:rsidR="00970913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4. Про депутатський запит Антонюка В’ячеслава Вікторовича щодо необхідності розроблення обласної програми «Шкільне молоко».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Пастернак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970913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jc w:val="both"/>
        <w:rPr>
          <w:szCs w:val="28"/>
        </w:rPr>
      </w:pPr>
      <w:r w:rsidRPr="00444033">
        <w:rPr>
          <w:szCs w:val="28"/>
        </w:rPr>
        <w:t>5. 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970913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44033">
        <w:rPr>
          <w:rFonts w:ascii="Times New Roman" w:hAnsi="Times New Roman"/>
          <w:sz w:val="28"/>
          <w:szCs w:val="28"/>
        </w:rPr>
        <w:t>6.</w:t>
      </w:r>
      <w:r w:rsidRPr="00444033">
        <w:rPr>
          <w:sz w:val="28"/>
          <w:szCs w:val="28"/>
        </w:rPr>
        <w:t xml:space="preserve"> </w:t>
      </w:r>
      <w:r w:rsidRPr="00444033">
        <w:rPr>
          <w:rFonts w:ascii="Times New Roman" w:hAnsi="Times New Roman"/>
          <w:sz w:val="28"/>
          <w:szCs w:val="28"/>
          <w:lang w:val="uk-UA"/>
        </w:rPr>
        <w:t xml:space="preserve">Про призначення </w:t>
      </w:r>
      <w:proofErr w:type="spellStart"/>
      <w:r w:rsidRPr="00444033">
        <w:rPr>
          <w:rFonts w:ascii="Times New Roman" w:hAnsi="Times New Roman"/>
          <w:sz w:val="28"/>
          <w:szCs w:val="28"/>
          <w:lang w:val="uk-UA"/>
        </w:rPr>
        <w:t>Коломійчук</w:t>
      </w:r>
      <w:proofErr w:type="spellEnd"/>
      <w:r w:rsidRPr="00444033">
        <w:rPr>
          <w:rFonts w:ascii="Times New Roman" w:hAnsi="Times New Roman"/>
          <w:sz w:val="28"/>
          <w:szCs w:val="28"/>
          <w:lang w:val="uk-UA"/>
        </w:rPr>
        <w:t xml:space="preserve"> Алли Олексіївни </w:t>
      </w:r>
      <w:proofErr w:type="gramStart"/>
      <w:r w:rsidRPr="00444033">
        <w:rPr>
          <w:rFonts w:ascii="Times New Roman" w:hAnsi="Times New Roman"/>
          <w:sz w:val="28"/>
          <w:szCs w:val="28"/>
          <w:lang w:val="uk-UA"/>
        </w:rPr>
        <w:t>на посаду</w:t>
      </w:r>
      <w:proofErr w:type="gramEnd"/>
      <w:r w:rsidRPr="00444033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proofErr w:type="spellStart"/>
      <w:r w:rsidRPr="00444033">
        <w:rPr>
          <w:rFonts w:ascii="Times New Roman" w:hAnsi="Times New Roman"/>
          <w:sz w:val="28"/>
          <w:szCs w:val="28"/>
          <w:lang w:val="uk-UA"/>
        </w:rPr>
        <w:t>Базалійського</w:t>
      </w:r>
      <w:proofErr w:type="spellEnd"/>
      <w:r w:rsidRPr="00444033">
        <w:rPr>
          <w:rFonts w:ascii="Times New Roman" w:hAnsi="Times New Roman"/>
          <w:sz w:val="28"/>
          <w:szCs w:val="28"/>
          <w:lang w:val="uk-UA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970913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jc w:val="both"/>
        <w:rPr>
          <w:szCs w:val="28"/>
        </w:rPr>
      </w:pPr>
      <w:r w:rsidRPr="00444033">
        <w:rPr>
          <w:szCs w:val="28"/>
        </w:rPr>
        <w:lastRenderedPageBreak/>
        <w:t xml:space="preserve">7. Про призначення Побережної Світлани Олексіївни на посаду директора </w:t>
      </w:r>
      <w:proofErr w:type="spellStart"/>
      <w:r w:rsidRPr="00444033">
        <w:rPr>
          <w:szCs w:val="28"/>
        </w:rPr>
        <w:t>Вереміївського</w:t>
      </w:r>
      <w:proofErr w:type="spellEnd"/>
      <w:r w:rsidRPr="00444033">
        <w:rPr>
          <w:szCs w:val="28"/>
        </w:rPr>
        <w:t xml:space="preserve"> будинку-інтернату для громадян похилого віку та інвалідів.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8"/>
        <w:gridCol w:w="1909"/>
        <w:gridCol w:w="6028"/>
      </w:tblGrid>
      <w:tr w:rsidR="00AD6EBE" w:rsidRPr="00444033" w:rsidTr="00DE3438">
        <w:trPr>
          <w:gridBefore w:val="1"/>
          <w:wBefore w:w="1418" w:type="dxa"/>
          <w:jc w:val="center"/>
        </w:trPr>
        <w:tc>
          <w:tcPr>
            <w:tcW w:w="1909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 xml:space="preserve">    Слухали:</w:t>
            </w:r>
          </w:p>
        </w:tc>
        <w:tc>
          <w:tcPr>
            <w:tcW w:w="6029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D6EBE" w:rsidRPr="00444033" w:rsidTr="00DE3438">
        <w:trPr>
          <w:gridBefore w:val="1"/>
          <w:wBefore w:w="1418" w:type="dxa"/>
          <w:jc w:val="center"/>
        </w:trPr>
        <w:tc>
          <w:tcPr>
            <w:tcW w:w="1909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029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    і винести на розгляд </w:t>
            </w:r>
            <w:r w:rsidR="00B633AC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  <w:tr w:rsidR="00AD6EBE" w:rsidRPr="00444033" w:rsidTr="00DE3438">
        <w:trPr>
          <w:jc w:val="center"/>
        </w:trPr>
        <w:tc>
          <w:tcPr>
            <w:tcW w:w="3327" w:type="dxa"/>
            <w:gridSpan w:val="2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6029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</w:tbl>
    <w:p w:rsidR="00AD6EBE" w:rsidRPr="00444033" w:rsidRDefault="00AD6EBE" w:rsidP="00AD6EBE">
      <w:pPr>
        <w:spacing w:after="120"/>
        <w:jc w:val="both"/>
        <w:rPr>
          <w:szCs w:val="28"/>
        </w:rPr>
      </w:pPr>
      <w:r w:rsidRPr="00444033">
        <w:rPr>
          <w:szCs w:val="28"/>
        </w:rPr>
        <w:t xml:space="preserve">8. Про призначення </w:t>
      </w:r>
      <w:proofErr w:type="spellStart"/>
      <w:r w:rsidRPr="00444033">
        <w:rPr>
          <w:szCs w:val="28"/>
        </w:rPr>
        <w:t>Маринчук</w:t>
      </w:r>
      <w:proofErr w:type="spellEnd"/>
      <w:r w:rsidRPr="00444033">
        <w:rPr>
          <w:szCs w:val="28"/>
        </w:rPr>
        <w:t xml:space="preserve"> Олени Юріївни на посаду директора </w:t>
      </w:r>
      <w:proofErr w:type="spellStart"/>
      <w:r w:rsidRPr="00444033">
        <w:rPr>
          <w:szCs w:val="28"/>
        </w:rPr>
        <w:t>Лісоводського</w:t>
      </w:r>
      <w:proofErr w:type="spellEnd"/>
      <w:r w:rsidRPr="00444033">
        <w:rPr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B633AC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jc w:val="both"/>
        <w:rPr>
          <w:i/>
          <w:color w:val="0070C0"/>
          <w:szCs w:val="28"/>
        </w:rPr>
      </w:pPr>
      <w:r w:rsidRPr="00444033">
        <w:rPr>
          <w:szCs w:val="28"/>
        </w:rPr>
        <w:t xml:space="preserve">9. Про призначення </w:t>
      </w:r>
      <w:proofErr w:type="spellStart"/>
      <w:r w:rsidRPr="00444033">
        <w:rPr>
          <w:szCs w:val="28"/>
        </w:rPr>
        <w:t>Смутка</w:t>
      </w:r>
      <w:proofErr w:type="spellEnd"/>
      <w:r w:rsidRPr="00444033">
        <w:rPr>
          <w:szCs w:val="28"/>
        </w:rPr>
        <w:t xml:space="preserve"> Володимира Олександровича на посаду директора </w:t>
      </w:r>
      <w:proofErr w:type="spellStart"/>
      <w:r w:rsidRPr="00444033">
        <w:rPr>
          <w:szCs w:val="28"/>
        </w:rPr>
        <w:t>Новокостянинівського</w:t>
      </w:r>
      <w:proofErr w:type="spellEnd"/>
      <w:r w:rsidRPr="00444033">
        <w:rPr>
          <w:szCs w:val="28"/>
        </w:rPr>
        <w:t xml:space="preserve"> будинку-інтернату для громадян похилого віку та інвалідів.</w:t>
      </w:r>
      <w:r w:rsidRPr="00444033">
        <w:rPr>
          <w:i/>
          <w:color w:val="0070C0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B633AC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pStyle w:val="a5"/>
        <w:spacing w:after="120" w:line="240" w:lineRule="auto"/>
        <w:ind w:left="57"/>
        <w:jc w:val="both"/>
        <w:rPr>
          <w:rFonts w:ascii="Times New Roman" w:hAnsi="Times New Roman"/>
          <w:i/>
          <w:color w:val="0070C0"/>
          <w:sz w:val="28"/>
          <w:szCs w:val="28"/>
          <w:lang w:val="uk-UA"/>
        </w:rPr>
      </w:pPr>
      <w:r w:rsidRPr="00444033">
        <w:rPr>
          <w:rFonts w:ascii="Times New Roman" w:hAnsi="Times New Roman"/>
          <w:sz w:val="28"/>
          <w:szCs w:val="28"/>
        </w:rPr>
        <w:t>10.</w:t>
      </w:r>
      <w:r w:rsidRPr="00444033">
        <w:rPr>
          <w:sz w:val="28"/>
          <w:szCs w:val="28"/>
        </w:rPr>
        <w:t xml:space="preserve"> </w:t>
      </w:r>
      <w:r w:rsidRPr="00444033">
        <w:rPr>
          <w:rFonts w:ascii="Times New Roman" w:hAnsi="Times New Roman"/>
          <w:sz w:val="28"/>
          <w:szCs w:val="28"/>
          <w:lang w:val="uk-UA"/>
        </w:rPr>
        <w:t xml:space="preserve">Про призначення Бродського Анатолія Дмитровича </w:t>
      </w:r>
      <w:proofErr w:type="gramStart"/>
      <w:r w:rsidRPr="00444033">
        <w:rPr>
          <w:rFonts w:ascii="Times New Roman" w:hAnsi="Times New Roman"/>
          <w:sz w:val="28"/>
          <w:szCs w:val="28"/>
          <w:lang w:val="uk-UA"/>
        </w:rPr>
        <w:t>на посаду</w:t>
      </w:r>
      <w:proofErr w:type="gramEnd"/>
      <w:r w:rsidRPr="00444033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proofErr w:type="spellStart"/>
      <w:r w:rsidRPr="00444033">
        <w:rPr>
          <w:rFonts w:ascii="Times New Roman" w:hAnsi="Times New Roman"/>
          <w:sz w:val="28"/>
          <w:szCs w:val="28"/>
          <w:lang w:val="uk-UA"/>
        </w:rPr>
        <w:t>Самчиківського</w:t>
      </w:r>
      <w:proofErr w:type="spellEnd"/>
      <w:r w:rsidRPr="00444033">
        <w:rPr>
          <w:rFonts w:ascii="Times New Roman" w:hAnsi="Times New Roman"/>
          <w:sz w:val="28"/>
          <w:szCs w:val="28"/>
          <w:lang w:val="uk-UA"/>
        </w:rPr>
        <w:t xml:space="preserve"> будинку-інтернату для громадян похилого віку та інвалідів.</w:t>
      </w:r>
      <w:r w:rsidRPr="00444033">
        <w:rPr>
          <w:rFonts w:ascii="Times New Roman" w:hAnsi="Times New Roman"/>
          <w:i/>
          <w:color w:val="0070C0"/>
          <w:sz w:val="28"/>
          <w:szCs w:val="28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Монастирського Едуарда Пилиповича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B633AC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jc w:val="both"/>
        <w:rPr>
          <w:i/>
          <w:color w:val="0070C0"/>
          <w:szCs w:val="28"/>
        </w:rPr>
      </w:pPr>
      <w:r w:rsidRPr="00444033">
        <w:rPr>
          <w:szCs w:val="28"/>
        </w:rPr>
        <w:lastRenderedPageBreak/>
        <w:t xml:space="preserve">11. Про призначення </w:t>
      </w:r>
      <w:proofErr w:type="spellStart"/>
      <w:r w:rsidRPr="00444033">
        <w:rPr>
          <w:szCs w:val="28"/>
        </w:rPr>
        <w:t>Сумина</w:t>
      </w:r>
      <w:proofErr w:type="spellEnd"/>
      <w:r w:rsidRPr="00444033">
        <w:rPr>
          <w:szCs w:val="28"/>
        </w:rPr>
        <w:t xml:space="preserve"> Бориса Васильовича на посаду директора Смотрицького будинку-інтернату для громадян похилого віку та інвалідів.</w:t>
      </w:r>
      <w:r w:rsidRPr="00444033">
        <w:rPr>
          <w:i/>
          <w:color w:val="0070C0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 і винести на розгляд </w:t>
            </w:r>
            <w:r w:rsidR="00B633AC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jc w:val="both"/>
        <w:rPr>
          <w:i/>
          <w:color w:val="0070C0"/>
          <w:szCs w:val="28"/>
        </w:rPr>
      </w:pPr>
      <w:r w:rsidRPr="00444033">
        <w:rPr>
          <w:szCs w:val="28"/>
        </w:rPr>
        <w:t xml:space="preserve">12. Про призначення </w:t>
      </w:r>
      <w:proofErr w:type="spellStart"/>
      <w:r w:rsidRPr="00444033">
        <w:rPr>
          <w:szCs w:val="28"/>
        </w:rPr>
        <w:t>Вешньовської</w:t>
      </w:r>
      <w:proofErr w:type="spellEnd"/>
      <w:r w:rsidRPr="00444033">
        <w:rPr>
          <w:szCs w:val="28"/>
        </w:rPr>
        <w:t xml:space="preserve"> Поліни Карлівни на посаду директора </w:t>
      </w:r>
      <w:proofErr w:type="spellStart"/>
      <w:r w:rsidRPr="00444033">
        <w:rPr>
          <w:szCs w:val="28"/>
        </w:rPr>
        <w:t>Зяньковецького</w:t>
      </w:r>
      <w:proofErr w:type="spellEnd"/>
      <w:r w:rsidRPr="00444033">
        <w:rPr>
          <w:szCs w:val="28"/>
        </w:rPr>
        <w:t xml:space="preserve"> психоневрологічного інтернату.</w:t>
      </w:r>
      <w:r w:rsidRPr="00444033">
        <w:rPr>
          <w:i/>
          <w:color w:val="0070C0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B633AC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jc w:val="both"/>
        <w:rPr>
          <w:i/>
          <w:szCs w:val="28"/>
        </w:rPr>
      </w:pPr>
      <w:r w:rsidRPr="00444033">
        <w:rPr>
          <w:szCs w:val="28"/>
        </w:rPr>
        <w:t>13. Про призначення Колесник Наталію В’ячеславівну на посаду директора Хмельницького обласного центру туризму і краєзнавства учнівської молоді</w:t>
      </w:r>
      <w:r w:rsidRPr="00444033">
        <w:rPr>
          <w:i/>
          <w:color w:val="0070C0"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B633AC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pStyle w:val="a5"/>
        <w:spacing w:after="120" w:line="240" w:lineRule="auto"/>
        <w:ind w:left="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44033">
        <w:rPr>
          <w:rFonts w:ascii="Times New Roman" w:hAnsi="Times New Roman"/>
          <w:sz w:val="28"/>
          <w:szCs w:val="28"/>
        </w:rPr>
        <w:t>14.</w:t>
      </w:r>
      <w:r w:rsidRPr="00444033">
        <w:rPr>
          <w:sz w:val="28"/>
          <w:szCs w:val="28"/>
        </w:rPr>
        <w:t xml:space="preserve"> </w:t>
      </w:r>
      <w:r w:rsidRPr="00444033">
        <w:rPr>
          <w:rFonts w:ascii="Times New Roman" w:hAnsi="Times New Roman"/>
          <w:sz w:val="28"/>
          <w:szCs w:val="28"/>
          <w:lang w:val="uk-UA"/>
        </w:rPr>
        <w:t xml:space="preserve">Про призначення Федорчука Олега Миколайовича </w:t>
      </w:r>
      <w:proofErr w:type="gramStart"/>
      <w:r w:rsidRPr="00444033">
        <w:rPr>
          <w:rFonts w:ascii="Times New Roman" w:hAnsi="Times New Roman"/>
          <w:sz w:val="28"/>
          <w:szCs w:val="28"/>
          <w:lang w:val="uk-UA"/>
        </w:rPr>
        <w:t>на посаду</w:t>
      </w:r>
      <w:proofErr w:type="gramEnd"/>
      <w:r w:rsidRPr="00444033">
        <w:rPr>
          <w:rFonts w:ascii="Times New Roman" w:hAnsi="Times New Roman"/>
          <w:sz w:val="28"/>
          <w:szCs w:val="28"/>
          <w:lang w:val="uk-UA"/>
        </w:rPr>
        <w:t xml:space="preserve"> директора комунального закладу «Центр організаційно-господарського забезпечення закладів освіти»</w:t>
      </w:r>
      <w:r w:rsidRPr="00444033">
        <w:rPr>
          <w:rFonts w:ascii="Times New Roman" w:hAnsi="Times New Roman"/>
          <w:i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Підтримати запропонований проект рішення               і винести на розгляд</w:t>
            </w:r>
            <w:r w:rsidR="00B633AC">
              <w:rPr>
                <w:szCs w:val="28"/>
              </w:rPr>
              <w:t xml:space="preserve"> 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i/>
          <w:szCs w:val="28"/>
        </w:rPr>
      </w:pPr>
      <w:r w:rsidRPr="00444033">
        <w:rPr>
          <w:szCs w:val="28"/>
        </w:rPr>
        <w:t>15. Про надання згоди на передачу частини приміщення у державну власність</w:t>
      </w:r>
      <w:r w:rsidRPr="00444033">
        <w:rPr>
          <w:i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lastRenderedPageBreak/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Шишка Віталія Миколайовича – заступника начальника управління, начальника відділу госпрозрахункових підприємств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B633AC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44033">
        <w:rPr>
          <w:rFonts w:ascii="Times New Roman" w:hAnsi="Times New Roman"/>
          <w:sz w:val="28"/>
          <w:szCs w:val="28"/>
          <w:lang w:val="uk-UA"/>
        </w:rPr>
        <w:t>16.</w:t>
      </w:r>
      <w:r w:rsidRPr="00444033">
        <w:rPr>
          <w:sz w:val="28"/>
          <w:szCs w:val="28"/>
          <w:lang w:val="uk-UA"/>
        </w:rPr>
        <w:t xml:space="preserve"> </w:t>
      </w:r>
      <w:r w:rsidRPr="00444033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pStyle w:val="a5"/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033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pStyle w:val="a5"/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4033">
              <w:rPr>
                <w:rFonts w:ascii="Times New Roman" w:hAnsi="Times New Roman"/>
                <w:sz w:val="28"/>
                <w:szCs w:val="28"/>
              </w:rPr>
              <w:t>Підтримати</w:t>
            </w:r>
            <w:proofErr w:type="spellEnd"/>
            <w:r w:rsidRPr="0044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4033">
              <w:rPr>
                <w:rFonts w:ascii="Times New Roman" w:hAnsi="Times New Roman"/>
                <w:sz w:val="28"/>
                <w:szCs w:val="28"/>
              </w:rPr>
              <w:t>запропонований</w:t>
            </w:r>
            <w:proofErr w:type="spellEnd"/>
            <w:r w:rsidRPr="00444033">
              <w:rPr>
                <w:rFonts w:ascii="Times New Roman" w:hAnsi="Times New Roman"/>
                <w:sz w:val="28"/>
                <w:szCs w:val="28"/>
              </w:rPr>
              <w:t xml:space="preserve"> проект </w:t>
            </w:r>
            <w:proofErr w:type="spellStart"/>
            <w:r w:rsidRPr="00444033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44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0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Pr="00444033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proofErr w:type="spellStart"/>
            <w:r w:rsidRPr="00444033">
              <w:rPr>
                <w:rFonts w:ascii="Times New Roman" w:hAnsi="Times New Roman"/>
                <w:sz w:val="28"/>
                <w:szCs w:val="28"/>
              </w:rPr>
              <w:t>винести</w:t>
            </w:r>
            <w:proofErr w:type="spellEnd"/>
            <w:r w:rsidRPr="0044403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44033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44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33AC">
              <w:rPr>
                <w:rFonts w:ascii="Times New Roman" w:hAnsi="Times New Roman"/>
                <w:sz w:val="28"/>
                <w:szCs w:val="28"/>
                <w:lang w:val="uk-UA"/>
              </w:rPr>
              <w:t>пленарного засідання</w:t>
            </w:r>
            <w:r w:rsidRPr="0044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4033"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 w:rsidRPr="00444033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</w:tbl>
    <w:p w:rsidR="00AD6EBE" w:rsidRPr="00444033" w:rsidRDefault="00AD6EBE" w:rsidP="00AD6EBE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44033">
        <w:rPr>
          <w:rFonts w:ascii="Times New Roman" w:hAnsi="Times New Roman"/>
          <w:sz w:val="28"/>
          <w:szCs w:val="28"/>
          <w:lang w:val="uk-UA"/>
        </w:rPr>
        <w:t>17.</w:t>
      </w:r>
      <w:r w:rsidRPr="00444033">
        <w:rPr>
          <w:sz w:val="28"/>
          <w:szCs w:val="28"/>
          <w:lang w:val="uk-UA"/>
        </w:rPr>
        <w:t xml:space="preserve"> </w:t>
      </w:r>
      <w:r w:rsidRPr="00444033">
        <w:rPr>
          <w:rFonts w:ascii="Times New Roman" w:hAnsi="Times New Roman"/>
          <w:sz w:val="28"/>
          <w:szCs w:val="28"/>
          <w:lang w:val="uk-UA"/>
        </w:rPr>
        <w:t>Про внесення змін до рішення обласної ради від 25 квітня 2007 року № 26-8/2007 «Про затвердження Порядку списання матеріальних цінностей з балансу об’єктів спільної власності територіальних громад сіл, селищ, міст області»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5"/>
        <w:gridCol w:w="235"/>
        <w:gridCol w:w="5687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pStyle w:val="a5"/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033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pStyle w:val="a5"/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4033">
              <w:rPr>
                <w:rFonts w:ascii="Times New Roman" w:hAnsi="Times New Roman"/>
                <w:sz w:val="28"/>
                <w:szCs w:val="28"/>
              </w:rPr>
              <w:t>Підтримати</w:t>
            </w:r>
            <w:proofErr w:type="spellEnd"/>
            <w:r w:rsidRPr="0044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4033">
              <w:rPr>
                <w:rFonts w:ascii="Times New Roman" w:hAnsi="Times New Roman"/>
                <w:sz w:val="28"/>
                <w:szCs w:val="28"/>
              </w:rPr>
              <w:t>запропонований</w:t>
            </w:r>
            <w:proofErr w:type="spellEnd"/>
            <w:r w:rsidRPr="00444033">
              <w:rPr>
                <w:rFonts w:ascii="Times New Roman" w:hAnsi="Times New Roman"/>
                <w:sz w:val="28"/>
                <w:szCs w:val="28"/>
              </w:rPr>
              <w:t xml:space="preserve"> проект </w:t>
            </w:r>
            <w:proofErr w:type="spellStart"/>
            <w:r w:rsidRPr="00444033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44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0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Pr="00444033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proofErr w:type="spellStart"/>
            <w:r w:rsidRPr="00444033">
              <w:rPr>
                <w:rFonts w:ascii="Times New Roman" w:hAnsi="Times New Roman"/>
                <w:sz w:val="28"/>
                <w:szCs w:val="28"/>
              </w:rPr>
              <w:t>винести</w:t>
            </w:r>
            <w:proofErr w:type="spellEnd"/>
            <w:r w:rsidRPr="0044403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44033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44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33AC">
              <w:rPr>
                <w:rFonts w:ascii="Times New Roman" w:hAnsi="Times New Roman"/>
                <w:sz w:val="28"/>
                <w:szCs w:val="28"/>
                <w:lang w:val="uk-UA"/>
              </w:rPr>
              <w:t>пленарного засідання</w:t>
            </w:r>
            <w:r w:rsidRPr="0044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4033"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 w:rsidRPr="00444033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</w:tbl>
    <w:p w:rsidR="00AD6EBE" w:rsidRPr="00444033" w:rsidRDefault="00AD6EBE" w:rsidP="00AD6EBE">
      <w:pPr>
        <w:spacing w:after="120"/>
        <w:jc w:val="both"/>
        <w:rPr>
          <w:szCs w:val="28"/>
        </w:rPr>
      </w:pPr>
      <w:r w:rsidRPr="00444033">
        <w:rPr>
          <w:szCs w:val="28"/>
        </w:rPr>
        <w:t xml:space="preserve">18. Про припинення шляхом ліквідації </w:t>
      </w:r>
      <w:proofErr w:type="spellStart"/>
      <w:r w:rsidRPr="00444033">
        <w:rPr>
          <w:szCs w:val="28"/>
        </w:rPr>
        <w:t>Соколівської</w:t>
      </w:r>
      <w:proofErr w:type="spellEnd"/>
      <w:r w:rsidRPr="00444033">
        <w:rPr>
          <w:szCs w:val="28"/>
        </w:rPr>
        <w:t xml:space="preserve"> спеціальної загальноосвітньої школи-інтернату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B633AC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Дупляк</w:t>
            </w:r>
            <w:proofErr w:type="spellEnd"/>
            <w:r>
              <w:rPr>
                <w:szCs w:val="28"/>
              </w:rPr>
              <w:t xml:space="preserve"> Тетяну Василівну</w:t>
            </w:r>
            <w:r w:rsidR="00AD6EBE" w:rsidRPr="00444033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заступника </w:t>
            </w:r>
            <w:r w:rsidR="00AD6EBE" w:rsidRPr="00444033">
              <w:rPr>
                <w:szCs w:val="28"/>
              </w:rPr>
              <w:t>директора Департаменту освіти і науки облдержадміністрації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і винести на розгляд </w:t>
            </w:r>
            <w:r w:rsidR="00B633AC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44033">
        <w:rPr>
          <w:rFonts w:ascii="Times New Roman" w:hAnsi="Times New Roman"/>
          <w:sz w:val="28"/>
          <w:szCs w:val="28"/>
          <w:lang w:val="uk-UA"/>
        </w:rPr>
        <w:t>19.</w:t>
      </w:r>
      <w:r w:rsidRPr="00444033">
        <w:rPr>
          <w:sz w:val="28"/>
          <w:szCs w:val="28"/>
          <w:lang w:val="uk-UA"/>
        </w:rPr>
        <w:t xml:space="preserve"> </w:t>
      </w:r>
      <w:r w:rsidRPr="00444033">
        <w:rPr>
          <w:rFonts w:ascii="Times New Roman" w:hAnsi="Times New Roman"/>
          <w:sz w:val="28"/>
          <w:szCs w:val="28"/>
          <w:lang w:val="uk-UA"/>
        </w:rPr>
        <w:t>Про перейменування закладів освіти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lastRenderedPageBreak/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B633AC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Дупляк</w:t>
            </w:r>
            <w:proofErr w:type="spellEnd"/>
            <w:r>
              <w:rPr>
                <w:szCs w:val="28"/>
              </w:rPr>
              <w:t xml:space="preserve"> Тетяну Василівну – заступника </w:t>
            </w:r>
            <w:r w:rsidR="00AD6EBE" w:rsidRPr="00444033">
              <w:rPr>
                <w:szCs w:val="28"/>
              </w:rPr>
              <w:t>директора Департаменту освіти і науки облдержадміністрації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B633AC" w:rsidRPr="00B633AC" w:rsidRDefault="00B633AC" w:rsidP="00B633AC">
            <w:pPr>
              <w:numPr>
                <w:ilvl w:val="0"/>
                <w:numId w:val="3"/>
              </w:numPr>
              <w:ind w:left="48" w:firstLine="15"/>
              <w:jc w:val="both"/>
              <w:rPr>
                <w:szCs w:val="28"/>
              </w:rPr>
            </w:pPr>
            <w:r w:rsidRPr="00B633AC">
              <w:rPr>
                <w:szCs w:val="28"/>
              </w:rPr>
              <w:t xml:space="preserve">Рекомендувати розробникам проекту рішення у пункті 2 слова «з цілодобовим частковим утриманням» замінити на слова «з цілодобовим </w:t>
            </w:r>
            <w:r w:rsidRPr="00B633AC">
              <w:rPr>
                <w:b/>
                <w:szCs w:val="28"/>
              </w:rPr>
              <w:t>повним</w:t>
            </w:r>
            <w:r w:rsidRPr="00B633AC">
              <w:rPr>
                <w:szCs w:val="28"/>
              </w:rPr>
              <w:t xml:space="preserve"> утриманням», а також </w:t>
            </w:r>
            <w:proofErr w:type="spellStart"/>
            <w:r w:rsidRPr="00B633AC">
              <w:rPr>
                <w:szCs w:val="28"/>
              </w:rPr>
              <w:t>внести</w:t>
            </w:r>
            <w:proofErr w:type="spellEnd"/>
            <w:r w:rsidRPr="00B633AC">
              <w:rPr>
                <w:szCs w:val="28"/>
              </w:rPr>
              <w:t xml:space="preserve"> відповідні зміни до додатку 2 проекту рішення.</w:t>
            </w:r>
          </w:p>
          <w:p w:rsidR="00B633AC" w:rsidRPr="00B633AC" w:rsidRDefault="00B633AC" w:rsidP="00B633AC">
            <w:pPr>
              <w:numPr>
                <w:ilvl w:val="0"/>
                <w:numId w:val="3"/>
              </w:numPr>
              <w:ind w:left="48" w:firstLine="15"/>
              <w:jc w:val="both"/>
              <w:rPr>
                <w:szCs w:val="28"/>
              </w:rPr>
            </w:pPr>
            <w:r w:rsidRPr="00B633AC">
              <w:rPr>
                <w:szCs w:val="28"/>
              </w:rPr>
              <w:t>Підтримати запропонований проект рішення із запропонованими змінами та винести на розгляд пленарного засідання обласної ради.</w:t>
            </w:r>
          </w:p>
          <w:p w:rsidR="00AD6EBE" w:rsidRPr="00444033" w:rsidRDefault="00AD6EBE" w:rsidP="00B633AC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</w:tr>
    </w:tbl>
    <w:p w:rsidR="00AD6EBE" w:rsidRPr="00444033" w:rsidRDefault="00AD6EBE" w:rsidP="00AD6EBE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44033">
        <w:rPr>
          <w:rFonts w:ascii="Times New Roman" w:hAnsi="Times New Roman"/>
          <w:sz w:val="28"/>
          <w:szCs w:val="28"/>
          <w:lang w:val="uk-UA"/>
        </w:rPr>
        <w:t>20.</w:t>
      </w:r>
      <w:r w:rsidRPr="00444033">
        <w:rPr>
          <w:sz w:val="28"/>
          <w:szCs w:val="28"/>
          <w:lang w:val="uk-UA"/>
        </w:rPr>
        <w:t xml:space="preserve"> </w:t>
      </w:r>
      <w:r w:rsidRPr="00444033">
        <w:rPr>
          <w:rFonts w:ascii="Times New Roman" w:hAnsi="Times New Roman"/>
          <w:sz w:val="28"/>
          <w:szCs w:val="28"/>
          <w:lang w:val="uk-UA"/>
        </w:rPr>
        <w:t>Про зміну типу та перейменування закладів загальної середньої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B633AC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Дупляк</w:t>
            </w:r>
            <w:proofErr w:type="spellEnd"/>
            <w:r>
              <w:rPr>
                <w:szCs w:val="28"/>
              </w:rPr>
              <w:t xml:space="preserve"> Тетяну Василівну – заступника </w:t>
            </w:r>
            <w:r w:rsidR="00AD6EBE" w:rsidRPr="00444033">
              <w:rPr>
                <w:szCs w:val="28"/>
              </w:rPr>
              <w:t>директора Департаменту освіти і науки облдержадміністрації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B633AC">
              <w:rPr>
                <w:szCs w:val="28"/>
              </w:rPr>
              <w:t xml:space="preserve">пленарного засідання </w:t>
            </w:r>
            <w:r w:rsidRPr="00444033">
              <w:rPr>
                <w:szCs w:val="28"/>
              </w:rPr>
              <w:t>обласної ради</w:t>
            </w:r>
          </w:p>
        </w:tc>
      </w:tr>
    </w:tbl>
    <w:p w:rsidR="00AD6EBE" w:rsidRPr="00444033" w:rsidRDefault="00AD6EBE" w:rsidP="00AD6EBE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44033">
        <w:rPr>
          <w:rFonts w:ascii="Times New Roman" w:hAnsi="Times New Roman"/>
          <w:sz w:val="28"/>
          <w:szCs w:val="28"/>
          <w:lang w:val="uk-UA"/>
        </w:rPr>
        <w:t>21.</w:t>
      </w:r>
      <w:r w:rsidRPr="00444033">
        <w:rPr>
          <w:sz w:val="28"/>
          <w:szCs w:val="28"/>
          <w:lang w:val="uk-UA"/>
        </w:rPr>
        <w:t xml:space="preserve"> </w:t>
      </w:r>
      <w:r w:rsidRPr="00444033">
        <w:rPr>
          <w:rFonts w:ascii="Times New Roman" w:hAnsi="Times New Roman"/>
          <w:sz w:val="28"/>
          <w:szCs w:val="28"/>
          <w:lang w:val="uk-UA"/>
        </w:rPr>
        <w:t>Про реорганізацію Хмельницької обласної наукової медичної бібліотеки шляхом приєднання.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Шишка Віталія Миколайовича – заступника начальника управління, начальника відділу госпрозрахункових підприємств управління               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B633AC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jc w:val="both"/>
        <w:rPr>
          <w:bCs/>
          <w:szCs w:val="28"/>
        </w:rPr>
      </w:pPr>
      <w:r w:rsidRPr="00444033">
        <w:rPr>
          <w:szCs w:val="28"/>
        </w:rPr>
        <w:t xml:space="preserve">22. </w:t>
      </w:r>
      <w:r w:rsidRPr="00444033">
        <w:rPr>
          <w:bCs/>
          <w:szCs w:val="28"/>
        </w:rPr>
        <w:t>Про затвердження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bCs/>
                <w:szCs w:val="28"/>
              </w:rPr>
              <w:t>Цица</w:t>
            </w:r>
            <w:proofErr w:type="spellEnd"/>
            <w:r w:rsidRPr="00444033">
              <w:rPr>
                <w:bCs/>
                <w:szCs w:val="28"/>
              </w:rPr>
              <w:t xml:space="preserve"> Сергія Віталійовича – начальника юридичного відділу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bCs/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B633AC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23. Про погодження надання приватному акціонерному товариству                 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lastRenderedPageBreak/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Шишка Віталія Миколайовича – заступника начальника управління, начальника відділу госпрозрахункових підприємств управління                 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ind w:firstLine="709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Розглянувши зазначене питання та врах</w:t>
            </w:r>
            <w:r w:rsidR="00FE4BBD">
              <w:rPr>
                <w:szCs w:val="28"/>
              </w:rPr>
              <w:t>увавши</w:t>
            </w:r>
            <w:r w:rsidRPr="00444033">
              <w:rPr>
                <w:szCs w:val="28"/>
              </w:rPr>
              <w:t xml:space="preserve"> висновок постійної комісії з питань будівництва, житлово-комунального господарства, інвестиційної політики, природокористування та екології від 04.06.2018 комісія вирішила:</w:t>
            </w:r>
          </w:p>
          <w:p w:rsidR="00AD6EBE" w:rsidRPr="00444033" w:rsidRDefault="00AD6EBE" w:rsidP="00DE3438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ab/>
              <w:t xml:space="preserve">Рекомендувати резолютивну частину проекту рішення викласти у такій редакції: «Відмовити у погодженні надання приватному акціонерному товариству «МАЙДАН-ВИЛЬСЬКИЙ КОМБІНАТ ВОГНЕТРИВІВ» спеціального дозволу на користування надрами з метою геологічного вивчення, в тому числі дослідно-промислової розробки первинних </w:t>
            </w:r>
            <w:proofErr w:type="spellStart"/>
            <w:r w:rsidRPr="00444033">
              <w:rPr>
                <w:szCs w:val="28"/>
              </w:rPr>
              <w:t>каолінів</w:t>
            </w:r>
            <w:proofErr w:type="spellEnd"/>
            <w:r w:rsidRPr="00444033">
              <w:rPr>
                <w:szCs w:val="28"/>
              </w:rPr>
              <w:t xml:space="preserve"> </w:t>
            </w:r>
            <w:r w:rsidRPr="00444033">
              <w:rPr>
                <w:bCs/>
                <w:iCs/>
                <w:szCs w:val="28"/>
              </w:rPr>
              <w:t xml:space="preserve">та пегматиту  (польового шпату) </w:t>
            </w:r>
            <w:r w:rsidRPr="00444033">
              <w:rPr>
                <w:szCs w:val="28"/>
              </w:rPr>
              <w:t xml:space="preserve">Східної ділянки (площею 111,51 га) </w:t>
            </w:r>
            <w:proofErr w:type="spellStart"/>
            <w:r w:rsidRPr="00444033">
              <w:rPr>
                <w:szCs w:val="28"/>
              </w:rPr>
              <w:t>Судимонтської</w:t>
            </w:r>
            <w:proofErr w:type="spellEnd"/>
            <w:r w:rsidRPr="00444033">
              <w:rPr>
                <w:szCs w:val="28"/>
              </w:rPr>
              <w:t xml:space="preserve"> ділянки</w:t>
            </w:r>
            <w:r w:rsidRPr="00444033">
              <w:rPr>
                <w:bCs/>
                <w:iCs/>
                <w:szCs w:val="28"/>
              </w:rPr>
              <w:t xml:space="preserve">, </w:t>
            </w:r>
            <w:r w:rsidRPr="00444033">
              <w:rPr>
                <w:szCs w:val="28"/>
              </w:rPr>
              <w:t xml:space="preserve">що розташована на південно-східній околиці                   с. </w:t>
            </w:r>
            <w:proofErr w:type="spellStart"/>
            <w:r w:rsidRPr="00444033">
              <w:rPr>
                <w:szCs w:val="28"/>
              </w:rPr>
              <w:t>Судимонт</w:t>
            </w:r>
            <w:proofErr w:type="spellEnd"/>
            <w:r w:rsidRPr="00444033">
              <w:rPr>
                <w:szCs w:val="28"/>
              </w:rPr>
              <w:t xml:space="preserve"> Шепетівського району </w:t>
            </w:r>
            <w:r w:rsidRPr="00444033">
              <w:rPr>
                <w:bCs/>
                <w:iCs/>
                <w:szCs w:val="28"/>
              </w:rPr>
              <w:t>Хмельницької області».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24. Про надання публічному акціонерному товариству «ПОДІЛЬСЬКІ ТОВТРИ» гірничого відводу для розробки </w:t>
      </w:r>
      <w:proofErr w:type="spellStart"/>
      <w:r w:rsidRPr="00444033">
        <w:rPr>
          <w:szCs w:val="28"/>
        </w:rPr>
        <w:t>Гуменецького</w:t>
      </w:r>
      <w:proofErr w:type="spellEnd"/>
      <w:r w:rsidRPr="00444033">
        <w:rPr>
          <w:szCs w:val="28"/>
        </w:rPr>
        <w:t xml:space="preserve"> родовища вапняків.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Шишка Віталія Миколайовича – заступника начальника управління, начальника відділу госпрозрахункових підприємств управління               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ind w:firstLine="709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Розглянувши  зазначене питання та врах</w:t>
            </w:r>
            <w:r w:rsidR="00FE4BBD">
              <w:rPr>
                <w:szCs w:val="28"/>
              </w:rPr>
              <w:t>увавши</w:t>
            </w:r>
            <w:r w:rsidRPr="00444033">
              <w:rPr>
                <w:szCs w:val="28"/>
              </w:rPr>
              <w:t xml:space="preserve"> висновок постійної комісії з питань будівництва, житлово-комунального господарства, інвестиційної політики, природокористування та екології від 04.06.2018 комісія вирішила:</w:t>
            </w:r>
          </w:p>
          <w:p w:rsidR="00AD6EBE" w:rsidRPr="00444033" w:rsidRDefault="00AD6EBE" w:rsidP="00DE3438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ab/>
              <w:t xml:space="preserve">Підтримати запропонований проект рішення у разі надходження до засідання  президії обласної ради (12 червня 2018 року) позитивної відповіді Хмельницької обласної </w:t>
            </w:r>
            <w:r w:rsidRPr="00444033">
              <w:rPr>
                <w:szCs w:val="28"/>
              </w:rPr>
              <w:lastRenderedPageBreak/>
              <w:t>державної адміністрації щодо надання ПАТ «ПОДІЛЬСЬКІ ТОВТРИ» гірничого відводу.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lastRenderedPageBreak/>
        <w:t>25. Про надання товариству з обмеженою відповідальністю «МОНОЛІТ–КРИВИН» гірничого відводу для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Шишка Віталія Миколайовича – заступника начальника управління, начальника відділу госпрозрахункових підприємств управління               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ind w:firstLine="709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Розглянувши зазначене питання та врах</w:t>
            </w:r>
            <w:r w:rsidR="00FE4BBD">
              <w:rPr>
                <w:szCs w:val="28"/>
              </w:rPr>
              <w:t>у</w:t>
            </w:r>
            <w:r w:rsidRPr="00444033">
              <w:rPr>
                <w:szCs w:val="28"/>
              </w:rPr>
              <w:t>в</w:t>
            </w:r>
            <w:r w:rsidR="00FE4BBD">
              <w:rPr>
                <w:szCs w:val="28"/>
              </w:rPr>
              <w:t>авши</w:t>
            </w:r>
            <w:r w:rsidRPr="00444033">
              <w:rPr>
                <w:szCs w:val="28"/>
              </w:rPr>
              <w:t xml:space="preserve"> висновок постійної комісії з питань будівництва, житлово-комунального господарства, інвестиційної політики, природокористування та екології від 04.06.2018 комісія рекомендує:</w:t>
            </w:r>
          </w:p>
          <w:p w:rsidR="00AD6EBE" w:rsidRPr="00444033" w:rsidRDefault="00AD6EBE" w:rsidP="00DE3438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ab/>
              <w:t>Резолютивну частину проекту рішення викласти у такій редакції: «Відмовити у наданні товариству з обмеженою відповідальністю «МОНОЛІТ–КРИВИН» гірничого відводу площею 18,4 га для розробки родовища пісків «Завитні-1»</w:t>
            </w:r>
            <w:r w:rsidRPr="00444033">
              <w:rPr>
                <w:rFonts w:eastAsia="SimSun"/>
                <w:szCs w:val="28"/>
              </w:rPr>
              <w:t xml:space="preserve">, що розташоване на відстані 2,0 км на південний схід  від м. Нетішин </w:t>
            </w:r>
            <w:proofErr w:type="spellStart"/>
            <w:r w:rsidRPr="00444033">
              <w:rPr>
                <w:rFonts w:eastAsia="SimSun"/>
                <w:szCs w:val="28"/>
              </w:rPr>
              <w:t>Славутського</w:t>
            </w:r>
            <w:proofErr w:type="spellEnd"/>
            <w:r w:rsidRPr="00444033">
              <w:rPr>
                <w:rFonts w:eastAsia="SimSun"/>
                <w:szCs w:val="28"/>
              </w:rPr>
              <w:t xml:space="preserve"> </w:t>
            </w:r>
            <w:r w:rsidRPr="00444033">
              <w:rPr>
                <w:bCs/>
                <w:iCs/>
                <w:szCs w:val="28"/>
                <w:lang w:eastAsia="en-US"/>
              </w:rPr>
              <w:t>району</w:t>
            </w:r>
            <w:r w:rsidRPr="00444033">
              <w:rPr>
                <w:szCs w:val="28"/>
              </w:rPr>
              <w:t xml:space="preserve"> </w:t>
            </w:r>
            <w:r w:rsidRPr="00444033">
              <w:rPr>
                <w:rFonts w:eastAsia="SimSun"/>
                <w:szCs w:val="28"/>
              </w:rPr>
              <w:t>Хмельницької області».</w:t>
            </w:r>
          </w:p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26. Про надання державному підприємству «Летичівське лісове господарство» у користування мисливських угідь.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Шишка Віталія Миколайовича – заступника начальника управління, начальника відділу госпрозрахункових підприємств управління                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FE4BBD" w:rsidRPr="00FE4BBD" w:rsidRDefault="00FE4BBD" w:rsidP="00FE4BBD">
            <w:pPr>
              <w:numPr>
                <w:ilvl w:val="0"/>
                <w:numId w:val="4"/>
              </w:numPr>
              <w:ind w:left="0" w:hanging="1068"/>
              <w:jc w:val="both"/>
              <w:rPr>
                <w:szCs w:val="28"/>
              </w:rPr>
            </w:pPr>
            <w:r w:rsidRPr="00FE4BBD">
              <w:rPr>
                <w:szCs w:val="28"/>
              </w:rPr>
              <w:t>Рекомендувати керівництву Летичівського лісового господарства до засідання президії обласної ради надати комісії усі необхідні документи відповідно до зауважень юридичного відділу та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FE4BBD" w:rsidRPr="00FE4BBD" w:rsidRDefault="00FE4BBD" w:rsidP="00FE4BBD">
            <w:pPr>
              <w:numPr>
                <w:ilvl w:val="0"/>
                <w:numId w:val="4"/>
              </w:numPr>
              <w:ind w:left="0" w:hanging="1162"/>
              <w:jc w:val="both"/>
              <w:rPr>
                <w:szCs w:val="28"/>
              </w:rPr>
            </w:pPr>
            <w:r w:rsidRPr="00FE4BBD">
              <w:rPr>
                <w:szCs w:val="28"/>
              </w:rPr>
              <w:lastRenderedPageBreak/>
              <w:t>Підтримати</w:t>
            </w:r>
            <w:r>
              <w:rPr>
                <w:szCs w:val="28"/>
              </w:rPr>
              <w:t xml:space="preserve"> </w:t>
            </w:r>
            <w:r w:rsidRPr="00FE4BBD">
              <w:rPr>
                <w:szCs w:val="28"/>
              </w:rPr>
              <w:t>запропонований проект рішення у випадку дотримання усіх законодавчих вимог та винести на розгляд пленарного засідання обласної ради.</w:t>
            </w:r>
          </w:p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lastRenderedPageBreak/>
        <w:t xml:space="preserve">27. Про внесення змін до рішення обласної ради від 4 грудня 2015 року                      №7-1/2015 «Про утворення постійних комісій Хмельницької обласної ради, обрання їх голів та членів».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Пастернак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FE4BBD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28. Про звіт голови Хмельницької обласної державної адміністрації про здійснення обласною державною адміністрацією делегованих їй обласною радою повноважень.</w:t>
      </w:r>
    </w:p>
    <w:tbl>
      <w:tblPr>
        <w:tblW w:w="0" w:type="auto"/>
        <w:tblInd w:w="1728" w:type="dxa"/>
        <w:tblLayout w:type="fixed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Павлюка Петра Миколайовича – заступника голови постійної комісії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FE4BBD" w:rsidRPr="00FE4BBD" w:rsidRDefault="00FE4BBD" w:rsidP="00FE4BBD">
            <w:pPr>
              <w:ind w:firstLine="708"/>
              <w:jc w:val="both"/>
              <w:rPr>
                <w:szCs w:val="28"/>
              </w:rPr>
            </w:pPr>
            <w:r w:rsidRPr="00FE4BBD">
              <w:rPr>
                <w:szCs w:val="28"/>
              </w:rPr>
              <w:t xml:space="preserve">Інформацію про </w:t>
            </w:r>
            <w:bookmarkStart w:id="2" w:name="_Hlk516054606"/>
            <w:r w:rsidRPr="00FE4BBD">
              <w:rPr>
                <w:szCs w:val="28"/>
              </w:rPr>
              <w:t xml:space="preserve">звіт голови Хмельницької обласної державної адміністрації </w:t>
            </w:r>
            <w:bookmarkEnd w:id="2"/>
            <w:r w:rsidRPr="00FE4BBD">
              <w:rPr>
                <w:szCs w:val="28"/>
              </w:rPr>
              <w:t>про здійснення обласною державною адміністрацією делегованих їй обласною радою повноважень взяти до відома та винести на розгляд пленарного засідання обласної ради.</w:t>
            </w:r>
          </w:p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29. Про делегування окремих повноважень Хмельницької обласної ради Хмельницькій обласній державній адміністрації.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Поліщук Валентину Миколаївну – керуючого справами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FE4BBD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30. Про виконання Цільової соціальної програми реформування системи закладів для дітей-сиріт та дітей, позбавлених батьківського піклування,                  у Хмельницькій області на 2009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Магур</w:t>
            </w:r>
            <w:proofErr w:type="spellEnd"/>
            <w:r w:rsidRPr="00444033">
              <w:rPr>
                <w:szCs w:val="28"/>
              </w:rPr>
              <w:t xml:space="preserve"> Ніну Іванівну – начальника служби                    у справах дітей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і винести на розгляд </w:t>
            </w:r>
            <w:r w:rsidR="00FE4BBD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lastRenderedPageBreak/>
        <w:t xml:space="preserve">31. Про хід виконання програми охорони навколишнього природного середовища Хмельницької області на 2016 – 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Якубаша</w:t>
            </w:r>
            <w:proofErr w:type="spellEnd"/>
            <w:r w:rsidRPr="00444033">
              <w:rPr>
                <w:szCs w:val="28"/>
              </w:rPr>
              <w:t xml:space="preserve"> Руслана Анатолійовича – заступника директора Департаменту агропромислового розвитку, екології та природних ресурсів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FE4BBD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32. Про програму боротьби з амброзією </w:t>
      </w:r>
      <w:proofErr w:type="spellStart"/>
      <w:r w:rsidRPr="00444033">
        <w:rPr>
          <w:szCs w:val="28"/>
        </w:rPr>
        <w:t>полинолистою</w:t>
      </w:r>
      <w:proofErr w:type="spellEnd"/>
      <w:r w:rsidRPr="00444033">
        <w:rPr>
          <w:szCs w:val="28"/>
        </w:rPr>
        <w:t xml:space="preserve"> та іншими бур’янами         у Хмельницькій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spacing w:before="120" w:after="120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Моташко Віру Іванівну – начальника відділу карантину рослин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spacing w:before="120" w:after="120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і винести на розгляд </w:t>
            </w:r>
            <w:r w:rsidR="00FE4BBD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33. Про хід виконання у 2017 році Стратегії регіонального розвитку Хмельницької області на 2011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Дідух Ірину Михайлівну – заступника директора Департаменту економічного розвитку, промисловості та інфраструктури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FE4BBD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34. Про хід виконання у 2017 році програми залучення інвестицій в економіку Хмельницької області на 2011-2020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Дідух Ірину Михайлівну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Підтримати запропонований проект рішення              і винести на розгляд</w:t>
            </w:r>
            <w:r w:rsidR="00FE4BBD">
              <w:rPr>
                <w:szCs w:val="28"/>
              </w:rPr>
              <w:t xml:space="preserve"> 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35. 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 xml:space="preserve">Дідух Ірину Михайлівну – заступника директора Департаменту економічного </w:t>
            </w:r>
            <w:r w:rsidRPr="00444033">
              <w:rPr>
                <w:szCs w:val="28"/>
              </w:rPr>
              <w:lastRenderedPageBreak/>
              <w:t>розвитку, промисловості та інфраструктури облдержадміністрації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і винести на розгляд </w:t>
            </w:r>
            <w:r w:rsidR="00FE4BBD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36. Про хід виконання у 2017 році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Дідух Ірину Михайлівну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Підтримати запропонований проект рішення               і винести на розгляд</w:t>
            </w:r>
            <w:r w:rsidR="00460D6B">
              <w:rPr>
                <w:szCs w:val="28"/>
              </w:rPr>
              <w:t xml:space="preserve"> пленарного засідання </w:t>
            </w:r>
            <w:r w:rsidRPr="00444033">
              <w:rPr>
                <w:szCs w:val="28"/>
              </w:rPr>
              <w:t>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37. Про внесення змін до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Дідух Ірину Михайлівну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332AA7">
              <w:rPr>
                <w:szCs w:val="28"/>
              </w:rPr>
              <w:t xml:space="preserve">пленарного засідання 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38. Про програму підвищення рівня безпеки дорожнього руху Хмельницької області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Дідух Ірину Михайлівну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332AA7">
              <w:rPr>
                <w:szCs w:val="28"/>
              </w:rPr>
              <w:t>пленарного засідання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39. Про стан будівництва, ремонту, утримання та фінансування доріг загального користування державного значення на території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Гнидюка</w:t>
            </w:r>
            <w:proofErr w:type="spellEnd"/>
            <w:r w:rsidRPr="00444033">
              <w:rPr>
                <w:szCs w:val="28"/>
              </w:rPr>
              <w:t xml:space="preserve"> Петра Івановича – начальника служби автомобільних доріг Хмельницької області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332AA7">
              <w:rPr>
                <w:szCs w:val="28"/>
              </w:rPr>
              <w:t xml:space="preserve">пленарного засідання 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40. Про стан автомобільних доріг загального користування місцевого значення, стан їх ремонту та фінансування у 2018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lastRenderedPageBreak/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Матуса</w:t>
            </w:r>
            <w:proofErr w:type="spellEnd"/>
            <w:r w:rsidRPr="00444033">
              <w:rPr>
                <w:szCs w:val="28"/>
              </w:rPr>
              <w:t xml:space="preserve"> Сергія Миколайовича – директора ДП «Служба місцевих автодоріг»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332AA7">
              <w:rPr>
                <w:szCs w:val="28"/>
              </w:rPr>
              <w:t xml:space="preserve">пленарного засідання </w:t>
            </w:r>
            <w:r w:rsidRPr="00444033">
              <w:rPr>
                <w:szCs w:val="28"/>
              </w:rPr>
              <w:t>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41. Про хід виконання у 2017 році програми розвитку автомобільних доріг загального користування місцевого значення у Хмельницькій області на 2015-2018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Дідух Ірину Михайлівну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332AA7">
              <w:rPr>
                <w:szCs w:val="28"/>
              </w:rPr>
              <w:t xml:space="preserve">пленарного засідання 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42. Про виконання Програми будівництва (придбання) доступного житла                  у Хмельницькій області на 2010-2017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 xml:space="preserve">Пасічник Світлану Михайлівну – заступника начальника управління, начальник відділу розвитку будівництва та будівельної діяльності 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і винести на розгляд </w:t>
            </w:r>
            <w:r w:rsidR="00332AA7">
              <w:rPr>
                <w:szCs w:val="28"/>
              </w:rPr>
              <w:t xml:space="preserve">пленарного засідання </w:t>
            </w:r>
            <w:r w:rsidRPr="00444033">
              <w:rPr>
                <w:szCs w:val="28"/>
              </w:rPr>
              <w:t>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43. Про програму військово-патріотичного виховання, підготовки молоді до військової служби, рекламування та пропагування військової служби за контрактом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Псьола</w:t>
            </w:r>
            <w:proofErr w:type="spellEnd"/>
            <w:r w:rsidRPr="00444033">
              <w:rPr>
                <w:szCs w:val="28"/>
              </w:rPr>
              <w:t xml:space="preserve"> Сергія Васильовича – заступника ректора з навчальної роботи</w:t>
            </w:r>
            <w:r w:rsidRPr="00444033">
              <w:rPr>
                <w:color w:val="000000"/>
                <w:szCs w:val="28"/>
              </w:rPr>
              <w:t xml:space="preserve"> національної академії Державної прикордонної служби України імені Богдана Хмельницького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32AA7" w:rsidRPr="00332AA7" w:rsidRDefault="00332AA7" w:rsidP="00332AA7">
            <w:pPr>
              <w:numPr>
                <w:ilvl w:val="0"/>
                <w:numId w:val="5"/>
              </w:numPr>
              <w:ind w:left="48" w:hanging="28"/>
              <w:jc w:val="both"/>
              <w:rPr>
                <w:szCs w:val="28"/>
              </w:rPr>
            </w:pPr>
            <w:r w:rsidRPr="00332AA7">
              <w:rPr>
                <w:szCs w:val="28"/>
              </w:rPr>
              <w:t>Рекомендувати Національній академії Державної прикордонної служби України імені Богдана Хмельницького спільно з управлінням молоді та спорту Хмельницької облдержадміністрації доопрацювати проект програми, вказавши джерела фінансування та надавши чіткі розрахунки витрат і проектно-кошторисну документацію.</w:t>
            </w:r>
          </w:p>
          <w:p w:rsidR="00332AA7" w:rsidRPr="00332AA7" w:rsidRDefault="00332AA7" w:rsidP="00332AA7">
            <w:pPr>
              <w:numPr>
                <w:ilvl w:val="0"/>
                <w:numId w:val="5"/>
              </w:numPr>
              <w:ind w:left="48" w:firstLine="0"/>
              <w:jc w:val="both"/>
              <w:rPr>
                <w:szCs w:val="28"/>
              </w:rPr>
            </w:pPr>
            <w:r w:rsidRPr="00332AA7">
              <w:rPr>
                <w:szCs w:val="28"/>
              </w:rPr>
              <w:t>Рекомендувати голові обласної ради зняти зазначене питання з розгляду на пленарному засіданні обласної ради 14 червня 2018 року.</w:t>
            </w:r>
          </w:p>
          <w:p w:rsidR="00332AA7" w:rsidRPr="00332AA7" w:rsidRDefault="00332AA7" w:rsidP="00332AA7">
            <w:pPr>
              <w:ind w:right="-1" w:firstLine="708"/>
              <w:jc w:val="both"/>
              <w:rPr>
                <w:szCs w:val="28"/>
              </w:rPr>
            </w:pPr>
          </w:p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</w:tbl>
    <w:p w:rsidR="00AD6EBE" w:rsidRPr="00444033" w:rsidRDefault="00AD6EBE" w:rsidP="00AD6EBE">
      <w:pPr>
        <w:spacing w:after="120"/>
        <w:jc w:val="both"/>
        <w:rPr>
          <w:szCs w:val="28"/>
        </w:rPr>
      </w:pPr>
      <w:r w:rsidRPr="00444033">
        <w:rPr>
          <w:szCs w:val="28"/>
        </w:rPr>
        <w:lastRenderedPageBreak/>
        <w:t>44. Про виконання програми створення нових робочих місць для засуджених, які утримуються у виправних колоніях управління Державної пенітенціарної служби України у Хмельницькій області, на 2014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Возборського</w:t>
            </w:r>
            <w:proofErr w:type="spellEnd"/>
            <w:r w:rsidRPr="00444033">
              <w:rPr>
                <w:szCs w:val="28"/>
              </w:rPr>
              <w:t xml:space="preserve"> Юрія Івановича – головного спеціаліста відділу взаємодії з правоохоронними органами та оборонної роботи апарату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 і винести на розгляд </w:t>
            </w:r>
            <w:r w:rsidR="00332AA7">
              <w:rPr>
                <w:szCs w:val="28"/>
              </w:rPr>
              <w:t xml:space="preserve">пленарного засідання 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45. </w:t>
      </w:r>
      <w:r w:rsidRPr="00444033">
        <w:rPr>
          <w:spacing w:val="-6"/>
          <w:szCs w:val="28"/>
        </w:rPr>
        <w:t>Про виконання обласної програми сприяння розвитку громадянського суспільства на 2013 – 2017</w:t>
      </w:r>
      <w:r w:rsidRPr="00444033">
        <w:rPr>
          <w:szCs w:val="28"/>
        </w:rPr>
        <w:t xml:space="preserve">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Михайлову Інну Григорівну – начальника управління інформаційної діяльності та комунікацій з громадськістю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 і винести на розгляд </w:t>
            </w:r>
            <w:r w:rsidR="00332AA7">
              <w:rPr>
                <w:szCs w:val="28"/>
              </w:rPr>
              <w:t xml:space="preserve">пленарного засідання 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tabs>
          <w:tab w:val="left" w:pos="5103"/>
          <w:tab w:val="left" w:pos="5529"/>
          <w:tab w:val="left" w:pos="9540"/>
        </w:tabs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46. Про хід виконання у 2016 – 2017 роках цільової програми захисту населення і територій від надзвичайних ситуацій техногенного та природного характеру у 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left" w:pos="5103"/>
                <w:tab w:val="left" w:pos="5529"/>
                <w:tab w:val="left" w:pos="954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Кореву Юрія Миколайовича – заступника начальника управління з питань цивільного захисту населення облдержадміністрації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Підтримати запропонований проект рішення               і винести на розгляд 19 сесії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47. Про внесення змін до програми розвитку агропромислового комплексу Хмельницької області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Молчан</w:t>
            </w:r>
            <w:proofErr w:type="spellEnd"/>
            <w:r w:rsidRPr="00444033">
              <w:rPr>
                <w:szCs w:val="28"/>
              </w:rPr>
              <w:t xml:space="preserve"> Ларису Сергіївну – заступника директора Департаменту агропромислового розвитку, екології та природних ресурсів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32AA7" w:rsidRPr="00332AA7" w:rsidRDefault="00332AA7" w:rsidP="00332AA7">
            <w:pPr>
              <w:ind w:firstLine="708"/>
              <w:jc w:val="both"/>
              <w:rPr>
                <w:szCs w:val="28"/>
              </w:rPr>
            </w:pPr>
            <w:r w:rsidRPr="00332AA7">
              <w:rPr>
                <w:szCs w:val="28"/>
              </w:rPr>
              <w:t>Підтримати запропонований проект рішення із запропонованими змінами постійної комісії обласної ради з питань сільського господарства, продовольства та земельних відносин та винести на розгляд пленарного засідання обласної ради.</w:t>
            </w:r>
          </w:p>
          <w:p w:rsidR="00332AA7" w:rsidRPr="00332AA7" w:rsidRDefault="00332AA7" w:rsidP="00332AA7">
            <w:pPr>
              <w:ind w:right="-1"/>
              <w:jc w:val="both"/>
              <w:rPr>
                <w:szCs w:val="28"/>
              </w:rPr>
            </w:pPr>
          </w:p>
          <w:p w:rsidR="00AD6EBE" w:rsidRPr="00444033" w:rsidRDefault="00AD6EBE" w:rsidP="00332AA7">
            <w:pPr>
              <w:jc w:val="both"/>
              <w:rPr>
                <w:szCs w:val="28"/>
              </w:rPr>
            </w:pPr>
          </w:p>
        </w:tc>
      </w:tr>
    </w:tbl>
    <w:p w:rsidR="00AD6EBE" w:rsidRPr="00444033" w:rsidRDefault="00AD6EBE" w:rsidP="00AD6EBE">
      <w:pPr>
        <w:tabs>
          <w:tab w:val="left" w:pos="4860"/>
          <w:tab w:val="left" w:pos="7740"/>
        </w:tabs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lastRenderedPageBreak/>
        <w:t>48. Про внесення змін до рішення обласної ради від 28 травня 2015 року                   №1-32/2015 «Про проект перспективного плану формування територій громад Хмельницької області».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Пасічник Світлану Михайлівну – заступника начальника управління, начальник відділу розвитку будівництва та будівельної діяльності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332AA7">
              <w:rPr>
                <w:szCs w:val="28"/>
              </w:rPr>
              <w:t xml:space="preserve">пленарного засідання </w:t>
            </w:r>
            <w:r w:rsidRPr="00444033">
              <w:rPr>
                <w:szCs w:val="28"/>
              </w:rPr>
              <w:t xml:space="preserve">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49. Про клопотання перед Верховною Радою України про присудження ПИЛИПЧУКУ Олександру Павловичу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Харчук Антоніну Михайлівну – заступника директора – начальника управління професійної освіти та ресурсного забезпечення Департаменту освіти і науки облдержадміністрації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332AA7">
              <w:rPr>
                <w:szCs w:val="28"/>
              </w:rPr>
              <w:t xml:space="preserve">пленарного засідання </w:t>
            </w:r>
            <w:r w:rsidRPr="00444033">
              <w:rPr>
                <w:szCs w:val="28"/>
              </w:rPr>
              <w:t>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50. Про присвоєння СКАЛЬСЬКОМУ Василю Володимировичу звання «Почесний громадянин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Скальського</w:t>
            </w:r>
            <w:proofErr w:type="spellEnd"/>
            <w:r w:rsidRPr="00444033">
              <w:rPr>
                <w:szCs w:val="28"/>
              </w:rPr>
              <w:t xml:space="preserve"> Василя Володимировича</w:t>
            </w:r>
            <w:r w:rsidRPr="00444033">
              <w:rPr>
                <w:color w:val="000000"/>
                <w:szCs w:val="28"/>
              </w:rPr>
              <w:t xml:space="preserve"> 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332AA7">
              <w:rPr>
                <w:szCs w:val="28"/>
              </w:rPr>
              <w:t xml:space="preserve">пленарного засідання </w:t>
            </w:r>
            <w:r w:rsidRPr="00444033">
              <w:rPr>
                <w:szCs w:val="28"/>
              </w:rPr>
              <w:t>обласної ради</w:t>
            </w:r>
          </w:p>
        </w:tc>
      </w:tr>
    </w:tbl>
    <w:p w:rsidR="00AD6EBE" w:rsidRPr="00444033" w:rsidRDefault="00AD6EBE" w:rsidP="00AD6EBE">
      <w:pPr>
        <w:tabs>
          <w:tab w:val="left" w:pos="4860"/>
          <w:tab w:val="left" w:pos="7740"/>
        </w:tabs>
        <w:spacing w:after="120"/>
        <w:ind w:left="57"/>
        <w:jc w:val="both"/>
        <w:rPr>
          <w:szCs w:val="28"/>
        </w:rPr>
      </w:pPr>
    </w:p>
    <w:p w:rsidR="00AD6EBE" w:rsidRPr="00444033" w:rsidRDefault="00AD6EBE" w:rsidP="00AD6EBE">
      <w:pPr>
        <w:tabs>
          <w:tab w:val="left" w:pos="4860"/>
          <w:tab w:val="left" w:pos="7740"/>
        </w:tabs>
        <w:spacing w:after="120"/>
        <w:jc w:val="both"/>
        <w:rPr>
          <w:szCs w:val="28"/>
        </w:rPr>
      </w:pPr>
    </w:p>
    <w:p w:rsidR="00AD6EBE" w:rsidRPr="00444033" w:rsidRDefault="00AD6EBE" w:rsidP="00AD6EBE">
      <w:pPr>
        <w:spacing w:after="120"/>
        <w:ind w:left="57"/>
        <w:jc w:val="both"/>
        <w:rPr>
          <w:b/>
          <w:szCs w:val="28"/>
        </w:rPr>
      </w:pPr>
      <w:r w:rsidRPr="00444033">
        <w:rPr>
          <w:b/>
          <w:szCs w:val="28"/>
        </w:rPr>
        <w:t>Питання на розгляд постійних комісій:</w:t>
      </w:r>
    </w:p>
    <w:p w:rsidR="00AD6EBE" w:rsidRPr="00444033" w:rsidRDefault="00AD6EBE" w:rsidP="00AD6EBE">
      <w:pPr>
        <w:tabs>
          <w:tab w:val="left" w:pos="4860"/>
          <w:tab w:val="left" w:pos="7740"/>
        </w:tabs>
        <w:spacing w:after="120"/>
        <w:ind w:left="57"/>
        <w:jc w:val="both"/>
        <w:rPr>
          <w:szCs w:val="28"/>
        </w:rPr>
      </w:pPr>
    </w:p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51. Про звернення депутатів Хмельницької обласної ради до Верховної Ради України щодо ухвалення антиолігархічного пакету докорінних перетворень.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Поліщук Валентину Миколаївну</w:t>
            </w:r>
            <w:r w:rsidRPr="00444033">
              <w:rPr>
                <w:color w:val="000000"/>
                <w:szCs w:val="28"/>
              </w:rPr>
              <w:t xml:space="preserve"> – керуючого справами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332AA7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Рекомендувати голові обласної ради в</w:t>
            </w:r>
            <w:r w:rsidR="00AD6EBE" w:rsidRPr="00444033">
              <w:rPr>
                <w:szCs w:val="28"/>
              </w:rPr>
              <w:t>ключити питання до проекту порядку денного пленарного засідання 19 сесії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lastRenderedPageBreak/>
        <w:t xml:space="preserve">52. Про звернення депутатів Хмельницької обласної ради до Прем’єр-міністра України, Міністра екології та природних ресурсів України, Голови Державної служби геології та надр України щодо ситуації, яка склалась в галузі промислового </w:t>
      </w:r>
      <w:proofErr w:type="spellStart"/>
      <w:r w:rsidRPr="00444033">
        <w:rPr>
          <w:szCs w:val="28"/>
        </w:rPr>
        <w:t>надрокористування</w:t>
      </w:r>
      <w:proofErr w:type="spellEnd"/>
      <w:r w:rsidRPr="00444033">
        <w:rPr>
          <w:szCs w:val="28"/>
        </w:rPr>
        <w:t xml:space="preserve"> через дублювання функцій, повноважень та норм, непрозорість та надмірну регуляцію, що можуть призвести до зупинки підприємств та втрати сотень робочих місць на території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Поліщук Валентину Миколаївну</w:t>
            </w:r>
            <w:r w:rsidRPr="00444033">
              <w:rPr>
                <w:color w:val="000000"/>
                <w:szCs w:val="28"/>
              </w:rPr>
              <w:t xml:space="preserve"> – керуючого справами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332AA7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Рекомендувати голові обласної ради в</w:t>
            </w:r>
            <w:r w:rsidR="00AD6EBE" w:rsidRPr="00444033">
              <w:rPr>
                <w:szCs w:val="28"/>
              </w:rPr>
              <w:t>ключити питання до проекту порядку денного пленарного засідання 19 сесії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53. Про клопотання перед </w:t>
      </w:r>
      <w:r w:rsidRPr="00444033">
        <w:rPr>
          <w:rStyle w:val="rvts0"/>
          <w:szCs w:val="28"/>
        </w:rPr>
        <w:t xml:space="preserve">Верховною Радою України про </w:t>
      </w:r>
      <w:r w:rsidRPr="00444033">
        <w:rPr>
          <w:szCs w:val="28"/>
        </w:rPr>
        <w:t>присудження щорічної Премії Верховної Ради України за внесок молоді у розвиток парламентаризму, місцевого самоврядування.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Харчук Антоніну Михайлівну – заступника директора – начальника управління професійної освіти та ресурсного забезпечення Департаменту освіти і науки облдержадміністрації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8F7C29" w:rsidP="00DE34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Рекомендувати</w:t>
            </w:r>
            <w:r w:rsidR="00AD6EBE" w:rsidRPr="00444033">
              <w:rPr>
                <w:szCs w:val="28"/>
              </w:rPr>
              <w:t xml:space="preserve"> Хмельницькій обласній державній адміністрації до засідання президії обласної ради (12 червня 2018 року) визначитись з однією кандидатурою</w:t>
            </w:r>
            <w:r>
              <w:rPr>
                <w:szCs w:val="28"/>
              </w:rPr>
              <w:t>.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54. Про звернення депутатів Хмельницької обласної ради до Ради національної безпеки та оборони України і Служби безпеки України щодо антиукраїнської діяльності на території держави Україна УПЦ, яка знаходиться в канонічній єдності з РПЦ.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4"/>
        <w:gridCol w:w="234"/>
        <w:gridCol w:w="234"/>
        <w:gridCol w:w="5455"/>
      </w:tblGrid>
      <w:tr w:rsidR="00AD6EBE" w:rsidRPr="00444033" w:rsidTr="00DE3438">
        <w:tc>
          <w:tcPr>
            <w:tcW w:w="1709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5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5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732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Поліщук Валентину Миколаївну</w:t>
            </w:r>
            <w:r w:rsidRPr="00444033">
              <w:rPr>
                <w:color w:val="000000"/>
                <w:szCs w:val="28"/>
              </w:rPr>
              <w:t xml:space="preserve"> – керуючого справами виконавчого апарату обласної ради</w:t>
            </w:r>
          </w:p>
        </w:tc>
      </w:tr>
      <w:tr w:rsidR="00AD6EBE" w:rsidRPr="00444033" w:rsidTr="00DE3438">
        <w:tc>
          <w:tcPr>
            <w:tcW w:w="1709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5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5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732" w:type="dxa"/>
          </w:tcPr>
          <w:p w:rsidR="00AD6EBE" w:rsidRPr="00444033" w:rsidRDefault="008F7C29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Рекомендувати голові обласної ради в</w:t>
            </w:r>
            <w:r w:rsidR="00AD6EBE" w:rsidRPr="00444033">
              <w:rPr>
                <w:szCs w:val="28"/>
              </w:rPr>
              <w:t>ключити питання до порядку денного пленарного засідання 19 сесії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55. Про звернення громадськості Хмельниччини щодо підтримки проекту Виборчого кодексу України (законопроект № 3112-1).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szCs w:val="28"/>
              </w:rPr>
              <w:t>Поліщук Валентину Миколаївну</w:t>
            </w:r>
            <w:r w:rsidRPr="00444033">
              <w:rPr>
                <w:color w:val="000000"/>
                <w:szCs w:val="28"/>
              </w:rPr>
              <w:t xml:space="preserve"> – керуючого справами виконавчого апарату обласної ради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8F7C29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Рекомендувати голові обласної ради в</w:t>
            </w:r>
            <w:r w:rsidR="00AD6EBE" w:rsidRPr="00444033">
              <w:rPr>
                <w:szCs w:val="28"/>
              </w:rPr>
              <w:t>ключити питання до порядку денного пленарного засідання 19 сесії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lastRenderedPageBreak/>
        <w:t>56. Про програму розвитку земельних відносин у Хмельницькій області на 2018 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Лобунька</w:t>
            </w:r>
            <w:proofErr w:type="spellEnd"/>
            <w:r w:rsidRPr="00444033">
              <w:rPr>
                <w:szCs w:val="28"/>
              </w:rPr>
              <w:t xml:space="preserve"> Антона Вікторовича – заступника начальника головного управління </w:t>
            </w:r>
            <w:proofErr w:type="spellStart"/>
            <w:r w:rsidRPr="00444033">
              <w:rPr>
                <w:szCs w:val="28"/>
              </w:rPr>
              <w:t>Держгеокадастру</w:t>
            </w:r>
            <w:proofErr w:type="spellEnd"/>
            <w:r w:rsidRPr="00444033">
              <w:rPr>
                <w:szCs w:val="28"/>
              </w:rPr>
              <w:t xml:space="preserve"> у Хмельницькій області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8F7C29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Рекомендувати голові обласної ради в</w:t>
            </w:r>
            <w:r w:rsidR="00AD6EBE" w:rsidRPr="00444033">
              <w:rPr>
                <w:szCs w:val="28"/>
              </w:rPr>
              <w:t>ключити питання до порядку денного пленарного засідання 19 сесії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57. Про підтримку звернення </w:t>
      </w:r>
      <w:r w:rsidR="008F7C29">
        <w:rPr>
          <w:szCs w:val="28"/>
        </w:rPr>
        <w:t>П</w:t>
      </w:r>
      <w:r w:rsidRPr="00444033">
        <w:rPr>
          <w:szCs w:val="28"/>
        </w:rPr>
        <w:t xml:space="preserve">резидента України  до Вселенського Патріарха Варфоломія щодо надання </w:t>
      </w:r>
      <w:proofErr w:type="spellStart"/>
      <w:r w:rsidRPr="00444033">
        <w:rPr>
          <w:szCs w:val="28"/>
        </w:rPr>
        <w:t>Томосу</w:t>
      </w:r>
      <w:proofErr w:type="spellEnd"/>
      <w:r w:rsidRPr="00444033">
        <w:rPr>
          <w:szCs w:val="28"/>
        </w:rPr>
        <w:t xml:space="preserve"> про автокефалію Православної церкви в 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Павлюка Петра Миколайовича – заступника голови постійної комісії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8F7C29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Рекомендувати голові обласної ради в</w:t>
            </w:r>
            <w:r w:rsidR="00AD6EBE" w:rsidRPr="00444033">
              <w:rPr>
                <w:szCs w:val="28"/>
              </w:rPr>
              <w:t>ключити питання до порядку денного пленарного засідання 19 сесії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58. 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2014-2018 роки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Бондаря Дмитра Володимировича – першого заступника начальника Головного управління ДСНС України в Хмельницькій області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8F7C29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Рекомендувати голові обласної ради в</w:t>
            </w:r>
            <w:r w:rsidR="00AD6EBE" w:rsidRPr="00444033">
              <w:rPr>
                <w:szCs w:val="28"/>
              </w:rPr>
              <w:t>ключити питання до проекту порядку денного пленарного засідання 19 сесії обласної ради</w:t>
            </w:r>
          </w:p>
        </w:tc>
      </w:tr>
    </w:tbl>
    <w:p w:rsidR="00AD6EBE" w:rsidRPr="00444033" w:rsidRDefault="00AD6EBE" w:rsidP="00AD6EBE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>59. Про погодження лімітів на спеціальне використання лісових ресурсів при заготівлі другорядних лісових матеріалів та здійснення побічних користувань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444033" w:rsidTr="008F7C29">
        <w:trPr>
          <w:trHeight w:val="700"/>
        </w:trPr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Лободу Анатолія Федоровича – головного спеціаліста відділу лісового та мисливського господарства Хмельницького обласного управління лісового та мисливського господарства</w:t>
            </w:r>
          </w:p>
        </w:tc>
      </w:tr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Default="008F7C29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Рекомендувати голові обласної ради в</w:t>
            </w:r>
            <w:r w:rsidR="00AD6EBE" w:rsidRPr="00444033">
              <w:rPr>
                <w:szCs w:val="28"/>
              </w:rPr>
              <w:t>ключити питання до проекту порядку денного пленарного засідання 19 сесії обласної ради</w:t>
            </w:r>
          </w:p>
          <w:p w:rsidR="008F7C29" w:rsidRPr="00444033" w:rsidRDefault="008F7C29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AD6EBE" w:rsidRPr="008F7C29" w:rsidRDefault="008F7C29" w:rsidP="008F7C29">
      <w:pPr>
        <w:jc w:val="center"/>
        <w:rPr>
          <w:b/>
          <w:szCs w:val="28"/>
        </w:rPr>
      </w:pPr>
      <w:r w:rsidRPr="008F7C29">
        <w:rPr>
          <w:b/>
          <w:szCs w:val="28"/>
        </w:rPr>
        <w:t>ПИТАННЯ ЗА ПЛАНОМ РОБОТИ КОМІСІЇ:</w:t>
      </w:r>
    </w:p>
    <w:p w:rsidR="008F7C29" w:rsidRPr="008F7C29" w:rsidRDefault="008F7C29" w:rsidP="008F7C29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F7C29">
        <w:rPr>
          <w:rFonts w:ascii="Times New Roman" w:hAnsi="Times New Roman"/>
          <w:sz w:val="28"/>
          <w:szCs w:val="28"/>
        </w:rPr>
        <w:t>Про звернення Хмельницького базового медичного коледжу.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3"/>
        <w:gridCol w:w="235"/>
        <w:gridCol w:w="5679"/>
      </w:tblGrid>
      <w:tr w:rsidR="008F7C29" w:rsidRPr="00970913" w:rsidTr="009735D5">
        <w:tc>
          <w:tcPr>
            <w:tcW w:w="1716" w:type="dxa"/>
          </w:tcPr>
          <w:p w:rsidR="008F7C29" w:rsidRDefault="008F7C29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Слухали</w:t>
            </w:r>
            <w:r w:rsidRPr="00970913">
              <w:rPr>
                <w:color w:val="000000"/>
                <w:szCs w:val="28"/>
              </w:rPr>
              <w:t xml:space="preserve">: </w:t>
            </w:r>
          </w:p>
          <w:p w:rsidR="008F7C29" w:rsidRDefault="008F7C29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8F7C29" w:rsidRPr="00970913" w:rsidRDefault="008F7C29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8F7C29" w:rsidRPr="00970913" w:rsidRDefault="008F7C29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8F7C29" w:rsidRDefault="008F7C29" w:rsidP="009735D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970913">
              <w:rPr>
                <w:color w:val="000000"/>
                <w:szCs w:val="28"/>
              </w:rPr>
              <w:t>Ящук Інн</w:t>
            </w:r>
            <w:r>
              <w:rPr>
                <w:color w:val="000000"/>
                <w:szCs w:val="28"/>
              </w:rPr>
              <w:t>у</w:t>
            </w:r>
            <w:r w:rsidRPr="00970913">
              <w:rPr>
                <w:color w:val="000000"/>
                <w:szCs w:val="28"/>
              </w:rPr>
              <w:t xml:space="preserve"> Петрівн</w:t>
            </w:r>
            <w:r>
              <w:rPr>
                <w:color w:val="000000"/>
                <w:szCs w:val="28"/>
              </w:rPr>
              <w:t>у</w:t>
            </w:r>
            <w:r w:rsidRPr="00970913">
              <w:rPr>
                <w:color w:val="000000"/>
                <w:szCs w:val="28"/>
              </w:rPr>
              <w:t xml:space="preserve"> – голов</w:t>
            </w:r>
            <w:r>
              <w:rPr>
                <w:color w:val="000000"/>
                <w:szCs w:val="28"/>
              </w:rPr>
              <w:t>у</w:t>
            </w:r>
            <w:r w:rsidRPr="00970913">
              <w:rPr>
                <w:color w:val="000000"/>
                <w:szCs w:val="28"/>
              </w:rPr>
              <w:t xml:space="preserve"> комісії.</w:t>
            </w:r>
          </w:p>
          <w:p w:rsidR="008F7C29" w:rsidRDefault="008F7C29" w:rsidP="009735D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Розглянути зазначене питання за участю керівництва обласної рад</w:t>
            </w:r>
            <w:r>
              <w:rPr>
                <w:color w:val="000000"/>
                <w:szCs w:val="28"/>
              </w:rPr>
              <w:t>и.</w:t>
            </w:r>
          </w:p>
          <w:p w:rsidR="008F7C29" w:rsidRPr="00970913" w:rsidRDefault="008F7C29" w:rsidP="008F7C29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  <w:tr w:rsidR="008F7C29" w:rsidRPr="00970913" w:rsidTr="009735D5">
        <w:tc>
          <w:tcPr>
            <w:tcW w:w="1716" w:type="dxa"/>
          </w:tcPr>
          <w:p w:rsidR="008F7C29" w:rsidRDefault="008F7C29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8F7C29" w:rsidRPr="00970913" w:rsidRDefault="008F7C29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8F7C29" w:rsidRPr="00970913" w:rsidRDefault="008F7C29" w:rsidP="009735D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8F7C29" w:rsidRPr="00970913" w:rsidRDefault="008F7C29" w:rsidP="008F7C2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970913">
        <w:rPr>
          <w:rFonts w:ascii="Times New Roman" w:hAnsi="Times New Roman"/>
          <w:sz w:val="28"/>
          <w:szCs w:val="28"/>
          <w:lang w:val="uk-UA"/>
        </w:rPr>
        <w:t>Про звернення комунального закладу культури «Хмельницький обласний краєзнавчий музей».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3"/>
        <w:gridCol w:w="235"/>
        <w:gridCol w:w="5679"/>
      </w:tblGrid>
      <w:tr w:rsidR="008F7C29" w:rsidRPr="00970913" w:rsidTr="009735D5">
        <w:tc>
          <w:tcPr>
            <w:tcW w:w="1716" w:type="dxa"/>
          </w:tcPr>
          <w:p w:rsidR="00A90828" w:rsidRDefault="008F7C29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bookmarkStart w:id="3" w:name="_Hlk516837528"/>
            <w:r>
              <w:rPr>
                <w:color w:val="000000"/>
                <w:szCs w:val="28"/>
              </w:rPr>
              <w:t>Слухали</w:t>
            </w:r>
            <w:r w:rsidRPr="00970913">
              <w:rPr>
                <w:color w:val="000000"/>
                <w:szCs w:val="28"/>
              </w:rPr>
              <w:t>:</w:t>
            </w:r>
          </w:p>
          <w:p w:rsidR="008F7C29" w:rsidRPr="00970913" w:rsidRDefault="00A90828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Вирішили:</w:t>
            </w:r>
            <w:r w:rsidR="008F7C29" w:rsidRPr="00970913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8F7C29" w:rsidRPr="00970913" w:rsidRDefault="008F7C29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8F7C29" w:rsidRPr="00970913" w:rsidRDefault="008F7C29" w:rsidP="009735D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970913">
              <w:rPr>
                <w:color w:val="000000"/>
                <w:szCs w:val="28"/>
              </w:rPr>
              <w:t>Ящук Інн</w:t>
            </w:r>
            <w:r w:rsidR="00A90828">
              <w:rPr>
                <w:color w:val="000000"/>
                <w:szCs w:val="28"/>
              </w:rPr>
              <w:t>у</w:t>
            </w:r>
            <w:r w:rsidRPr="00970913">
              <w:rPr>
                <w:color w:val="000000"/>
                <w:szCs w:val="28"/>
              </w:rPr>
              <w:t xml:space="preserve"> Петрівн</w:t>
            </w:r>
            <w:r w:rsidR="00A90828">
              <w:rPr>
                <w:color w:val="000000"/>
                <w:szCs w:val="28"/>
              </w:rPr>
              <w:t>у</w:t>
            </w:r>
            <w:r w:rsidRPr="00970913">
              <w:rPr>
                <w:color w:val="000000"/>
                <w:szCs w:val="28"/>
              </w:rPr>
              <w:t xml:space="preserve"> – голов</w:t>
            </w:r>
            <w:r w:rsidR="00A90828">
              <w:rPr>
                <w:color w:val="000000"/>
                <w:szCs w:val="28"/>
              </w:rPr>
              <w:t>у</w:t>
            </w:r>
            <w:r w:rsidRPr="00970913">
              <w:rPr>
                <w:color w:val="000000"/>
                <w:szCs w:val="28"/>
              </w:rPr>
              <w:t xml:space="preserve"> комісії.</w:t>
            </w:r>
          </w:p>
          <w:p w:rsidR="008F7C29" w:rsidRDefault="00A90828" w:rsidP="009735D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Розглянути зазначене питання за участю керівництва обласної ради.</w:t>
            </w:r>
          </w:p>
          <w:p w:rsidR="00A90828" w:rsidRPr="00970913" w:rsidRDefault="00A90828" w:rsidP="009735D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bookmarkEnd w:id="3"/>
    <w:p w:rsidR="008F7C29" w:rsidRPr="00970913" w:rsidRDefault="008F7C29" w:rsidP="008F7C29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70913">
        <w:rPr>
          <w:rFonts w:ascii="Times New Roman" w:hAnsi="Times New Roman"/>
          <w:sz w:val="28"/>
          <w:szCs w:val="28"/>
          <w:lang w:val="uk-UA"/>
        </w:rPr>
        <w:t xml:space="preserve">Про депутатське звернення </w:t>
      </w:r>
      <w:proofErr w:type="spellStart"/>
      <w:r w:rsidRPr="00970913">
        <w:rPr>
          <w:rFonts w:ascii="Times New Roman" w:hAnsi="Times New Roman"/>
          <w:sz w:val="28"/>
          <w:szCs w:val="28"/>
          <w:lang w:val="uk-UA"/>
        </w:rPr>
        <w:t>Коритнік</w:t>
      </w:r>
      <w:proofErr w:type="spellEnd"/>
      <w:r w:rsidRPr="00970913">
        <w:rPr>
          <w:rFonts w:ascii="Times New Roman" w:hAnsi="Times New Roman"/>
          <w:sz w:val="28"/>
          <w:szCs w:val="28"/>
          <w:lang w:val="uk-UA"/>
        </w:rPr>
        <w:t xml:space="preserve"> Євгенії Василівни.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1"/>
        <w:gridCol w:w="235"/>
        <w:gridCol w:w="5681"/>
      </w:tblGrid>
      <w:tr w:rsidR="00A90828" w:rsidRPr="00970913" w:rsidTr="009735D5">
        <w:tc>
          <w:tcPr>
            <w:tcW w:w="1716" w:type="dxa"/>
          </w:tcPr>
          <w:p w:rsidR="00A90828" w:rsidRDefault="00A90828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Слухали</w:t>
            </w:r>
            <w:r w:rsidRPr="00970913">
              <w:rPr>
                <w:color w:val="000000"/>
                <w:szCs w:val="28"/>
              </w:rPr>
              <w:t>:</w:t>
            </w:r>
          </w:p>
          <w:p w:rsidR="00A90828" w:rsidRPr="00970913" w:rsidRDefault="00A90828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Вирішили:</w:t>
            </w:r>
            <w:r w:rsidRPr="00970913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A90828" w:rsidRPr="00970913" w:rsidRDefault="00A90828" w:rsidP="009735D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90828" w:rsidRPr="00970913" w:rsidRDefault="00A90828" w:rsidP="009735D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970913">
              <w:rPr>
                <w:color w:val="000000"/>
                <w:szCs w:val="28"/>
              </w:rPr>
              <w:t>Ящук Інн</w:t>
            </w:r>
            <w:r>
              <w:rPr>
                <w:color w:val="000000"/>
                <w:szCs w:val="28"/>
              </w:rPr>
              <w:t>у</w:t>
            </w:r>
            <w:r w:rsidRPr="00970913">
              <w:rPr>
                <w:color w:val="000000"/>
                <w:szCs w:val="28"/>
              </w:rPr>
              <w:t xml:space="preserve"> Петрівн</w:t>
            </w:r>
            <w:r>
              <w:rPr>
                <w:color w:val="000000"/>
                <w:szCs w:val="28"/>
              </w:rPr>
              <w:t>у</w:t>
            </w:r>
            <w:r w:rsidRPr="00970913">
              <w:rPr>
                <w:color w:val="000000"/>
                <w:szCs w:val="28"/>
              </w:rPr>
              <w:t xml:space="preserve"> – голов</w:t>
            </w:r>
            <w:r>
              <w:rPr>
                <w:color w:val="000000"/>
                <w:szCs w:val="28"/>
              </w:rPr>
              <w:t>у</w:t>
            </w:r>
            <w:r w:rsidRPr="00970913">
              <w:rPr>
                <w:color w:val="000000"/>
                <w:szCs w:val="28"/>
              </w:rPr>
              <w:t xml:space="preserve"> комісії.</w:t>
            </w:r>
          </w:p>
          <w:p w:rsidR="00A90828" w:rsidRDefault="00A90828" w:rsidP="009735D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Направити зазначене звернення до Департаменту освіти і науки облдержадміністрації для розгляду за належністю.</w:t>
            </w:r>
          </w:p>
          <w:p w:rsidR="00A90828" w:rsidRPr="00970913" w:rsidRDefault="00A90828" w:rsidP="009735D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AD6EBE" w:rsidRPr="00444033" w:rsidRDefault="00AD6EBE" w:rsidP="00AD6EBE">
      <w:pPr>
        <w:rPr>
          <w:szCs w:val="28"/>
        </w:rPr>
      </w:pPr>
    </w:p>
    <w:p w:rsidR="00AD6EBE" w:rsidRDefault="00AD6EBE" w:rsidP="00AD6EBE">
      <w:pPr>
        <w:rPr>
          <w:szCs w:val="28"/>
        </w:rPr>
      </w:pPr>
      <w:r w:rsidRPr="00444033">
        <w:rPr>
          <w:szCs w:val="28"/>
        </w:rPr>
        <w:t>Голова постійної комісії</w:t>
      </w:r>
      <w:r w:rsidR="00A90828">
        <w:rPr>
          <w:szCs w:val="28"/>
        </w:rPr>
        <w:t xml:space="preserve">                                                   І. ЯЩУК</w:t>
      </w:r>
    </w:p>
    <w:p w:rsidR="00A90828" w:rsidRPr="00444033" w:rsidRDefault="00A90828" w:rsidP="00AD6EBE">
      <w:pPr>
        <w:rPr>
          <w:szCs w:val="28"/>
        </w:rPr>
      </w:pPr>
      <w:r>
        <w:rPr>
          <w:szCs w:val="28"/>
        </w:rPr>
        <w:t>Секретар постійної комісії                                              Т. ВАСИЛИК</w:t>
      </w:r>
      <w:bookmarkStart w:id="4" w:name="_GoBack"/>
      <w:bookmarkEnd w:id="4"/>
    </w:p>
    <w:sectPr w:rsidR="00A90828" w:rsidRPr="004440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C4E" w:rsidRDefault="00917C4E" w:rsidP="00AD6EBE">
      <w:r>
        <w:separator/>
      </w:r>
    </w:p>
  </w:endnote>
  <w:endnote w:type="continuationSeparator" w:id="0">
    <w:p w:rsidR="00917C4E" w:rsidRDefault="00917C4E" w:rsidP="00AD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38" w:rsidRDefault="00DE343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E3438" w:rsidRDefault="00DE34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C4E" w:rsidRDefault="00917C4E" w:rsidP="00AD6EBE">
      <w:r>
        <w:separator/>
      </w:r>
    </w:p>
  </w:footnote>
  <w:footnote w:type="continuationSeparator" w:id="0">
    <w:p w:rsidR="00917C4E" w:rsidRDefault="00917C4E" w:rsidP="00AD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98A"/>
    <w:multiLevelType w:val="hybridMultilevel"/>
    <w:tmpl w:val="A440BE00"/>
    <w:lvl w:ilvl="0" w:tplc="478C1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A90800"/>
    <w:multiLevelType w:val="hybridMultilevel"/>
    <w:tmpl w:val="31782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0298E"/>
    <w:multiLevelType w:val="hybridMultilevel"/>
    <w:tmpl w:val="0B2C1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A6237"/>
    <w:multiLevelType w:val="hybridMultilevel"/>
    <w:tmpl w:val="A440BE00"/>
    <w:lvl w:ilvl="0" w:tplc="478C1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0170B4"/>
    <w:multiLevelType w:val="hybridMultilevel"/>
    <w:tmpl w:val="A440BE00"/>
    <w:lvl w:ilvl="0" w:tplc="478C1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DC2C2A"/>
    <w:multiLevelType w:val="hybridMultilevel"/>
    <w:tmpl w:val="AC4689CA"/>
    <w:lvl w:ilvl="0" w:tplc="4352184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0" w:hanging="360"/>
      </w:pPr>
    </w:lvl>
    <w:lvl w:ilvl="2" w:tplc="0422001B" w:tentative="1">
      <w:start w:val="1"/>
      <w:numFmt w:val="lowerRoman"/>
      <w:lvlText w:val="%3."/>
      <w:lvlJc w:val="right"/>
      <w:pPr>
        <w:ind w:left="1940" w:hanging="180"/>
      </w:pPr>
    </w:lvl>
    <w:lvl w:ilvl="3" w:tplc="0422000F" w:tentative="1">
      <w:start w:val="1"/>
      <w:numFmt w:val="decimal"/>
      <w:lvlText w:val="%4."/>
      <w:lvlJc w:val="left"/>
      <w:pPr>
        <w:ind w:left="2660" w:hanging="360"/>
      </w:pPr>
    </w:lvl>
    <w:lvl w:ilvl="4" w:tplc="04220019" w:tentative="1">
      <w:start w:val="1"/>
      <w:numFmt w:val="lowerLetter"/>
      <w:lvlText w:val="%5."/>
      <w:lvlJc w:val="left"/>
      <w:pPr>
        <w:ind w:left="3380" w:hanging="360"/>
      </w:pPr>
    </w:lvl>
    <w:lvl w:ilvl="5" w:tplc="0422001B" w:tentative="1">
      <w:start w:val="1"/>
      <w:numFmt w:val="lowerRoman"/>
      <w:lvlText w:val="%6."/>
      <w:lvlJc w:val="right"/>
      <w:pPr>
        <w:ind w:left="4100" w:hanging="180"/>
      </w:pPr>
    </w:lvl>
    <w:lvl w:ilvl="6" w:tplc="0422000F" w:tentative="1">
      <w:start w:val="1"/>
      <w:numFmt w:val="decimal"/>
      <w:lvlText w:val="%7."/>
      <w:lvlJc w:val="left"/>
      <w:pPr>
        <w:ind w:left="4820" w:hanging="360"/>
      </w:pPr>
    </w:lvl>
    <w:lvl w:ilvl="7" w:tplc="04220019" w:tentative="1">
      <w:start w:val="1"/>
      <w:numFmt w:val="lowerLetter"/>
      <w:lvlText w:val="%8."/>
      <w:lvlJc w:val="left"/>
      <w:pPr>
        <w:ind w:left="5540" w:hanging="360"/>
      </w:pPr>
    </w:lvl>
    <w:lvl w:ilvl="8" w:tplc="042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6D0648AD"/>
    <w:multiLevelType w:val="hybridMultilevel"/>
    <w:tmpl w:val="4D10CD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BE"/>
    <w:rsid w:val="00112597"/>
    <w:rsid w:val="001137DD"/>
    <w:rsid w:val="002E00D8"/>
    <w:rsid w:val="00332AA7"/>
    <w:rsid w:val="00432B79"/>
    <w:rsid w:val="00444033"/>
    <w:rsid w:val="00460D6B"/>
    <w:rsid w:val="00671D01"/>
    <w:rsid w:val="00756383"/>
    <w:rsid w:val="007768CD"/>
    <w:rsid w:val="008F7C29"/>
    <w:rsid w:val="00917C4E"/>
    <w:rsid w:val="00970913"/>
    <w:rsid w:val="00A90828"/>
    <w:rsid w:val="00AD6EBE"/>
    <w:rsid w:val="00AE7BD1"/>
    <w:rsid w:val="00B055D7"/>
    <w:rsid w:val="00B26F99"/>
    <w:rsid w:val="00B633AC"/>
    <w:rsid w:val="00BA5F65"/>
    <w:rsid w:val="00C32C87"/>
    <w:rsid w:val="00D75A82"/>
    <w:rsid w:val="00DE3438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92D76"/>
  <w15:chartTrackingRefBased/>
  <w15:docId w15:val="{9CDFBB91-AB92-4938-8897-B28910CD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6EBE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D6EBE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D6EBE"/>
    <w:pPr>
      <w:jc w:val="center"/>
    </w:pPr>
    <w:rPr>
      <w:b/>
      <w:bCs/>
      <w:szCs w:val="24"/>
    </w:rPr>
  </w:style>
  <w:style w:type="character" w:customStyle="1" w:styleId="1">
    <w:name w:val="Назва Знак1"/>
    <w:basedOn w:val="a0"/>
    <w:rsid w:val="00AD6EB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10">
    <w:name w:val="Заголовок Знак1"/>
    <w:uiPriority w:val="10"/>
    <w:rsid w:val="00AD6EB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AD6E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vts0">
    <w:name w:val="rvts0"/>
    <w:rsid w:val="00AD6EBE"/>
  </w:style>
  <w:style w:type="paragraph" w:styleId="a6">
    <w:name w:val="Balloon Text"/>
    <w:basedOn w:val="a"/>
    <w:link w:val="a7"/>
    <w:uiPriority w:val="99"/>
    <w:unhideWhenUsed/>
    <w:rsid w:val="00AD6EB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rsid w:val="00AD6EBE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rsid w:val="00AD6EBE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AD6EBE"/>
    <w:rPr>
      <w:sz w:val="28"/>
      <w:lang w:eastAsia="ru-RU"/>
    </w:rPr>
  </w:style>
  <w:style w:type="paragraph" w:styleId="aa">
    <w:name w:val="footer"/>
    <w:basedOn w:val="a"/>
    <w:link w:val="ab"/>
    <w:uiPriority w:val="99"/>
    <w:rsid w:val="00AD6EBE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AD6EBE"/>
    <w:rPr>
      <w:sz w:val="28"/>
      <w:lang w:eastAsia="ru-RU"/>
    </w:rPr>
  </w:style>
  <w:style w:type="paragraph" w:styleId="ac">
    <w:name w:val="Normal (Web)"/>
    <w:basedOn w:val="a"/>
    <w:unhideWhenUsed/>
    <w:rsid w:val="00DE343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</Template>
  <TotalTime>205</TotalTime>
  <Pages>27</Pages>
  <Words>30123</Words>
  <Characters>17171</Characters>
  <Application>Microsoft Office Word</Application>
  <DocSecurity>0</DocSecurity>
  <Lines>143</Lines>
  <Paragraphs>94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Панасюк</cp:lastModifiedBy>
  <cp:revision>2</cp:revision>
  <dcterms:created xsi:type="dcterms:W3CDTF">2018-06-15T08:25:00Z</dcterms:created>
  <dcterms:modified xsi:type="dcterms:W3CDTF">2018-06-15T11:52:00Z</dcterms:modified>
</cp:coreProperties>
</file>