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84" w:rsidRPr="00870462" w:rsidRDefault="00B66C84" w:rsidP="00870462">
      <w:pPr>
        <w:pStyle w:val="Title"/>
        <w:rPr>
          <w:rFonts w:ascii="Times New Roman" w:hAnsi="Times New Roman"/>
          <w:sz w:val="28"/>
          <w:szCs w:val="28"/>
        </w:rPr>
      </w:pPr>
      <w:r w:rsidRPr="00870462">
        <w:rPr>
          <w:rFonts w:ascii="Times New Roman" w:hAnsi="Times New Roman"/>
          <w:sz w:val="28"/>
          <w:szCs w:val="28"/>
        </w:rPr>
        <w:t>ПРОТОКОЛ № 24</w:t>
      </w:r>
    </w:p>
    <w:p w:rsidR="00B66C84" w:rsidRPr="00C40BE5" w:rsidRDefault="00B66C84" w:rsidP="00870462">
      <w:pPr>
        <w:jc w:val="center"/>
        <w:rPr>
          <w:b/>
          <w:szCs w:val="28"/>
        </w:rPr>
      </w:pPr>
      <w:r w:rsidRPr="00C40BE5">
        <w:rPr>
          <w:b/>
          <w:szCs w:val="28"/>
        </w:rPr>
        <w:t xml:space="preserve">проведення засідання постійної комісії обласної ради </w:t>
      </w:r>
    </w:p>
    <w:p w:rsidR="00B66C84" w:rsidRPr="00C40BE5" w:rsidRDefault="00B66C84" w:rsidP="00870462">
      <w:pPr>
        <w:jc w:val="center"/>
        <w:rPr>
          <w:b/>
          <w:szCs w:val="28"/>
        </w:rPr>
      </w:pPr>
      <w:r w:rsidRPr="00C40BE5">
        <w:rPr>
          <w:b/>
          <w:szCs w:val="28"/>
        </w:rPr>
        <w:t>з питань охорони здоров’я, праці та соціального захисту населення</w:t>
      </w:r>
    </w:p>
    <w:p w:rsidR="00B66C84" w:rsidRPr="00C03064" w:rsidRDefault="00B66C84" w:rsidP="00870462">
      <w:pPr>
        <w:jc w:val="center"/>
        <w:rPr>
          <w:sz w:val="10"/>
          <w:szCs w:val="10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B66C84" w:rsidRPr="00C40BE5" w:rsidTr="00283FD6">
        <w:tc>
          <w:tcPr>
            <w:tcW w:w="2224" w:type="dxa"/>
          </w:tcPr>
          <w:p w:rsidR="00B66C84" w:rsidRPr="00C40BE5" w:rsidRDefault="00B66C84" w:rsidP="00283FD6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C40BE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B66C84" w:rsidRPr="00C40BE5" w:rsidRDefault="00B66C84" w:rsidP="00283FD6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C40BE5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  <w:lang w:val="en-US"/>
              </w:rPr>
              <w:t>2</w:t>
            </w:r>
            <w:r w:rsidRPr="00C40BE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</w:t>
            </w:r>
            <w:r>
              <w:rPr>
                <w:i/>
                <w:sz w:val="26"/>
                <w:szCs w:val="26"/>
                <w:lang w:val="en-US"/>
              </w:rPr>
              <w:t>6</w:t>
            </w:r>
            <w:r w:rsidRPr="00C40BE5">
              <w:rPr>
                <w:i/>
                <w:sz w:val="26"/>
                <w:szCs w:val="26"/>
              </w:rPr>
              <w:t>.2019</w:t>
            </w:r>
          </w:p>
        </w:tc>
      </w:tr>
      <w:tr w:rsidR="00B66C84" w:rsidRPr="00C40BE5" w:rsidTr="00283FD6">
        <w:tc>
          <w:tcPr>
            <w:tcW w:w="2224" w:type="dxa"/>
          </w:tcPr>
          <w:p w:rsidR="00B66C84" w:rsidRPr="00C40BE5" w:rsidRDefault="00B66C84" w:rsidP="00283FD6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C40BE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B66C84" w:rsidRPr="00C40BE5" w:rsidRDefault="00B66C84" w:rsidP="00283FD6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C40BE5">
              <w:rPr>
                <w:i/>
                <w:sz w:val="26"/>
                <w:szCs w:val="26"/>
              </w:rPr>
              <w:t>10.00</w:t>
            </w:r>
          </w:p>
        </w:tc>
      </w:tr>
      <w:tr w:rsidR="00B66C84" w:rsidRPr="00C40BE5" w:rsidTr="00283FD6">
        <w:tc>
          <w:tcPr>
            <w:tcW w:w="2224" w:type="dxa"/>
          </w:tcPr>
          <w:p w:rsidR="00B66C84" w:rsidRPr="00C40BE5" w:rsidRDefault="00B66C84" w:rsidP="00283FD6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C40BE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B66C84" w:rsidRPr="00C40BE5" w:rsidRDefault="00B66C84" w:rsidP="00283FD6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</w:t>
            </w:r>
            <w:r w:rsidRPr="00C40BE5">
              <w:rPr>
                <w:i/>
                <w:color w:val="000000"/>
                <w:sz w:val="26"/>
                <w:szCs w:val="26"/>
              </w:rPr>
              <w:t>аб.203</w:t>
            </w:r>
          </w:p>
        </w:tc>
      </w:tr>
    </w:tbl>
    <w:p w:rsidR="00B66C84" w:rsidRPr="00D842BA" w:rsidRDefault="00B66C84" w:rsidP="00870462">
      <w:pPr>
        <w:jc w:val="both"/>
        <w:rPr>
          <w:b/>
          <w:i/>
          <w:sz w:val="20"/>
          <w:u w:val="single"/>
        </w:rPr>
      </w:pPr>
    </w:p>
    <w:p w:rsidR="00B66C84" w:rsidRPr="00FA2C61" w:rsidRDefault="00B66C84" w:rsidP="00870462">
      <w:pPr>
        <w:jc w:val="both"/>
        <w:rPr>
          <w:b/>
          <w:i/>
          <w:sz w:val="27"/>
          <w:szCs w:val="27"/>
          <w:u w:val="single"/>
        </w:rPr>
      </w:pPr>
      <w:r w:rsidRPr="00FA2C61">
        <w:rPr>
          <w:b/>
          <w:i/>
          <w:sz w:val="27"/>
          <w:szCs w:val="27"/>
          <w:u w:val="single"/>
        </w:rPr>
        <w:t xml:space="preserve">Присутні члени постійної комісії: </w:t>
      </w:r>
    </w:p>
    <w:p w:rsidR="00B66C84" w:rsidRPr="00FA2C61" w:rsidRDefault="00B66C84" w:rsidP="00870462">
      <w:pPr>
        <w:jc w:val="both"/>
        <w:rPr>
          <w:sz w:val="27"/>
          <w:szCs w:val="27"/>
        </w:rPr>
      </w:pPr>
      <w:r w:rsidRPr="00FA2C61">
        <w:rPr>
          <w:sz w:val="27"/>
          <w:szCs w:val="27"/>
        </w:rPr>
        <w:t>Бандирський В.А., Гнатюк М.Г.,</w:t>
      </w:r>
      <w:r w:rsidRPr="00C03064">
        <w:rPr>
          <w:sz w:val="27"/>
          <w:szCs w:val="27"/>
        </w:rPr>
        <w:t xml:space="preserve"> </w:t>
      </w:r>
      <w:r w:rsidRPr="00FA2C61">
        <w:rPr>
          <w:sz w:val="27"/>
          <w:szCs w:val="27"/>
        </w:rPr>
        <w:t>Гладій В.Є, Завроцький О.І., Кухарук Н.Л.,   Семенюк Ю.І., Чубар В.М.,</w:t>
      </w:r>
      <w:r>
        <w:rPr>
          <w:sz w:val="27"/>
          <w:szCs w:val="27"/>
        </w:rPr>
        <w:t xml:space="preserve"> </w:t>
      </w:r>
      <w:r w:rsidRPr="00FA2C61">
        <w:rPr>
          <w:sz w:val="27"/>
          <w:szCs w:val="27"/>
        </w:rPr>
        <w:t>Янчук М.А.</w:t>
      </w:r>
    </w:p>
    <w:p w:rsidR="00B66C84" w:rsidRDefault="00B66C84" w:rsidP="00870462">
      <w:pPr>
        <w:ind w:left="720"/>
        <w:jc w:val="both"/>
        <w:rPr>
          <w:sz w:val="10"/>
          <w:szCs w:val="10"/>
        </w:rPr>
      </w:pPr>
    </w:p>
    <w:p w:rsidR="00B66C84" w:rsidRPr="00CF75AA" w:rsidRDefault="00B66C84" w:rsidP="00870462">
      <w:pPr>
        <w:ind w:left="720"/>
        <w:jc w:val="both"/>
        <w:rPr>
          <w:sz w:val="10"/>
          <w:szCs w:val="10"/>
        </w:rPr>
      </w:pPr>
    </w:p>
    <w:p w:rsidR="00B66C84" w:rsidRDefault="00B66C84" w:rsidP="00870462">
      <w:pPr>
        <w:jc w:val="both"/>
        <w:rPr>
          <w:sz w:val="27"/>
          <w:szCs w:val="27"/>
        </w:rPr>
      </w:pPr>
      <w:r w:rsidRPr="00FA2C61">
        <w:rPr>
          <w:b/>
          <w:i/>
          <w:sz w:val="27"/>
          <w:szCs w:val="27"/>
          <w:u w:val="single"/>
        </w:rPr>
        <w:t>Відсутні:</w:t>
      </w:r>
      <w:r w:rsidRPr="00FA2C61">
        <w:rPr>
          <w:sz w:val="27"/>
          <w:szCs w:val="27"/>
        </w:rPr>
        <w:t xml:space="preserve"> </w:t>
      </w:r>
      <w:r w:rsidRPr="00FA2C61">
        <w:rPr>
          <w:b/>
          <w:i/>
          <w:sz w:val="27"/>
          <w:szCs w:val="27"/>
          <w:u w:val="single"/>
        </w:rPr>
        <w:t>члени постійної комісії:</w:t>
      </w:r>
    </w:p>
    <w:p w:rsidR="00B66C84" w:rsidRPr="00D31C8E" w:rsidRDefault="00B66C84" w:rsidP="00870462">
      <w:pPr>
        <w:jc w:val="both"/>
        <w:rPr>
          <w:sz w:val="27"/>
          <w:szCs w:val="27"/>
        </w:rPr>
      </w:pPr>
      <w:r w:rsidRPr="00FA2C61">
        <w:rPr>
          <w:sz w:val="27"/>
          <w:szCs w:val="27"/>
        </w:rPr>
        <w:t>Дралюк М.І., Жвалюк М.В., Петльований Р.Ф., Ткач Б.В.,</w:t>
      </w:r>
      <w:r w:rsidRPr="00C03064">
        <w:rPr>
          <w:sz w:val="27"/>
          <w:szCs w:val="27"/>
        </w:rPr>
        <w:t xml:space="preserve"> </w:t>
      </w:r>
      <w:r w:rsidRPr="00FA2C61">
        <w:rPr>
          <w:sz w:val="27"/>
          <w:szCs w:val="27"/>
        </w:rPr>
        <w:t>Флаксемберг А.С</w:t>
      </w:r>
    </w:p>
    <w:p w:rsidR="00B66C84" w:rsidRDefault="00B66C84" w:rsidP="00870462">
      <w:pPr>
        <w:jc w:val="both"/>
        <w:rPr>
          <w:sz w:val="10"/>
          <w:szCs w:val="10"/>
        </w:rPr>
      </w:pPr>
    </w:p>
    <w:p w:rsidR="00B66C84" w:rsidRPr="00D31C8E" w:rsidRDefault="00B66C84" w:rsidP="00870462">
      <w:pPr>
        <w:jc w:val="both"/>
        <w:rPr>
          <w:sz w:val="10"/>
          <w:szCs w:val="10"/>
        </w:rPr>
      </w:pPr>
    </w:p>
    <w:p w:rsidR="00B66C84" w:rsidRPr="00900099" w:rsidRDefault="00B66C84" w:rsidP="00444D8B">
      <w:pPr>
        <w:jc w:val="both"/>
        <w:rPr>
          <w:sz w:val="27"/>
          <w:szCs w:val="27"/>
        </w:rPr>
      </w:pPr>
      <w:r w:rsidRPr="00900099">
        <w:rPr>
          <w:sz w:val="27"/>
          <w:szCs w:val="27"/>
        </w:rPr>
        <w:t>Головував на засіданні постійної комісії Бандирський В.А.</w:t>
      </w:r>
    </w:p>
    <w:p w:rsidR="00B66C84" w:rsidRPr="00870462" w:rsidRDefault="00B66C84" w:rsidP="00870462">
      <w:pPr>
        <w:jc w:val="both"/>
        <w:rPr>
          <w:sz w:val="27"/>
          <w:szCs w:val="27"/>
        </w:rPr>
      </w:pPr>
    </w:p>
    <w:p w:rsidR="00B66C84" w:rsidRDefault="00B66C84" w:rsidP="00870462">
      <w:pPr>
        <w:jc w:val="both"/>
        <w:rPr>
          <w:sz w:val="27"/>
          <w:szCs w:val="27"/>
        </w:rPr>
      </w:pPr>
      <w:r w:rsidRPr="00FA2C61">
        <w:rPr>
          <w:sz w:val="27"/>
          <w:szCs w:val="27"/>
        </w:rPr>
        <w:t xml:space="preserve">В роботі комісії взяли участь </w:t>
      </w:r>
      <w:r w:rsidRPr="00C03064">
        <w:rPr>
          <w:sz w:val="27"/>
          <w:szCs w:val="27"/>
          <w:lang w:val="ru-RU"/>
        </w:rPr>
        <w:t>голова обласної ради Загородний М.</w:t>
      </w:r>
      <w:r>
        <w:rPr>
          <w:sz w:val="27"/>
          <w:szCs w:val="27"/>
          <w:lang w:val="ru-RU"/>
        </w:rPr>
        <w:t xml:space="preserve"> </w:t>
      </w:r>
      <w:r w:rsidRPr="00C03064">
        <w:rPr>
          <w:sz w:val="27"/>
          <w:szCs w:val="27"/>
          <w:lang w:val="ru-RU"/>
        </w:rPr>
        <w:t xml:space="preserve">В., </w:t>
      </w:r>
      <w:r>
        <w:rPr>
          <w:sz w:val="27"/>
          <w:szCs w:val="27"/>
        </w:rPr>
        <w:t>перший заступник голови обласної ради Андрійчук Н. В</w:t>
      </w:r>
    </w:p>
    <w:p w:rsidR="00B66C84" w:rsidRPr="00870462" w:rsidRDefault="00B66C84" w:rsidP="008269F9">
      <w:pPr>
        <w:jc w:val="center"/>
        <w:rPr>
          <w:b/>
          <w:caps/>
          <w:sz w:val="26"/>
          <w:szCs w:val="26"/>
        </w:rPr>
      </w:pPr>
    </w:p>
    <w:p w:rsidR="00B66C84" w:rsidRDefault="00B66C84" w:rsidP="008269F9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B66C84" w:rsidRPr="00870462" w:rsidRDefault="00B66C84" w:rsidP="008269F9">
      <w:pPr>
        <w:jc w:val="center"/>
        <w:rPr>
          <w:b/>
          <w:caps/>
          <w:sz w:val="10"/>
          <w:szCs w:val="1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229"/>
        <w:gridCol w:w="280"/>
        <w:gridCol w:w="6391"/>
      </w:tblGrid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  <w:p w:rsidR="00B66C84" w:rsidRPr="006F6F03" w:rsidRDefault="00B66C84" w:rsidP="007D7217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Pr="00AE115E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ВІКОНСЬКИЙ</w:t>
            </w:r>
          </w:p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Васильович</w:t>
            </w:r>
          </w:p>
          <w:p w:rsidR="00B66C84" w:rsidRPr="006F6F03" w:rsidRDefault="00B66C84" w:rsidP="007D721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Pr="00AE115E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МЕЛЬНИЧУК</w:t>
            </w:r>
          </w:p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  <w:p w:rsidR="00B66C84" w:rsidRPr="006F6F03" w:rsidRDefault="00B66C84" w:rsidP="007D721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Pr="00AE115E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Державної казначейської служби в області</w:t>
            </w: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ЛУКОМСЬКА</w:t>
            </w:r>
          </w:p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Світлана Іванівна</w:t>
            </w:r>
          </w:p>
          <w:p w:rsidR="00B66C84" w:rsidRPr="006F6F03" w:rsidRDefault="00B66C84" w:rsidP="007D721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</w:tcPr>
          <w:p w:rsidR="00B66C84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ЦУГЛЕВИЧ</w:t>
            </w:r>
          </w:p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B66C84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B66C84" w:rsidRPr="006F6F03" w:rsidRDefault="00B66C84" w:rsidP="007D7217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D0625" w:rsidTr="00BB2D63">
        <w:trPr>
          <w:trHeight w:val="606"/>
        </w:trPr>
        <w:tc>
          <w:tcPr>
            <w:tcW w:w="3229" w:type="dxa"/>
          </w:tcPr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B66C84" w:rsidRPr="006F6F03" w:rsidRDefault="00B66C84" w:rsidP="007D7217">
            <w:pPr>
              <w:jc w:val="both"/>
              <w:rPr>
                <w:sz w:val="10"/>
                <w:szCs w:val="10"/>
              </w:rPr>
            </w:pP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СЕМЕНЮК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2D0380">
              <w:rPr>
                <w:sz w:val="27"/>
                <w:szCs w:val="27"/>
              </w:rPr>
              <w:t>В’чеслав</w:t>
            </w:r>
            <w:r>
              <w:rPr>
                <w:sz w:val="27"/>
                <w:szCs w:val="27"/>
              </w:rPr>
              <w:t>а</w:t>
            </w:r>
            <w:r w:rsidRPr="002D0380">
              <w:rPr>
                <w:sz w:val="27"/>
                <w:szCs w:val="27"/>
              </w:rPr>
              <w:t xml:space="preserve"> Петрович</w:t>
            </w:r>
            <w:r>
              <w:rPr>
                <w:sz w:val="27"/>
                <w:szCs w:val="27"/>
              </w:rPr>
              <w:t>а</w:t>
            </w:r>
            <w:r w:rsidRPr="002D03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Головного управління Державної фіскальної служби в області</w:t>
            </w:r>
          </w:p>
          <w:p w:rsidR="00B66C84" w:rsidRPr="006F6F03" w:rsidRDefault="00B66C84" w:rsidP="007D7217">
            <w:pPr>
              <w:jc w:val="both"/>
              <w:rPr>
                <w:sz w:val="10"/>
                <w:szCs w:val="10"/>
              </w:rPr>
            </w:pP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Ірина Миколаївна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  <w:p w:rsidR="00B66C84" w:rsidRPr="006F6F03" w:rsidRDefault="00B66C84" w:rsidP="007D7217">
            <w:pPr>
              <w:jc w:val="both"/>
              <w:rPr>
                <w:sz w:val="10"/>
                <w:szCs w:val="10"/>
              </w:rPr>
            </w:pP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Pr="002A1145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B66C84" w:rsidRPr="002A1145" w:rsidRDefault="00B66C84" w:rsidP="007D7217">
            <w:pPr>
              <w:ind w:right="72"/>
              <w:jc w:val="both"/>
              <w:rPr>
                <w:color w:val="000000"/>
                <w:sz w:val="10"/>
                <w:szCs w:val="10"/>
                <w:lang w:val="ru-RU"/>
              </w:rPr>
            </w:pP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КЛІМОВ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молоді та спорту облдержадміністрації</w:t>
            </w:r>
          </w:p>
          <w:p w:rsidR="00B66C84" w:rsidRPr="006F6F03" w:rsidRDefault="00B66C84" w:rsidP="007D7217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ВОЙТОВИЧ</w:t>
            </w:r>
          </w:p>
          <w:p w:rsidR="00B66C84" w:rsidRPr="006F6F03" w:rsidRDefault="00B66C84" w:rsidP="007D7217">
            <w:pPr>
              <w:jc w:val="both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6"/>
                <w:szCs w:val="26"/>
              </w:rPr>
              <w:t>Олександр Валерійович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Pr="00AE115E" w:rsidRDefault="00B66C84" w:rsidP="007D721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Державного архіву області</w:t>
            </w: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B66C84" w:rsidRPr="00AE115E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B66C84" w:rsidRPr="00AE115E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  <w:p w:rsidR="00B66C84" w:rsidRPr="006F6F03" w:rsidRDefault="00B66C84" w:rsidP="007D7217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B66C84" w:rsidRPr="008D0625" w:rsidTr="007D7217">
        <w:trPr>
          <w:trHeight w:val="588"/>
        </w:trPr>
        <w:tc>
          <w:tcPr>
            <w:tcW w:w="3229" w:type="dxa"/>
          </w:tcPr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ЛОБОДА</w:t>
            </w:r>
          </w:p>
          <w:p w:rsidR="00B66C84" w:rsidRDefault="00B66C84" w:rsidP="007D721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Анатолій Федорович</w:t>
            </w:r>
          </w:p>
        </w:tc>
        <w:tc>
          <w:tcPr>
            <w:tcW w:w="280" w:type="dxa"/>
          </w:tcPr>
          <w:p w:rsidR="00B66C84" w:rsidRDefault="00B66C84" w:rsidP="007D7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91" w:type="dxa"/>
          </w:tcPr>
          <w:p w:rsidR="00B66C84" w:rsidRDefault="00B66C84" w:rsidP="007D721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</w:tbl>
    <w:p w:rsidR="00B66C84" w:rsidRPr="00A62AB6" w:rsidRDefault="00B66C84" w:rsidP="008269F9">
      <w:pPr>
        <w:pStyle w:val="Title"/>
        <w:ind w:left="708"/>
        <w:rPr>
          <w:rFonts w:ascii="Times New Roman" w:hAnsi="Times New Roman"/>
          <w:sz w:val="26"/>
          <w:szCs w:val="26"/>
          <w:u w:val="single"/>
        </w:rPr>
      </w:pPr>
    </w:p>
    <w:p w:rsidR="00B66C84" w:rsidRDefault="00B66C84" w:rsidP="008269F9">
      <w:pPr>
        <w:pStyle w:val="Title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B66C84" w:rsidRDefault="00B66C84" w:rsidP="008269F9">
      <w:pPr>
        <w:pStyle w:val="Title"/>
        <w:ind w:left="708"/>
        <w:rPr>
          <w:rFonts w:ascii="Times New Roman" w:hAnsi="Times New Roman"/>
          <w:sz w:val="26"/>
          <w:szCs w:val="26"/>
          <w:u w:val="single"/>
        </w:rPr>
      </w:pPr>
    </w:p>
    <w:p w:rsidR="00B66C84" w:rsidRDefault="00B66C84" w:rsidP="008269F9">
      <w:pPr>
        <w:ind w:firstLine="708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1A77E5">
        <w:rPr>
          <w:szCs w:val="28"/>
        </w:rPr>
        <w:t>Про зняття з розгляду депутатських запитів.</w:t>
      </w:r>
    </w:p>
    <w:p w:rsidR="00B66C84" w:rsidRPr="001E4E70" w:rsidRDefault="00B66C84" w:rsidP="008269F9">
      <w:pPr>
        <w:ind w:firstLine="708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>Про продовження терміну розгляду депутатських запитів.</w:t>
      </w:r>
    </w:p>
    <w:p w:rsidR="00B66C84" w:rsidRPr="001A77E5" w:rsidRDefault="00B66C84" w:rsidP="008269F9">
      <w:pPr>
        <w:ind w:firstLine="708"/>
        <w:contextualSpacing/>
        <w:jc w:val="both"/>
        <w:rPr>
          <w:szCs w:val="28"/>
        </w:rPr>
      </w:pPr>
      <w:r>
        <w:rPr>
          <w:sz w:val="26"/>
          <w:szCs w:val="26"/>
        </w:rPr>
        <w:t xml:space="preserve">3. </w:t>
      </w:r>
      <w:r w:rsidRPr="001A77E5">
        <w:rPr>
          <w:szCs w:val="28"/>
        </w:rPr>
        <w:t>Про депутатський запит КИРИЛЮКА Івана Івановича щодо незадовільного стану відрізку дороги від смт Городок до с.Івахнівці (Чемеровецький район)</w:t>
      </w:r>
    </w:p>
    <w:p w:rsidR="00B66C84" w:rsidRDefault="00B66C84" w:rsidP="008269F9">
      <w:pPr>
        <w:contextualSpacing/>
        <w:jc w:val="both"/>
        <w:rPr>
          <w:szCs w:val="28"/>
        </w:rPr>
      </w:pPr>
      <w:r w:rsidRPr="001A77E5">
        <w:rPr>
          <w:szCs w:val="28"/>
        </w:rPr>
        <w:t xml:space="preserve">на автошляху Городок </w:t>
      </w:r>
      <w:r>
        <w:rPr>
          <w:szCs w:val="28"/>
        </w:rPr>
        <w:t>–</w:t>
      </w:r>
      <w:r w:rsidRPr="001A77E5">
        <w:rPr>
          <w:szCs w:val="28"/>
        </w:rPr>
        <w:t xml:space="preserve"> Гусятин</w:t>
      </w:r>
      <w:r>
        <w:rPr>
          <w:szCs w:val="28"/>
        </w:rPr>
        <w:t>.</w:t>
      </w:r>
    </w:p>
    <w:p w:rsidR="00B66C84" w:rsidRPr="00EE6A82" w:rsidRDefault="00B66C84" w:rsidP="008269F9">
      <w:pPr>
        <w:contextualSpacing/>
        <w:jc w:val="both"/>
        <w:rPr>
          <w:sz w:val="6"/>
          <w:szCs w:val="6"/>
        </w:rPr>
      </w:pPr>
    </w:p>
    <w:p w:rsidR="00B66C84" w:rsidRDefault="00B66C84" w:rsidP="008269F9">
      <w:pPr>
        <w:ind w:firstLine="708"/>
        <w:contextualSpacing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>.</w:t>
      </w:r>
      <w:r w:rsidRPr="00BB67A8">
        <w:rPr>
          <w:szCs w:val="28"/>
        </w:rPr>
        <w:t xml:space="preserve"> </w:t>
      </w:r>
      <w:r w:rsidRPr="00C85136">
        <w:rPr>
          <w:szCs w:val="28"/>
        </w:rPr>
        <w:t xml:space="preserve">Про депутатський запит ПАНЧУКА Анатолія Анатолійовича щодо ситуації, яка виникла в </w:t>
      </w:r>
      <w:r>
        <w:rPr>
          <w:szCs w:val="28"/>
        </w:rPr>
        <w:t>р</w:t>
      </w:r>
      <w:r w:rsidRPr="00C85136">
        <w:rPr>
          <w:szCs w:val="28"/>
        </w:rPr>
        <w:t xml:space="preserve">елігійній </w:t>
      </w:r>
      <w:r>
        <w:rPr>
          <w:szCs w:val="28"/>
        </w:rPr>
        <w:t>г</w:t>
      </w:r>
      <w:r w:rsidRPr="00C85136">
        <w:rPr>
          <w:szCs w:val="28"/>
        </w:rPr>
        <w:t xml:space="preserve">ромаді Свято-Покровської парафії </w:t>
      </w:r>
      <w:r>
        <w:rPr>
          <w:szCs w:val="28"/>
        </w:rPr>
        <w:t>П</w:t>
      </w:r>
      <w:r w:rsidRPr="00C85136">
        <w:rPr>
          <w:szCs w:val="28"/>
        </w:rPr>
        <w:t xml:space="preserve">равославної </w:t>
      </w:r>
      <w:r>
        <w:rPr>
          <w:szCs w:val="28"/>
        </w:rPr>
        <w:t>Ц</w:t>
      </w:r>
      <w:r w:rsidRPr="00C85136">
        <w:rPr>
          <w:szCs w:val="28"/>
        </w:rPr>
        <w:t>еркви України с.Сутківці Ярмолинецького району Хмельницької області.</w:t>
      </w:r>
    </w:p>
    <w:p w:rsidR="00B66C84" w:rsidRPr="00EE6A82" w:rsidRDefault="00B66C84" w:rsidP="008269F9">
      <w:pPr>
        <w:contextualSpacing/>
        <w:jc w:val="both"/>
        <w:rPr>
          <w:sz w:val="4"/>
          <w:szCs w:val="4"/>
        </w:rPr>
      </w:pPr>
    </w:p>
    <w:p w:rsidR="00B66C84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>з усунення незадовільного стану автомобільної дороги Т-2317 Кам’янець - Подільський - Стара Ушиця</w:t>
      </w:r>
      <w:r>
        <w:rPr>
          <w:szCs w:val="28"/>
        </w:rPr>
        <w:t>.</w:t>
      </w:r>
    </w:p>
    <w:p w:rsidR="00B66C84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 xml:space="preserve">6.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>з усунення незадовільного стану автомобільної дороги Т-23-05 на відрізку автошляху Хмельницький - Віньківці - Данилків в межах Ярмолинецького району</w:t>
      </w:r>
      <w:r>
        <w:rPr>
          <w:szCs w:val="28"/>
        </w:rPr>
        <w:t>.</w:t>
      </w:r>
    </w:p>
    <w:p w:rsidR="00B66C84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 xml:space="preserve">7. </w:t>
      </w:r>
      <w:r w:rsidRPr="00083E93">
        <w:rPr>
          <w:szCs w:val="28"/>
        </w:rPr>
        <w:t>Про депутатський запит САВЧУКА Олександра Петровича щодо виділення з обласного бюджету коштів на будівництво водопроводу в с. Гуків Чемеровецького району</w:t>
      </w:r>
      <w:r>
        <w:rPr>
          <w:szCs w:val="28"/>
        </w:rPr>
        <w:t>.</w:t>
      </w:r>
    </w:p>
    <w:p w:rsidR="00B66C84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 xml:space="preserve">8. </w:t>
      </w:r>
      <w:r>
        <w:rPr>
          <w:szCs w:val="28"/>
        </w:rPr>
        <w:t>Про депутатський запит САВЧУКА Олександра Петровича щодо виділення з обласного бюджету коштів на реалізацію мікропроекту «Реконструкція елементів благоустрою парку по вулиці Українська в с. Летава Чемеровецького району, Хмельницької області»</w:t>
      </w:r>
    </w:p>
    <w:p w:rsidR="00B66C84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 xml:space="preserve">9. </w:t>
      </w:r>
      <w:r w:rsidRPr="001A77E5">
        <w:rPr>
          <w:szCs w:val="28"/>
        </w:rPr>
        <w:t>Про затвердження ро</w:t>
      </w:r>
      <w:r>
        <w:rPr>
          <w:szCs w:val="28"/>
        </w:rPr>
        <w:t>зпоряджень голови обласної ради, першого заступника голови обласної ради.</w:t>
      </w:r>
    </w:p>
    <w:p w:rsidR="00B66C84" w:rsidRPr="00312D63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РАДОМСЬКОГО Віктора Станіславовича на посаду </w:t>
      </w:r>
      <w:r w:rsidRPr="001A77E5">
        <w:rPr>
          <w:szCs w:val="28"/>
        </w:rPr>
        <w:t>директора учбового центру жи</w:t>
      </w:r>
      <w:r>
        <w:rPr>
          <w:szCs w:val="28"/>
        </w:rPr>
        <w:t>тлово-комунального господарства.</w:t>
      </w:r>
    </w:p>
    <w:p w:rsidR="00B66C84" w:rsidRPr="00312D63" w:rsidRDefault="00B66C84" w:rsidP="008269F9">
      <w:pPr>
        <w:tabs>
          <w:tab w:val="left" w:pos="0"/>
        </w:tabs>
        <w:jc w:val="both"/>
        <w:rPr>
          <w:szCs w:val="28"/>
          <w:lang w:eastAsia="uk-UA"/>
        </w:rPr>
      </w:pPr>
      <w:r>
        <w:rPr>
          <w:sz w:val="26"/>
          <w:szCs w:val="26"/>
        </w:rPr>
        <w:tab/>
        <w:t>11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ЛЕНЮК Віри Павлівни на посаду </w:t>
      </w:r>
      <w:r w:rsidRPr="001A77E5">
        <w:rPr>
          <w:szCs w:val="28"/>
        </w:rPr>
        <w:t xml:space="preserve">завідувача </w:t>
      </w:r>
      <w:r w:rsidRPr="001A77E5">
        <w:rPr>
          <w:szCs w:val="28"/>
          <w:lang w:eastAsia="uk-UA"/>
        </w:rPr>
        <w:t>Антонінської аптеки № 21 Красилівського району Хмельни</w:t>
      </w:r>
      <w:r>
        <w:rPr>
          <w:szCs w:val="28"/>
          <w:lang w:eastAsia="uk-UA"/>
        </w:rPr>
        <w:t>цької області.</w:t>
      </w:r>
    </w:p>
    <w:p w:rsidR="00B66C84" w:rsidRPr="00312D63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передачу майна із спільної власності територіальних громад сіл, селищ, міст </w:t>
      </w:r>
      <w:r>
        <w:rPr>
          <w:szCs w:val="28"/>
        </w:rPr>
        <w:t xml:space="preserve">Хмельницької області </w:t>
      </w:r>
      <w:r w:rsidRPr="001A77E5">
        <w:rPr>
          <w:szCs w:val="28"/>
        </w:rPr>
        <w:t xml:space="preserve">у спільну власність </w:t>
      </w:r>
      <w:r>
        <w:rPr>
          <w:szCs w:val="28"/>
        </w:rPr>
        <w:t xml:space="preserve">сіл, селищ </w:t>
      </w:r>
      <w:r w:rsidRPr="001A77E5">
        <w:rPr>
          <w:szCs w:val="28"/>
        </w:rPr>
        <w:t>Шепетівського району Хмельницької області.</w:t>
      </w:r>
    </w:p>
    <w:p w:rsidR="00B66C84" w:rsidRPr="005A2384" w:rsidRDefault="00B66C84" w:rsidP="008269F9">
      <w:pPr>
        <w:pStyle w:val="BodyText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безоплатну </w:t>
      </w:r>
      <w:r w:rsidRPr="001A77E5">
        <w:rPr>
          <w:sz w:val="28"/>
          <w:szCs w:val="28"/>
          <w:lang w:val="uk-UA"/>
        </w:rPr>
        <w:t>передачу мед</w:t>
      </w:r>
      <w:r>
        <w:rPr>
          <w:sz w:val="28"/>
          <w:szCs w:val="28"/>
          <w:lang w:val="uk-UA"/>
        </w:rPr>
        <w:t>ичного обладнання</w:t>
      </w:r>
      <w:r w:rsidRPr="001A77E5">
        <w:rPr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</w:t>
      </w:r>
      <w:r>
        <w:rPr>
          <w:sz w:val="28"/>
          <w:szCs w:val="28"/>
          <w:lang w:val="uk-UA"/>
        </w:rPr>
        <w:t xml:space="preserve">комунальну </w:t>
      </w:r>
      <w:r w:rsidRPr="001A77E5">
        <w:rPr>
          <w:sz w:val="28"/>
          <w:szCs w:val="28"/>
          <w:lang w:val="uk-UA"/>
        </w:rPr>
        <w:t>власність територіал</w:t>
      </w:r>
      <w:r>
        <w:rPr>
          <w:sz w:val="28"/>
          <w:szCs w:val="28"/>
          <w:lang w:val="uk-UA"/>
        </w:rPr>
        <w:t>ьної громади м. Хмельницький.</w:t>
      </w:r>
    </w:p>
    <w:p w:rsidR="00B66C84" w:rsidRPr="00BB67A8" w:rsidRDefault="00B66C84" w:rsidP="008269F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F83A78">
        <w:rPr>
          <w:rFonts w:ascii="Times New Roman" w:hAnsi="Times New Roman"/>
          <w:sz w:val="26"/>
          <w:szCs w:val="26"/>
          <w:lang w:val="uk-UA"/>
        </w:rPr>
        <w:t>14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Берездівської сільської ради Славутського району Хмельницької області. </w:t>
      </w:r>
    </w:p>
    <w:p w:rsidR="00B66C84" w:rsidRPr="005A2384" w:rsidRDefault="00B66C84" w:rsidP="008269F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F83A78">
        <w:rPr>
          <w:rFonts w:ascii="Times New Roman" w:hAnsi="Times New Roman"/>
          <w:sz w:val="26"/>
          <w:szCs w:val="26"/>
          <w:lang w:val="uk-UA"/>
        </w:rPr>
        <w:t>15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Старосинявської селищної ради. </w:t>
      </w:r>
    </w:p>
    <w:p w:rsidR="00B66C84" w:rsidRPr="000816DB" w:rsidRDefault="00B66C84" w:rsidP="008269F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  <w:t>16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передачу майна із спільної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7E5">
        <w:rPr>
          <w:rFonts w:ascii="Times New Roman" w:hAnsi="Times New Roman"/>
          <w:sz w:val="28"/>
          <w:szCs w:val="28"/>
          <w:lang w:val="uk-UA"/>
        </w:rPr>
        <w:t>власності територіальних громад сіл, селищ, міст Хмельницької області у комунальну власність Волочиської міської ради.</w:t>
      </w:r>
    </w:p>
    <w:p w:rsidR="00B66C84" w:rsidRPr="00BB67A8" w:rsidRDefault="00B66C84" w:rsidP="008269F9">
      <w:pPr>
        <w:pStyle w:val="BodyText"/>
        <w:spacing w:after="0"/>
        <w:ind w:firstLine="708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зміну типу та перейменування н</w:t>
      </w:r>
      <w:r>
        <w:rPr>
          <w:sz w:val="28"/>
          <w:szCs w:val="28"/>
          <w:lang w:val="uk-UA"/>
        </w:rPr>
        <w:t>авчального закладу Шепетівське медичне училище</w:t>
      </w:r>
      <w:r w:rsidRPr="001A77E5">
        <w:rPr>
          <w:sz w:val="28"/>
          <w:szCs w:val="28"/>
          <w:lang w:val="uk-UA"/>
        </w:rPr>
        <w:t>.</w:t>
      </w:r>
    </w:p>
    <w:p w:rsidR="00B66C84" w:rsidRPr="00BB67A8" w:rsidRDefault="00B66C84" w:rsidP="008269F9">
      <w:pPr>
        <w:pStyle w:val="ListParagraph"/>
        <w:tabs>
          <w:tab w:val="left" w:pos="0"/>
        </w:tabs>
        <w:spacing w:after="0" w:line="240" w:lineRule="auto"/>
        <w:ind w:left="0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18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зміну типу та перейменування навчального закладу Кам’янець-Подільськ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/>
          <w:sz w:val="28"/>
          <w:szCs w:val="28"/>
          <w:lang w:val="uk-UA"/>
        </w:rPr>
        <w:t>е.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6C84" w:rsidRPr="00BB67A8" w:rsidRDefault="00B66C84" w:rsidP="008269F9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3A78">
        <w:rPr>
          <w:rFonts w:ascii="Times New Roman" w:hAnsi="Times New Roman"/>
          <w:sz w:val="26"/>
          <w:szCs w:val="26"/>
          <w:lang w:val="uk-UA"/>
        </w:rPr>
        <w:t>19.</w:t>
      </w:r>
      <w:r w:rsidRPr="00BB67A8">
        <w:rPr>
          <w:sz w:val="26"/>
          <w:szCs w:val="26"/>
          <w:lang w:val="uk-UA"/>
        </w:rPr>
        <w:t xml:space="preserve"> </w:t>
      </w:r>
      <w:r w:rsidRPr="001A77E5">
        <w:rPr>
          <w:rFonts w:ascii="Times New Roman" w:hAnsi="Times New Roman"/>
          <w:sz w:val="28"/>
          <w:szCs w:val="28"/>
          <w:lang w:val="uk-UA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p w:rsidR="00B66C84" w:rsidRPr="001B6850" w:rsidRDefault="00B66C84" w:rsidP="008269F9">
      <w:pPr>
        <w:pStyle w:val="BodyText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20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реорганізацію комунальних закладів охорони здоров’я.</w:t>
      </w:r>
    </w:p>
    <w:p w:rsidR="00B66C84" w:rsidRDefault="00B66C84" w:rsidP="008269F9">
      <w:pPr>
        <w:tabs>
          <w:tab w:val="left" w:pos="0"/>
        </w:tabs>
        <w:jc w:val="both"/>
        <w:rPr>
          <w:szCs w:val="28"/>
        </w:rPr>
      </w:pPr>
      <w:r>
        <w:rPr>
          <w:sz w:val="26"/>
          <w:szCs w:val="26"/>
        </w:rPr>
        <w:tab/>
        <w:t>21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p w:rsidR="00B66C84" w:rsidRPr="00312D63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22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внесення змін до плану роботи обласної ради на 2019 рік.</w:t>
      </w:r>
    </w:p>
    <w:p w:rsidR="00B66C84" w:rsidRPr="00EF561B" w:rsidRDefault="00B66C84" w:rsidP="008269F9">
      <w:pPr>
        <w:ind w:firstLine="708"/>
        <w:jc w:val="both"/>
        <w:rPr>
          <w:i/>
          <w:sz w:val="24"/>
          <w:szCs w:val="24"/>
        </w:rPr>
      </w:pPr>
      <w:r>
        <w:rPr>
          <w:sz w:val="26"/>
          <w:szCs w:val="26"/>
        </w:rPr>
        <w:t>23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</w:t>
      </w:r>
      <w:r w:rsidRPr="001A77E5">
        <w:rPr>
          <w:i/>
          <w:sz w:val="24"/>
          <w:szCs w:val="24"/>
        </w:rPr>
        <w:t>.</w:t>
      </w:r>
    </w:p>
    <w:p w:rsidR="00B66C84" w:rsidRPr="00312D63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24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p w:rsidR="00B66C84" w:rsidRPr="00EF561B" w:rsidRDefault="00B66C84" w:rsidP="008269F9">
      <w:pPr>
        <w:pStyle w:val="ListParagraph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7011EE">
        <w:rPr>
          <w:rFonts w:ascii="Times New Roman" w:hAnsi="Times New Roman"/>
          <w:sz w:val="26"/>
          <w:szCs w:val="26"/>
        </w:rPr>
        <w:t>25</w:t>
      </w:r>
      <w:r w:rsidRPr="007011EE">
        <w:rPr>
          <w:rFonts w:ascii="Times New Roman" w:hAnsi="Times New Roman"/>
          <w:sz w:val="26"/>
          <w:szCs w:val="26"/>
          <w:lang w:val="uk-UA"/>
        </w:rPr>
        <w:t>.</w:t>
      </w:r>
      <w:r w:rsidRPr="00BB67A8">
        <w:rPr>
          <w:sz w:val="26"/>
          <w:szCs w:val="26"/>
          <w:lang w:val="uk-UA"/>
        </w:rPr>
        <w:t xml:space="preserve"> </w:t>
      </w:r>
      <w:r w:rsidRPr="001A77E5">
        <w:rPr>
          <w:rFonts w:ascii="Times New Roman" w:hAnsi="Times New Roman"/>
          <w:sz w:val="28"/>
          <w:szCs w:val="28"/>
          <w:lang w:val="uk-UA"/>
        </w:rPr>
        <w:t>Про погодження лімітів на спеціальне використання лісових ресурсів при заготівлі другорядних лісових матеріалів.</w:t>
      </w:r>
    </w:p>
    <w:p w:rsidR="00B66C84" w:rsidRPr="00312D63" w:rsidRDefault="00B66C84" w:rsidP="008269F9">
      <w:pPr>
        <w:ind w:firstLine="708"/>
        <w:jc w:val="both"/>
        <w:rPr>
          <w:noProof/>
          <w:szCs w:val="28"/>
        </w:rPr>
      </w:pPr>
      <w:r>
        <w:rPr>
          <w:sz w:val="26"/>
          <w:szCs w:val="26"/>
        </w:rPr>
        <w:t>26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визнання таким, що втратило чинність, рішення обласної ради від 23 грудня 2005 року № 8-20/2005 </w:t>
      </w:r>
    </w:p>
    <w:p w:rsidR="00B66C84" w:rsidRPr="00EF561B" w:rsidRDefault="00B66C84" w:rsidP="008269F9">
      <w:pPr>
        <w:pStyle w:val="ListParagraph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</w:rPr>
        <w:t>27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обрання 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громадськості до складу поліцейської комісії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 України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в Хмельницькій області.</w:t>
      </w:r>
    </w:p>
    <w:p w:rsidR="00B66C84" w:rsidRPr="00312D63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28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p w:rsidR="00B66C84" w:rsidRPr="00312D63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29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затвердження антикорупційної програми Хмельницької обласної ради на 2019 рік.</w:t>
      </w:r>
    </w:p>
    <w:p w:rsidR="00B66C84" w:rsidRPr="006F6F03" w:rsidRDefault="00B66C84" w:rsidP="008269F9">
      <w:pPr>
        <w:pStyle w:val="10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6F6F03">
        <w:rPr>
          <w:sz w:val="26"/>
          <w:szCs w:val="26"/>
          <w:lang w:val="uk-UA"/>
        </w:rPr>
        <w:t xml:space="preserve">30. </w:t>
      </w:r>
      <w:r w:rsidRPr="006F6F03">
        <w:rPr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p w:rsidR="00B66C84" w:rsidRPr="001B6850" w:rsidRDefault="00B66C84" w:rsidP="008269F9">
      <w:pPr>
        <w:pStyle w:val="10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</w:rPr>
        <w:t>31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>Про внесення змін до програми проведення обласного конкурсу мікропроектів сталого місцевого розвитку у Хмельницькій області на 2017 – 2020 роки.</w:t>
      </w:r>
    </w:p>
    <w:p w:rsidR="00B66C84" w:rsidRPr="007011EE" w:rsidRDefault="00B66C84" w:rsidP="00870462">
      <w:pPr>
        <w:pStyle w:val="ListParagraph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  <w:t>32</w:t>
      </w:r>
      <w:r w:rsidRPr="007011EE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7011EE">
        <w:rPr>
          <w:rFonts w:ascii="Times New Roman" w:hAnsi="Times New Roman"/>
          <w:sz w:val="28"/>
          <w:szCs w:val="28"/>
          <w:lang w:val="uk-UA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p w:rsidR="00B66C84" w:rsidRPr="007011EE" w:rsidRDefault="00B66C84" w:rsidP="00870462">
      <w:pPr>
        <w:pStyle w:val="ListParagraph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1EE">
        <w:rPr>
          <w:rFonts w:ascii="Times New Roman" w:hAnsi="Times New Roman"/>
          <w:sz w:val="26"/>
          <w:szCs w:val="26"/>
          <w:lang w:val="uk-UA"/>
        </w:rPr>
        <w:tab/>
      </w:r>
      <w:r w:rsidRPr="007011EE">
        <w:rPr>
          <w:rFonts w:ascii="Times New Roman" w:hAnsi="Times New Roman"/>
          <w:sz w:val="26"/>
          <w:szCs w:val="26"/>
        </w:rPr>
        <w:t>33</w:t>
      </w:r>
      <w:r w:rsidRPr="007011EE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7011EE">
        <w:rPr>
          <w:rFonts w:ascii="Times New Roman" w:hAnsi="Times New Roman"/>
          <w:sz w:val="28"/>
          <w:szCs w:val="28"/>
          <w:lang w:val="uk-UA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p w:rsidR="00B66C84" w:rsidRPr="004B7825" w:rsidRDefault="00B66C84" w:rsidP="00870462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 w:eastAsia="ru-RU"/>
        </w:rPr>
        <w:t>Про хід виконання у 2018 році обласної програми розвитку культури і духовності на період до 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A77E5">
        <w:rPr>
          <w:rFonts w:ascii="Times New Roman" w:hAnsi="Times New Roman"/>
          <w:sz w:val="28"/>
          <w:szCs w:val="28"/>
          <w:lang w:val="uk-UA" w:eastAsia="ru-RU"/>
        </w:rPr>
        <w:t>року.</w:t>
      </w:r>
    </w:p>
    <w:p w:rsidR="00B66C84" w:rsidRPr="001B6850" w:rsidRDefault="00B66C84" w:rsidP="0087046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</w:rPr>
        <w:t>35</w:t>
      </w:r>
      <w:r w:rsidRPr="00BB67A8"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Про внесення змін до</w:t>
      </w:r>
      <w:r w:rsidRPr="001A77E5">
        <w:rPr>
          <w:rFonts w:ascii="Times New Roman" w:hAnsi="Times New Roman"/>
          <w:sz w:val="28"/>
          <w:szCs w:val="28"/>
          <w:lang w:val="uk-UA" w:eastAsia="ru-RU"/>
        </w:rPr>
        <w:t xml:space="preserve"> програми збереження об’єктів культурної спа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дщини Хмельницької області на </w:t>
      </w:r>
      <w:r w:rsidRPr="001A77E5">
        <w:rPr>
          <w:rFonts w:ascii="Times New Roman" w:hAnsi="Times New Roman"/>
          <w:sz w:val="28"/>
          <w:szCs w:val="28"/>
          <w:lang w:val="uk-UA" w:eastAsia="ru-RU"/>
        </w:rPr>
        <w:t xml:space="preserve"> 2015 – 2020 роки.</w:t>
      </w:r>
    </w:p>
    <w:p w:rsidR="00B66C84" w:rsidRPr="004B15A5" w:rsidRDefault="00B66C84" w:rsidP="00870462">
      <w:pPr>
        <w:ind w:firstLine="708"/>
        <w:jc w:val="both"/>
        <w:rPr>
          <w:sz w:val="26"/>
          <w:szCs w:val="28"/>
          <w:shd w:val="clear" w:color="auto" w:fill="FFFFFF"/>
          <w:lang w:eastAsia="uk-UA"/>
        </w:rPr>
      </w:pPr>
      <w:r>
        <w:rPr>
          <w:sz w:val="26"/>
          <w:szCs w:val="26"/>
        </w:rPr>
        <w:t>36</w:t>
      </w:r>
      <w:r w:rsidRPr="00BB67A8">
        <w:rPr>
          <w:sz w:val="26"/>
          <w:szCs w:val="26"/>
        </w:rPr>
        <w:t xml:space="preserve">. </w:t>
      </w:r>
      <w:r w:rsidRPr="001B6850">
        <w:rPr>
          <w:rStyle w:val="2"/>
          <w:sz w:val="28"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p w:rsidR="00B66C84" w:rsidRPr="004B15A5" w:rsidRDefault="00B66C84" w:rsidP="00870462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хід виконання у 2018 році обласної програми розвитку архівної справи на 2018 – 2021 роки.</w:t>
      </w:r>
    </w:p>
    <w:p w:rsidR="00B66C84" w:rsidRPr="00EF561B" w:rsidRDefault="00B66C84" w:rsidP="0087046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6"/>
          <w:szCs w:val="26"/>
        </w:rPr>
        <w:t>38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p w:rsidR="00B66C84" w:rsidRPr="00EF561B" w:rsidRDefault="00B66C84" w:rsidP="00870462">
      <w:pPr>
        <w:ind w:firstLine="708"/>
        <w:jc w:val="both"/>
        <w:rPr>
          <w:szCs w:val="28"/>
        </w:rPr>
      </w:pPr>
      <w:r>
        <w:rPr>
          <w:sz w:val="26"/>
          <w:szCs w:val="26"/>
        </w:rPr>
        <w:t>39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</w:t>
      </w:r>
      <w:r>
        <w:rPr>
          <w:szCs w:val="28"/>
        </w:rPr>
        <w:t xml:space="preserve"> у 2018 році</w:t>
      </w:r>
      <w:r w:rsidRPr="001A77E5">
        <w:rPr>
          <w:szCs w:val="28"/>
        </w:rPr>
        <w:t xml:space="preserve"> програми зайнятості населення Хмельницької області до 2020 року.</w:t>
      </w:r>
    </w:p>
    <w:p w:rsidR="00B66C84" w:rsidRPr="004B15A5" w:rsidRDefault="00B66C84" w:rsidP="00870462">
      <w:pPr>
        <w:jc w:val="both"/>
        <w:rPr>
          <w:szCs w:val="28"/>
        </w:rPr>
      </w:pPr>
      <w:r>
        <w:rPr>
          <w:sz w:val="26"/>
          <w:szCs w:val="26"/>
        </w:rPr>
        <w:t>40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</w:t>
      </w:r>
      <w:r>
        <w:rPr>
          <w:szCs w:val="28"/>
        </w:rPr>
        <w:t xml:space="preserve">хід </w:t>
      </w:r>
      <w:r w:rsidRPr="001A77E5">
        <w:rPr>
          <w:szCs w:val="28"/>
        </w:rPr>
        <w:t>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p w:rsidR="00B66C84" w:rsidRPr="001B6850" w:rsidRDefault="00B66C84" w:rsidP="00870462">
      <w:pPr>
        <w:ind w:firstLine="708"/>
        <w:jc w:val="both"/>
        <w:rPr>
          <w:bCs/>
          <w:szCs w:val="28"/>
        </w:rPr>
      </w:pPr>
      <w:r>
        <w:rPr>
          <w:sz w:val="26"/>
          <w:szCs w:val="26"/>
        </w:rPr>
        <w:t>41</w:t>
      </w:r>
      <w:r w:rsidRPr="00BB67A8">
        <w:rPr>
          <w:sz w:val="26"/>
          <w:szCs w:val="26"/>
        </w:rPr>
        <w:t xml:space="preserve">. </w:t>
      </w:r>
      <w:r w:rsidRPr="001A77E5">
        <w:rPr>
          <w:bCs/>
          <w:szCs w:val="28"/>
        </w:rPr>
        <w:t>Про хід виконання програми підвищення енергоефективності Хмельницької області на 2017</w:t>
      </w:r>
      <w:r w:rsidRPr="001A77E5">
        <w:rPr>
          <w:szCs w:val="28"/>
        </w:rPr>
        <w:t xml:space="preserve"> – </w:t>
      </w:r>
      <w:r w:rsidRPr="001A77E5">
        <w:rPr>
          <w:bCs/>
          <w:szCs w:val="28"/>
        </w:rPr>
        <w:t>2021 роки.</w:t>
      </w:r>
    </w:p>
    <w:p w:rsidR="00B66C84" w:rsidRPr="004B15A5" w:rsidRDefault="00B66C84" w:rsidP="00870462">
      <w:pPr>
        <w:ind w:firstLine="708"/>
        <w:jc w:val="both"/>
        <w:rPr>
          <w:szCs w:val="28"/>
        </w:rPr>
      </w:pPr>
      <w:r>
        <w:rPr>
          <w:sz w:val="26"/>
          <w:szCs w:val="26"/>
        </w:rPr>
        <w:t>42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p w:rsidR="00B66C84" w:rsidRPr="004B15A5" w:rsidRDefault="00B66C84" w:rsidP="00870462">
      <w:pPr>
        <w:ind w:firstLine="708"/>
        <w:jc w:val="both"/>
        <w:rPr>
          <w:szCs w:val="28"/>
        </w:rPr>
      </w:pPr>
      <w:r>
        <w:rPr>
          <w:sz w:val="26"/>
          <w:szCs w:val="26"/>
        </w:rPr>
        <w:t>43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p w:rsidR="00B66C84" w:rsidRPr="004B15A5" w:rsidRDefault="00B66C84" w:rsidP="00870462">
      <w:pPr>
        <w:ind w:firstLine="708"/>
        <w:jc w:val="both"/>
        <w:rPr>
          <w:szCs w:val="28"/>
        </w:rPr>
      </w:pPr>
      <w:r>
        <w:rPr>
          <w:sz w:val="26"/>
          <w:szCs w:val="26"/>
        </w:rPr>
        <w:t>44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p w:rsidR="00B66C84" w:rsidRPr="004B15A5" w:rsidRDefault="00B66C84" w:rsidP="00870462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45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виконання обласної цільової соціальної програми протидії ВІЛ-інфекції/СНІДу на 2015 – 2018 роки.</w:t>
      </w:r>
    </w:p>
    <w:p w:rsidR="00B66C84" w:rsidRPr="004B15A5" w:rsidRDefault="00B66C84" w:rsidP="00870462">
      <w:pPr>
        <w:ind w:firstLine="708"/>
        <w:jc w:val="both"/>
        <w:rPr>
          <w:szCs w:val="28"/>
        </w:rPr>
      </w:pPr>
      <w:r>
        <w:rPr>
          <w:sz w:val="26"/>
          <w:szCs w:val="26"/>
        </w:rPr>
        <w:t>46</w:t>
      </w:r>
      <w:r w:rsidRPr="00BB67A8">
        <w:rPr>
          <w:sz w:val="26"/>
          <w:szCs w:val="26"/>
        </w:rPr>
        <w:t xml:space="preserve">. </w:t>
      </w:r>
      <w:r>
        <w:rPr>
          <w:szCs w:val="28"/>
        </w:rPr>
        <w:t>Про хід виконання програ</w:t>
      </w:r>
      <w:r w:rsidRPr="001A77E5">
        <w:rPr>
          <w:szCs w:val="28"/>
        </w:rPr>
        <w:t>ми охорони навколишнього природного середовища Хмельницької області на 2016 – 2020 роки.</w:t>
      </w:r>
    </w:p>
    <w:p w:rsidR="00B66C84" w:rsidRPr="00A62AB6" w:rsidRDefault="00B66C84" w:rsidP="00870462">
      <w:pPr>
        <w:jc w:val="center"/>
        <w:rPr>
          <w:b/>
          <w:sz w:val="26"/>
          <w:szCs w:val="26"/>
          <w:lang w:val="ru-RU"/>
        </w:rPr>
      </w:pPr>
    </w:p>
    <w:p w:rsidR="00B66C84" w:rsidRDefault="00B66C84" w:rsidP="00870462">
      <w:pPr>
        <w:jc w:val="center"/>
        <w:rPr>
          <w:b/>
          <w:sz w:val="26"/>
          <w:szCs w:val="26"/>
        </w:rPr>
      </w:pPr>
      <w:r w:rsidRPr="00F4022C">
        <w:rPr>
          <w:b/>
          <w:sz w:val="26"/>
          <w:szCs w:val="26"/>
        </w:rPr>
        <w:t>На розгляд постійних комісій</w:t>
      </w:r>
    </w:p>
    <w:p w:rsidR="00B66C84" w:rsidRPr="001B6850" w:rsidRDefault="00B66C84" w:rsidP="00870462">
      <w:pPr>
        <w:ind w:firstLine="708"/>
        <w:jc w:val="both"/>
        <w:rPr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1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  <w:szCs w:val="28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p w:rsidR="00B66C84" w:rsidRPr="004B15A5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2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  <w:szCs w:val="28"/>
        </w:rPr>
        <w:t xml:space="preserve">до Кабінету Міністрів України та ПАТ «Укрзалізниця» щодо </w:t>
      </w:r>
      <w:r w:rsidRPr="001A77E5">
        <w:rPr>
          <w:noProof/>
          <w:szCs w:val="28"/>
        </w:rPr>
        <w:t>налагодження системи безперебійної подачі-відправки вагонів для підприємств області.</w:t>
      </w:r>
    </w:p>
    <w:p w:rsidR="00B66C84" w:rsidRPr="004B15A5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3</w:t>
      </w:r>
      <w:r w:rsidRPr="00BB67A8">
        <w:rPr>
          <w:sz w:val="26"/>
          <w:szCs w:val="26"/>
        </w:rPr>
        <w:t xml:space="preserve">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  <w:szCs w:val="28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>
        <w:rPr>
          <w:rStyle w:val="Emphasis"/>
          <w:i w:val="0"/>
          <w:iCs/>
          <w:szCs w:val="28"/>
        </w:rPr>
        <w:t>.</w:t>
      </w:r>
    </w:p>
    <w:p w:rsidR="00B66C84" w:rsidRPr="004B15A5" w:rsidRDefault="00B66C84" w:rsidP="008269F9">
      <w:pPr>
        <w:ind w:firstLine="708"/>
        <w:jc w:val="both"/>
        <w:rPr>
          <w:szCs w:val="28"/>
        </w:rPr>
      </w:pPr>
      <w:r>
        <w:rPr>
          <w:sz w:val="26"/>
          <w:szCs w:val="26"/>
        </w:rPr>
        <w:t>4</w:t>
      </w:r>
      <w:r w:rsidRPr="00BB67A8">
        <w:rPr>
          <w:sz w:val="26"/>
          <w:szCs w:val="26"/>
        </w:rPr>
        <w:t xml:space="preserve">. </w:t>
      </w:r>
      <w:r w:rsidRPr="0015724B">
        <w:rPr>
          <w:szCs w:val="28"/>
        </w:rPr>
        <w:t>Про дострокове припинення повноважень ГОНЧАРА Івана Ярославовича</w:t>
      </w:r>
      <w:r>
        <w:rPr>
          <w:szCs w:val="28"/>
        </w:rPr>
        <w:t>.</w:t>
      </w:r>
    </w:p>
    <w:p w:rsidR="00B66C84" w:rsidRDefault="00B66C84" w:rsidP="008269F9">
      <w:pPr>
        <w:jc w:val="both"/>
        <w:rPr>
          <w:szCs w:val="28"/>
        </w:rPr>
      </w:pPr>
      <w:r>
        <w:rPr>
          <w:sz w:val="26"/>
          <w:szCs w:val="26"/>
        </w:rPr>
        <w:t>5</w:t>
      </w:r>
      <w:r w:rsidRPr="00BB67A8">
        <w:rPr>
          <w:sz w:val="26"/>
          <w:szCs w:val="26"/>
        </w:rPr>
        <w:t xml:space="preserve">. </w:t>
      </w:r>
      <w:r w:rsidRPr="00F66BC7">
        <w:rPr>
          <w:szCs w:val="28"/>
        </w:rPr>
        <w:t>Про підтримку Звернення Аграрної партії України до Президента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України,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</w:t>
      </w:r>
      <w:r>
        <w:rPr>
          <w:szCs w:val="28"/>
        </w:rPr>
        <w:t>.</w:t>
      </w:r>
    </w:p>
    <w:p w:rsidR="00B66C84" w:rsidRDefault="00B66C84" w:rsidP="008269F9">
      <w:pPr>
        <w:spacing w:before="120"/>
        <w:jc w:val="center"/>
        <w:rPr>
          <w:b/>
        </w:rPr>
      </w:pPr>
      <w:r w:rsidRPr="001B6850">
        <w:rPr>
          <w:b/>
        </w:rPr>
        <w:t>РІЗНЕ:</w:t>
      </w:r>
    </w:p>
    <w:p w:rsidR="00B66C84" w:rsidRDefault="00B66C84" w:rsidP="008269F9">
      <w:pPr>
        <w:ind w:firstLine="708"/>
        <w:jc w:val="both"/>
        <w:rPr>
          <w:szCs w:val="28"/>
        </w:rPr>
      </w:pPr>
      <w:r>
        <w:rPr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p w:rsidR="00B66C84" w:rsidRPr="00C40BE5" w:rsidRDefault="00B66C84" w:rsidP="008269F9">
      <w:pPr>
        <w:jc w:val="both"/>
        <w:rPr>
          <w:szCs w:val="28"/>
        </w:rPr>
      </w:pPr>
    </w:p>
    <w:p w:rsidR="00B66C84" w:rsidRDefault="00B66C84" w:rsidP="008269F9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  <w:r w:rsidRPr="001E4E70">
        <w:rPr>
          <w:rFonts w:ascii="Times New Roman" w:hAnsi="Times New Roman"/>
          <w:sz w:val="26"/>
          <w:szCs w:val="26"/>
          <w:u w:val="single"/>
          <w:lang w:val="uk-UA"/>
        </w:rPr>
        <w:t xml:space="preserve">РОЗГЛЯД </w:t>
      </w:r>
      <w:r w:rsidRPr="001E4E70">
        <w:rPr>
          <w:rFonts w:ascii="Times New Roman" w:hAnsi="Times New Roman"/>
          <w:sz w:val="26"/>
          <w:szCs w:val="26"/>
          <w:u w:val="single"/>
        </w:rPr>
        <w:t>ПОРЯДК</w:t>
      </w:r>
      <w:r w:rsidRPr="001E4E70"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 w:rsidRPr="001E4E70">
        <w:rPr>
          <w:rFonts w:ascii="Times New Roman" w:hAnsi="Times New Roman"/>
          <w:sz w:val="26"/>
          <w:szCs w:val="26"/>
          <w:u w:val="single"/>
        </w:rPr>
        <w:t xml:space="preserve"> ДЕНН</w:t>
      </w:r>
      <w:r w:rsidRPr="001E4E70">
        <w:rPr>
          <w:rFonts w:ascii="Times New Roman" w:hAnsi="Times New Roman"/>
          <w:sz w:val="26"/>
          <w:szCs w:val="26"/>
          <w:u w:val="single"/>
          <w:lang w:val="uk-UA"/>
        </w:rPr>
        <w:t>ОГО</w:t>
      </w:r>
      <w:r w:rsidRPr="001E4E70">
        <w:rPr>
          <w:rFonts w:ascii="Times New Roman" w:hAnsi="Times New Roman"/>
          <w:sz w:val="26"/>
          <w:szCs w:val="26"/>
          <w:u w:val="single"/>
        </w:rPr>
        <w:t>:</w:t>
      </w:r>
    </w:p>
    <w:p w:rsidR="00B66C84" w:rsidRPr="008269F9" w:rsidRDefault="00B66C84" w:rsidP="008269F9">
      <w:pPr>
        <w:pStyle w:val="Title"/>
        <w:ind w:left="708"/>
        <w:rPr>
          <w:rFonts w:ascii="Times New Roman" w:hAnsi="Times New Roman"/>
          <w:sz w:val="10"/>
          <w:szCs w:val="10"/>
          <w:u w:val="single"/>
          <w:lang w:val="uk-UA"/>
        </w:rPr>
      </w:pPr>
    </w:p>
    <w:p w:rsidR="00B66C84" w:rsidRPr="001E4E70" w:rsidRDefault="00B66C84" w:rsidP="008269F9">
      <w:pPr>
        <w:numPr>
          <w:ilvl w:val="0"/>
          <w:numId w:val="1"/>
        </w:numPr>
        <w:spacing w:after="80"/>
        <w:jc w:val="center"/>
        <w:rPr>
          <w:b/>
          <w:szCs w:val="28"/>
          <w:u w:val="single"/>
        </w:rPr>
      </w:pPr>
      <w:r w:rsidRPr="001E4E70">
        <w:rPr>
          <w:b/>
          <w:szCs w:val="28"/>
          <w:u w:val="single"/>
        </w:rPr>
        <w:t>Про зняття з розгляду депутатських запитів.</w:t>
      </w: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spacing w:after="80"/>
        <w:rPr>
          <w:color w:val="000000"/>
          <w:sz w:val="26"/>
          <w:szCs w:val="26"/>
        </w:rPr>
      </w:pPr>
    </w:p>
    <w:p w:rsidR="00B66C84" w:rsidRPr="00B40034" w:rsidRDefault="00B66C84" w:rsidP="008269F9">
      <w:pPr>
        <w:spacing w:after="80"/>
        <w:jc w:val="center"/>
        <w:rPr>
          <w:b/>
          <w:szCs w:val="28"/>
          <w:u w:val="single"/>
        </w:rPr>
      </w:pPr>
      <w:r w:rsidRPr="00B40034">
        <w:rPr>
          <w:b/>
          <w:sz w:val="26"/>
          <w:szCs w:val="26"/>
          <w:u w:val="single"/>
        </w:rPr>
        <w:t xml:space="preserve">2. </w:t>
      </w:r>
      <w:r w:rsidRPr="00B40034">
        <w:rPr>
          <w:b/>
          <w:szCs w:val="28"/>
          <w:u w:val="single"/>
        </w:rPr>
        <w:t>Про продовження терміну розгляду депутатських запитів.</w:t>
      </w: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contextualSpacing/>
        <w:jc w:val="both"/>
        <w:rPr>
          <w:sz w:val="10"/>
          <w:szCs w:val="10"/>
        </w:rPr>
      </w:pPr>
    </w:p>
    <w:p w:rsidR="00B66C84" w:rsidRPr="00B40034" w:rsidRDefault="00B66C84" w:rsidP="008269F9">
      <w:pPr>
        <w:contextualSpacing/>
        <w:jc w:val="both"/>
        <w:rPr>
          <w:sz w:val="10"/>
          <w:szCs w:val="10"/>
        </w:rPr>
      </w:pPr>
    </w:p>
    <w:p w:rsidR="00B66C84" w:rsidRPr="005671CE" w:rsidRDefault="00B66C84" w:rsidP="008269F9">
      <w:pPr>
        <w:contextualSpacing/>
        <w:jc w:val="both"/>
        <w:rPr>
          <w:sz w:val="10"/>
          <w:szCs w:val="10"/>
          <w:lang w:val="ru-RU"/>
        </w:rPr>
      </w:pPr>
    </w:p>
    <w:p w:rsidR="00B66C84" w:rsidRDefault="00B66C84" w:rsidP="008269F9">
      <w:pPr>
        <w:contextualSpacing/>
        <w:jc w:val="center"/>
        <w:rPr>
          <w:b/>
          <w:szCs w:val="28"/>
          <w:u w:val="single"/>
        </w:rPr>
      </w:pPr>
      <w:r w:rsidRPr="00B40034">
        <w:rPr>
          <w:b/>
          <w:sz w:val="26"/>
          <w:szCs w:val="26"/>
          <w:u w:val="single"/>
        </w:rPr>
        <w:t>3. П</w:t>
      </w:r>
      <w:r w:rsidRPr="00B40034">
        <w:rPr>
          <w:b/>
          <w:szCs w:val="28"/>
          <w:u w:val="single"/>
        </w:rPr>
        <w:t>ро депутатський запит КИРИЛЮКА Івана Івановича щодо незадовільного стану відрізку дороги від смт Городок до с.Івахнівці (Чемеровецький район)</w:t>
      </w:r>
      <w:r>
        <w:rPr>
          <w:b/>
          <w:szCs w:val="28"/>
          <w:u w:val="single"/>
        </w:rPr>
        <w:t xml:space="preserve"> н</w:t>
      </w:r>
      <w:r w:rsidRPr="00B40034">
        <w:rPr>
          <w:b/>
          <w:szCs w:val="28"/>
          <w:u w:val="single"/>
        </w:rPr>
        <w:t>а автошляху Городок – Гусятин</w:t>
      </w:r>
    </w:p>
    <w:p w:rsidR="00B66C84" w:rsidRPr="00B40034" w:rsidRDefault="00B66C84" w:rsidP="008269F9">
      <w:pPr>
        <w:contextualSpacing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Default="00B66C84" w:rsidP="007D7217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Лещишину Олену Валеріївну </w:t>
            </w:r>
          </w:p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B40034" w:rsidRDefault="00B66C84" w:rsidP="008269F9">
      <w:pPr>
        <w:contextualSpacing/>
        <w:jc w:val="both"/>
        <w:rPr>
          <w:sz w:val="26"/>
          <w:szCs w:val="26"/>
        </w:rPr>
      </w:pPr>
    </w:p>
    <w:p w:rsidR="00B66C84" w:rsidRDefault="00B66C84" w:rsidP="008269F9">
      <w:pPr>
        <w:contextualSpacing/>
        <w:jc w:val="center"/>
        <w:rPr>
          <w:b/>
          <w:szCs w:val="28"/>
          <w:u w:val="single"/>
        </w:rPr>
      </w:pPr>
      <w:r w:rsidRPr="00B40034">
        <w:rPr>
          <w:b/>
          <w:sz w:val="26"/>
          <w:szCs w:val="26"/>
          <w:u w:val="single"/>
        </w:rPr>
        <w:t>4.</w:t>
      </w:r>
      <w:r w:rsidRPr="00B40034">
        <w:rPr>
          <w:b/>
          <w:szCs w:val="28"/>
          <w:u w:val="single"/>
        </w:rPr>
        <w:t xml:space="preserve"> Про депутатський запит ПАНЧУКА Анатолія Анатолійовича щодо ситуації, яка виникла в релігійній громаді Свято-Покровської парафії Православної Церкви України с.Сутківці Ярмолинецького району Хмельницької області</w:t>
      </w:r>
    </w:p>
    <w:p w:rsidR="00B66C84" w:rsidRPr="00B40034" w:rsidRDefault="00B66C84" w:rsidP="008269F9">
      <w:pPr>
        <w:contextualSpacing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870462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B40034" w:rsidRDefault="00B66C84" w:rsidP="008269F9">
      <w:pPr>
        <w:spacing w:after="80"/>
        <w:jc w:val="both"/>
        <w:rPr>
          <w:sz w:val="26"/>
          <w:szCs w:val="26"/>
        </w:rPr>
      </w:pPr>
    </w:p>
    <w:p w:rsidR="00B66C84" w:rsidRDefault="00B66C84" w:rsidP="008269F9">
      <w:pPr>
        <w:spacing w:after="80"/>
        <w:jc w:val="center"/>
        <w:rPr>
          <w:b/>
          <w:szCs w:val="28"/>
          <w:u w:val="single"/>
        </w:rPr>
      </w:pPr>
      <w:r w:rsidRPr="00B40034">
        <w:rPr>
          <w:b/>
          <w:sz w:val="26"/>
          <w:szCs w:val="26"/>
          <w:u w:val="single"/>
        </w:rPr>
        <w:t xml:space="preserve">5. </w:t>
      </w:r>
      <w:r w:rsidRPr="00B40034">
        <w:rPr>
          <w:b/>
          <w:szCs w:val="28"/>
          <w:u w:val="single"/>
        </w:rPr>
        <w:t>Про депутатський запит ІВАЩУКА Сергія Петровича щодо вжиття заходів з усунення незадовільного стану автомобільної дороги Т-2317 Кам’янець - Подільський - Стара Ушиця.</w:t>
      </w: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spacing w:after="80"/>
        <w:jc w:val="center"/>
        <w:rPr>
          <w:szCs w:val="28"/>
        </w:rPr>
      </w:pPr>
      <w:r w:rsidRPr="00B40034">
        <w:rPr>
          <w:b/>
          <w:sz w:val="26"/>
          <w:szCs w:val="26"/>
          <w:u w:val="single"/>
        </w:rPr>
        <w:t xml:space="preserve">6. </w:t>
      </w:r>
      <w:r w:rsidRPr="00B40034">
        <w:rPr>
          <w:b/>
          <w:szCs w:val="28"/>
          <w:u w:val="single"/>
        </w:rPr>
        <w:t>Про депутатський запит ІВАЩУКА Сергія Петровича щодо вжиття заходів з усунення незадовільного стану автомобільної дороги Т-23-05 на відрізку автошляху Хмельницький - Віньківці - Данилків в межах Ярмолинецького району</w:t>
      </w:r>
      <w:r>
        <w:rPr>
          <w:szCs w:val="28"/>
        </w:rPr>
        <w:t>.</w:t>
      </w:r>
    </w:p>
    <w:p w:rsidR="00B66C84" w:rsidRPr="00B40034" w:rsidRDefault="00B66C84" w:rsidP="008269F9">
      <w:pPr>
        <w:spacing w:after="80"/>
        <w:jc w:val="center"/>
        <w:rPr>
          <w:sz w:val="4"/>
          <w:szCs w:val="4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A62AB6" w:rsidRDefault="00B66C84" w:rsidP="008269F9">
      <w:pPr>
        <w:spacing w:after="80"/>
        <w:jc w:val="center"/>
        <w:rPr>
          <w:b/>
          <w:sz w:val="26"/>
          <w:szCs w:val="26"/>
          <w:u w:val="single"/>
          <w:lang w:val="ru-RU"/>
        </w:rPr>
      </w:pPr>
    </w:p>
    <w:p w:rsidR="00B66C84" w:rsidRPr="00B40034" w:rsidRDefault="00B66C84" w:rsidP="008269F9">
      <w:pPr>
        <w:spacing w:after="80"/>
        <w:jc w:val="center"/>
        <w:rPr>
          <w:b/>
          <w:szCs w:val="28"/>
          <w:u w:val="single"/>
        </w:rPr>
      </w:pPr>
      <w:r w:rsidRPr="00B40034">
        <w:rPr>
          <w:b/>
          <w:sz w:val="26"/>
          <w:szCs w:val="26"/>
          <w:u w:val="single"/>
        </w:rPr>
        <w:t xml:space="preserve">7. </w:t>
      </w:r>
      <w:r w:rsidRPr="00B40034">
        <w:rPr>
          <w:b/>
          <w:szCs w:val="28"/>
          <w:u w:val="single"/>
        </w:rPr>
        <w:t>Про депутатський запит САВЧУКА Олександра Петровича щодо виділення з обласного бюджету коштів на будівництво водопроводу в с. Гуків Чемеровецького району.</w:t>
      </w: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Default="00B66C84" w:rsidP="007D7217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Лещишину Олену Валеріївну </w:t>
            </w:r>
          </w:p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jc w:val="both"/>
        <w:rPr>
          <w:sz w:val="26"/>
          <w:szCs w:val="26"/>
        </w:rPr>
      </w:pPr>
    </w:p>
    <w:p w:rsidR="00B66C84" w:rsidRDefault="00B66C84" w:rsidP="008269F9">
      <w:pPr>
        <w:jc w:val="center"/>
        <w:rPr>
          <w:b/>
          <w:szCs w:val="28"/>
          <w:u w:val="single"/>
        </w:rPr>
      </w:pPr>
      <w:r w:rsidRPr="00B40034">
        <w:rPr>
          <w:b/>
          <w:sz w:val="26"/>
          <w:szCs w:val="26"/>
          <w:u w:val="single"/>
        </w:rPr>
        <w:t xml:space="preserve">8. </w:t>
      </w:r>
      <w:r w:rsidRPr="00B40034">
        <w:rPr>
          <w:b/>
          <w:szCs w:val="28"/>
          <w:u w:val="single"/>
        </w:rPr>
        <w:t>Про депутатський запит САВЧУКА Олександра Петровича щодо виділення з обласного бюджету коштів на реалізацію мікропроекту «Реконструкція елементів благоустрою парку по вулиці Українська</w:t>
      </w:r>
      <w:r w:rsidRPr="00E00A9B">
        <w:rPr>
          <w:b/>
          <w:szCs w:val="28"/>
          <w:u w:val="single"/>
          <w:lang w:val="ru-RU"/>
        </w:rPr>
        <w:t xml:space="preserve">                </w:t>
      </w:r>
      <w:r w:rsidRPr="00B40034">
        <w:rPr>
          <w:b/>
          <w:szCs w:val="28"/>
          <w:u w:val="single"/>
        </w:rPr>
        <w:t xml:space="preserve"> в</w:t>
      </w:r>
      <w:r w:rsidRPr="00E00A9B">
        <w:rPr>
          <w:b/>
          <w:szCs w:val="28"/>
          <w:u w:val="single"/>
          <w:lang w:val="ru-RU"/>
        </w:rPr>
        <w:t xml:space="preserve"> </w:t>
      </w:r>
      <w:r w:rsidRPr="00B40034">
        <w:rPr>
          <w:b/>
          <w:szCs w:val="28"/>
          <w:u w:val="single"/>
        </w:rPr>
        <w:t xml:space="preserve"> с. Летава Чемеровецького району, Хмельницької області»</w:t>
      </w:r>
    </w:p>
    <w:p w:rsidR="00B66C84" w:rsidRPr="00B40034" w:rsidRDefault="00B66C84" w:rsidP="008269F9">
      <w:pPr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7D7217">
        <w:tc>
          <w:tcPr>
            <w:tcW w:w="1800" w:type="dxa"/>
          </w:tcPr>
          <w:p w:rsidR="00B66C84" w:rsidRPr="008C7F56" w:rsidRDefault="00B66C84" w:rsidP="007D7217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7D721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7D7217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7D7217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B40034" w:rsidRDefault="00B66C84" w:rsidP="008269F9">
      <w:pPr>
        <w:jc w:val="center"/>
        <w:rPr>
          <w:b/>
          <w:szCs w:val="28"/>
          <w:u w:val="single"/>
        </w:rPr>
      </w:pPr>
    </w:p>
    <w:p w:rsidR="00B66C84" w:rsidRPr="00B40034" w:rsidRDefault="00B66C84" w:rsidP="008269F9">
      <w:pPr>
        <w:spacing w:after="80"/>
        <w:jc w:val="center"/>
        <w:rPr>
          <w:b/>
          <w:szCs w:val="28"/>
          <w:u w:val="single"/>
        </w:rPr>
      </w:pPr>
      <w:r w:rsidRPr="00B40034">
        <w:rPr>
          <w:b/>
          <w:sz w:val="26"/>
          <w:szCs w:val="26"/>
          <w:u w:val="single"/>
        </w:rPr>
        <w:t xml:space="preserve">9. </w:t>
      </w:r>
      <w:r w:rsidRPr="00B40034">
        <w:rPr>
          <w:b/>
          <w:szCs w:val="28"/>
          <w:u w:val="single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spacing w:after="80"/>
        <w:jc w:val="both"/>
        <w:rPr>
          <w:sz w:val="10"/>
          <w:szCs w:val="10"/>
        </w:rPr>
      </w:pPr>
    </w:p>
    <w:p w:rsidR="00B66C84" w:rsidRPr="004B12DB" w:rsidRDefault="00B66C84" w:rsidP="008269F9">
      <w:pPr>
        <w:spacing w:after="80"/>
        <w:jc w:val="both"/>
        <w:rPr>
          <w:sz w:val="10"/>
          <w:szCs w:val="10"/>
        </w:rPr>
      </w:pPr>
    </w:p>
    <w:p w:rsidR="00B66C84" w:rsidRPr="00A62AB6" w:rsidRDefault="00B66C84" w:rsidP="00E00A9B">
      <w:pPr>
        <w:spacing w:after="80"/>
        <w:jc w:val="center"/>
        <w:rPr>
          <w:b/>
          <w:szCs w:val="28"/>
          <w:u w:val="single"/>
          <w:lang w:val="ru-RU"/>
        </w:rPr>
      </w:pPr>
      <w:r w:rsidRPr="00E00A9B">
        <w:rPr>
          <w:b/>
          <w:sz w:val="26"/>
          <w:szCs w:val="26"/>
          <w:u w:val="single"/>
        </w:rPr>
        <w:t xml:space="preserve">10. </w:t>
      </w:r>
      <w:r w:rsidRPr="00E00A9B">
        <w:rPr>
          <w:b/>
          <w:szCs w:val="28"/>
          <w:u w:val="single"/>
        </w:rPr>
        <w:t>Про призначення РАДОМСЬКОГО Віктора Станіславовича на посаду директора учбового центру житлово-комунального господарства.</w:t>
      </w:r>
    </w:p>
    <w:p w:rsidR="00B66C84" w:rsidRPr="00A62AB6" w:rsidRDefault="00B66C84" w:rsidP="00E00A9B">
      <w:pPr>
        <w:spacing w:after="80"/>
        <w:jc w:val="center"/>
        <w:rPr>
          <w:b/>
          <w:sz w:val="6"/>
          <w:szCs w:val="6"/>
          <w:u w:val="single"/>
          <w:lang w:val="ru-RU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E00A9B">
      <w:pPr>
        <w:spacing w:after="80"/>
        <w:jc w:val="both"/>
        <w:rPr>
          <w:sz w:val="10"/>
          <w:szCs w:val="10"/>
        </w:rPr>
      </w:pPr>
    </w:p>
    <w:p w:rsidR="00B66C84" w:rsidRPr="00A62AB6" w:rsidRDefault="00B66C84" w:rsidP="008269F9">
      <w:pPr>
        <w:tabs>
          <w:tab w:val="left" w:pos="5987"/>
        </w:tabs>
        <w:jc w:val="both"/>
        <w:rPr>
          <w:sz w:val="10"/>
          <w:szCs w:val="10"/>
          <w:lang w:val="ru-RU"/>
        </w:rPr>
      </w:pPr>
    </w:p>
    <w:p w:rsidR="00B66C84" w:rsidRPr="00A62AB6" w:rsidRDefault="00B66C84" w:rsidP="008269F9">
      <w:pPr>
        <w:tabs>
          <w:tab w:val="left" w:pos="5987"/>
        </w:tabs>
        <w:jc w:val="both"/>
        <w:rPr>
          <w:sz w:val="10"/>
          <w:szCs w:val="10"/>
          <w:lang w:val="ru-RU"/>
        </w:rPr>
      </w:pPr>
    </w:p>
    <w:p w:rsidR="00B66C84" w:rsidRPr="00A62AB6" w:rsidRDefault="00B66C84" w:rsidP="00E00A9B">
      <w:pPr>
        <w:tabs>
          <w:tab w:val="left" w:pos="5987"/>
        </w:tabs>
        <w:jc w:val="center"/>
        <w:rPr>
          <w:szCs w:val="28"/>
          <w:lang w:val="ru-RU" w:eastAsia="uk-UA"/>
        </w:rPr>
      </w:pPr>
      <w:r w:rsidRPr="00E00A9B">
        <w:rPr>
          <w:b/>
          <w:sz w:val="26"/>
          <w:szCs w:val="26"/>
          <w:u w:val="single"/>
        </w:rPr>
        <w:t xml:space="preserve">11. </w:t>
      </w:r>
      <w:r w:rsidRPr="00E00A9B">
        <w:rPr>
          <w:b/>
          <w:szCs w:val="28"/>
          <w:u w:val="single"/>
        </w:rPr>
        <w:t xml:space="preserve">Про призначення ЛЕНЮК Віри Павлівни на посаду завідувача </w:t>
      </w:r>
      <w:r w:rsidRPr="00E00A9B">
        <w:rPr>
          <w:b/>
          <w:szCs w:val="28"/>
          <w:u w:val="single"/>
          <w:lang w:eastAsia="uk-UA"/>
        </w:rPr>
        <w:t>Антонінської аптеки № 21 Красилівського району Хмельницької області</w:t>
      </w:r>
      <w:r>
        <w:rPr>
          <w:szCs w:val="28"/>
          <w:lang w:eastAsia="uk-UA"/>
        </w:rPr>
        <w:t>.</w:t>
      </w:r>
    </w:p>
    <w:p w:rsidR="00B66C84" w:rsidRPr="00A62AB6" w:rsidRDefault="00B66C84" w:rsidP="00E00A9B">
      <w:pPr>
        <w:tabs>
          <w:tab w:val="left" w:pos="5987"/>
        </w:tabs>
        <w:jc w:val="center"/>
        <w:rPr>
          <w:sz w:val="10"/>
          <w:szCs w:val="10"/>
          <w:lang w:val="ru-RU" w:eastAsia="uk-UA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  <w:lang w:val="en-US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00A9B" w:rsidRDefault="00B66C84" w:rsidP="008269F9">
      <w:pPr>
        <w:jc w:val="both"/>
        <w:rPr>
          <w:sz w:val="20"/>
        </w:rPr>
      </w:pPr>
    </w:p>
    <w:p w:rsidR="00B66C84" w:rsidRDefault="00B66C84" w:rsidP="00E00A9B">
      <w:pPr>
        <w:jc w:val="center"/>
        <w:rPr>
          <w:b/>
          <w:szCs w:val="28"/>
          <w:u w:val="single"/>
        </w:rPr>
      </w:pPr>
      <w:r w:rsidRPr="00E00A9B">
        <w:rPr>
          <w:b/>
          <w:sz w:val="26"/>
          <w:szCs w:val="26"/>
          <w:u w:val="single"/>
        </w:rPr>
        <w:t xml:space="preserve">12. </w:t>
      </w:r>
      <w:r w:rsidRPr="00E00A9B">
        <w:rPr>
          <w:b/>
          <w:szCs w:val="28"/>
          <w:u w:val="single"/>
        </w:rPr>
        <w:t>Про передачу майна із спільної власності територіальних громад сіл, селищ, міст Хмельницької області у спільну власність сіл, селищ Шепетівського району Хмельницької області.</w:t>
      </w:r>
    </w:p>
    <w:p w:rsidR="00B66C84" w:rsidRPr="003A308B" w:rsidRDefault="00B66C84" w:rsidP="00E00A9B">
      <w:pPr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  <w:lang w:val="en-US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00A9B" w:rsidRDefault="00B66C84" w:rsidP="00E00A9B">
      <w:pPr>
        <w:jc w:val="both"/>
        <w:rPr>
          <w:sz w:val="20"/>
        </w:rPr>
      </w:pPr>
    </w:p>
    <w:p w:rsidR="00B66C84" w:rsidRPr="00E00A9B" w:rsidRDefault="00B66C84" w:rsidP="00E00A9B">
      <w:pPr>
        <w:pStyle w:val="BodyText"/>
        <w:spacing w:after="80"/>
        <w:jc w:val="center"/>
        <w:rPr>
          <w:b/>
          <w:sz w:val="28"/>
          <w:szCs w:val="28"/>
          <w:u w:val="single"/>
          <w:lang w:val="uk-UA"/>
        </w:rPr>
      </w:pPr>
      <w:r w:rsidRPr="00E00A9B">
        <w:rPr>
          <w:b/>
          <w:sz w:val="26"/>
          <w:szCs w:val="26"/>
          <w:u w:val="single"/>
          <w:lang w:val="uk-UA"/>
        </w:rPr>
        <w:t xml:space="preserve">13. </w:t>
      </w:r>
      <w:r w:rsidRPr="00E00A9B">
        <w:rPr>
          <w:b/>
          <w:sz w:val="28"/>
          <w:szCs w:val="28"/>
          <w:u w:val="single"/>
          <w:lang w:val="uk-UA"/>
        </w:rPr>
        <w:t>Про безоплатну передачу медичного обладнання із спільної власності територіальних громад сіл, селищ, міст Хмельницької області у комунальну власність територіальної громади м. Хмельницький.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  <w:lang w:val="en-US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00A9B" w:rsidRDefault="00B66C84" w:rsidP="00E00A9B">
      <w:pPr>
        <w:jc w:val="both"/>
        <w:rPr>
          <w:sz w:val="20"/>
        </w:rPr>
      </w:pPr>
    </w:p>
    <w:p w:rsidR="00B66C84" w:rsidRPr="00E00A9B" w:rsidRDefault="00B66C84" w:rsidP="00E00A9B">
      <w:pPr>
        <w:pStyle w:val="ListParagraph"/>
        <w:tabs>
          <w:tab w:val="left" w:pos="0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00A9B">
        <w:rPr>
          <w:b/>
          <w:sz w:val="26"/>
          <w:szCs w:val="26"/>
          <w:u w:val="single"/>
          <w:lang w:val="uk-UA"/>
        </w:rPr>
        <w:t xml:space="preserve">14. </w:t>
      </w:r>
      <w:r w:rsidRPr="00E00A9B">
        <w:rPr>
          <w:rFonts w:ascii="Times New Roman" w:hAnsi="Times New Roman"/>
          <w:b/>
          <w:sz w:val="28"/>
          <w:szCs w:val="28"/>
          <w:u w:val="single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Берездівської сільської ради Славутського району Хмельницької області.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  <w:lang w:val="en-US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BB2D63" w:rsidRDefault="00B66C84" w:rsidP="008269F9">
      <w:pPr>
        <w:pStyle w:val="ListParagraph"/>
        <w:tabs>
          <w:tab w:val="left" w:pos="0"/>
          <w:tab w:val="left" w:pos="9354"/>
        </w:tabs>
        <w:spacing w:after="80" w:line="240" w:lineRule="auto"/>
        <w:ind w:left="0"/>
        <w:jc w:val="both"/>
        <w:rPr>
          <w:sz w:val="26"/>
          <w:szCs w:val="26"/>
          <w:lang w:val="uk-UA"/>
        </w:rPr>
      </w:pPr>
    </w:p>
    <w:p w:rsidR="00B66C84" w:rsidRPr="003A308B" w:rsidRDefault="00B66C84" w:rsidP="00E00A9B">
      <w:pPr>
        <w:pStyle w:val="ListParagraph"/>
        <w:tabs>
          <w:tab w:val="left" w:pos="0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A308B">
        <w:rPr>
          <w:b/>
          <w:sz w:val="26"/>
          <w:szCs w:val="26"/>
          <w:u w:val="single"/>
          <w:lang w:val="uk-UA"/>
        </w:rPr>
        <w:t xml:space="preserve">15. </w:t>
      </w:r>
      <w:r w:rsidRPr="003A308B">
        <w:rPr>
          <w:rFonts w:ascii="Times New Roman" w:hAnsi="Times New Roman"/>
          <w:b/>
          <w:sz w:val="28"/>
          <w:szCs w:val="28"/>
          <w:u w:val="single"/>
          <w:lang w:val="uk-UA"/>
        </w:rPr>
        <w:t>Про передачу майна із спільної власності територіальних громад сіл, селищ, міст Хмельницької області у комунальну власність Старосинявської селищної ради.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E00A9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E00A9B">
      <w:pPr>
        <w:pStyle w:val="ListParagraph"/>
        <w:tabs>
          <w:tab w:val="left" w:pos="0"/>
          <w:tab w:val="left" w:pos="9354"/>
        </w:tabs>
        <w:spacing w:after="80" w:line="240" w:lineRule="auto"/>
        <w:ind w:left="0"/>
        <w:jc w:val="center"/>
        <w:rPr>
          <w:b/>
          <w:sz w:val="26"/>
          <w:szCs w:val="26"/>
          <w:u w:val="single"/>
          <w:lang w:val="uk-UA"/>
        </w:rPr>
      </w:pPr>
    </w:p>
    <w:p w:rsidR="00B66C84" w:rsidRPr="00E00A9B" w:rsidRDefault="00B66C84" w:rsidP="00E00A9B">
      <w:pPr>
        <w:pStyle w:val="ListParagraph"/>
        <w:tabs>
          <w:tab w:val="left" w:pos="0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00A9B">
        <w:rPr>
          <w:b/>
          <w:sz w:val="26"/>
          <w:szCs w:val="26"/>
          <w:u w:val="single"/>
          <w:lang w:val="uk-UA"/>
        </w:rPr>
        <w:t xml:space="preserve">16. </w:t>
      </w:r>
      <w:r w:rsidRPr="00E00A9B">
        <w:rPr>
          <w:rFonts w:ascii="Times New Roman" w:hAnsi="Times New Roman"/>
          <w:b/>
          <w:sz w:val="28"/>
          <w:szCs w:val="28"/>
          <w:u w:val="single"/>
          <w:lang w:val="uk-UA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A62AB6" w:rsidRDefault="00B66C84" w:rsidP="00E00A9B">
      <w:pPr>
        <w:pStyle w:val="BodyText"/>
        <w:jc w:val="center"/>
        <w:rPr>
          <w:sz w:val="28"/>
          <w:szCs w:val="28"/>
        </w:rPr>
      </w:pPr>
      <w:r w:rsidRPr="00E00A9B">
        <w:rPr>
          <w:b/>
          <w:sz w:val="26"/>
          <w:szCs w:val="26"/>
          <w:u w:val="single"/>
          <w:lang w:val="uk-UA"/>
        </w:rPr>
        <w:t xml:space="preserve">17. </w:t>
      </w:r>
      <w:r w:rsidRPr="00E00A9B">
        <w:rPr>
          <w:b/>
          <w:sz w:val="28"/>
          <w:szCs w:val="28"/>
          <w:u w:val="single"/>
          <w:lang w:val="uk-UA"/>
        </w:rPr>
        <w:t>Про зміну типу та перейменування навчального закладу Шепетівське медичне училище</w:t>
      </w:r>
      <w:r w:rsidRPr="001A77E5">
        <w:rPr>
          <w:sz w:val="28"/>
          <w:szCs w:val="28"/>
          <w:lang w:val="uk-UA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BB2D63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  <w:lang w:val="ru-RU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4B12DB" w:rsidRDefault="00B66C84" w:rsidP="008269F9">
      <w:pPr>
        <w:pStyle w:val="ListParagraph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sz w:val="20"/>
          <w:szCs w:val="20"/>
          <w:lang w:val="uk-UA"/>
        </w:rPr>
      </w:pPr>
    </w:p>
    <w:p w:rsidR="00B66C84" w:rsidRPr="00E00A9B" w:rsidRDefault="00B66C84" w:rsidP="00E00A9B">
      <w:pPr>
        <w:pStyle w:val="ListParagraph"/>
        <w:tabs>
          <w:tab w:val="left" w:pos="0"/>
          <w:tab w:val="left" w:pos="9354"/>
        </w:tabs>
        <w:spacing w:after="80" w:line="240" w:lineRule="auto"/>
        <w:ind w:left="34" w:hanging="3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00A9B">
        <w:rPr>
          <w:b/>
          <w:sz w:val="26"/>
          <w:szCs w:val="26"/>
          <w:u w:val="single"/>
          <w:lang w:val="uk-UA"/>
        </w:rPr>
        <w:t xml:space="preserve">18. </w:t>
      </w:r>
      <w:r w:rsidRPr="00E00A9B">
        <w:rPr>
          <w:rFonts w:ascii="Times New Roman" w:hAnsi="Times New Roman"/>
          <w:b/>
          <w:sz w:val="28"/>
          <w:szCs w:val="28"/>
          <w:u w:val="single"/>
          <w:lang w:val="uk-UA"/>
        </w:rPr>
        <w:t>Про зміну типу та перейменування навчального закладу Кам’янець-Подільське медичне училище.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4B12DB" w:rsidRDefault="00B66C84" w:rsidP="008269F9">
      <w:pPr>
        <w:pStyle w:val="ListParagraph"/>
        <w:shd w:val="clear" w:color="auto" w:fill="FFFFFF"/>
        <w:spacing w:after="80" w:line="240" w:lineRule="auto"/>
        <w:ind w:left="0" w:right="-1"/>
        <w:jc w:val="both"/>
        <w:rPr>
          <w:sz w:val="20"/>
          <w:szCs w:val="20"/>
          <w:lang w:val="uk-UA"/>
        </w:rPr>
      </w:pPr>
    </w:p>
    <w:p w:rsidR="00B66C84" w:rsidRPr="00A62AB6" w:rsidRDefault="00B66C84" w:rsidP="00E00A9B">
      <w:pPr>
        <w:pStyle w:val="ListParagraph"/>
        <w:shd w:val="clear" w:color="auto" w:fill="FFFFFF"/>
        <w:spacing w:after="8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0A9B">
        <w:rPr>
          <w:b/>
          <w:sz w:val="26"/>
          <w:szCs w:val="26"/>
          <w:u w:val="single"/>
          <w:lang w:val="uk-UA"/>
        </w:rPr>
        <w:t xml:space="preserve">19. </w:t>
      </w:r>
      <w:r w:rsidRPr="00E00A9B">
        <w:rPr>
          <w:rFonts w:ascii="Times New Roman" w:hAnsi="Times New Roman"/>
          <w:b/>
          <w:sz w:val="28"/>
          <w:szCs w:val="28"/>
          <w:u w:val="single"/>
          <w:lang w:val="uk-UA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690EBE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90EBE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90EBE">
              <w:rPr>
                <w:sz w:val="27"/>
                <w:szCs w:val="27"/>
              </w:rPr>
              <w:t>Цуглевич</w:t>
            </w:r>
            <w:r>
              <w:rPr>
                <w:sz w:val="27"/>
                <w:szCs w:val="27"/>
              </w:rPr>
              <w:t>а Яко</w:t>
            </w:r>
            <w:r w:rsidRPr="00690EBE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а</w:t>
            </w:r>
            <w:r w:rsidRPr="00690EBE">
              <w:rPr>
                <w:sz w:val="27"/>
                <w:szCs w:val="27"/>
              </w:rPr>
              <w:t xml:space="preserve"> Миколайович</w:t>
            </w:r>
            <w:r>
              <w:rPr>
                <w:sz w:val="27"/>
                <w:szCs w:val="27"/>
              </w:rPr>
              <w:t xml:space="preserve">а - </w:t>
            </w:r>
            <w:r>
              <w:rPr>
                <w:color w:val="000000"/>
                <w:sz w:val="27"/>
                <w:szCs w:val="27"/>
              </w:rPr>
              <w:t>директора Департаменту охорони здоров’я обласної державної адміністрвації</w:t>
            </w: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690EBE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90EBE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90EBE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90EBE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A62AB6" w:rsidRDefault="00B66C84" w:rsidP="008269F9">
      <w:pPr>
        <w:pStyle w:val="ListParagraph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66C84" w:rsidRPr="00A62AB6" w:rsidRDefault="00B66C84" w:rsidP="00A62AB6">
      <w:pPr>
        <w:pStyle w:val="BodyText"/>
        <w:jc w:val="center"/>
        <w:rPr>
          <w:b/>
          <w:sz w:val="28"/>
          <w:szCs w:val="28"/>
          <w:u w:val="single"/>
          <w:lang w:val="uk-UA"/>
        </w:rPr>
      </w:pPr>
      <w:r w:rsidRPr="00A62AB6">
        <w:rPr>
          <w:b/>
          <w:sz w:val="26"/>
          <w:szCs w:val="26"/>
          <w:u w:val="single"/>
          <w:lang w:val="uk-UA"/>
        </w:rPr>
        <w:t xml:space="preserve">20. </w:t>
      </w:r>
      <w:r w:rsidRPr="00A62AB6">
        <w:rPr>
          <w:b/>
          <w:sz w:val="28"/>
          <w:szCs w:val="28"/>
          <w:u w:val="single"/>
          <w:lang w:val="uk-UA"/>
        </w:rPr>
        <w:t>Про реорганізацію комунальних закладів охорони здоров’я.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690EBE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90EBE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90EBE">
              <w:rPr>
                <w:sz w:val="27"/>
                <w:szCs w:val="27"/>
              </w:rPr>
              <w:t>Цуглевич</w:t>
            </w:r>
            <w:r>
              <w:rPr>
                <w:sz w:val="27"/>
                <w:szCs w:val="27"/>
              </w:rPr>
              <w:t>а Яко</w:t>
            </w:r>
            <w:r w:rsidRPr="00690EBE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а</w:t>
            </w:r>
            <w:r w:rsidRPr="00690EBE">
              <w:rPr>
                <w:sz w:val="27"/>
                <w:szCs w:val="27"/>
              </w:rPr>
              <w:t xml:space="preserve"> Миколайович</w:t>
            </w:r>
            <w:r>
              <w:rPr>
                <w:sz w:val="27"/>
                <w:szCs w:val="27"/>
              </w:rPr>
              <w:t xml:space="preserve">а - </w:t>
            </w:r>
            <w:r>
              <w:rPr>
                <w:color w:val="000000"/>
                <w:sz w:val="27"/>
                <w:szCs w:val="27"/>
              </w:rPr>
              <w:t>директора Департаменту охорони здоров’я обласної державної адміністрвації</w:t>
            </w: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690EBE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90EBE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90EBE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90EBE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4B12DB" w:rsidRDefault="00B66C84" w:rsidP="008269F9">
      <w:pPr>
        <w:tabs>
          <w:tab w:val="left" w:pos="3686"/>
          <w:tab w:val="left" w:pos="7740"/>
          <w:tab w:val="left" w:pos="9540"/>
        </w:tabs>
        <w:ind w:right="-2"/>
        <w:jc w:val="both"/>
        <w:rPr>
          <w:sz w:val="20"/>
        </w:rPr>
      </w:pPr>
    </w:p>
    <w:p w:rsidR="00B66C84" w:rsidRDefault="00B66C84" w:rsidP="00A62AB6">
      <w:pPr>
        <w:tabs>
          <w:tab w:val="left" w:pos="3686"/>
          <w:tab w:val="left" w:pos="7740"/>
          <w:tab w:val="left" w:pos="9540"/>
        </w:tabs>
        <w:ind w:right="-2"/>
        <w:jc w:val="center"/>
        <w:rPr>
          <w:b/>
          <w:szCs w:val="28"/>
          <w:u w:val="single"/>
        </w:rPr>
      </w:pPr>
      <w:r w:rsidRPr="00A62AB6">
        <w:rPr>
          <w:b/>
          <w:sz w:val="26"/>
          <w:szCs w:val="26"/>
          <w:u w:val="single"/>
        </w:rPr>
        <w:t xml:space="preserve">21. </w:t>
      </w:r>
      <w:r w:rsidRPr="00A62AB6">
        <w:rPr>
          <w:b/>
          <w:szCs w:val="28"/>
          <w:u w:val="single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p w:rsidR="00B66C84" w:rsidRPr="00A62AB6" w:rsidRDefault="00B66C84" w:rsidP="00A62AB6">
      <w:pPr>
        <w:tabs>
          <w:tab w:val="left" w:pos="3686"/>
          <w:tab w:val="left" w:pos="7740"/>
          <w:tab w:val="left" w:pos="9540"/>
        </w:tabs>
        <w:ind w:right="-2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A62AB6" w:rsidRDefault="00B66C84" w:rsidP="00A62AB6">
      <w:pPr>
        <w:tabs>
          <w:tab w:val="left" w:pos="3686"/>
          <w:tab w:val="left" w:pos="7740"/>
          <w:tab w:val="left" w:pos="9540"/>
        </w:tabs>
        <w:ind w:right="-2"/>
        <w:jc w:val="center"/>
        <w:rPr>
          <w:b/>
          <w:szCs w:val="28"/>
          <w:u w:val="single"/>
        </w:rPr>
      </w:pPr>
    </w:p>
    <w:p w:rsidR="00B66C84" w:rsidRDefault="00B66C84" w:rsidP="002E3773">
      <w:pPr>
        <w:jc w:val="center"/>
        <w:rPr>
          <w:b/>
          <w:szCs w:val="28"/>
          <w:u w:val="single"/>
        </w:rPr>
      </w:pPr>
      <w:r>
        <w:rPr>
          <w:b/>
          <w:sz w:val="26"/>
          <w:szCs w:val="26"/>
          <w:u w:val="single"/>
        </w:rPr>
        <w:t>2</w:t>
      </w:r>
      <w:r w:rsidRPr="002E3773">
        <w:rPr>
          <w:b/>
          <w:sz w:val="26"/>
          <w:szCs w:val="26"/>
          <w:u w:val="single"/>
        </w:rPr>
        <w:t xml:space="preserve">2. </w:t>
      </w:r>
      <w:r w:rsidRPr="002E3773">
        <w:rPr>
          <w:b/>
          <w:szCs w:val="28"/>
          <w:u w:val="single"/>
        </w:rPr>
        <w:t>Про внесення змін до плану роботи обласної ради на 2019 рік.</w:t>
      </w:r>
    </w:p>
    <w:p w:rsidR="00B66C84" w:rsidRPr="002E3773" w:rsidRDefault="00B66C84" w:rsidP="002E3773">
      <w:pPr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Шишка Віталія Миколайовича</w:t>
            </w:r>
            <w:r w:rsidRPr="008C7F56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заступника </w:t>
            </w:r>
            <w:r w:rsidRPr="008C7F56">
              <w:rPr>
                <w:sz w:val="27"/>
                <w:szCs w:val="27"/>
              </w:rPr>
              <w:t>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4B12DB" w:rsidRDefault="00B66C84" w:rsidP="008269F9">
      <w:pPr>
        <w:spacing w:after="80"/>
        <w:jc w:val="both"/>
        <w:rPr>
          <w:sz w:val="20"/>
        </w:rPr>
      </w:pPr>
    </w:p>
    <w:p w:rsidR="00B66C84" w:rsidRPr="002E3773" w:rsidRDefault="00B66C84" w:rsidP="002E3773">
      <w:pPr>
        <w:spacing w:after="80"/>
        <w:jc w:val="center"/>
        <w:rPr>
          <w:b/>
          <w:i/>
          <w:sz w:val="24"/>
          <w:szCs w:val="24"/>
          <w:u w:val="single"/>
        </w:rPr>
      </w:pPr>
      <w:r w:rsidRPr="002E3773">
        <w:rPr>
          <w:b/>
          <w:sz w:val="26"/>
          <w:szCs w:val="26"/>
          <w:u w:val="single"/>
        </w:rPr>
        <w:t xml:space="preserve">23. </w:t>
      </w:r>
      <w:r w:rsidRPr="002E3773">
        <w:rPr>
          <w:b/>
          <w:szCs w:val="28"/>
          <w:u w:val="single"/>
        </w:rPr>
        <w:t>Про встановлення державному підприємству «Національна атомна енергогенеруюча компанія «Енергоатом» меж зони санітарної охорони Нетішинського родовища питних підземних вод</w:t>
      </w:r>
      <w:r w:rsidRPr="002E3773">
        <w:rPr>
          <w:b/>
          <w:i/>
          <w:sz w:val="24"/>
          <w:szCs w:val="24"/>
          <w:u w:val="single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 підтримувати</w:t>
            </w:r>
            <w:r w:rsidRPr="008C7F56">
              <w:rPr>
                <w:color w:val="000000"/>
                <w:sz w:val="27"/>
                <w:szCs w:val="27"/>
              </w:rPr>
              <w:t xml:space="preserve"> запропонований проект рішення 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B66C84" w:rsidRPr="005671CE" w:rsidRDefault="00B66C84" w:rsidP="008269F9">
      <w:pPr>
        <w:jc w:val="both"/>
        <w:rPr>
          <w:sz w:val="26"/>
          <w:szCs w:val="26"/>
          <w:lang w:val="ru-RU"/>
        </w:rPr>
      </w:pPr>
    </w:p>
    <w:p w:rsidR="00B66C84" w:rsidRDefault="00B66C84" w:rsidP="002E3773">
      <w:pPr>
        <w:jc w:val="right"/>
        <w:rPr>
          <w:b/>
          <w:szCs w:val="28"/>
          <w:u w:val="single"/>
        </w:rPr>
      </w:pPr>
      <w:r w:rsidRPr="002E3773">
        <w:rPr>
          <w:b/>
          <w:sz w:val="26"/>
          <w:szCs w:val="26"/>
          <w:u w:val="single"/>
        </w:rPr>
        <w:t xml:space="preserve">24. </w:t>
      </w:r>
      <w:r w:rsidRPr="002E3773">
        <w:rPr>
          <w:b/>
          <w:szCs w:val="28"/>
          <w:u w:val="single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p w:rsidR="00B66C84" w:rsidRPr="002E3773" w:rsidRDefault="00B66C84" w:rsidP="002E3773">
      <w:pPr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376A6D">
            <w:pPr>
              <w:jc w:val="both"/>
            </w:pPr>
            <w:r>
              <w:t>1. П</w:t>
            </w:r>
            <w:r w:rsidRPr="00A80537">
              <w:t xml:space="preserve">ідтримати висновок постійної комісії обласної ради з питань будівництва, житлово – коммунального господарства, інвестиційної політики, </w:t>
            </w:r>
            <w:r>
              <w:t>природокористування та екології від 10.06.2019, а  саме:</w:t>
            </w:r>
          </w:p>
          <w:p w:rsidR="00B66C84" w:rsidRPr="00A80537" w:rsidRDefault="00B66C84" w:rsidP="00376A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- р</w:t>
            </w:r>
            <w:r w:rsidRPr="00031D5A">
              <w:rPr>
                <w:szCs w:val="28"/>
              </w:rPr>
              <w:t>екомендувати ТОВ «МОНОЛІТ–КРИВИН» проектні межі у східній частині гірничого відводу перенести</w:t>
            </w:r>
            <w:r>
              <w:rPr>
                <w:szCs w:val="28"/>
              </w:rPr>
              <w:t>,</w:t>
            </w:r>
            <w:r w:rsidRPr="00031D5A">
              <w:rPr>
                <w:szCs w:val="28"/>
              </w:rPr>
              <w:t xml:space="preserve"> з метою не входження їх до проектних меж 2 поясу зони санітарної охорони Нетішинського родовища прісних підземних вод та до 18 червня 2019 року до обласної ради надати відкоригований проект гірничого відводу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376A6D" w:rsidRDefault="00B66C84" w:rsidP="002E3773">
      <w:pPr>
        <w:rPr>
          <w:b/>
          <w:sz w:val="26"/>
          <w:szCs w:val="26"/>
          <w:u w:val="single"/>
        </w:rPr>
      </w:pPr>
    </w:p>
    <w:p w:rsidR="00B66C84" w:rsidRDefault="00B66C84" w:rsidP="00376A6D">
      <w:pPr>
        <w:pStyle w:val="ListParagraph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376A6D">
        <w:rPr>
          <w:b/>
          <w:sz w:val="26"/>
          <w:szCs w:val="26"/>
          <w:u w:val="single"/>
        </w:rPr>
        <w:t>25</w:t>
      </w:r>
      <w:r w:rsidRPr="00376A6D">
        <w:rPr>
          <w:b/>
          <w:sz w:val="26"/>
          <w:szCs w:val="26"/>
          <w:u w:val="single"/>
          <w:lang w:val="uk-UA"/>
        </w:rPr>
        <w:t xml:space="preserve">. </w:t>
      </w:r>
      <w:r w:rsidRPr="00376A6D">
        <w:rPr>
          <w:rFonts w:ascii="Times New Roman" w:hAnsi="Times New Roman"/>
          <w:b/>
          <w:sz w:val="28"/>
          <w:szCs w:val="28"/>
          <w:u w:val="single"/>
          <w:lang w:val="uk-UA"/>
        </w:rPr>
        <w:t>Про погодження лімітів на спеціальне використання лісових ресурсів при заготівлі другорядних лісових матеріалів</w:t>
      </w:r>
      <w:r w:rsidRPr="001A77E5">
        <w:rPr>
          <w:rFonts w:ascii="Times New Roman" w:hAnsi="Times New Roman"/>
          <w:sz w:val="28"/>
          <w:szCs w:val="28"/>
          <w:lang w:val="uk-UA"/>
        </w:rPr>
        <w:t>.</w:t>
      </w:r>
    </w:p>
    <w:p w:rsidR="00B66C84" w:rsidRPr="00376A6D" w:rsidRDefault="00B66C84" w:rsidP="00376A6D">
      <w:pPr>
        <w:pStyle w:val="ListParagraph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center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Лободу Анатолія</w:t>
            </w:r>
            <w:r w:rsidRPr="00376A6D">
              <w:rPr>
                <w:sz w:val="27"/>
                <w:szCs w:val="27"/>
              </w:rPr>
              <w:t xml:space="preserve"> Федорович</w:t>
            </w:r>
            <w:r>
              <w:rPr>
                <w:sz w:val="27"/>
                <w:szCs w:val="27"/>
              </w:rPr>
              <w:t>а – головного</w:t>
            </w:r>
            <w:r w:rsidRPr="00376A6D">
              <w:rPr>
                <w:sz w:val="27"/>
                <w:szCs w:val="27"/>
              </w:rPr>
              <w:t xml:space="preserve"> спеціаліст</w:t>
            </w:r>
            <w:r>
              <w:rPr>
                <w:sz w:val="27"/>
                <w:szCs w:val="27"/>
              </w:rPr>
              <w:t>а</w:t>
            </w:r>
            <w:r w:rsidRPr="00376A6D">
              <w:rPr>
                <w:sz w:val="27"/>
                <w:szCs w:val="27"/>
              </w:rPr>
              <w:t xml:space="preserve"> відділу лісового та мисливського господарства Хмельницького обласного управління лісового та мисливського господарства</w:t>
            </w:r>
          </w:p>
          <w:p w:rsidR="00B66C84" w:rsidRPr="00376A6D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spacing w:before="120"/>
        <w:jc w:val="both"/>
        <w:rPr>
          <w:sz w:val="14"/>
          <w:szCs w:val="14"/>
          <w:lang w:val="ru-RU"/>
        </w:rPr>
      </w:pPr>
    </w:p>
    <w:p w:rsidR="00B66C84" w:rsidRDefault="00B66C84" w:rsidP="004C68EC">
      <w:pPr>
        <w:spacing w:before="120"/>
        <w:jc w:val="center"/>
        <w:rPr>
          <w:b/>
          <w:noProof/>
          <w:szCs w:val="28"/>
          <w:u w:val="single"/>
        </w:rPr>
      </w:pPr>
      <w:r w:rsidRPr="004C68EC">
        <w:rPr>
          <w:b/>
          <w:sz w:val="26"/>
          <w:szCs w:val="26"/>
          <w:u w:val="single"/>
        </w:rPr>
        <w:t xml:space="preserve">26. </w:t>
      </w:r>
      <w:r w:rsidRPr="004C68EC">
        <w:rPr>
          <w:b/>
          <w:noProof/>
          <w:szCs w:val="28"/>
          <w:u w:val="single"/>
        </w:rPr>
        <w:t>Про визнання таким, що втратило чинність, рішення обласної ради від 23 грудня 2005 року № 8-20/2005</w:t>
      </w:r>
    </w:p>
    <w:p w:rsidR="00B66C84" w:rsidRPr="003A308B" w:rsidRDefault="00B66C84" w:rsidP="004C68EC">
      <w:pPr>
        <w:spacing w:before="120"/>
        <w:jc w:val="center"/>
        <w:rPr>
          <w:b/>
          <w:noProof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4C68EC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4C68EC">
              <w:rPr>
                <w:noProof/>
                <w:sz w:val="27"/>
                <w:szCs w:val="27"/>
              </w:rPr>
              <w:t>Дзюблюк Тетяну Василівну – директора Департаменту екології та природних ресурсів облдержадміністрації</w:t>
            </w:r>
          </w:p>
          <w:p w:rsidR="00B66C84" w:rsidRPr="00376A6D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sz w:val="26"/>
          <w:szCs w:val="26"/>
          <w:lang w:val="uk-UA"/>
        </w:rPr>
      </w:pPr>
    </w:p>
    <w:p w:rsidR="00B66C84" w:rsidRDefault="00B66C84" w:rsidP="008269F9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sz w:val="26"/>
          <w:szCs w:val="26"/>
          <w:lang w:val="uk-UA"/>
        </w:rPr>
      </w:pPr>
    </w:p>
    <w:p w:rsidR="00B66C84" w:rsidRPr="00C64F87" w:rsidRDefault="00B66C84" w:rsidP="008269F9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sz w:val="26"/>
          <w:szCs w:val="26"/>
          <w:lang w:val="uk-UA"/>
        </w:rPr>
      </w:pPr>
    </w:p>
    <w:p w:rsidR="00B66C84" w:rsidRDefault="00B66C84" w:rsidP="00C64F87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64F87">
        <w:rPr>
          <w:rFonts w:ascii="Times New Roman" w:hAnsi="Times New Roman"/>
          <w:b/>
          <w:sz w:val="26"/>
          <w:szCs w:val="26"/>
          <w:u w:val="single"/>
        </w:rPr>
        <w:t>27</w:t>
      </w:r>
      <w:r w:rsidRPr="00C64F87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Pr="00C64F87">
        <w:rPr>
          <w:b/>
          <w:sz w:val="26"/>
          <w:szCs w:val="26"/>
          <w:u w:val="single"/>
          <w:lang w:val="uk-UA"/>
        </w:rPr>
        <w:t xml:space="preserve"> </w:t>
      </w:r>
      <w:r w:rsidRPr="00C64F87">
        <w:rPr>
          <w:rFonts w:ascii="Times New Roman" w:hAnsi="Times New Roman"/>
          <w:b/>
          <w:sz w:val="28"/>
          <w:szCs w:val="28"/>
          <w:u w:val="single"/>
          <w:lang w:val="uk-UA"/>
        </w:rPr>
        <w:t>Про обрання представників громадськості до складу поліцейської комісії Головного управління Національної поліції України в Хмельницькій області.</w:t>
      </w:r>
    </w:p>
    <w:p w:rsidR="00B66C84" w:rsidRPr="00C64F87" w:rsidRDefault="00B66C84" w:rsidP="00C64F87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10"/>
          <w:szCs w:val="10"/>
          <w:u w:val="single"/>
          <w:lang w:val="uk-UA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C64F87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noProof/>
                <w:sz w:val="27"/>
                <w:szCs w:val="27"/>
              </w:rPr>
            </w:pPr>
            <w:r>
              <w:rPr>
                <w:sz w:val="27"/>
                <w:szCs w:val="27"/>
              </w:rPr>
              <w:t>Лисого</w:t>
            </w:r>
            <w:r w:rsidRPr="00C64F87">
              <w:rPr>
                <w:sz w:val="27"/>
                <w:szCs w:val="27"/>
              </w:rPr>
              <w:t xml:space="preserve"> Ігор</w:t>
            </w:r>
            <w:r>
              <w:rPr>
                <w:sz w:val="27"/>
                <w:szCs w:val="27"/>
              </w:rPr>
              <w:t>я</w:t>
            </w:r>
            <w:r w:rsidRPr="00C64F87">
              <w:rPr>
                <w:sz w:val="27"/>
                <w:szCs w:val="27"/>
              </w:rPr>
              <w:t xml:space="preserve"> Володимирович</w:t>
            </w:r>
            <w:r>
              <w:rPr>
                <w:sz w:val="27"/>
                <w:szCs w:val="27"/>
              </w:rPr>
              <w:t>а</w:t>
            </w:r>
            <w:r w:rsidRPr="00C64F87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C64F87">
              <w:rPr>
                <w:sz w:val="27"/>
                <w:szCs w:val="27"/>
              </w:rPr>
              <w:t xml:space="preserve"> управління кадрового забезпечення Головного управління Національної поліції в Хмельницькій області</w:t>
            </w:r>
          </w:p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C64F87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64F87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C64F87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C64F87" w:rsidRDefault="00B66C84" w:rsidP="00C64F87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B66C84" w:rsidRDefault="00B66C84" w:rsidP="00C64F87">
      <w:pPr>
        <w:jc w:val="center"/>
        <w:rPr>
          <w:szCs w:val="28"/>
        </w:rPr>
      </w:pPr>
      <w:r w:rsidRPr="00C64F87">
        <w:rPr>
          <w:b/>
          <w:sz w:val="26"/>
          <w:szCs w:val="26"/>
          <w:u w:val="single"/>
        </w:rPr>
        <w:t xml:space="preserve">28. </w:t>
      </w:r>
      <w:r w:rsidRPr="00C64F87">
        <w:rPr>
          <w:b/>
          <w:szCs w:val="28"/>
          <w:u w:val="single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  <w:r w:rsidRPr="001A77E5">
        <w:rPr>
          <w:szCs w:val="28"/>
        </w:rPr>
        <w:t>.</w:t>
      </w:r>
    </w:p>
    <w:p w:rsidR="00B66C84" w:rsidRPr="00C64F87" w:rsidRDefault="00B66C84" w:rsidP="00C64F87">
      <w:pPr>
        <w:jc w:val="center"/>
        <w:rPr>
          <w:sz w:val="10"/>
          <w:szCs w:val="10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C64F87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Фасолю</w:t>
            </w:r>
            <w:r w:rsidRPr="00C64F87">
              <w:rPr>
                <w:sz w:val="27"/>
                <w:szCs w:val="27"/>
              </w:rPr>
              <w:t xml:space="preserve"> Олег</w:t>
            </w:r>
            <w:r>
              <w:rPr>
                <w:sz w:val="27"/>
                <w:szCs w:val="27"/>
              </w:rPr>
              <w:t>а</w:t>
            </w:r>
            <w:r w:rsidRPr="00C64F87">
              <w:rPr>
                <w:sz w:val="27"/>
                <w:szCs w:val="27"/>
              </w:rPr>
              <w:t xml:space="preserve"> Іванович</w:t>
            </w:r>
            <w:r>
              <w:rPr>
                <w:sz w:val="27"/>
                <w:szCs w:val="27"/>
              </w:rPr>
              <w:t>а</w:t>
            </w:r>
            <w:r w:rsidRPr="00C64F87">
              <w:rPr>
                <w:sz w:val="27"/>
                <w:szCs w:val="27"/>
              </w:rPr>
              <w:t xml:space="preserve"> – директор</w:t>
            </w:r>
            <w:r>
              <w:rPr>
                <w:sz w:val="27"/>
                <w:szCs w:val="27"/>
              </w:rPr>
              <w:t>а</w:t>
            </w:r>
            <w:r w:rsidRPr="00C64F87">
              <w:rPr>
                <w:sz w:val="27"/>
                <w:szCs w:val="27"/>
              </w:rPr>
              <w:t xml:space="preserve"> департаменту освіти</w:t>
            </w:r>
            <w:r>
              <w:rPr>
                <w:sz w:val="27"/>
                <w:szCs w:val="27"/>
              </w:rPr>
              <w:t xml:space="preserve">           </w:t>
            </w:r>
            <w:r w:rsidRPr="00C64F87">
              <w:rPr>
                <w:sz w:val="27"/>
                <w:szCs w:val="27"/>
              </w:rPr>
              <w:t xml:space="preserve"> і науки облдержадміністрації</w:t>
            </w:r>
          </w:p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C64F87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64F87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C64F87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84FAC" w:rsidRDefault="00B66C84" w:rsidP="008269F9">
      <w:pPr>
        <w:spacing w:after="80"/>
        <w:jc w:val="both"/>
        <w:rPr>
          <w:sz w:val="16"/>
          <w:szCs w:val="16"/>
        </w:rPr>
      </w:pPr>
    </w:p>
    <w:p w:rsidR="00B66C84" w:rsidRDefault="00B66C84" w:rsidP="00C64F87">
      <w:pPr>
        <w:spacing w:after="80"/>
        <w:jc w:val="center"/>
        <w:rPr>
          <w:b/>
          <w:szCs w:val="28"/>
          <w:u w:val="single"/>
        </w:rPr>
      </w:pPr>
      <w:r w:rsidRPr="00C64F87">
        <w:rPr>
          <w:b/>
          <w:sz w:val="26"/>
          <w:szCs w:val="26"/>
          <w:u w:val="single"/>
        </w:rPr>
        <w:t xml:space="preserve">29. </w:t>
      </w:r>
      <w:r w:rsidRPr="00C64F87">
        <w:rPr>
          <w:b/>
          <w:szCs w:val="28"/>
          <w:u w:val="single"/>
        </w:rPr>
        <w:t>Про затвердження антикорупційної програми Хмельницької обласної ради на 2019 рік.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C64F87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2D0380">
              <w:rPr>
                <w:sz w:val="27"/>
                <w:szCs w:val="27"/>
              </w:rPr>
              <w:t>Людвік Валентину Василівну – консультанта з питань запобігання та виявлення корупції виконавчого апарату обласної ради</w:t>
            </w: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C64F87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C64F8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64F87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C64F87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84FAC" w:rsidRDefault="00B66C84" w:rsidP="008269F9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16"/>
          <w:szCs w:val="16"/>
          <w:lang w:val="uk-UA"/>
        </w:rPr>
      </w:pPr>
    </w:p>
    <w:p w:rsidR="00B66C84" w:rsidRDefault="00B66C84" w:rsidP="002D0380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2D0380">
        <w:rPr>
          <w:b/>
          <w:sz w:val="26"/>
          <w:szCs w:val="26"/>
          <w:u w:val="single"/>
          <w:lang w:val="uk-UA"/>
        </w:rPr>
        <w:t xml:space="preserve">30. </w:t>
      </w:r>
      <w:r w:rsidRPr="002D0380">
        <w:rPr>
          <w:b/>
          <w:sz w:val="28"/>
          <w:szCs w:val="28"/>
          <w:u w:val="single"/>
          <w:lang w:val="uk-UA"/>
        </w:rPr>
        <w:t xml:space="preserve">Про внесення змін до програми фінансової підтримки об’єктів спільної власності територіальних громад сіл, селищ, міст Хмельницької області </w:t>
      </w:r>
    </w:p>
    <w:p w:rsidR="00B66C84" w:rsidRDefault="00B66C84" w:rsidP="002D0380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sz w:val="28"/>
          <w:szCs w:val="28"/>
          <w:lang w:val="uk-UA"/>
        </w:rPr>
      </w:pPr>
      <w:r w:rsidRPr="002D0380">
        <w:rPr>
          <w:b/>
          <w:sz w:val="28"/>
          <w:szCs w:val="28"/>
          <w:u w:val="single"/>
          <w:lang w:val="uk-UA"/>
        </w:rPr>
        <w:t>на 2018 – 2022 роки</w:t>
      </w:r>
      <w:r w:rsidRPr="006F6F03">
        <w:rPr>
          <w:sz w:val="28"/>
          <w:szCs w:val="28"/>
          <w:lang w:val="uk-UA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F4022C" w:rsidRDefault="00B66C84" w:rsidP="008269F9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10"/>
          <w:szCs w:val="10"/>
          <w:lang w:val="uk-UA"/>
        </w:rPr>
      </w:pPr>
    </w:p>
    <w:p w:rsidR="00B66C84" w:rsidRPr="002D0380" w:rsidRDefault="00B66C84" w:rsidP="002D0380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center"/>
        <w:rPr>
          <w:b/>
          <w:sz w:val="28"/>
          <w:szCs w:val="28"/>
          <w:u w:val="single"/>
          <w:lang w:val="uk-UA"/>
        </w:rPr>
      </w:pPr>
      <w:r w:rsidRPr="002D0380">
        <w:rPr>
          <w:b/>
          <w:sz w:val="26"/>
          <w:szCs w:val="26"/>
          <w:u w:val="single"/>
        </w:rPr>
        <w:t xml:space="preserve">31. </w:t>
      </w:r>
      <w:r w:rsidRPr="002D0380">
        <w:rPr>
          <w:b/>
          <w:sz w:val="28"/>
          <w:szCs w:val="28"/>
          <w:u w:val="single"/>
        </w:rPr>
        <w:t>Про внесення змін до програми проведення обласного конкурсу мікропроектів сталого місцевого розвитку у Хмельницькій</w:t>
      </w:r>
      <w:r>
        <w:rPr>
          <w:b/>
          <w:sz w:val="28"/>
          <w:szCs w:val="28"/>
          <w:u w:val="single"/>
          <w:lang w:val="uk-UA"/>
        </w:rPr>
        <w:t xml:space="preserve">                      </w:t>
      </w:r>
      <w:r w:rsidRPr="002D0380">
        <w:rPr>
          <w:b/>
          <w:sz w:val="28"/>
          <w:szCs w:val="28"/>
          <w:u w:val="single"/>
        </w:rPr>
        <w:t xml:space="preserve"> області на 2017 – 2020 роки.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2D0380" w:rsidRDefault="00B66C84" w:rsidP="002D0380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center"/>
        <w:rPr>
          <w:b/>
          <w:sz w:val="26"/>
          <w:szCs w:val="26"/>
          <w:u w:val="single"/>
          <w:lang w:val="uk-UA"/>
        </w:rPr>
      </w:pPr>
    </w:p>
    <w:p w:rsidR="00B66C84" w:rsidRPr="002D0380" w:rsidRDefault="00B66C84" w:rsidP="002D0380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0380">
        <w:rPr>
          <w:b/>
          <w:sz w:val="26"/>
          <w:szCs w:val="26"/>
          <w:u w:val="single"/>
          <w:lang w:val="uk-UA"/>
        </w:rPr>
        <w:t xml:space="preserve">32. </w:t>
      </w:r>
      <w:r w:rsidRPr="002D0380">
        <w:rPr>
          <w:rFonts w:ascii="Times New Roman" w:hAnsi="Times New Roman"/>
          <w:b/>
          <w:sz w:val="28"/>
          <w:szCs w:val="28"/>
          <w:u w:val="single"/>
          <w:lang w:val="uk-UA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p w:rsidR="00B66C84" w:rsidRPr="002D0380" w:rsidRDefault="00B66C84" w:rsidP="002D0380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center"/>
        <w:rPr>
          <w:b/>
          <w:sz w:val="24"/>
          <w:szCs w:val="24"/>
          <w:u w:val="single"/>
          <w:lang w:val="uk-UA"/>
        </w:rPr>
      </w:pPr>
    </w:p>
    <w:p w:rsidR="00B66C84" w:rsidRDefault="00B66C84" w:rsidP="002D0380">
      <w:pPr>
        <w:pStyle w:val="ListParagraph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0380">
        <w:rPr>
          <w:b/>
          <w:sz w:val="26"/>
          <w:szCs w:val="26"/>
          <w:u w:val="single"/>
        </w:rPr>
        <w:t>33</w:t>
      </w:r>
      <w:r w:rsidRPr="002D0380">
        <w:rPr>
          <w:b/>
          <w:sz w:val="26"/>
          <w:szCs w:val="26"/>
          <w:u w:val="single"/>
          <w:lang w:val="uk-UA"/>
        </w:rPr>
        <w:t xml:space="preserve">. </w:t>
      </w:r>
      <w:r w:rsidRPr="002D0380">
        <w:rPr>
          <w:rFonts w:ascii="Times New Roman" w:hAnsi="Times New Roman"/>
          <w:b/>
          <w:sz w:val="28"/>
          <w:szCs w:val="28"/>
          <w:u w:val="single"/>
          <w:lang w:val="uk-UA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2D0380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2D0380">
              <w:rPr>
                <w:sz w:val="27"/>
                <w:szCs w:val="27"/>
              </w:rPr>
              <w:t>Семенюк</w:t>
            </w:r>
            <w:r>
              <w:rPr>
                <w:sz w:val="27"/>
                <w:szCs w:val="27"/>
              </w:rPr>
              <w:t>а</w:t>
            </w:r>
            <w:r w:rsidRPr="002D0380">
              <w:rPr>
                <w:sz w:val="27"/>
                <w:szCs w:val="27"/>
              </w:rPr>
              <w:t xml:space="preserve"> В’чеслав</w:t>
            </w:r>
            <w:r>
              <w:rPr>
                <w:sz w:val="27"/>
                <w:szCs w:val="27"/>
              </w:rPr>
              <w:t>а</w:t>
            </w:r>
            <w:r w:rsidRPr="002D0380">
              <w:rPr>
                <w:sz w:val="27"/>
                <w:szCs w:val="27"/>
              </w:rPr>
              <w:t xml:space="preserve"> Петрович</w:t>
            </w:r>
            <w:r>
              <w:rPr>
                <w:sz w:val="27"/>
                <w:szCs w:val="27"/>
              </w:rPr>
              <w:t>а</w:t>
            </w:r>
            <w:r w:rsidRPr="002D0380">
              <w:rPr>
                <w:sz w:val="27"/>
                <w:szCs w:val="27"/>
              </w:rPr>
              <w:t xml:space="preserve"> – заступник</w:t>
            </w:r>
            <w:r>
              <w:rPr>
                <w:sz w:val="27"/>
                <w:szCs w:val="27"/>
              </w:rPr>
              <w:t>а</w:t>
            </w:r>
            <w:r w:rsidRPr="002D0380">
              <w:rPr>
                <w:sz w:val="27"/>
                <w:szCs w:val="27"/>
              </w:rPr>
              <w:t xml:space="preserve"> начальника Головного управління Державної фіскальної служби в області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pStyle w:val="ListParagraph"/>
        <w:shd w:val="clear" w:color="auto" w:fill="FFFFFF"/>
        <w:spacing w:after="80" w:line="240" w:lineRule="auto"/>
        <w:ind w:left="0" w:right="-1"/>
        <w:jc w:val="both"/>
        <w:rPr>
          <w:sz w:val="26"/>
          <w:szCs w:val="26"/>
          <w:lang w:val="uk-UA"/>
        </w:rPr>
      </w:pPr>
    </w:p>
    <w:p w:rsidR="00B66C84" w:rsidRDefault="00B66C84" w:rsidP="002D0380">
      <w:pPr>
        <w:pStyle w:val="ListParagraph"/>
        <w:shd w:val="clear" w:color="auto" w:fill="FFFFFF"/>
        <w:spacing w:after="8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2D0380">
        <w:rPr>
          <w:b/>
          <w:sz w:val="26"/>
          <w:szCs w:val="26"/>
          <w:u w:val="single"/>
        </w:rPr>
        <w:t>34</w:t>
      </w:r>
      <w:r w:rsidRPr="002D0380">
        <w:rPr>
          <w:b/>
          <w:sz w:val="26"/>
          <w:szCs w:val="26"/>
          <w:u w:val="single"/>
          <w:lang w:val="uk-UA"/>
        </w:rPr>
        <w:t xml:space="preserve">. </w:t>
      </w:r>
      <w:r w:rsidRPr="002D038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Цимбалюк Світлану Дмитрівну</w:t>
            </w:r>
            <w:r w:rsidRPr="002D0380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завідуючу сектором </w:t>
            </w:r>
            <w:r w:rsidRPr="006C5BB6">
              <w:rPr>
                <w:sz w:val="27"/>
                <w:szCs w:val="27"/>
              </w:rPr>
              <w:t>управління культури, національностей та релігій облдержадміністрації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pStyle w:val="ListParagraph"/>
        <w:shd w:val="clear" w:color="auto" w:fill="FFFFFF"/>
        <w:spacing w:after="80" w:line="240" w:lineRule="auto"/>
        <w:ind w:left="0" w:right="-1"/>
        <w:jc w:val="both"/>
        <w:rPr>
          <w:sz w:val="26"/>
          <w:szCs w:val="26"/>
          <w:lang w:val="uk-UA"/>
        </w:rPr>
      </w:pPr>
    </w:p>
    <w:p w:rsidR="00B66C84" w:rsidRDefault="00B66C84" w:rsidP="006C5BB6">
      <w:pPr>
        <w:pStyle w:val="ListParagraph"/>
        <w:shd w:val="clear" w:color="auto" w:fill="FFFFFF"/>
        <w:spacing w:after="8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6C5BB6">
        <w:rPr>
          <w:b/>
          <w:sz w:val="26"/>
          <w:szCs w:val="26"/>
          <w:u w:val="single"/>
        </w:rPr>
        <w:t>35</w:t>
      </w:r>
      <w:r w:rsidRPr="006C5BB6">
        <w:rPr>
          <w:b/>
          <w:sz w:val="26"/>
          <w:szCs w:val="26"/>
          <w:u w:val="single"/>
          <w:lang w:val="uk-UA"/>
        </w:rPr>
        <w:t xml:space="preserve">. </w:t>
      </w:r>
      <w:r w:rsidRPr="006C5BB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Про внесення змін до програми збереження об’єктів культурної спадщини Хмельницької області на  2015 – 2020 роки.</w:t>
      </w:r>
    </w:p>
    <w:p w:rsidR="00B66C84" w:rsidRPr="006C5BB6" w:rsidRDefault="00B66C84" w:rsidP="006C5BB6">
      <w:pPr>
        <w:pStyle w:val="ListParagraph"/>
        <w:shd w:val="clear" w:color="auto" w:fill="FFFFFF"/>
        <w:spacing w:after="80" w:line="240" w:lineRule="auto"/>
        <w:ind w:left="0" w:right="-1"/>
        <w:jc w:val="center"/>
        <w:rPr>
          <w:rFonts w:ascii="Times New Roman" w:hAnsi="Times New Roman"/>
          <w:b/>
          <w:sz w:val="10"/>
          <w:szCs w:val="10"/>
          <w:u w:val="single"/>
          <w:lang w:val="uk-UA" w:eastAsia="ru-RU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sz w:val="27"/>
                <w:szCs w:val="27"/>
              </w:rPr>
              <w:t>Цимбалюк Світлану Дмитрівну</w:t>
            </w:r>
            <w:r w:rsidRPr="002D0380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завідуючу сектором </w:t>
            </w:r>
            <w:r w:rsidRPr="006C5BB6">
              <w:rPr>
                <w:sz w:val="27"/>
                <w:szCs w:val="27"/>
              </w:rPr>
              <w:t>управління культури, національностей та релігій облдержадміністрації</w:t>
            </w: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5671CE" w:rsidRDefault="00B66C84" w:rsidP="008269F9">
      <w:pPr>
        <w:spacing w:before="120"/>
        <w:jc w:val="both"/>
        <w:rPr>
          <w:sz w:val="4"/>
          <w:szCs w:val="4"/>
          <w:lang w:val="ru-RU"/>
        </w:rPr>
      </w:pPr>
    </w:p>
    <w:p w:rsidR="00B66C84" w:rsidRDefault="00B66C84" w:rsidP="00A21601">
      <w:pPr>
        <w:spacing w:before="120"/>
        <w:jc w:val="center"/>
        <w:rPr>
          <w:rStyle w:val="2"/>
          <w:b/>
          <w:sz w:val="28"/>
          <w:szCs w:val="28"/>
          <w:u w:val="single"/>
          <w:lang w:eastAsia="uk-UA"/>
        </w:rPr>
      </w:pPr>
      <w:r w:rsidRPr="00A21601">
        <w:rPr>
          <w:b/>
          <w:sz w:val="26"/>
          <w:szCs w:val="26"/>
          <w:u w:val="single"/>
        </w:rPr>
        <w:t xml:space="preserve">36. </w:t>
      </w:r>
      <w:r w:rsidRPr="00A21601">
        <w:rPr>
          <w:rStyle w:val="2"/>
          <w:b/>
          <w:sz w:val="28"/>
          <w:szCs w:val="28"/>
          <w:u w:val="single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A21601">
            <w:pPr>
              <w:jc w:val="both"/>
              <w:rPr>
                <w:rStyle w:val="2"/>
                <w:sz w:val="27"/>
                <w:szCs w:val="27"/>
                <w:lang w:eastAsia="uk-UA"/>
              </w:rPr>
            </w:pPr>
            <w:r w:rsidRPr="00823E60">
              <w:rPr>
                <w:rStyle w:val="2"/>
                <w:sz w:val="27"/>
                <w:szCs w:val="27"/>
                <w:lang w:eastAsia="uk-UA"/>
              </w:rPr>
              <w:t>Клімов</w:t>
            </w:r>
            <w:r>
              <w:rPr>
                <w:rStyle w:val="2"/>
                <w:sz w:val="27"/>
                <w:szCs w:val="27"/>
                <w:lang w:eastAsia="uk-UA"/>
              </w:rPr>
              <w:t>а</w:t>
            </w:r>
            <w:r w:rsidRPr="00823E60">
              <w:rPr>
                <w:rStyle w:val="2"/>
                <w:sz w:val="27"/>
                <w:szCs w:val="27"/>
                <w:lang w:eastAsia="uk-UA"/>
              </w:rPr>
              <w:t xml:space="preserve"> Володимир</w:t>
            </w:r>
            <w:r>
              <w:rPr>
                <w:rStyle w:val="2"/>
                <w:sz w:val="27"/>
                <w:szCs w:val="27"/>
                <w:lang w:eastAsia="uk-UA"/>
              </w:rPr>
              <w:t>а</w:t>
            </w:r>
            <w:r w:rsidRPr="00823E60">
              <w:rPr>
                <w:rStyle w:val="2"/>
                <w:sz w:val="27"/>
                <w:szCs w:val="27"/>
                <w:lang w:eastAsia="uk-UA"/>
              </w:rPr>
              <w:t xml:space="preserve"> Ілліч</w:t>
            </w:r>
            <w:r>
              <w:rPr>
                <w:rStyle w:val="2"/>
                <w:sz w:val="27"/>
                <w:szCs w:val="27"/>
                <w:lang w:eastAsia="uk-UA"/>
              </w:rPr>
              <w:t>а</w:t>
            </w:r>
            <w:r w:rsidRPr="00823E60">
              <w:rPr>
                <w:rStyle w:val="2"/>
                <w:sz w:val="27"/>
                <w:szCs w:val="27"/>
                <w:lang w:eastAsia="uk-UA"/>
              </w:rPr>
              <w:t xml:space="preserve"> – начальник</w:t>
            </w:r>
            <w:r>
              <w:rPr>
                <w:rStyle w:val="2"/>
                <w:sz w:val="27"/>
                <w:szCs w:val="27"/>
                <w:lang w:eastAsia="uk-UA"/>
              </w:rPr>
              <w:t>а</w:t>
            </w:r>
            <w:r w:rsidRPr="00823E60">
              <w:rPr>
                <w:rStyle w:val="2"/>
                <w:sz w:val="27"/>
                <w:szCs w:val="27"/>
                <w:lang w:eastAsia="uk-UA"/>
              </w:rPr>
              <w:t xml:space="preserve"> управління молоді та спорту облдержадміністрації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rStyle w:val="2"/>
                <w:sz w:val="27"/>
                <w:szCs w:val="27"/>
                <w:lang w:eastAsia="uk-UA"/>
              </w:rPr>
              <w:t xml:space="preserve">Атаманчука Якова Івановича – начальника </w:t>
            </w:r>
            <w:r w:rsidRPr="00BB2D63">
              <w:rPr>
                <w:rStyle w:val="2"/>
                <w:sz w:val="27"/>
                <w:szCs w:val="27"/>
                <w:lang w:eastAsia="uk-UA"/>
              </w:rPr>
              <w:t xml:space="preserve">відділу </w:t>
            </w:r>
            <w:r w:rsidRPr="00BB2D63">
              <w:rPr>
                <w:color w:val="000000"/>
                <w:sz w:val="27"/>
                <w:szCs w:val="27"/>
              </w:rPr>
              <w:t>Національної академії Державної прикордонної служби України імені Богдана Хмельницького</w:t>
            </w: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Cs w:val="28"/>
              </w:rPr>
              <w:t>Прийняти рішення із зазначеного питання на пленарному засіданні двадцять шостої сесії обласної ради</w:t>
            </w:r>
          </w:p>
        </w:tc>
      </w:tr>
    </w:tbl>
    <w:p w:rsidR="00B66C84" w:rsidRPr="007B3689" w:rsidRDefault="00B66C84" w:rsidP="008269F9">
      <w:pPr>
        <w:pStyle w:val="ListParagraph"/>
        <w:shd w:val="clear" w:color="auto" w:fill="FFFFFF"/>
        <w:spacing w:after="0" w:line="240" w:lineRule="auto"/>
        <w:ind w:left="0" w:right="-1"/>
        <w:jc w:val="both"/>
        <w:rPr>
          <w:sz w:val="24"/>
          <w:szCs w:val="24"/>
          <w:lang w:val="uk-UA"/>
        </w:rPr>
      </w:pPr>
    </w:p>
    <w:p w:rsidR="00B66C84" w:rsidRPr="00A21601" w:rsidRDefault="00B66C84" w:rsidP="00A21601">
      <w:pPr>
        <w:pStyle w:val="ListParagraph"/>
        <w:shd w:val="clear" w:color="auto" w:fill="FFFFFF"/>
        <w:spacing w:after="8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21601">
        <w:rPr>
          <w:b/>
          <w:sz w:val="26"/>
          <w:szCs w:val="26"/>
          <w:u w:val="single"/>
        </w:rPr>
        <w:t>37</w:t>
      </w:r>
      <w:r w:rsidRPr="00A21601">
        <w:rPr>
          <w:b/>
          <w:sz w:val="26"/>
          <w:szCs w:val="26"/>
          <w:u w:val="single"/>
          <w:lang w:val="uk-UA"/>
        </w:rPr>
        <w:t xml:space="preserve">. </w:t>
      </w:r>
      <w:r w:rsidRPr="00A21601">
        <w:rPr>
          <w:rFonts w:ascii="Times New Roman" w:hAnsi="Times New Roman"/>
          <w:b/>
          <w:sz w:val="28"/>
          <w:szCs w:val="28"/>
          <w:u w:val="single"/>
          <w:lang w:val="uk-UA"/>
        </w:rPr>
        <w:t>Про хід виконання у 2018 році обласної програми розвитку архівної справи на 2018 – 2021 роки.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6F3300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BB2D63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BB2D63" w:rsidRDefault="00B66C84" w:rsidP="00BB2D63">
            <w:pPr>
              <w:tabs>
                <w:tab w:val="num" w:pos="560"/>
              </w:tabs>
              <w:jc w:val="both"/>
              <w:rPr>
                <w:rStyle w:val="2"/>
                <w:sz w:val="27"/>
                <w:szCs w:val="27"/>
                <w:lang w:eastAsia="uk-UA"/>
              </w:rPr>
            </w:pPr>
            <w:r w:rsidRPr="00BB2D63">
              <w:rPr>
                <w:sz w:val="27"/>
                <w:szCs w:val="27"/>
              </w:rPr>
              <w:t>Войтович</w:t>
            </w:r>
            <w:r>
              <w:rPr>
                <w:sz w:val="27"/>
                <w:szCs w:val="27"/>
              </w:rPr>
              <w:t>а</w:t>
            </w:r>
            <w:r w:rsidRPr="00BB2D63">
              <w:rPr>
                <w:sz w:val="27"/>
                <w:szCs w:val="27"/>
              </w:rPr>
              <w:t xml:space="preserve"> Олександр</w:t>
            </w:r>
            <w:r>
              <w:rPr>
                <w:sz w:val="27"/>
                <w:szCs w:val="27"/>
              </w:rPr>
              <w:t>а</w:t>
            </w:r>
            <w:r w:rsidRPr="00BB2D63">
              <w:rPr>
                <w:sz w:val="27"/>
                <w:szCs w:val="27"/>
              </w:rPr>
              <w:t xml:space="preserve"> Валерійович</w:t>
            </w:r>
            <w:r>
              <w:rPr>
                <w:sz w:val="27"/>
                <w:szCs w:val="27"/>
              </w:rPr>
              <w:t>а</w:t>
            </w:r>
            <w:r w:rsidRPr="00BB2D63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з</w:t>
            </w:r>
            <w:r w:rsidRPr="00BB2D63">
              <w:rPr>
                <w:sz w:val="27"/>
                <w:szCs w:val="27"/>
              </w:rPr>
              <w:t>аступник</w:t>
            </w:r>
            <w:r>
              <w:rPr>
                <w:sz w:val="27"/>
                <w:szCs w:val="27"/>
              </w:rPr>
              <w:t>а</w:t>
            </w:r>
            <w:r w:rsidRPr="00BB2D63">
              <w:rPr>
                <w:sz w:val="27"/>
                <w:szCs w:val="27"/>
              </w:rPr>
              <w:t xml:space="preserve"> директора Державного архіву області</w:t>
            </w:r>
          </w:p>
          <w:p w:rsidR="00B66C84" w:rsidRPr="008C7F56" w:rsidRDefault="00B66C84" w:rsidP="00BB2D63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6F3300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6F3300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BB2D63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BB2D63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BB2D63" w:rsidRDefault="00B66C84" w:rsidP="00BB2D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B66C84" w:rsidRDefault="00B66C84" w:rsidP="00BB2D63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BB2D63">
        <w:rPr>
          <w:b/>
          <w:sz w:val="26"/>
          <w:szCs w:val="26"/>
          <w:u w:val="single"/>
        </w:rPr>
        <w:t xml:space="preserve">38. </w:t>
      </w:r>
      <w:r w:rsidRPr="00BB2D63">
        <w:rPr>
          <w:b/>
          <w:szCs w:val="28"/>
          <w:u w:val="single"/>
        </w:rPr>
        <w:t>Про хід виконання у 2018 році обласної комплексної програми соціального захисту населення на 2016 – 2020 роки.</w:t>
      </w:r>
    </w:p>
    <w:p w:rsidR="00B66C84" w:rsidRPr="00BB2D63" w:rsidRDefault="00B66C84" w:rsidP="00BB2D63">
      <w:pPr>
        <w:widowControl w:val="0"/>
        <w:autoSpaceDE w:val="0"/>
        <w:autoSpaceDN w:val="0"/>
        <w:adjustRightInd w:val="0"/>
        <w:jc w:val="center"/>
        <w:rPr>
          <w:b/>
          <w:sz w:val="6"/>
          <w:szCs w:val="6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6F3300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BB2D63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BB2D63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sz w:val="27"/>
                <w:szCs w:val="27"/>
              </w:rPr>
              <w:t>Лукомську Світлану Іванівну – директора Департаменту праці та соціального захисту облдержадміністрації</w:t>
            </w: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84FAC" w:rsidRDefault="00B66C84" w:rsidP="008269F9">
      <w:pPr>
        <w:spacing w:before="120"/>
        <w:jc w:val="both"/>
        <w:rPr>
          <w:sz w:val="10"/>
          <w:szCs w:val="10"/>
        </w:rPr>
      </w:pPr>
      <w:r>
        <w:rPr>
          <w:sz w:val="10"/>
          <w:szCs w:val="10"/>
        </w:rPr>
        <w:t>ї</w:t>
      </w:r>
    </w:p>
    <w:p w:rsidR="00B66C84" w:rsidRDefault="00B66C84" w:rsidP="006F3300">
      <w:pPr>
        <w:spacing w:before="120"/>
        <w:jc w:val="center"/>
        <w:rPr>
          <w:b/>
          <w:szCs w:val="28"/>
          <w:u w:val="single"/>
        </w:rPr>
      </w:pPr>
      <w:r w:rsidRPr="006F3300">
        <w:rPr>
          <w:b/>
          <w:sz w:val="26"/>
          <w:szCs w:val="26"/>
          <w:u w:val="single"/>
        </w:rPr>
        <w:t xml:space="preserve">39. </w:t>
      </w:r>
      <w:r w:rsidRPr="006F3300">
        <w:rPr>
          <w:b/>
          <w:szCs w:val="28"/>
          <w:u w:val="single"/>
        </w:rPr>
        <w:t>Про хід виконання у 2018 році програми зайнятості населення Хмельницької області до 2020 року.</w:t>
      </w:r>
    </w:p>
    <w:p w:rsidR="00B66C84" w:rsidRPr="006F3300" w:rsidRDefault="00B66C84" w:rsidP="006F3300">
      <w:pPr>
        <w:spacing w:before="120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Лукомську Світлану Іванівну – директора Департаменту праці та соціального захисту облдержадміністрації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6F3300" w:rsidRDefault="00B66C84" w:rsidP="008269F9">
      <w:pPr>
        <w:jc w:val="both"/>
        <w:rPr>
          <w:sz w:val="24"/>
          <w:szCs w:val="24"/>
        </w:rPr>
      </w:pPr>
    </w:p>
    <w:p w:rsidR="00B66C84" w:rsidRDefault="00B66C84" w:rsidP="006F3300">
      <w:pPr>
        <w:jc w:val="center"/>
        <w:rPr>
          <w:b/>
          <w:szCs w:val="28"/>
          <w:u w:val="single"/>
        </w:rPr>
      </w:pPr>
      <w:r w:rsidRPr="006F3300">
        <w:rPr>
          <w:b/>
          <w:sz w:val="26"/>
          <w:szCs w:val="26"/>
          <w:u w:val="single"/>
        </w:rPr>
        <w:t xml:space="preserve">40. </w:t>
      </w:r>
      <w:r w:rsidRPr="006F3300">
        <w:rPr>
          <w:b/>
          <w:szCs w:val="28"/>
          <w:u w:val="single"/>
        </w:rPr>
        <w:t>Про хід 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p w:rsidR="00B66C84" w:rsidRPr="006F3300" w:rsidRDefault="00B66C84" w:rsidP="006F3300">
      <w:pPr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Лукомську Світлану Іванівну – директора Департаменту праці та соціального захисту облдержадміністрації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84FAC" w:rsidRDefault="00B66C84" w:rsidP="008269F9">
      <w:pPr>
        <w:jc w:val="both"/>
        <w:rPr>
          <w:sz w:val="20"/>
        </w:rPr>
      </w:pPr>
    </w:p>
    <w:p w:rsidR="00B66C84" w:rsidRDefault="00B66C84" w:rsidP="006F3300">
      <w:pPr>
        <w:jc w:val="center"/>
        <w:rPr>
          <w:b/>
          <w:bCs/>
          <w:szCs w:val="28"/>
          <w:u w:val="single"/>
        </w:rPr>
      </w:pPr>
      <w:r w:rsidRPr="006F3300">
        <w:rPr>
          <w:b/>
          <w:sz w:val="26"/>
          <w:szCs w:val="26"/>
          <w:u w:val="single"/>
        </w:rPr>
        <w:t xml:space="preserve">41. </w:t>
      </w:r>
      <w:r w:rsidRPr="006F3300">
        <w:rPr>
          <w:b/>
          <w:bCs/>
          <w:szCs w:val="28"/>
          <w:u w:val="single"/>
        </w:rPr>
        <w:t>Про хід виконання програми підвищення енергоефективності Хмельницької області на 2017</w:t>
      </w:r>
      <w:r w:rsidRPr="006F3300">
        <w:rPr>
          <w:b/>
          <w:szCs w:val="28"/>
          <w:u w:val="single"/>
        </w:rPr>
        <w:t xml:space="preserve"> – </w:t>
      </w:r>
      <w:r w:rsidRPr="006F3300">
        <w:rPr>
          <w:b/>
          <w:bCs/>
          <w:szCs w:val="28"/>
          <w:u w:val="single"/>
        </w:rPr>
        <w:t>2021 роки.</w:t>
      </w:r>
    </w:p>
    <w:p w:rsidR="00B66C84" w:rsidRPr="006F3300" w:rsidRDefault="00B66C84" w:rsidP="006F3300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Бохонську Олену Валеріївну</w:t>
            </w:r>
            <w:r w:rsidRPr="006F3300">
              <w:rPr>
                <w:bCs/>
                <w:sz w:val="27"/>
                <w:szCs w:val="27"/>
              </w:rPr>
              <w:t xml:space="preserve"> – директор</w:t>
            </w:r>
            <w:r>
              <w:rPr>
                <w:bCs/>
                <w:sz w:val="27"/>
                <w:szCs w:val="27"/>
              </w:rPr>
              <w:t>а</w:t>
            </w:r>
            <w:r w:rsidRPr="006F3300">
              <w:rPr>
                <w:bCs/>
                <w:sz w:val="27"/>
                <w:szCs w:val="27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F3300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F3300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jc w:val="both"/>
        <w:rPr>
          <w:bCs/>
          <w:szCs w:val="28"/>
        </w:rPr>
      </w:pPr>
    </w:p>
    <w:p w:rsidR="00B66C84" w:rsidRDefault="00B66C84" w:rsidP="006F3300">
      <w:pPr>
        <w:jc w:val="center"/>
        <w:rPr>
          <w:b/>
          <w:szCs w:val="28"/>
          <w:u w:val="single"/>
        </w:rPr>
      </w:pPr>
      <w:r w:rsidRPr="006F3300">
        <w:rPr>
          <w:b/>
          <w:sz w:val="26"/>
          <w:szCs w:val="26"/>
          <w:u w:val="single"/>
        </w:rPr>
        <w:t xml:space="preserve">42. </w:t>
      </w:r>
      <w:r w:rsidRPr="006F3300">
        <w:rPr>
          <w:b/>
          <w:szCs w:val="28"/>
          <w:u w:val="single"/>
        </w:rPr>
        <w:t xml:space="preserve">Про виконання програми розвитку автомобільних доріг загального користування місцевого значення у Хмельницькій області </w:t>
      </w:r>
      <w:r>
        <w:rPr>
          <w:b/>
          <w:szCs w:val="28"/>
          <w:u w:val="single"/>
        </w:rPr>
        <w:t xml:space="preserve">                              </w:t>
      </w:r>
      <w:r w:rsidRPr="006F3300">
        <w:rPr>
          <w:b/>
          <w:szCs w:val="28"/>
          <w:u w:val="single"/>
        </w:rPr>
        <w:t>на 2015 – 2018 роки.</w:t>
      </w:r>
    </w:p>
    <w:p w:rsidR="00B66C84" w:rsidRPr="006F3300" w:rsidRDefault="00B66C84" w:rsidP="006F3300">
      <w:pPr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Бохонську Олену Валеріївну</w:t>
            </w:r>
            <w:r w:rsidRPr="006F3300">
              <w:rPr>
                <w:bCs/>
                <w:sz w:val="27"/>
                <w:szCs w:val="27"/>
              </w:rPr>
              <w:t xml:space="preserve"> – директор</w:t>
            </w:r>
            <w:r>
              <w:rPr>
                <w:bCs/>
                <w:sz w:val="27"/>
                <w:szCs w:val="27"/>
              </w:rPr>
              <w:t>а</w:t>
            </w:r>
            <w:r w:rsidRPr="006F3300">
              <w:rPr>
                <w:bCs/>
                <w:sz w:val="27"/>
                <w:szCs w:val="27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F3300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F3300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84FAC" w:rsidRDefault="00B66C84" w:rsidP="008269F9">
      <w:pPr>
        <w:jc w:val="both"/>
        <w:rPr>
          <w:sz w:val="20"/>
        </w:rPr>
      </w:pPr>
    </w:p>
    <w:p w:rsidR="00B66C84" w:rsidRDefault="00B66C84" w:rsidP="006F3300">
      <w:pPr>
        <w:jc w:val="center"/>
        <w:rPr>
          <w:b/>
          <w:szCs w:val="28"/>
          <w:u w:val="single"/>
        </w:rPr>
      </w:pPr>
      <w:r w:rsidRPr="006F3300">
        <w:rPr>
          <w:b/>
          <w:sz w:val="26"/>
          <w:szCs w:val="26"/>
          <w:u w:val="single"/>
        </w:rPr>
        <w:t xml:space="preserve">43. </w:t>
      </w:r>
      <w:r w:rsidRPr="006F3300">
        <w:rPr>
          <w:b/>
          <w:szCs w:val="28"/>
          <w:u w:val="single"/>
        </w:rPr>
        <w:t>Про хід виконання у 2018 році програми залучення інвестицій в економіку Хмельницької області на 2011 – 2020 роки.</w:t>
      </w:r>
    </w:p>
    <w:p w:rsidR="00B66C84" w:rsidRPr="006F3300" w:rsidRDefault="00B66C84" w:rsidP="006F3300">
      <w:pPr>
        <w:jc w:val="center"/>
        <w:rPr>
          <w:b/>
          <w:sz w:val="8"/>
          <w:szCs w:val="8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Бохонську Олену Валеріївну</w:t>
            </w:r>
            <w:r w:rsidRPr="006F3300">
              <w:rPr>
                <w:bCs/>
                <w:sz w:val="27"/>
                <w:szCs w:val="27"/>
              </w:rPr>
              <w:t xml:space="preserve"> – директор</w:t>
            </w:r>
            <w:r>
              <w:rPr>
                <w:bCs/>
                <w:sz w:val="27"/>
                <w:szCs w:val="27"/>
              </w:rPr>
              <w:t>а</w:t>
            </w:r>
            <w:r w:rsidRPr="006F3300">
              <w:rPr>
                <w:bCs/>
                <w:sz w:val="27"/>
                <w:szCs w:val="27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F3300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F3300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E84FAC" w:rsidRDefault="00B66C84" w:rsidP="008269F9">
      <w:pPr>
        <w:jc w:val="both"/>
        <w:rPr>
          <w:sz w:val="20"/>
        </w:rPr>
      </w:pPr>
    </w:p>
    <w:p w:rsidR="00B66C84" w:rsidRPr="006255D7" w:rsidRDefault="00B66C84" w:rsidP="006255D7">
      <w:pPr>
        <w:jc w:val="center"/>
        <w:rPr>
          <w:b/>
          <w:szCs w:val="28"/>
          <w:u w:val="single"/>
        </w:rPr>
      </w:pPr>
      <w:r w:rsidRPr="006255D7">
        <w:rPr>
          <w:b/>
          <w:sz w:val="26"/>
          <w:szCs w:val="26"/>
          <w:u w:val="single"/>
        </w:rPr>
        <w:t xml:space="preserve">44. </w:t>
      </w:r>
      <w:r w:rsidRPr="006255D7">
        <w:rPr>
          <w:b/>
          <w:szCs w:val="28"/>
          <w:u w:val="single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Бохонську Олену Валеріївну</w:t>
            </w:r>
            <w:r w:rsidRPr="006F3300">
              <w:rPr>
                <w:bCs/>
                <w:sz w:val="27"/>
                <w:szCs w:val="27"/>
              </w:rPr>
              <w:t xml:space="preserve"> – директор</w:t>
            </w:r>
            <w:r>
              <w:rPr>
                <w:bCs/>
                <w:sz w:val="27"/>
                <w:szCs w:val="27"/>
              </w:rPr>
              <w:t>а</w:t>
            </w:r>
            <w:r w:rsidRPr="006F3300">
              <w:rPr>
                <w:bCs/>
                <w:sz w:val="27"/>
                <w:szCs w:val="27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F3300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F3300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Pr="007B3689" w:rsidRDefault="00B66C84" w:rsidP="008269F9">
      <w:pPr>
        <w:pStyle w:val="ListParagraph"/>
        <w:shd w:val="clear" w:color="auto" w:fill="FFFFFF"/>
        <w:spacing w:after="80" w:line="240" w:lineRule="auto"/>
        <w:ind w:left="0" w:right="-1"/>
        <w:jc w:val="both"/>
        <w:rPr>
          <w:sz w:val="24"/>
          <w:szCs w:val="24"/>
          <w:lang w:val="uk-UA"/>
        </w:rPr>
      </w:pPr>
    </w:p>
    <w:p w:rsidR="00B66C84" w:rsidRDefault="00B66C84" w:rsidP="006255D7">
      <w:pPr>
        <w:pStyle w:val="ListParagraph"/>
        <w:shd w:val="clear" w:color="auto" w:fill="FFFFFF"/>
        <w:spacing w:after="8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255D7">
        <w:rPr>
          <w:b/>
          <w:sz w:val="26"/>
          <w:szCs w:val="26"/>
          <w:u w:val="single"/>
        </w:rPr>
        <w:t>45</w:t>
      </w:r>
      <w:r w:rsidRPr="006255D7">
        <w:rPr>
          <w:b/>
          <w:sz w:val="26"/>
          <w:szCs w:val="26"/>
          <w:u w:val="single"/>
          <w:lang w:val="uk-UA"/>
        </w:rPr>
        <w:t xml:space="preserve">. </w:t>
      </w:r>
      <w:r w:rsidRPr="006255D7">
        <w:rPr>
          <w:rFonts w:ascii="Times New Roman" w:hAnsi="Times New Roman"/>
          <w:b/>
          <w:sz w:val="28"/>
          <w:szCs w:val="28"/>
          <w:u w:val="single"/>
          <w:lang w:val="uk-UA"/>
        </w:rPr>
        <w:t>Про виконання обласної цільової соціальної програми протидії ВІЛ-інфекції/СНІДу на 2015 – 2018 роки.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255D7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6255D7">
              <w:rPr>
                <w:sz w:val="27"/>
                <w:szCs w:val="27"/>
              </w:rPr>
              <w:t>Цуглевича Якова Миколайовича – директора Департаменту охорони здоров’я облдержадміністрації</w:t>
            </w:r>
          </w:p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F3300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F3300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6255D7">
      <w:pPr>
        <w:pStyle w:val="ListParagraph"/>
        <w:shd w:val="clear" w:color="auto" w:fill="FFFFFF"/>
        <w:spacing w:after="8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66C84" w:rsidRDefault="00B66C84" w:rsidP="006255D7">
      <w:pPr>
        <w:spacing w:before="120"/>
        <w:jc w:val="center"/>
        <w:rPr>
          <w:b/>
          <w:szCs w:val="28"/>
          <w:u w:val="single"/>
        </w:rPr>
      </w:pPr>
      <w:r w:rsidRPr="006255D7">
        <w:rPr>
          <w:b/>
          <w:sz w:val="26"/>
          <w:szCs w:val="26"/>
          <w:u w:val="single"/>
        </w:rPr>
        <w:t xml:space="preserve">46. </w:t>
      </w:r>
      <w:r w:rsidRPr="006255D7">
        <w:rPr>
          <w:b/>
          <w:szCs w:val="28"/>
          <w:u w:val="single"/>
        </w:rPr>
        <w:t>Про хід виконання програми охорони навколишнього природного середовища Хмельницької області на 2016 – 2020 роки.</w:t>
      </w:r>
    </w:p>
    <w:p w:rsidR="00B66C84" w:rsidRPr="006255D7" w:rsidRDefault="00B66C84" w:rsidP="006255D7">
      <w:pPr>
        <w:spacing w:before="120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255D7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Дзюблюк Тетяну Василівну</w:t>
            </w:r>
            <w:r w:rsidRPr="006255D7">
              <w:rPr>
                <w:noProof/>
                <w:sz w:val="27"/>
                <w:szCs w:val="27"/>
              </w:rPr>
              <w:t xml:space="preserve"> – директор</w:t>
            </w:r>
            <w:r>
              <w:rPr>
                <w:noProof/>
                <w:sz w:val="27"/>
                <w:szCs w:val="27"/>
              </w:rPr>
              <w:t>а</w:t>
            </w:r>
            <w:r w:rsidRPr="006255D7">
              <w:rPr>
                <w:noProof/>
                <w:sz w:val="27"/>
                <w:szCs w:val="27"/>
              </w:rPr>
              <w:t xml:space="preserve"> Департаменту екології та природних ресурсів облдержадміністрації</w:t>
            </w:r>
          </w:p>
          <w:p w:rsidR="00B66C84" w:rsidRPr="006255D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6F3300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6F3300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B66C84" w:rsidRDefault="00B66C84" w:rsidP="008269F9">
      <w:pPr>
        <w:spacing w:before="120"/>
        <w:jc w:val="center"/>
        <w:rPr>
          <w:b/>
          <w:sz w:val="26"/>
          <w:szCs w:val="26"/>
        </w:rPr>
      </w:pPr>
    </w:p>
    <w:p w:rsidR="00B66C84" w:rsidRDefault="00B66C84" w:rsidP="008269F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На розгляд постійної комісії</w:t>
      </w:r>
    </w:p>
    <w:p w:rsidR="00B66C84" w:rsidRPr="00B04B9A" w:rsidRDefault="00B66C84" w:rsidP="008269F9">
      <w:pPr>
        <w:spacing w:before="120"/>
        <w:jc w:val="center"/>
        <w:rPr>
          <w:b/>
          <w:sz w:val="10"/>
          <w:szCs w:val="10"/>
        </w:rPr>
      </w:pPr>
    </w:p>
    <w:p w:rsidR="00B66C84" w:rsidRPr="00B04B9A" w:rsidRDefault="00B66C84" w:rsidP="00B04B9A">
      <w:pPr>
        <w:jc w:val="center"/>
        <w:rPr>
          <w:rStyle w:val="3"/>
          <w:b/>
          <w:szCs w:val="28"/>
          <w:u w:val="single"/>
        </w:rPr>
      </w:pPr>
      <w:r w:rsidRPr="00B04B9A">
        <w:rPr>
          <w:b/>
          <w:sz w:val="26"/>
          <w:szCs w:val="26"/>
          <w:u w:val="single"/>
        </w:rPr>
        <w:t xml:space="preserve">1. </w:t>
      </w:r>
      <w:r w:rsidRPr="00B04B9A">
        <w:rPr>
          <w:b/>
          <w:noProof/>
          <w:szCs w:val="28"/>
          <w:u w:val="single"/>
        </w:rPr>
        <w:t xml:space="preserve">Про звернення депутатів Хмельницької обласної ради </w:t>
      </w:r>
      <w:r w:rsidRPr="00B04B9A">
        <w:rPr>
          <w:rStyle w:val="3"/>
          <w:b/>
          <w:szCs w:val="28"/>
          <w:u w:val="single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</w:p>
    <w:p w:rsidR="00B66C84" w:rsidRPr="006255D7" w:rsidRDefault="00B66C84" w:rsidP="008269F9">
      <w:pPr>
        <w:jc w:val="both"/>
        <w:rPr>
          <w:spacing w:val="-10"/>
          <w:sz w:val="10"/>
          <w:szCs w:val="10"/>
          <w:shd w:val="clear" w:color="auto" w:fill="FFFFFF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Бандирського Віталія Анатолійовича – заступника голови постійної комісії</w:t>
            </w:r>
          </w:p>
          <w:p w:rsidR="00B66C84" w:rsidRPr="006255D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Cs w:val="28"/>
              </w:rPr>
              <w:t>У зв’язку з відсутністю доповідача,  прийняти рішення із зазначеного питання на пленарному засіданні двадцять шостої сесії обласної ради.</w:t>
            </w:r>
          </w:p>
        </w:tc>
      </w:tr>
    </w:tbl>
    <w:p w:rsidR="00B66C84" w:rsidRPr="00E84FAC" w:rsidRDefault="00B66C84" w:rsidP="008269F9">
      <w:pPr>
        <w:spacing w:before="120"/>
        <w:jc w:val="both"/>
        <w:rPr>
          <w:sz w:val="10"/>
          <w:szCs w:val="10"/>
        </w:rPr>
      </w:pPr>
    </w:p>
    <w:p w:rsidR="00B66C84" w:rsidRPr="00B04B9A" w:rsidRDefault="00B66C84" w:rsidP="00B04B9A">
      <w:pPr>
        <w:spacing w:before="120"/>
        <w:jc w:val="center"/>
        <w:rPr>
          <w:b/>
          <w:szCs w:val="28"/>
          <w:u w:val="single"/>
        </w:rPr>
      </w:pPr>
      <w:r w:rsidRPr="00B04B9A">
        <w:rPr>
          <w:b/>
          <w:sz w:val="26"/>
          <w:szCs w:val="26"/>
          <w:u w:val="single"/>
        </w:rPr>
        <w:t xml:space="preserve">2. </w:t>
      </w:r>
      <w:r w:rsidRPr="00B04B9A">
        <w:rPr>
          <w:b/>
          <w:noProof/>
          <w:szCs w:val="28"/>
          <w:u w:val="single"/>
        </w:rPr>
        <w:t xml:space="preserve">Про звернення депутатів Хмельницької обласної ради </w:t>
      </w:r>
      <w:r w:rsidRPr="00B04B9A">
        <w:rPr>
          <w:rStyle w:val="3"/>
          <w:b/>
          <w:szCs w:val="28"/>
          <w:u w:val="single"/>
        </w:rPr>
        <w:t xml:space="preserve">до Кабінету Міністрів України та ПАТ «Укрзалізниця» щодо </w:t>
      </w:r>
      <w:r w:rsidRPr="00B04B9A">
        <w:rPr>
          <w:b/>
          <w:noProof/>
          <w:szCs w:val="28"/>
          <w:u w:val="single"/>
        </w:rPr>
        <w:t>налагодження системи безперебійної подачі-відправки вагонів для підприємств області.</w:t>
      </w:r>
    </w:p>
    <w:p w:rsidR="00B66C84" w:rsidRPr="00B04B9A" w:rsidRDefault="00B66C84" w:rsidP="00B04B9A">
      <w:pPr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Бандирського Віталія Анатолійовича – заступника голови постійної комісії</w:t>
            </w:r>
          </w:p>
          <w:p w:rsidR="00B66C84" w:rsidRPr="006255D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Cs w:val="28"/>
              </w:rPr>
              <w:t>У зв’язку з відсутністю доповідача,  прийняти рішення із зазначеного питання на пленарному засіданні двадцять шостої сесії обласної ради.</w:t>
            </w:r>
          </w:p>
        </w:tc>
      </w:tr>
    </w:tbl>
    <w:p w:rsidR="00B66C84" w:rsidRPr="00034832" w:rsidRDefault="00B66C84" w:rsidP="00B04B9A">
      <w:pPr>
        <w:numPr>
          <w:ilvl w:val="0"/>
          <w:numId w:val="2"/>
        </w:numPr>
        <w:jc w:val="center"/>
        <w:rPr>
          <w:rStyle w:val="Emphasis"/>
          <w:b/>
          <w:i w:val="0"/>
          <w:iCs/>
          <w:sz w:val="27"/>
          <w:szCs w:val="27"/>
          <w:u w:val="single"/>
        </w:rPr>
      </w:pPr>
      <w:r w:rsidRPr="00034832">
        <w:rPr>
          <w:b/>
          <w:noProof/>
          <w:sz w:val="27"/>
          <w:szCs w:val="27"/>
          <w:u w:val="single"/>
        </w:rPr>
        <w:t xml:space="preserve">Про звернення депутатів Хмельницької обласної ради </w:t>
      </w:r>
      <w:r w:rsidRPr="00034832">
        <w:rPr>
          <w:rStyle w:val="3"/>
          <w:b/>
          <w:sz w:val="27"/>
          <w:szCs w:val="27"/>
          <w:u w:val="single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 w:rsidRPr="00034832">
        <w:rPr>
          <w:rStyle w:val="Emphasis"/>
          <w:b/>
          <w:i w:val="0"/>
          <w:iCs/>
          <w:sz w:val="27"/>
          <w:szCs w:val="27"/>
          <w:u w:val="single"/>
        </w:rPr>
        <w:t>.</w:t>
      </w:r>
    </w:p>
    <w:p w:rsidR="00B66C84" w:rsidRPr="00034832" w:rsidRDefault="00B66C84" w:rsidP="00B04B9A">
      <w:pPr>
        <w:jc w:val="center"/>
        <w:rPr>
          <w:rStyle w:val="Emphasis"/>
          <w:b/>
          <w:i w:val="0"/>
          <w:iCs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Бандирського Віталія Анатолійовича – заступника голови постійної комісії</w:t>
            </w:r>
          </w:p>
          <w:p w:rsidR="00B66C84" w:rsidRPr="006255D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Cs w:val="28"/>
              </w:rPr>
              <w:t>У зв’язку з відсутністю доповідача, прийняти рішення із зазначеного питання на пленарному засіданні двадцять шостої сесії обласної ради.</w:t>
            </w:r>
          </w:p>
        </w:tc>
      </w:tr>
    </w:tbl>
    <w:p w:rsidR="00B66C84" w:rsidRPr="00B04B9A" w:rsidRDefault="00B66C84" w:rsidP="00B04B9A">
      <w:pPr>
        <w:jc w:val="center"/>
        <w:rPr>
          <w:b/>
          <w:sz w:val="24"/>
          <w:szCs w:val="24"/>
          <w:u w:val="single"/>
        </w:rPr>
      </w:pPr>
    </w:p>
    <w:p w:rsidR="00B66C84" w:rsidRPr="00034832" w:rsidRDefault="00B66C84" w:rsidP="003A308B">
      <w:pPr>
        <w:numPr>
          <w:ilvl w:val="0"/>
          <w:numId w:val="2"/>
        </w:numPr>
        <w:jc w:val="center"/>
        <w:rPr>
          <w:b/>
          <w:sz w:val="27"/>
          <w:szCs w:val="27"/>
          <w:u w:val="single"/>
        </w:rPr>
      </w:pPr>
      <w:r w:rsidRPr="00034832">
        <w:rPr>
          <w:b/>
          <w:sz w:val="27"/>
          <w:szCs w:val="27"/>
          <w:u w:val="single"/>
        </w:rPr>
        <w:t>Про дострокове припинення повноважень ГОНЧАРА Івана Ярославовича</w:t>
      </w:r>
    </w:p>
    <w:p w:rsidR="00B66C84" w:rsidRPr="00034832" w:rsidRDefault="00B66C84" w:rsidP="003A308B">
      <w:pPr>
        <w:ind w:left="360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B66C84" w:rsidRPr="008C7F56" w:rsidTr="00283FD6">
        <w:tc>
          <w:tcPr>
            <w:tcW w:w="1800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00" w:type="dxa"/>
          </w:tcPr>
          <w:p w:rsidR="00B66C84" w:rsidRPr="008C7F56" w:rsidRDefault="00B66C84" w:rsidP="00283FD6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B66C84" w:rsidRPr="008C7F56" w:rsidRDefault="00B66C84" w:rsidP="00034832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Рекомендувати голові обласної ради Загородному М. В. </w:t>
            </w:r>
            <w:r>
              <w:rPr>
                <w:szCs w:val="28"/>
              </w:rPr>
              <w:t>включити зазначене питання</w:t>
            </w:r>
            <w:r w:rsidRPr="002F04DD">
              <w:rPr>
                <w:szCs w:val="28"/>
              </w:rPr>
              <w:t xml:space="preserve"> до порядку денного 26 сесії обласної ради.</w:t>
            </w:r>
          </w:p>
        </w:tc>
      </w:tr>
    </w:tbl>
    <w:p w:rsidR="00B66C84" w:rsidRPr="003A308B" w:rsidRDefault="00B66C84" w:rsidP="008269F9">
      <w:pPr>
        <w:jc w:val="both"/>
        <w:rPr>
          <w:sz w:val="12"/>
          <w:szCs w:val="12"/>
        </w:rPr>
      </w:pPr>
    </w:p>
    <w:p w:rsidR="00B66C84" w:rsidRDefault="00B66C84" w:rsidP="00034832">
      <w:pPr>
        <w:spacing w:before="120"/>
        <w:ind w:left="36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5. </w:t>
      </w:r>
      <w:r w:rsidRPr="00034832">
        <w:rPr>
          <w:b/>
          <w:sz w:val="27"/>
          <w:szCs w:val="27"/>
          <w:u w:val="single"/>
        </w:rPr>
        <w:t>Про підтримку Звернення Аграрної партії України до Президента</w:t>
      </w:r>
      <w:r w:rsidRPr="00034832">
        <w:rPr>
          <w:b/>
          <w:color w:val="FF0000"/>
          <w:sz w:val="27"/>
          <w:szCs w:val="27"/>
          <w:u w:val="single"/>
        </w:rPr>
        <w:t xml:space="preserve"> </w:t>
      </w:r>
      <w:r w:rsidRPr="00034832">
        <w:rPr>
          <w:b/>
          <w:sz w:val="27"/>
          <w:szCs w:val="27"/>
          <w:u w:val="single"/>
        </w:rPr>
        <w:t>України,</w:t>
      </w:r>
      <w:r w:rsidRPr="00034832">
        <w:rPr>
          <w:b/>
          <w:color w:val="FF0000"/>
          <w:sz w:val="27"/>
          <w:szCs w:val="27"/>
          <w:u w:val="single"/>
        </w:rPr>
        <w:t xml:space="preserve"> </w:t>
      </w:r>
      <w:r w:rsidRPr="00034832">
        <w:rPr>
          <w:b/>
          <w:sz w:val="27"/>
          <w:szCs w:val="27"/>
          <w:u w:val="single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</w:t>
      </w:r>
    </w:p>
    <w:p w:rsidR="00B66C84" w:rsidRPr="00034832" w:rsidRDefault="00B66C84" w:rsidP="00034832">
      <w:pPr>
        <w:spacing w:before="120"/>
        <w:rPr>
          <w:b/>
          <w:sz w:val="6"/>
          <w:szCs w:val="6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Default="00B66C84" w:rsidP="00283FD6">
            <w:pPr>
              <w:tabs>
                <w:tab w:val="num" w:pos="560"/>
              </w:tabs>
              <w:jc w:val="both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Бандирського Віталія Анатолійовича – заступника голови постійної комісії</w:t>
            </w:r>
          </w:p>
          <w:p w:rsidR="00B66C84" w:rsidRPr="006255D7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034832">
            <w:pPr>
              <w:tabs>
                <w:tab w:val="num" w:pos="560"/>
              </w:tabs>
              <w:ind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034832">
            <w:pPr>
              <w:tabs>
                <w:tab w:val="num" w:pos="560"/>
              </w:tabs>
              <w:ind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034832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034832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Рекомендувати голові обласної ради Загородному М. В. </w:t>
            </w:r>
            <w:r>
              <w:rPr>
                <w:szCs w:val="28"/>
              </w:rPr>
              <w:t>включити зазначене питання</w:t>
            </w:r>
            <w:r w:rsidRPr="002F04DD">
              <w:rPr>
                <w:szCs w:val="28"/>
              </w:rPr>
              <w:t xml:space="preserve"> до порядку денного 26 сесії обласної ради.</w:t>
            </w:r>
          </w:p>
        </w:tc>
      </w:tr>
    </w:tbl>
    <w:p w:rsidR="00B66C84" w:rsidRPr="00F4022C" w:rsidRDefault="00B66C84" w:rsidP="00034832">
      <w:pPr>
        <w:rPr>
          <w:b/>
          <w:sz w:val="20"/>
        </w:rPr>
      </w:pPr>
    </w:p>
    <w:p w:rsidR="00B66C84" w:rsidRDefault="00B66C84" w:rsidP="00034832">
      <w:pPr>
        <w:jc w:val="center"/>
        <w:rPr>
          <w:b/>
          <w:szCs w:val="28"/>
          <w:u w:val="single"/>
        </w:rPr>
      </w:pPr>
      <w:r w:rsidRPr="00034832">
        <w:rPr>
          <w:b/>
          <w:szCs w:val="28"/>
          <w:u w:val="single"/>
        </w:rPr>
        <w:t>6. Інформація про хід і перспективи будівництва, ремонту та утримання доріг загального користування державного і місцевого значення</w:t>
      </w:r>
    </w:p>
    <w:p w:rsidR="00B66C84" w:rsidRPr="00034832" w:rsidRDefault="00B66C84" w:rsidP="00034832">
      <w:pPr>
        <w:rPr>
          <w:sz w:val="10"/>
          <w:szCs w:val="10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B66C84" w:rsidRPr="008C7F56" w:rsidTr="00283FD6">
        <w:trPr>
          <w:trHeight w:val="362"/>
        </w:trPr>
        <w:tc>
          <w:tcPr>
            <w:tcW w:w="1835" w:type="dxa"/>
          </w:tcPr>
          <w:p w:rsidR="00B66C84" w:rsidRPr="008C7F56" w:rsidRDefault="00B66C84" w:rsidP="00034832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B66C84" w:rsidRPr="008C7F56" w:rsidRDefault="00B66C84" w:rsidP="00034832">
            <w:pPr>
              <w:tabs>
                <w:tab w:val="num" w:pos="560"/>
              </w:tabs>
              <w:ind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034832" w:rsidRDefault="00B66C84" w:rsidP="00034832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034832">
              <w:rPr>
                <w:sz w:val="27"/>
                <w:szCs w:val="27"/>
              </w:rPr>
              <w:t>Дуду Сергія Вікторовича – директора ДП «Служба місцевих автодоріг»</w:t>
            </w:r>
          </w:p>
          <w:p w:rsidR="00B66C84" w:rsidRPr="00034832" w:rsidRDefault="00B66C84" w:rsidP="00034832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034832">
              <w:rPr>
                <w:sz w:val="27"/>
                <w:szCs w:val="27"/>
              </w:rPr>
              <w:t>Дячука Анатолія Володимировича – директора ДП «Хмельницький облавтодор» ПАТ «ДАК «Автомобільні дороги України»</w:t>
            </w:r>
          </w:p>
          <w:p w:rsidR="00B66C84" w:rsidRPr="006255D7" w:rsidRDefault="00B66C84" w:rsidP="00034832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034832">
              <w:rPr>
                <w:sz w:val="27"/>
                <w:szCs w:val="27"/>
              </w:rPr>
              <w:t>Нечая Леоніда Євсейовича – заступника начальника Служби автомобільних доріг у Хмельницькій області</w:t>
            </w:r>
          </w:p>
        </w:tc>
      </w:tr>
      <w:tr w:rsidR="00B66C84" w:rsidRPr="008C7F56" w:rsidTr="00283FD6">
        <w:tc>
          <w:tcPr>
            <w:tcW w:w="183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B66C84" w:rsidRPr="008C7F56" w:rsidRDefault="00B66C84" w:rsidP="00283FD6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B66C84" w:rsidRPr="008C7F56" w:rsidRDefault="00B66C84" w:rsidP="00283FD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B66C84" w:rsidRPr="006F3300" w:rsidRDefault="00B66C84" w:rsidP="00283FD6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Зазначену інформацію взяти до відома</w:t>
            </w:r>
          </w:p>
        </w:tc>
      </w:tr>
    </w:tbl>
    <w:p w:rsidR="00B66C84" w:rsidRDefault="00B66C84" w:rsidP="008269F9">
      <w:pPr>
        <w:jc w:val="both"/>
        <w:rPr>
          <w:szCs w:val="28"/>
        </w:rPr>
      </w:pPr>
    </w:p>
    <w:p w:rsidR="00B66C84" w:rsidRPr="00034832" w:rsidRDefault="00B66C84" w:rsidP="008269F9">
      <w:pPr>
        <w:jc w:val="both"/>
        <w:rPr>
          <w:sz w:val="10"/>
          <w:szCs w:val="10"/>
        </w:rPr>
      </w:pPr>
    </w:p>
    <w:p w:rsidR="00B66C84" w:rsidRPr="00C55738" w:rsidRDefault="00B66C84" w:rsidP="00034832">
      <w:pPr>
        <w:rPr>
          <w:szCs w:val="28"/>
        </w:rPr>
      </w:pPr>
      <w:r w:rsidRPr="00C55738">
        <w:rPr>
          <w:szCs w:val="28"/>
        </w:rPr>
        <w:t xml:space="preserve">Заступник голови комісії </w:t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  <w:t>В.Бандирський</w:t>
      </w:r>
    </w:p>
    <w:p w:rsidR="00B66C84" w:rsidRDefault="00B66C84" w:rsidP="00034832">
      <w:pPr>
        <w:rPr>
          <w:szCs w:val="28"/>
        </w:rPr>
      </w:pPr>
    </w:p>
    <w:p w:rsidR="00B66C84" w:rsidRPr="00C55738" w:rsidRDefault="00B66C84" w:rsidP="00034832">
      <w:pPr>
        <w:rPr>
          <w:szCs w:val="28"/>
        </w:rPr>
      </w:pPr>
    </w:p>
    <w:p w:rsidR="00B66C84" w:rsidRDefault="00B66C84" w:rsidP="00034832">
      <w:r w:rsidRPr="00C55738">
        <w:rPr>
          <w:szCs w:val="28"/>
        </w:rPr>
        <w:t>Секретар комісії</w:t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  <w:t>В.Гладій</w:t>
      </w:r>
    </w:p>
    <w:p w:rsidR="00B66C84" w:rsidRDefault="00B66C84" w:rsidP="008269F9">
      <w:pPr>
        <w:jc w:val="both"/>
        <w:rPr>
          <w:szCs w:val="28"/>
        </w:rPr>
      </w:pPr>
    </w:p>
    <w:p w:rsidR="00B66C84" w:rsidRPr="00272DF4" w:rsidRDefault="00B66C84" w:rsidP="008269F9">
      <w:pPr>
        <w:pStyle w:val="Title"/>
        <w:ind w:left="708"/>
        <w:rPr>
          <w:szCs w:val="28"/>
          <w:u w:val="single"/>
          <w:lang w:val="uk-UA"/>
        </w:rPr>
      </w:pPr>
    </w:p>
    <w:p w:rsidR="00B66C84" w:rsidRPr="001B6850" w:rsidRDefault="00B66C84" w:rsidP="00544634">
      <w:pPr>
        <w:spacing w:before="120"/>
        <w:rPr>
          <w:b/>
        </w:rPr>
      </w:pPr>
    </w:p>
    <w:sectPr w:rsidR="00B66C84" w:rsidRPr="001B6850" w:rsidSect="00F4022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A98"/>
    <w:multiLevelType w:val="hybridMultilevel"/>
    <w:tmpl w:val="3A4258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34D56"/>
    <w:multiLevelType w:val="hybridMultilevel"/>
    <w:tmpl w:val="5E9CD9F0"/>
    <w:lvl w:ilvl="0" w:tplc="4396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0076D5"/>
    <w:multiLevelType w:val="hybridMultilevel"/>
    <w:tmpl w:val="816EF3E2"/>
    <w:lvl w:ilvl="0" w:tplc="14D0F2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0ED"/>
    <w:rsid w:val="000237AA"/>
    <w:rsid w:val="00031D5A"/>
    <w:rsid w:val="00034832"/>
    <w:rsid w:val="0003693F"/>
    <w:rsid w:val="000429BA"/>
    <w:rsid w:val="00066E6F"/>
    <w:rsid w:val="000816DB"/>
    <w:rsid w:val="00083E93"/>
    <w:rsid w:val="000D628B"/>
    <w:rsid w:val="000E1C85"/>
    <w:rsid w:val="000E2C5E"/>
    <w:rsid w:val="000F509B"/>
    <w:rsid w:val="0010148D"/>
    <w:rsid w:val="001210B9"/>
    <w:rsid w:val="00135EA9"/>
    <w:rsid w:val="0014690B"/>
    <w:rsid w:val="001558D1"/>
    <w:rsid w:val="0015724B"/>
    <w:rsid w:val="00161BC1"/>
    <w:rsid w:val="001A77E5"/>
    <w:rsid w:val="001B6850"/>
    <w:rsid w:val="001D20AD"/>
    <w:rsid w:val="001E0B2E"/>
    <w:rsid w:val="001E4E70"/>
    <w:rsid w:val="00240723"/>
    <w:rsid w:val="00272DF4"/>
    <w:rsid w:val="00283FD6"/>
    <w:rsid w:val="002A1145"/>
    <w:rsid w:val="002D0380"/>
    <w:rsid w:val="002E3773"/>
    <w:rsid w:val="002F04DD"/>
    <w:rsid w:val="002F310D"/>
    <w:rsid w:val="00312D63"/>
    <w:rsid w:val="00321D8C"/>
    <w:rsid w:val="003660C9"/>
    <w:rsid w:val="00376A6D"/>
    <w:rsid w:val="00383E5A"/>
    <w:rsid w:val="003A308B"/>
    <w:rsid w:val="003B0B33"/>
    <w:rsid w:val="003D1F29"/>
    <w:rsid w:val="003D7A1C"/>
    <w:rsid w:val="00444D8B"/>
    <w:rsid w:val="00452841"/>
    <w:rsid w:val="004763B5"/>
    <w:rsid w:val="004B12DB"/>
    <w:rsid w:val="004B15A5"/>
    <w:rsid w:val="004B7825"/>
    <w:rsid w:val="004C68EC"/>
    <w:rsid w:val="005116AD"/>
    <w:rsid w:val="00525E61"/>
    <w:rsid w:val="00544634"/>
    <w:rsid w:val="005671CE"/>
    <w:rsid w:val="005A2384"/>
    <w:rsid w:val="005A310E"/>
    <w:rsid w:val="00612919"/>
    <w:rsid w:val="006255D7"/>
    <w:rsid w:val="00646E77"/>
    <w:rsid w:val="00690EBE"/>
    <w:rsid w:val="006C5BB6"/>
    <w:rsid w:val="006F3300"/>
    <w:rsid w:val="006F6F03"/>
    <w:rsid w:val="007011EE"/>
    <w:rsid w:val="007370ED"/>
    <w:rsid w:val="007B16A2"/>
    <w:rsid w:val="007B3689"/>
    <w:rsid w:val="007D7217"/>
    <w:rsid w:val="00823E60"/>
    <w:rsid w:val="008269F9"/>
    <w:rsid w:val="00833FE2"/>
    <w:rsid w:val="00870462"/>
    <w:rsid w:val="00893BA7"/>
    <w:rsid w:val="008B3F9C"/>
    <w:rsid w:val="008C7F56"/>
    <w:rsid w:val="008D0625"/>
    <w:rsid w:val="00900099"/>
    <w:rsid w:val="00914B8D"/>
    <w:rsid w:val="00980197"/>
    <w:rsid w:val="00994479"/>
    <w:rsid w:val="009B0B75"/>
    <w:rsid w:val="009B42AB"/>
    <w:rsid w:val="009E3D83"/>
    <w:rsid w:val="00A21601"/>
    <w:rsid w:val="00A32AEF"/>
    <w:rsid w:val="00A43DB1"/>
    <w:rsid w:val="00A62AB6"/>
    <w:rsid w:val="00A80537"/>
    <w:rsid w:val="00AA5DF4"/>
    <w:rsid w:val="00AC05E1"/>
    <w:rsid w:val="00AE115E"/>
    <w:rsid w:val="00B04B9A"/>
    <w:rsid w:val="00B07198"/>
    <w:rsid w:val="00B17943"/>
    <w:rsid w:val="00B40034"/>
    <w:rsid w:val="00B42A70"/>
    <w:rsid w:val="00B506E0"/>
    <w:rsid w:val="00B66C84"/>
    <w:rsid w:val="00BB2D63"/>
    <w:rsid w:val="00BB67A8"/>
    <w:rsid w:val="00BD715F"/>
    <w:rsid w:val="00BE6EBD"/>
    <w:rsid w:val="00C03064"/>
    <w:rsid w:val="00C40BE5"/>
    <w:rsid w:val="00C55738"/>
    <w:rsid w:val="00C64F87"/>
    <w:rsid w:val="00C85136"/>
    <w:rsid w:val="00CC583B"/>
    <w:rsid w:val="00CF75AA"/>
    <w:rsid w:val="00D31C8E"/>
    <w:rsid w:val="00D842BA"/>
    <w:rsid w:val="00D879C5"/>
    <w:rsid w:val="00D97734"/>
    <w:rsid w:val="00DF677C"/>
    <w:rsid w:val="00E00A9B"/>
    <w:rsid w:val="00E01323"/>
    <w:rsid w:val="00E84FAC"/>
    <w:rsid w:val="00ED6063"/>
    <w:rsid w:val="00EE6A82"/>
    <w:rsid w:val="00EE718D"/>
    <w:rsid w:val="00EF561B"/>
    <w:rsid w:val="00F1212A"/>
    <w:rsid w:val="00F22953"/>
    <w:rsid w:val="00F25F58"/>
    <w:rsid w:val="00F4022C"/>
    <w:rsid w:val="00F66BC7"/>
    <w:rsid w:val="00F83A78"/>
    <w:rsid w:val="00FA2C61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ED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7370ED"/>
    <w:rPr>
      <w:b/>
      <w:sz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7370ED"/>
    <w:pPr>
      <w:jc w:val="center"/>
    </w:pPr>
    <w:rPr>
      <w:rFonts w:ascii="Calibri" w:eastAsia="Calibri" w:hAnsi="Calibri"/>
      <w:b/>
      <w:sz w:val="24"/>
      <w:lang w:val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C05E1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1">
    <w:name w:val="Заголовок Знак1"/>
    <w:basedOn w:val="DefaultParagraphFont"/>
    <w:uiPriority w:val="99"/>
    <w:rsid w:val="007370E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BodyText">
    <w:name w:val="Body Text"/>
    <w:basedOn w:val="Normal"/>
    <w:link w:val="BodyTextChar1"/>
    <w:uiPriority w:val="99"/>
    <w:rsid w:val="00BB67A8"/>
    <w:pPr>
      <w:spacing w:after="120"/>
    </w:pPr>
    <w:rPr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10"/>
    <w:uiPriority w:val="99"/>
    <w:locked/>
    <w:rsid w:val="00EF561B"/>
    <w:rPr>
      <w:rFonts w:ascii="Times New Roman" w:hAnsi="Times New Roman" w:cs="Times New Roman"/>
      <w:sz w:val="24"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B67A8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B6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Основний текст1"/>
    <w:basedOn w:val="Normal"/>
    <w:link w:val="BodyTextChar"/>
    <w:uiPriority w:val="99"/>
    <w:rsid w:val="00EF561B"/>
    <w:pPr>
      <w:suppressAutoHyphens/>
      <w:spacing w:after="120"/>
    </w:pPr>
    <w:rPr>
      <w:rFonts w:eastAsia="Calibri"/>
      <w:sz w:val="24"/>
      <w:lang w:val="ru-RU" w:eastAsia="zh-CN"/>
    </w:rPr>
  </w:style>
  <w:style w:type="character" w:customStyle="1" w:styleId="2">
    <w:name w:val="Основной текст (2)_"/>
    <w:link w:val="20"/>
    <w:uiPriority w:val="99"/>
    <w:locked/>
    <w:rsid w:val="004B15A5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B15A5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="Calibri" w:eastAsia="Calibri" w:hAnsi="Calibri"/>
      <w:sz w:val="26"/>
      <w:lang w:val="ru-RU"/>
    </w:rPr>
  </w:style>
  <w:style w:type="character" w:customStyle="1" w:styleId="3">
    <w:name w:val="Основной текст (3)_"/>
    <w:link w:val="30"/>
    <w:uiPriority w:val="99"/>
    <w:locked/>
    <w:rsid w:val="004B15A5"/>
    <w:rPr>
      <w:spacing w:val="-10"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B15A5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Calibri" w:eastAsia="Calibri" w:hAnsi="Calibri"/>
      <w:spacing w:val="-10"/>
      <w:lang w:val="ru-RU"/>
    </w:rPr>
  </w:style>
  <w:style w:type="character" w:styleId="Emphasis">
    <w:name w:val="Emphasis"/>
    <w:basedOn w:val="DefaultParagraphFont"/>
    <w:uiPriority w:val="99"/>
    <w:qFormat/>
    <w:rsid w:val="001B685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25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5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4643</Words>
  <Characters>26470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Анна</dc:creator>
  <cp:keywords/>
  <dc:description/>
  <cp:lastModifiedBy>User</cp:lastModifiedBy>
  <cp:revision>2</cp:revision>
  <cp:lastPrinted>2019-06-11T12:49:00Z</cp:lastPrinted>
  <dcterms:created xsi:type="dcterms:W3CDTF">2019-06-19T13:26:00Z</dcterms:created>
  <dcterms:modified xsi:type="dcterms:W3CDTF">2019-06-19T13:26:00Z</dcterms:modified>
</cp:coreProperties>
</file>