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BC5" w:rsidRPr="00D6610D" w:rsidRDefault="00094BC5" w:rsidP="00387E5E">
      <w:pPr>
        <w:pStyle w:val="1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661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Протокол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</w:p>
    <w:p w:rsidR="00094BC5" w:rsidRDefault="00094BC5" w:rsidP="00387E5E">
      <w:pPr>
        <w:pStyle w:val="1"/>
        <w:spacing w:line="240" w:lineRule="auto"/>
        <w:jc w:val="center"/>
        <w:rPr>
          <w:rStyle w:val="Strong"/>
          <w:rFonts w:ascii="Times New Roman" w:hAnsi="Times New Roman"/>
          <w:sz w:val="28"/>
          <w:szCs w:val="28"/>
          <w:lang w:val="uk-UA"/>
        </w:rPr>
      </w:pPr>
      <w:r w:rsidRPr="00D661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проведення засідання постійної комісії обласної ради </w:t>
      </w:r>
      <w:r w:rsidRPr="00D6610D">
        <w:rPr>
          <w:rStyle w:val="Strong"/>
          <w:rFonts w:ascii="Times New Roman" w:hAnsi="Times New Roman"/>
          <w:sz w:val="28"/>
          <w:szCs w:val="28"/>
          <w:lang w:val="uk-UA"/>
        </w:rPr>
        <w:t>з питань регіонального розвитку, міжнародного та міжмуніципального співробітництва, місцевого самоврядування та децентралізації</w:t>
      </w:r>
      <w:r>
        <w:rPr>
          <w:rStyle w:val="Strong"/>
          <w:rFonts w:ascii="Times New Roman" w:hAnsi="Times New Roman"/>
          <w:sz w:val="28"/>
          <w:szCs w:val="28"/>
          <w:lang w:val="uk-UA"/>
        </w:rPr>
        <w:t xml:space="preserve"> </w:t>
      </w:r>
    </w:p>
    <w:p w:rsidR="00094BC5" w:rsidRPr="00D6610D" w:rsidRDefault="00094BC5" w:rsidP="00387E5E">
      <w:pPr>
        <w:pStyle w:val="1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4887" w:type="dxa"/>
        <w:tblInd w:w="5049" w:type="dxa"/>
        <w:tblLayout w:type="fixed"/>
        <w:tblLook w:val="0000"/>
      </w:tblPr>
      <w:tblGrid>
        <w:gridCol w:w="2224"/>
        <w:gridCol w:w="2663"/>
      </w:tblGrid>
      <w:tr w:rsidR="00094BC5" w:rsidRPr="002C2DA3" w:rsidTr="006F1E9C">
        <w:tc>
          <w:tcPr>
            <w:tcW w:w="2224" w:type="dxa"/>
          </w:tcPr>
          <w:p w:rsidR="00094BC5" w:rsidRPr="00120814" w:rsidRDefault="00094BC5" w:rsidP="00387E5E">
            <w:pPr>
              <w:pStyle w:val="1"/>
              <w:spacing w:line="240" w:lineRule="auto"/>
              <w:jc w:val="both"/>
              <w:rPr>
                <w:lang w:val="uk-UA"/>
              </w:rPr>
            </w:pPr>
            <w:r w:rsidRPr="00120814">
              <w:rPr>
                <w:rFonts w:ascii="Times New Roman" w:hAnsi="Times New Roman" w:cs="Times New Roman"/>
                <w:i/>
                <w:lang w:val="uk-UA"/>
              </w:rPr>
              <w:t>Дата проведення:</w:t>
            </w:r>
          </w:p>
        </w:tc>
        <w:tc>
          <w:tcPr>
            <w:tcW w:w="2663" w:type="dxa"/>
          </w:tcPr>
          <w:p w:rsidR="00094BC5" w:rsidRPr="00120814" w:rsidRDefault="00094BC5" w:rsidP="00387E5E">
            <w:pPr>
              <w:pStyle w:val="1"/>
              <w:spacing w:line="240" w:lineRule="auto"/>
              <w:ind w:right="872"/>
              <w:jc w:val="both"/>
              <w:rPr>
                <w:lang w:val="uk-UA"/>
              </w:rPr>
            </w:pPr>
            <w:r w:rsidRPr="00120814">
              <w:rPr>
                <w:rFonts w:ascii="Times New Roman" w:hAnsi="Times New Roman" w:cs="Times New Roman"/>
                <w:lang w:val="uk-UA"/>
              </w:rPr>
              <w:t>30.03.2021</w:t>
            </w:r>
          </w:p>
        </w:tc>
      </w:tr>
      <w:tr w:rsidR="00094BC5" w:rsidRPr="002C2DA3" w:rsidTr="006F1E9C">
        <w:tc>
          <w:tcPr>
            <w:tcW w:w="2224" w:type="dxa"/>
          </w:tcPr>
          <w:p w:rsidR="00094BC5" w:rsidRPr="00120814" w:rsidRDefault="00094BC5" w:rsidP="00387E5E">
            <w:pPr>
              <w:pStyle w:val="1"/>
              <w:spacing w:line="240" w:lineRule="auto"/>
              <w:jc w:val="both"/>
              <w:rPr>
                <w:lang w:val="uk-UA"/>
              </w:rPr>
            </w:pPr>
            <w:r w:rsidRPr="00120814">
              <w:rPr>
                <w:rFonts w:ascii="Times New Roman" w:hAnsi="Times New Roman" w:cs="Times New Roman"/>
                <w:i/>
                <w:lang w:val="uk-UA"/>
              </w:rPr>
              <w:t>Час проведення:</w:t>
            </w:r>
          </w:p>
        </w:tc>
        <w:tc>
          <w:tcPr>
            <w:tcW w:w="2663" w:type="dxa"/>
          </w:tcPr>
          <w:p w:rsidR="00094BC5" w:rsidRPr="00120814" w:rsidRDefault="00094BC5" w:rsidP="00387E5E">
            <w:pPr>
              <w:pStyle w:val="1"/>
              <w:spacing w:line="240" w:lineRule="auto"/>
              <w:ind w:right="872"/>
              <w:jc w:val="both"/>
              <w:rPr>
                <w:lang w:val="uk-UA"/>
              </w:rPr>
            </w:pPr>
            <w:r w:rsidRPr="00120814">
              <w:rPr>
                <w:rFonts w:ascii="Times New Roman" w:hAnsi="Times New Roman" w:cs="Times New Roman"/>
                <w:lang w:val="uk-UA"/>
              </w:rPr>
              <w:t>13.00</w:t>
            </w:r>
          </w:p>
        </w:tc>
      </w:tr>
      <w:tr w:rsidR="00094BC5" w:rsidRPr="002C2DA3" w:rsidTr="006F1E9C">
        <w:tc>
          <w:tcPr>
            <w:tcW w:w="2224" w:type="dxa"/>
          </w:tcPr>
          <w:p w:rsidR="00094BC5" w:rsidRPr="00120814" w:rsidRDefault="00094BC5" w:rsidP="00387E5E">
            <w:pPr>
              <w:pStyle w:val="1"/>
              <w:spacing w:line="240" w:lineRule="auto"/>
              <w:jc w:val="both"/>
              <w:rPr>
                <w:lang w:val="uk-UA"/>
              </w:rPr>
            </w:pPr>
            <w:r w:rsidRPr="00120814">
              <w:rPr>
                <w:rFonts w:ascii="Times New Roman" w:hAnsi="Times New Roman" w:cs="Times New Roman"/>
                <w:i/>
                <w:lang w:val="uk-UA"/>
              </w:rPr>
              <w:t>Місце проведення:</w:t>
            </w:r>
          </w:p>
        </w:tc>
        <w:tc>
          <w:tcPr>
            <w:tcW w:w="2663" w:type="dxa"/>
          </w:tcPr>
          <w:p w:rsidR="00094BC5" w:rsidRPr="00120814" w:rsidRDefault="00094BC5" w:rsidP="00387E5E">
            <w:pPr>
              <w:pStyle w:val="1"/>
              <w:spacing w:line="240" w:lineRule="auto"/>
              <w:ind w:right="-108"/>
              <w:rPr>
                <w:lang w:val="uk-UA"/>
              </w:rPr>
            </w:pPr>
            <w:r w:rsidRPr="00120814">
              <w:rPr>
                <w:rFonts w:ascii="Times New Roman" w:hAnsi="Times New Roman" w:cs="Times New Roman"/>
                <w:lang w:val="uk-UA"/>
              </w:rPr>
              <w:t>Кабінет  № 138-а</w:t>
            </w:r>
          </w:p>
        </w:tc>
      </w:tr>
    </w:tbl>
    <w:p w:rsidR="00094BC5" w:rsidRDefault="00094BC5" w:rsidP="00387E5E">
      <w:pPr>
        <w:jc w:val="both"/>
        <w:rPr>
          <w:b/>
          <w:i/>
          <w:sz w:val="26"/>
          <w:szCs w:val="26"/>
          <w:u w:val="single"/>
        </w:rPr>
      </w:pPr>
      <w:r w:rsidRPr="00DB4055">
        <w:rPr>
          <w:b/>
          <w:i/>
          <w:sz w:val="26"/>
          <w:szCs w:val="26"/>
          <w:u w:val="single"/>
        </w:rPr>
        <w:t xml:space="preserve">Присутні члени постійної комісії: </w:t>
      </w:r>
    </w:p>
    <w:p w:rsidR="00094BC5" w:rsidRDefault="00094BC5" w:rsidP="00387E5E">
      <w:pPr>
        <w:pStyle w:val="1"/>
        <w:spacing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Гладій В.Є., Попадюк Б.П.</w:t>
      </w:r>
    </w:p>
    <w:p w:rsidR="00094BC5" w:rsidRPr="00CD272B" w:rsidRDefault="00094BC5" w:rsidP="00387E5E">
      <w:pPr>
        <w:pStyle w:val="1"/>
        <w:spacing w:line="24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094BC5" w:rsidRDefault="00094BC5" w:rsidP="00387E5E">
      <w:pPr>
        <w:pStyle w:val="1"/>
        <w:spacing w:line="240" w:lineRule="auto"/>
        <w:jc w:val="both"/>
        <w:rPr>
          <w:b/>
          <w:i/>
          <w:sz w:val="26"/>
          <w:szCs w:val="26"/>
          <w:u w:val="single"/>
          <w:lang w:val="uk-UA"/>
        </w:rPr>
      </w:pPr>
      <w:r w:rsidRPr="00CD272B">
        <w:rPr>
          <w:rFonts w:ascii="Times New Roman" w:hAnsi="Times New Roman" w:cs="Times New Roman"/>
          <w:b/>
          <w:i/>
          <w:u w:val="single"/>
          <w:lang w:val="uk-UA"/>
        </w:rPr>
        <w:t>Відсутні члени постійної комісії</w:t>
      </w:r>
      <w:r w:rsidRPr="00CD272B">
        <w:rPr>
          <w:b/>
          <w:i/>
          <w:sz w:val="26"/>
          <w:szCs w:val="26"/>
          <w:u w:val="single"/>
          <w:lang w:val="uk-UA"/>
        </w:rPr>
        <w:t xml:space="preserve">: </w:t>
      </w:r>
    </w:p>
    <w:p w:rsidR="00094BC5" w:rsidRPr="00B612F8" w:rsidRDefault="00094BC5" w:rsidP="00387E5E">
      <w:pPr>
        <w:pStyle w:val="1"/>
        <w:spacing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Коваль А.В.</w:t>
      </w:r>
    </w:p>
    <w:p w:rsidR="00094BC5" w:rsidRPr="00CD272B" w:rsidRDefault="00094BC5" w:rsidP="00387E5E">
      <w:pPr>
        <w:pStyle w:val="1"/>
        <w:spacing w:line="240" w:lineRule="auto"/>
        <w:jc w:val="both"/>
        <w:rPr>
          <w:sz w:val="10"/>
          <w:szCs w:val="10"/>
          <w:lang w:val="uk-UA"/>
        </w:rPr>
      </w:pPr>
    </w:p>
    <w:p w:rsidR="00094BC5" w:rsidRPr="00CD272B" w:rsidRDefault="00094BC5" w:rsidP="00387E5E">
      <w:pPr>
        <w:jc w:val="both"/>
        <w:rPr>
          <w:sz w:val="26"/>
          <w:szCs w:val="26"/>
        </w:rPr>
      </w:pPr>
      <w:r>
        <w:rPr>
          <w:sz w:val="26"/>
          <w:szCs w:val="26"/>
        </w:rPr>
        <w:t>Головувала</w:t>
      </w:r>
      <w:r w:rsidRPr="00DB4055">
        <w:rPr>
          <w:sz w:val="26"/>
          <w:szCs w:val="26"/>
        </w:rPr>
        <w:t xml:space="preserve"> на засіданні постійної комісі</w:t>
      </w:r>
      <w:r>
        <w:rPr>
          <w:sz w:val="26"/>
          <w:szCs w:val="26"/>
        </w:rPr>
        <w:t>ї Гладій В.Є.</w:t>
      </w:r>
    </w:p>
    <w:p w:rsidR="00094BC5" w:rsidRPr="00CD272B" w:rsidRDefault="00094BC5" w:rsidP="00387E5E">
      <w:pPr>
        <w:ind w:firstLine="708"/>
        <w:jc w:val="both"/>
        <w:rPr>
          <w:b/>
          <w:sz w:val="10"/>
          <w:szCs w:val="10"/>
        </w:rPr>
      </w:pPr>
    </w:p>
    <w:p w:rsidR="00094BC5" w:rsidRDefault="00094BC5" w:rsidP="00387E5E">
      <w:pPr>
        <w:jc w:val="center"/>
        <w:rPr>
          <w:b/>
          <w:i/>
          <w:sz w:val="26"/>
          <w:szCs w:val="26"/>
          <w:u w:val="single"/>
        </w:rPr>
      </w:pPr>
    </w:p>
    <w:p w:rsidR="00094BC5" w:rsidRPr="00546019" w:rsidRDefault="00094BC5" w:rsidP="00387E5E">
      <w:pPr>
        <w:jc w:val="center"/>
        <w:rPr>
          <w:b/>
          <w:caps/>
          <w:szCs w:val="28"/>
        </w:rPr>
      </w:pPr>
      <w:r>
        <w:rPr>
          <w:b/>
          <w:caps/>
          <w:szCs w:val="28"/>
        </w:rPr>
        <w:t>Запрошені:</w:t>
      </w:r>
    </w:p>
    <w:p w:rsidR="00094BC5" w:rsidRPr="00CD272B" w:rsidRDefault="00094BC5" w:rsidP="00387E5E">
      <w:pPr>
        <w:jc w:val="center"/>
        <w:rPr>
          <w:b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229"/>
        <w:gridCol w:w="280"/>
        <w:gridCol w:w="5851"/>
      </w:tblGrid>
      <w:tr w:rsidR="00094BC5" w:rsidRPr="008B49E6" w:rsidTr="003D200B">
        <w:trPr>
          <w:trHeight w:val="588"/>
        </w:trPr>
        <w:tc>
          <w:tcPr>
            <w:tcW w:w="3229" w:type="dxa"/>
          </w:tcPr>
          <w:p w:rsidR="00094BC5" w:rsidRPr="008B49E6" w:rsidRDefault="00094BC5" w:rsidP="00387E5E">
            <w:pPr>
              <w:jc w:val="both"/>
              <w:rPr>
                <w:sz w:val="26"/>
                <w:szCs w:val="26"/>
              </w:rPr>
            </w:pPr>
            <w:r w:rsidRPr="008B49E6">
              <w:rPr>
                <w:sz w:val="26"/>
                <w:szCs w:val="26"/>
              </w:rPr>
              <w:t>ПОЛІЩУК</w:t>
            </w:r>
          </w:p>
          <w:p w:rsidR="00094BC5" w:rsidRPr="008B49E6" w:rsidRDefault="00094BC5" w:rsidP="00387E5E">
            <w:pPr>
              <w:jc w:val="both"/>
              <w:rPr>
                <w:sz w:val="26"/>
                <w:szCs w:val="26"/>
              </w:rPr>
            </w:pPr>
            <w:r w:rsidRPr="008B49E6">
              <w:rPr>
                <w:sz w:val="26"/>
                <w:szCs w:val="26"/>
              </w:rPr>
              <w:t>Валентина Миколаївна</w:t>
            </w:r>
          </w:p>
          <w:p w:rsidR="00094BC5" w:rsidRPr="00CD272B" w:rsidRDefault="00094BC5" w:rsidP="00387E5E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80" w:type="dxa"/>
          </w:tcPr>
          <w:p w:rsidR="00094BC5" w:rsidRPr="008B49E6" w:rsidRDefault="00094BC5" w:rsidP="00387E5E">
            <w:pPr>
              <w:jc w:val="both"/>
              <w:rPr>
                <w:sz w:val="26"/>
                <w:szCs w:val="26"/>
              </w:rPr>
            </w:pPr>
            <w:r w:rsidRPr="008B49E6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094BC5" w:rsidRPr="008B49E6" w:rsidRDefault="00094BC5" w:rsidP="00387E5E">
            <w:pPr>
              <w:ind w:right="72"/>
              <w:jc w:val="both"/>
              <w:rPr>
                <w:sz w:val="26"/>
                <w:szCs w:val="26"/>
              </w:rPr>
            </w:pPr>
            <w:r w:rsidRPr="008B49E6">
              <w:rPr>
                <w:sz w:val="26"/>
                <w:szCs w:val="26"/>
              </w:rPr>
              <w:t>керуючий справами виконавчого апарату обласної ради</w:t>
            </w:r>
          </w:p>
        </w:tc>
      </w:tr>
      <w:tr w:rsidR="00094BC5" w:rsidRPr="008B49E6" w:rsidTr="003D200B">
        <w:trPr>
          <w:trHeight w:val="588"/>
        </w:trPr>
        <w:tc>
          <w:tcPr>
            <w:tcW w:w="3229" w:type="dxa"/>
          </w:tcPr>
          <w:p w:rsidR="00094BC5" w:rsidRPr="008B49E6" w:rsidRDefault="00094BC5" w:rsidP="00387E5E">
            <w:pPr>
              <w:jc w:val="both"/>
              <w:rPr>
                <w:sz w:val="26"/>
                <w:szCs w:val="26"/>
              </w:rPr>
            </w:pPr>
            <w:r w:rsidRPr="008B49E6">
              <w:rPr>
                <w:sz w:val="26"/>
                <w:szCs w:val="26"/>
              </w:rPr>
              <w:t>МОНАСТИРСЬКИЙ</w:t>
            </w:r>
          </w:p>
          <w:p w:rsidR="00094BC5" w:rsidRPr="008B49E6" w:rsidRDefault="00094BC5" w:rsidP="00387E5E">
            <w:pPr>
              <w:jc w:val="both"/>
              <w:rPr>
                <w:sz w:val="26"/>
                <w:szCs w:val="26"/>
              </w:rPr>
            </w:pPr>
            <w:r w:rsidRPr="008B49E6">
              <w:rPr>
                <w:sz w:val="26"/>
                <w:szCs w:val="26"/>
              </w:rPr>
              <w:t>Едуард Пилипович</w:t>
            </w:r>
          </w:p>
        </w:tc>
        <w:tc>
          <w:tcPr>
            <w:tcW w:w="280" w:type="dxa"/>
          </w:tcPr>
          <w:p w:rsidR="00094BC5" w:rsidRPr="008B49E6" w:rsidRDefault="00094BC5" w:rsidP="00387E5E">
            <w:pPr>
              <w:jc w:val="both"/>
              <w:rPr>
                <w:sz w:val="26"/>
                <w:szCs w:val="26"/>
              </w:rPr>
            </w:pPr>
            <w:r w:rsidRPr="008B49E6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094BC5" w:rsidRPr="008B49E6" w:rsidRDefault="00094BC5" w:rsidP="00387E5E">
            <w:pPr>
              <w:ind w:right="72"/>
              <w:jc w:val="both"/>
              <w:rPr>
                <w:sz w:val="26"/>
                <w:szCs w:val="26"/>
              </w:rPr>
            </w:pPr>
            <w:r w:rsidRPr="008B49E6">
              <w:rPr>
                <w:sz w:val="26"/>
                <w:szCs w:val="26"/>
              </w:rPr>
              <w:t xml:space="preserve">начальник управління з питань спільної власності територіальних громад та економічного розвитку виконавчого апарату обласної ради </w:t>
            </w:r>
          </w:p>
          <w:p w:rsidR="00094BC5" w:rsidRPr="00CD272B" w:rsidRDefault="00094BC5" w:rsidP="00387E5E">
            <w:pPr>
              <w:ind w:right="72"/>
              <w:jc w:val="both"/>
              <w:rPr>
                <w:sz w:val="10"/>
                <w:szCs w:val="10"/>
              </w:rPr>
            </w:pPr>
          </w:p>
        </w:tc>
      </w:tr>
      <w:tr w:rsidR="00094BC5" w:rsidRPr="008B49E6" w:rsidTr="003D200B">
        <w:trPr>
          <w:trHeight w:val="588"/>
        </w:trPr>
        <w:tc>
          <w:tcPr>
            <w:tcW w:w="3229" w:type="dxa"/>
          </w:tcPr>
          <w:p w:rsidR="00094BC5" w:rsidRPr="008B49E6" w:rsidRDefault="00094BC5" w:rsidP="00387E5E">
            <w:pPr>
              <w:jc w:val="both"/>
              <w:rPr>
                <w:sz w:val="26"/>
                <w:szCs w:val="26"/>
              </w:rPr>
            </w:pPr>
            <w:r w:rsidRPr="008B49E6">
              <w:rPr>
                <w:sz w:val="26"/>
                <w:szCs w:val="26"/>
              </w:rPr>
              <w:t>ЛЕЩИШИНА</w:t>
            </w:r>
          </w:p>
          <w:p w:rsidR="00094BC5" w:rsidRPr="008B49E6" w:rsidRDefault="00094BC5" w:rsidP="00387E5E">
            <w:pPr>
              <w:jc w:val="both"/>
              <w:rPr>
                <w:sz w:val="26"/>
                <w:szCs w:val="26"/>
              </w:rPr>
            </w:pPr>
            <w:r w:rsidRPr="008B49E6">
              <w:rPr>
                <w:sz w:val="26"/>
                <w:szCs w:val="26"/>
              </w:rPr>
              <w:t>Олена Валеріївна</w:t>
            </w:r>
          </w:p>
        </w:tc>
        <w:tc>
          <w:tcPr>
            <w:tcW w:w="280" w:type="dxa"/>
          </w:tcPr>
          <w:p w:rsidR="00094BC5" w:rsidRPr="008B49E6" w:rsidRDefault="00094BC5" w:rsidP="00387E5E">
            <w:pPr>
              <w:jc w:val="both"/>
              <w:rPr>
                <w:sz w:val="26"/>
                <w:szCs w:val="26"/>
              </w:rPr>
            </w:pPr>
            <w:r w:rsidRPr="008B49E6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094BC5" w:rsidRPr="008B49E6" w:rsidRDefault="00094BC5" w:rsidP="00387E5E">
            <w:pPr>
              <w:ind w:right="72"/>
              <w:jc w:val="both"/>
              <w:rPr>
                <w:sz w:val="26"/>
                <w:szCs w:val="26"/>
              </w:rPr>
            </w:pPr>
            <w:r w:rsidRPr="008B49E6">
              <w:rPr>
                <w:sz w:val="26"/>
                <w:szCs w:val="26"/>
              </w:rPr>
              <w:t>начальник відділу організаційного, аналітичного                     та кадрового забезпечення виконавчого апарату обласної ради</w:t>
            </w:r>
          </w:p>
          <w:p w:rsidR="00094BC5" w:rsidRPr="00CD272B" w:rsidRDefault="00094BC5" w:rsidP="00387E5E">
            <w:pPr>
              <w:ind w:right="72"/>
              <w:jc w:val="both"/>
              <w:rPr>
                <w:sz w:val="10"/>
                <w:szCs w:val="10"/>
              </w:rPr>
            </w:pPr>
          </w:p>
        </w:tc>
      </w:tr>
      <w:tr w:rsidR="00094BC5" w:rsidRPr="008B49E6" w:rsidTr="003D200B">
        <w:trPr>
          <w:trHeight w:val="588"/>
        </w:trPr>
        <w:tc>
          <w:tcPr>
            <w:tcW w:w="3229" w:type="dxa"/>
          </w:tcPr>
          <w:p w:rsidR="00094BC5" w:rsidRPr="008B49E6" w:rsidRDefault="00094BC5" w:rsidP="00387E5E">
            <w:pPr>
              <w:jc w:val="both"/>
              <w:rPr>
                <w:sz w:val="26"/>
                <w:szCs w:val="26"/>
              </w:rPr>
            </w:pPr>
            <w:r w:rsidRPr="008B49E6">
              <w:rPr>
                <w:sz w:val="26"/>
                <w:szCs w:val="26"/>
              </w:rPr>
              <w:t>БОНДАР</w:t>
            </w:r>
          </w:p>
          <w:p w:rsidR="00094BC5" w:rsidRPr="008B49E6" w:rsidRDefault="00094BC5" w:rsidP="00387E5E">
            <w:pPr>
              <w:jc w:val="both"/>
              <w:rPr>
                <w:sz w:val="26"/>
                <w:szCs w:val="26"/>
              </w:rPr>
            </w:pPr>
            <w:r w:rsidRPr="008B49E6">
              <w:rPr>
                <w:sz w:val="26"/>
                <w:szCs w:val="26"/>
              </w:rPr>
              <w:t>Дмитро Володимирович</w:t>
            </w:r>
          </w:p>
        </w:tc>
        <w:tc>
          <w:tcPr>
            <w:tcW w:w="280" w:type="dxa"/>
          </w:tcPr>
          <w:p w:rsidR="00094BC5" w:rsidRPr="008B49E6" w:rsidRDefault="00094BC5" w:rsidP="00387E5E">
            <w:pPr>
              <w:jc w:val="both"/>
              <w:rPr>
                <w:sz w:val="26"/>
                <w:szCs w:val="26"/>
              </w:rPr>
            </w:pPr>
            <w:r w:rsidRPr="008B49E6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094BC5" w:rsidRPr="008B49E6" w:rsidRDefault="00094BC5" w:rsidP="00387E5E">
            <w:pPr>
              <w:ind w:right="72"/>
              <w:jc w:val="both"/>
              <w:rPr>
                <w:sz w:val="26"/>
                <w:szCs w:val="26"/>
              </w:rPr>
            </w:pPr>
            <w:r w:rsidRPr="008B49E6">
              <w:rPr>
                <w:sz w:val="26"/>
                <w:szCs w:val="26"/>
              </w:rPr>
              <w:t>перший заступник начальника управління ДСНС України у Хмельницькій області</w:t>
            </w:r>
          </w:p>
          <w:p w:rsidR="00094BC5" w:rsidRPr="00CD272B" w:rsidRDefault="00094BC5" w:rsidP="00387E5E">
            <w:pPr>
              <w:ind w:right="72"/>
              <w:jc w:val="both"/>
              <w:rPr>
                <w:sz w:val="10"/>
                <w:szCs w:val="10"/>
              </w:rPr>
            </w:pPr>
          </w:p>
        </w:tc>
      </w:tr>
      <w:tr w:rsidR="00094BC5" w:rsidRPr="008B49E6" w:rsidTr="003D200B">
        <w:trPr>
          <w:trHeight w:val="588"/>
        </w:trPr>
        <w:tc>
          <w:tcPr>
            <w:tcW w:w="3229" w:type="dxa"/>
          </w:tcPr>
          <w:p w:rsidR="00094BC5" w:rsidRPr="008B49E6" w:rsidRDefault="00094BC5" w:rsidP="00387E5E">
            <w:pPr>
              <w:jc w:val="both"/>
              <w:rPr>
                <w:sz w:val="26"/>
                <w:szCs w:val="26"/>
              </w:rPr>
            </w:pPr>
            <w:r w:rsidRPr="008B49E6">
              <w:rPr>
                <w:sz w:val="26"/>
                <w:szCs w:val="26"/>
              </w:rPr>
              <w:t>ФЕДОРОВ</w:t>
            </w:r>
          </w:p>
          <w:p w:rsidR="00094BC5" w:rsidRPr="008B49E6" w:rsidRDefault="00094BC5" w:rsidP="00387E5E">
            <w:pPr>
              <w:jc w:val="both"/>
              <w:rPr>
                <w:sz w:val="26"/>
                <w:szCs w:val="26"/>
              </w:rPr>
            </w:pPr>
            <w:r w:rsidRPr="008B49E6">
              <w:rPr>
                <w:sz w:val="26"/>
                <w:szCs w:val="26"/>
              </w:rPr>
              <w:t>Олесь Іванович</w:t>
            </w:r>
          </w:p>
        </w:tc>
        <w:tc>
          <w:tcPr>
            <w:tcW w:w="280" w:type="dxa"/>
          </w:tcPr>
          <w:p w:rsidR="00094BC5" w:rsidRPr="008B49E6" w:rsidRDefault="00094BC5" w:rsidP="00387E5E">
            <w:pPr>
              <w:jc w:val="both"/>
              <w:rPr>
                <w:sz w:val="26"/>
                <w:szCs w:val="26"/>
              </w:rPr>
            </w:pPr>
            <w:r w:rsidRPr="008B49E6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094BC5" w:rsidRPr="008B49E6" w:rsidRDefault="00094BC5" w:rsidP="00387E5E">
            <w:pPr>
              <w:ind w:right="72"/>
              <w:jc w:val="both"/>
              <w:rPr>
                <w:sz w:val="26"/>
                <w:szCs w:val="26"/>
              </w:rPr>
            </w:pPr>
            <w:r w:rsidRPr="008B49E6">
              <w:rPr>
                <w:sz w:val="26"/>
                <w:szCs w:val="26"/>
              </w:rPr>
              <w:t>помічник начальника управління с координації антитерористичної діяльності управління Служби Безпеки України в Хмельницькій області</w:t>
            </w:r>
          </w:p>
          <w:p w:rsidR="00094BC5" w:rsidRPr="00CD272B" w:rsidRDefault="00094BC5" w:rsidP="00387E5E">
            <w:pPr>
              <w:ind w:right="72"/>
              <w:jc w:val="both"/>
              <w:rPr>
                <w:sz w:val="10"/>
                <w:szCs w:val="10"/>
              </w:rPr>
            </w:pPr>
          </w:p>
        </w:tc>
      </w:tr>
      <w:tr w:rsidR="00094BC5" w:rsidRPr="008B49E6" w:rsidTr="003D200B">
        <w:trPr>
          <w:trHeight w:val="588"/>
        </w:trPr>
        <w:tc>
          <w:tcPr>
            <w:tcW w:w="3229" w:type="dxa"/>
          </w:tcPr>
          <w:p w:rsidR="00094BC5" w:rsidRPr="008B49E6" w:rsidRDefault="00094BC5" w:rsidP="00387E5E">
            <w:pPr>
              <w:jc w:val="both"/>
              <w:rPr>
                <w:sz w:val="26"/>
                <w:szCs w:val="26"/>
              </w:rPr>
            </w:pPr>
            <w:r w:rsidRPr="008B49E6">
              <w:rPr>
                <w:sz w:val="26"/>
                <w:szCs w:val="26"/>
              </w:rPr>
              <w:t>ПЕНЮШКЕВИЧ</w:t>
            </w:r>
          </w:p>
          <w:p w:rsidR="00094BC5" w:rsidRPr="008B49E6" w:rsidRDefault="00094BC5" w:rsidP="00387E5E">
            <w:pPr>
              <w:jc w:val="both"/>
              <w:rPr>
                <w:sz w:val="26"/>
                <w:szCs w:val="26"/>
              </w:rPr>
            </w:pPr>
            <w:r w:rsidRPr="008B49E6">
              <w:rPr>
                <w:sz w:val="26"/>
                <w:szCs w:val="26"/>
              </w:rPr>
              <w:t>Сергій Адамович</w:t>
            </w:r>
          </w:p>
        </w:tc>
        <w:tc>
          <w:tcPr>
            <w:tcW w:w="280" w:type="dxa"/>
          </w:tcPr>
          <w:p w:rsidR="00094BC5" w:rsidRPr="008B49E6" w:rsidRDefault="00094BC5" w:rsidP="00387E5E">
            <w:pPr>
              <w:jc w:val="both"/>
              <w:rPr>
                <w:sz w:val="26"/>
                <w:szCs w:val="26"/>
              </w:rPr>
            </w:pPr>
            <w:r w:rsidRPr="008B49E6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094BC5" w:rsidRPr="008B49E6" w:rsidRDefault="00094BC5" w:rsidP="00387E5E">
            <w:pPr>
              <w:ind w:right="72"/>
              <w:jc w:val="both"/>
              <w:rPr>
                <w:sz w:val="26"/>
                <w:szCs w:val="26"/>
              </w:rPr>
            </w:pPr>
            <w:r w:rsidRPr="008B49E6">
              <w:rPr>
                <w:sz w:val="26"/>
                <w:szCs w:val="26"/>
              </w:rPr>
              <w:t>директор Департаменту фінансів облдержадміністрації</w:t>
            </w:r>
          </w:p>
          <w:p w:rsidR="00094BC5" w:rsidRPr="00CD272B" w:rsidRDefault="00094BC5" w:rsidP="00387E5E">
            <w:pPr>
              <w:ind w:right="72"/>
              <w:jc w:val="both"/>
              <w:rPr>
                <w:sz w:val="10"/>
                <w:szCs w:val="10"/>
              </w:rPr>
            </w:pPr>
          </w:p>
        </w:tc>
      </w:tr>
      <w:tr w:rsidR="00094BC5" w:rsidRPr="008B49E6" w:rsidTr="003D200B">
        <w:trPr>
          <w:trHeight w:val="588"/>
        </w:trPr>
        <w:tc>
          <w:tcPr>
            <w:tcW w:w="3229" w:type="dxa"/>
          </w:tcPr>
          <w:p w:rsidR="00094BC5" w:rsidRPr="008B49E6" w:rsidRDefault="00094BC5" w:rsidP="00387E5E">
            <w:pPr>
              <w:jc w:val="both"/>
              <w:rPr>
                <w:sz w:val="26"/>
                <w:szCs w:val="26"/>
              </w:rPr>
            </w:pPr>
            <w:r w:rsidRPr="008B49E6">
              <w:rPr>
                <w:sz w:val="26"/>
                <w:szCs w:val="26"/>
              </w:rPr>
              <w:t>РЕПЧОНОК</w:t>
            </w:r>
          </w:p>
          <w:p w:rsidR="00094BC5" w:rsidRPr="008B49E6" w:rsidRDefault="00094BC5" w:rsidP="00387E5E">
            <w:pPr>
              <w:jc w:val="both"/>
              <w:rPr>
                <w:sz w:val="26"/>
                <w:szCs w:val="26"/>
              </w:rPr>
            </w:pPr>
            <w:r w:rsidRPr="008B49E6">
              <w:rPr>
                <w:sz w:val="26"/>
                <w:szCs w:val="26"/>
              </w:rPr>
              <w:t>Андрій Юрійович</w:t>
            </w:r>
          </w:p>
        </w:tc>
        <w:tc>
          <w:tcPr>
            <w:tcW w:w="280" w:type="dxa"/>
          </w:tcPr>
          <w:p w:rsidR="00094BC5" w:rsidRPr="008B49E6" w:rsidRDefault="00094BC5" w:rsidP="00387E5E">
            <w:pPr>
              <w:jc w:val="both"/>
              <w:rPr>
                <w:sz w:val="26"/>
                <w:szCs w:val="26"/>
              </w:rPr>
            </w:pPr>
            <w:r w:rsidRPr="008B49E6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094BC5" w:rsidRPr="008B49E6" w:rsidRDefault="00094BC5" w:rsidP="00387E5E">
            <w:pPr>
              <w:ind w:right="72"/>
              <w:jc w:val="both"/>
              <w:rPr>
                <w:sz w:val="26"/>
                <w:szCs w:val="26"/>
              </w:rPr>
            </w:pPr>
            <w:r w:rsidRPr="008B49E6">
              <w:rPr>
                <w:sz w:val="26"/>
                <w:szCs w:val="26"/>
              </w:rPr>
              <w:t>заступник начальника Головного управління національної поліції в Хмельницькій області</w:t>
            </w:r>
          </w:p>
          <w:p w:rsidR="00094BC5" w:rsidRPr="00CD272B" w:rsidRDefault="00094BC5" w:rsidP="00387E5E">
            <w:pPr>
              <w:ind w:right="72"/>
              <w:jc w:val="both"/>
              <w:rPr>
                <w:sz w:val="10"/>
                <w:szCs w:val="10"/>
              </w:rPr>
            </w:pPr>
          </w:p>
        </w:tc>
      </w:tr>
      <w:tr w:rsidR="00094BC5" w:rsidRPr="008B49E6" w:rsidTr="003D200B">
        <w:trPr>
          <w:trHeight w:val="588"/>
        </w:trPr>
        <w:tc>
          <w:tcPr>
            <w:tcW w:w="3229" w:type="dxa"/>
          </w:tcPr>
          <w:p w:rsidR="00094BC5" w:rsidRPr="008B49E6" w:rsidRDefault="00094BC5" w:rsidP="00387E5E">
            <w:pPr>
              <w:jc w:val="both"/>
              <w:rPr>
                <w:sz w:val="26"/>
                <w:szCs w:val="26"/>
              </w:rPr>
            </w:pPr>
            <w:r w:rsidRPr="008B49E6">
              <w:rPr>
                <w:sz w:val="26"/>
                <w:szCs w:val="26"/>
              </w:rPr>
              <w:t>БОХОНСЬКА</w:t>
            </w:r>
          </w:p>
          <w:p w:rsidR="00094BC5" w:rsidRPr="008B49E6" w:rsidRDefault="00094BC5" w:rsidP="00387E5E">
            <w:pPr>
              <w:jc w:val="both"/>
              <w:rPr>
                <w:sz w:val="26"/>
                <w:szCs w:val="26"/>
              </w:rPr>
            </w:pPr>
            <w:r w:rsidRPr="008B49E6">
              <w:rPr>
                <w:sz w:val="26"/>
                <w:szCs w:val="26"/>
              </w:rPr>
              <w:t>Олена Валеріївна</w:t>
            </w:r>
          </w:p>
        </w:tc>
        <w:tc>
          <w:tcPr>
            <w:tcW w:w="280" w:type="dxa"/>
          </w:tcPr>
          <w:p w:rsidR="00094BC5" w:rsidRPr="008B49E6" w:rsidRDefault="00094BC5" w:rsidP="00387E5E">
            <w:pPr>
              <w:jc w:val="both"/>
              <w:rPr>
                <w:sz w:val="26"/>
                <w:szCs w:val="26"/>
              </w:rPr>
            </w:pPr>
            <w:r w:rsidRPr="008B49E6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094BC5" w:rsidRPr="008B49E6" w:rsidRDefault="00094BC5" w:rsidP="00387E5E">
            <w:pPr>
              <w:ind w:right="72"/>
              <w:jc w:val="both"/>
              <w:rPr>
                <w:sz w:val="26"/>
                <w:szCs w:val="26"/>
              </w:rPr>
            </w:pPr>
            <w:r w:rsidRPr="008B49E6">
              <w:rPr>
                <w:sz w:val="26"/>
                <w:szCs w:val="26"/>
              </w:rPr>
              <w:t>директор Департаменту економічного розвитку, курортів і туризму облдержадміністрації</w:t>
            </w:r>
          </w:p>
          <w:p w:rsidR="00094BC5" w:rsidRPr="00CD272B" w:rsidRDefault="00094BC5" w:rsidP="00387E5E">
            <w:pPr>
              <w:ind w:right="72"/>
              <w:jc w:val="both"/>
              <w:rPr>
                <w:sz w:val="10"/>
                <w:szCs w:val="10"/>
              </w:rPr>
            </w:pPr>
          </w:p>
        </w:tc>
      </w:tr>
      <w:tr w:rsidR="00094BC5" w:rsidRPr="008B49E6" w:rsidTr="003D200B">
        <w:trPr>
          <w:trHeight w:val="588"/>
        </w:trPr>
        <w:tc>
          <w:tcPr>
            <w:tcW w:w="3229" w:type="dxa"/>
          </w:tcPr>
          <w:p w:rsidR="00094BC5" w:rsidRPr="008B49E6" w:rsidRDefault="00094BC5" w:rsidP="00387E5E">
            <w:pPr>
              <w:jc w:val="both"/>
              <w:rPr>
                <w:sz w:val="26"/>
                <w:szCs w:val="26"/>
              </w:rPr>
            </w:pPr>
            <w:r w:rsidRPr="008B49E6">
              <w:rPr>
                <w:sz w:val="26"/>
                <w:szCs w:val="26"/>
              </w:rPr>
              <w:t>ХАРЧУК</w:t>
            </w:r>
          </w:p>
          <w:p w:rsidR="00094BC5" w:rsidRPr="008B49E6" w:rsidRDefault="00094BC5" w:rsidP="00387E5E">
            <w:pPr>
              <w:jc w:val="both"/>
              <w:rPr>
                <w:sz w:val="26"/>
                <w:szCs w:val="26"/>
              </w:rPr>
            </w:pPr>
            <w:r w:rsidRPr="008B49E6">
              <w:rPr>
                <w:sz w:val="26"/>
                <w:szCs w:val="26"/>
              </w:rPr>
              <w:t>Антоніна Михайлівна</w:t>
            </w:r>
          </w:p>
        </w:tc>
        <w:tc>
          <w:tcPr>
            <w:tcW w:w="280" w:type="dxa"/>
          </w:tcPr>
          <w:p w:rsidR="00094BC5" w:rsidRPr="008B49E6" w:rsidRDefault="00094BC5" w:rsidP="00387E5E">
            <w:pPr>
              <w:jc w:val="both"/>
              <w:rPr>
                <w:sz w:val="26"/>
                <w:szCs w:val="26"/>
              </w:rPr>
            </w:pPr>
            <w:r w:rsidRPr="008B49E6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094BC5" w:rsidRPr="008B49E6" w:rsidRDefault="00094BC5" w:rsidP="00387E5E">
            <w:pPr>
              <w:ind w:right="72"/>
              <w:jc w:val="both"/>
              <w:rPr>
                <w:sz w:val="26"/>
                <w:szCs w:val="26"/>
              </w:rPr>
            </w:pPr>
            <w:r w:rsidRPr="008B49E6">
              <w:rPr>
                <w:sz w:val="26"/>
                <w:szCs w:val="26"/>
              </w:rPr>
              <w:t>заступник директора Департаменту освіти і науки облдержадміністрації</w:t>
            </w:r>
          </w:p>
          <w:p w:rsidR="00094BC5" w:rsidRPr="00CD272B" w:rsidRDefault="00094BC5" w:rsidP="00387E5E">
            <w:pPr>
              <w:ind w:right="72"/>
              <w:jc w:val="both"/>
              <w:rPr>
                <w:sz w:val="10"/>
                <w:szCs w:val="10"/>
              </w:rPr>
            </w:pPr>
          </w:p>
        </w:tc>
      </w:tr>
      <w:tr w:rsidR="00094BC5" w:rsidRPr="008B49E6" w:rsidTr="00CD272B">
        <w:trPr>
          <w:trHeight w:val="588"/>
        </w:trPr>
        <w:tc>
          <w:tcPr>
            <w:tcW w:w="3229" w:type="dxa"/>
          </w:tcPr>
          <w:p w:rsidR="00094BC5" w:rsidRPr="008B49E6" w:rsidRDefault="00094BC5" w:rsidP="00387E5E">
            <w:pPr>
              <w:jc w:val="both"/>
              <w:rPr>
                <w:sz w:val="26"/>
                <w:szCs w:val="26"/>
              </w:rPr>
            </w:pPr>
            <w:r w:rsidRPr="008B49E6">
              <w:rPr>
                <w:sz w:val="26"/>
                <w:szCs w:val="26"/>
              </w:rPr>
              <w:t>ЖУК</w:t>
            </w:r>
          </w:p>
          <w:p w:rsidR="00094BC5" w:rsidRPr="008B49E6" w:rsidRDefault="00094BC5" w:rsidP="00387E5E">
            <w:pPr>
              <w:jc w:val="both"/>
              <w:rPr>
                <w:sz w:val="26"/>
                <w:szCs w:val="26"/>
              </w:rPr>
            </w:pPr>
            <w:r w:rsidRPr="008B49E6">
              <w:rPr>
                <w:sz w:val="26"/>
                <w:szCs w:val="26"/>
              </w:rPr>
              <w:t>Лариса Григорівна</w:t>
            </w:r>
          </w:p>
        </w:tc>
        <w:tc>
          <w:tcPr>
            <w:tcW w:w="280" w:type="dxa"/>
          </w:tcPr>
          <w:p w:rsidR="00094BC5" w:rsidRPr="008B49E6" w:rsidRDefault="00094BC5" w:rsidP="00387E5E">
            <w:pPr>
              <w:jc w:val="both"/>
              <w:rPr>
                <w:sz w:val="26"/>
                <w:szCs w:val="26"/>
              </w:rPr>
            </w:pPr>
            <w:r w:rsidRPr="008B49E6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094BC5" w:rsidRPr="008B49E6" w:rsidRDefault="00094BC5" w:rsidP="00387E5E">
            <w:pPr>
              <w:ind w:right="72"/>
              <w:jc w:val="both"/>
              <w:rPr>
                <w:sz w:val="26"/>
                <w:szCs w:val="26"/>
              </w:rPr>
            </w:pPr>
            <w:r w:rsidRPr="008B49E6">
              <w:rPr>
                <w:sz w:val="26"/>
                <w:szCs w:val="26"/>
              </w:rPr>
              <w:t>заступник директора Департаменту охорони здоров’я облдержадміністрації</w:t>
            </w:r>
          </w:p>
          <w:p w:rsidR="00094BC5" w:rsidRPr="008B49E6" w:rsidRDefault="00094BC5" w:rsidP="00387E5E">
            <w:pPr>
              <w:ind w:right="72"/>
              <w:jc w:val="both"/>
              <w:rPr>
                <w:sz w:val="26"/>
                <w:szCs w:val="26"/>
              </w:rPr>
            </w:pPr>
          </w:p>
        </w:tc>
      </w:tr>
      <w:tr w:rsidR="00094BC5" w:rsidRPr="008B49E6" w:rsidTr="00CD272B">
        <w:trPr>
          <w:trHeight w:val="698"/>
        </w:trPr>
        <w:tc>
          <w:tcPr>
            <w:tcW w:w="3229" w:type="dxa"/>
          </w:tcPr>
          <w:p w:rsidR="00094BC5" w:rsidRPr="008B49E6" w:rsidRDefault="00094BC5" w:rsidP="00387E5E">
            <w:pPr>
              <w:jc w:val="both"/>
              <w:rPr>
                <w:sz w:val="26"/>
                <w:szCs w:val="26"/>
              </w:rPr>
            </w:pPr>
            <w:r w:rsidRPr="008B49E6">
              <w:rPr>
                <w:sz w:val="26"/>
                <w:szCs w:val="26"/>
              </w:rPr>
              <w:t>КОВАЛЬЧУК</w:t>
            </w:r>
          </w:p>
          <w:p w:rsidR="00094BC5" w:rsidRPr="008B49E6" w:rsidRDefault="00094BC5" w:rsidP="00387E5E">
            <w:pPr>
              <w:jc w:val="both"/>
              <w:rPr>
                <w:sz w:val="26"/>
                <w:szCs w:val="26"/>
              </w:rPr>
            </w:pPr>
            <w:r w:rsidRPr="008B49E6">
              <w:rPr>
                <w:sz w:val="26"/>
                <w:szCs w:val="26"/>
              </w:rPr>
              <w:t>Ірина Іванівна</w:t>
            </w:r>
          </w:p>
          <w:p w:rsidR="00094BC5" w:rsidRPr="00CD272B" w:rsidRDefault="00094BC5" w:rsidP="00387E5E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80" w:type="dxa"/>
          </w:tcPr>
          <w:p w:rsidR="00094BC5" w:rsidRPr="008B49E6" w:rsidRDefault="00094BC5" w:rsidP="00387E5E">
            <w:pPr>
              <w:jc w:val="both"/>
              <w:rPr>
                <w:sz w:val="26"/>
                <w:szCs w:val="26"/>
              </w:rPr>
            </w:pPr>
            <w:r w:rsidRPr="008B49E6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094BC5" w:rsidRPr="008B49E6" w:rsidRDefault="00094BC5" w:rsidP="00387E5E">
            <w:pPr>
              <w:ind w:right="72"/>
              <w:jc w:val="both"/>
              <w:rPr>
                <w:sz w:val="26"/>
                <w:szCs w:val="26"/>
              </w:rPr>
            </w:pPr>
            <w:r w:rsidRPr="008B49E6">
              <w:rPr>
                <w:sz w:val="26"/>
                <w:szCs w:val="26"/>
              </w:rPr>
              <w:t>директор Департаменту соціального захисту населення облдержадміністрації</w:t>
            </w:r>
          </w:p>
        </w:tc>
      </w:tr>
      <w:tr w:rsidR="00094BC5" w:rsidRPr="008B49E6" w:rsidTr="00F65FD0">
        <w:trPr>
          <w:trHeight w:val="772"/>
        </w:trPr>
        <w:tc>
          <w:tcPr>
            <w:tcW w:w="3229" w:type="dxa"/>
          </w:tcPr>
          <w:p w:rsidR="00094BC5" w:rsidRPr="008B49E6" w:rsidRDefault="00094BC5" w:rsidP="00387E5E">
            <w:pPr>
              <w:jc w:val="both"/>
              <w:rPr>
                <w:sz w:val="26"/>
                <w:szCs w:val="26"/>
              </w:rPr>
            </w:pPr>
            <w:r w:rsidRPr="008B49E6">
              <w:rPr>
                <w:sz w:val="26"/>
                <w:szCs w:val="26"/>
              </w:rPr>
              <w:t>ОСТАПЧУК</w:t>
            </w:r>
          </w:p>
          <w:p w:rsidR="00094BC5" w:rsidRPr="008B49E6" w:rsidRDefault="00094BC5" w:rsidP="00387E5E">
            <w:pPr>
              <w:jc w:val="both"/>
              <w:rPr>
                <w:sz w:val="26"/>
                <w:szCs w:val="26"/>
              </w:rPr>
            </w:pPr>
            <w:r w:rsidRPr="008B49E6">
              <w:rPr>
                <w:sz w:val="26"/>
                <w:szCs w:val="26"/>
              </w:rPr>
              <w:t>Василь Володимирович</w:t>
            </w:r>
          </w:p>
        </w:tc>
        <w:tc>
          <w:tcPr>
            <w:tcW w:w="280" w:type="dxa"/>
          </w:tcPr>
          <w:p w:rsidR="00094BC5" w:rsidRPr="008B49E6" w:rsidRDefault="00094BC5" w:rsidP="00387E5E">
            <w:pPr>
              <w:jc w:val="both"/>
              <w:rPr>
                <w:sz w:val="26"/>
                <w:szCs w:val="26"/>
              </w:rPr>
            </w:pPr>
            <w:r w:rsidRPr="008B49E6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094BC5" w:rsidRPr="008B49E6" w:rsidRDefault="00094BC5" w:rsidP="00387E5E">
            <w:pPr>
              <w:ind w:right="72"/>
              <w:jc w:val="both"/>
              <w:rPr>
                <w:sz w:val="26"/>
                <w:szCs w:val="26"/>
              </w:rPr>
            </w:pPr>
            <w:r w:rsidRPr="008B49E6">
              <w:rPr>
                <w:sz w:val="26"/>
                <w:szCs w:val="26"/>
              </w:rPr>
              <w:t>начальник управління інфраструктури облдержадміністрації</w:t>
            </w:r>
          </w:p>
        </w:tc>
      </w:tr>
      <w:tr w:rsidR="00094BC5" w:rsidRPr="008B49E6" w:rsidTr="00F65FD0">
        <w:trPr>
          <w:trHeight w:val="735"/>
        </w:trPr>
        <w:tc>
          <w:tcPr>
            <w:tcW w:w="3229" w:type="dxa"/>
          </w:tcPr>
          <w:p w:rsidR="00094BC5" w:rsidRPr="008B49E6" w:rsidRDefault="00094BC5" w:rsidP="00387E5E">
            <w:pPr>
              <w:jc w:val="both"/>
              <w:rPr>
                <w:sz w:val="26"/>
                <w:szCs w:val="26"/>
              </w:rPr>
            </w:pPr>
            <w:r w:rsidRPr="008B49E6">
              <w:rPr>
                <w:sz w:val="26"/>
                <w:szCs w:val="26"/>
              </w:rPr>
              <w:t>ДУНАЄВСЬКА</w:t>
            </w:r>
          </w:p>
          <w:p w:rsidR="00094BC5" w:rsidRPr="008B49E6" w:rsidRDefault="00094BC5" w:rsidP="00387E5E">
            <w:pPr>
              <w:jc w:val="both"/>
              <w:rPr>
                <w:sz w:val="26"/>
                <w:szCs w:val="26"/>
              </w:rPr>
            </w:pPr>
            <w:r w:rsidRPr="008B49E6">
              <w:rPr>
                <w:sz w:val="26"/>
                <w:szCs w:val="26"/>
              </w:rPr>
              <w:t xml:space="preserve">Ірина Михайлівна </w:t>
            </w:r>
          </w:p>
        </w:tc>
        <w:tc>
          <w:tcPr>
            <w:tcW w:w="280" w:type="dxa"/>
          </w:tcPr>
          <w:p w:rsidR="00094BC5" w:rsidRPr="008B49E6" w:rsidRDefault="00094BC5" w:rsidP="00387E5E">
            <w:pPr>
              <w:jc w:val="both"/>
              <w:rPr>
                <w:sz w:val="26"/>
                <w:szCs w:val="26"/>
              </w:rPr>
            </w:pPr>
            <w:r w:rsidRPr="008B49E6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094BC5" w:rsidRPr="008B49E6" w:rsidRDefault="00094BC5" w:rsidP="00387E5E">
            <w:pPr>
              <w:ind w:right="72"/>
              <w:jc w:val="both"/>
              <w:rPr>
                <w:sz w:val="26"/>
                <w:szCs w:val="26"/>
              </w:rPr>
            </w:pPr>
            <w:r w:rsidRPr="008B49E6">
              <w:rPr>
                <w:sz w:val="26"/>
                <w:szCs w:val="26"/>
              </w:rPr>
              <w:t>начальник відділу містобудування та архітектури облдержадміністрації</w:t>
            </w:r>
          </w:p>
        </w:tc>
      </w:tr>
      <w:tr w:rsidR="00094BC5" w:rsidRPr="008B49E6" w:rsidTr="00F65FD0">
        <w:trPr>
          <w:trHeight w:val="713"/>
        </w:trPr>
        <w:tc>
          <w:tcPr>
            <w:tcW w:w="3229" w:type="dxa"/>
          </w:tcPr>
          <w:p w:rsidR="00094BC5" w:rsidRPr="008B49E6" w:rsidRDefault="00094BC5" w:rsidP="00387E5E">
            <w:pPr>
              <w:jc w:val="both"/>
              <w:rPr>
                <w:sz w:val="26"/>
                <w:szCs w:val="26"/>
              </w:rPr>
            </w:pPr>
            <w:r w:rsidRPr="008B49E6">
              <w:rPr>
                <w:sz w:val="26"/>
                <w:szCs w:val="26"/>
              </w:rPr>
              <w:t>ЗАЯЦЬ</w:t>
            </w:r>
          </w:p>
          <w:p w:rsidR="00094BC5" w:rsidRPr="008B49E6" w:rsidRDefault="00094BC5" w:rsidP="00387E5E">
            <w:pPr>
              <w:jc w:val="both"/>
              <w:rPr>
                <w:sz w:val="26"/>
                <w:szCs w:val="26"/>
              </w:rPr>
            </w:pPr>
            <w:r w:rsidRPr="008B49E6">
              <w:rPr>
                <w:sz w:val="26"/>
                <w:szCs w:val="26"/>
              </w:rPr>
              <w:t>Сергій Володимирович</w:t>
            </w:r>
          </w:p>
        </w:tc>
        <w:tc>
          <w:tcPr>
            <w:tcW w:w="280" w:type="dxa"/>
          </w:tcPr>
          <w:p w:rsidR="00094BC5" w:rsidRPr="008B49E6" w:rsidRDefault="00094BC5" w:rsidP="00387E5E">
            <w:pPr>
              <w:jc w:val="both"/>
              <w:rPr>
                <w:sz w:val="26"/>
                <w:szCs w:val="26"/>
              </w:rPr>
            </w:pPr>
            <w:r w:rsidRPr="008B49E6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094BC5" w:rsidRPr="008B49E6" w:rsidRDefault="00094BC5" w:rsidP="00387E5E">
            <w:pPr>
              <w:ind w:right="72"/>
              <w:jc w:val="both"/>
              <w:rPr>
                <w:sz w:val="26"/>
                <w:szCs w:val="26"/>
              </w:rPr>
            </w:pPr>
            <w:r w:rsidRPr="008B49E6">
              <w:rPr>
                <w:sz w:val="26"/>
                <w:szCs w:val="26"/>
              </w:rPr>
              <w:t>начальник відділу з питань молоді управління молоді та спорту облдержадміністрації</w:t>
            </w:r>
          </w:p>
        </w:tc>
      </w:tr>
      <w:tr w:rsidR="00094BC5" w:rsidRPr="008B49E6" w:rsidTr="00F65FD0">
        <w:trPr>
          <w:trHeight w:val="1129"/>
        </w:trPr>
        <w:tc>
          <w:tcPr>
            <w:tcW w:w="3229" w:type="dxa"/>
          </w:tcPr>
          <w:p w:rsidR="00094BC5" w:rsidRPr="008B49E6" w:rsidRDefault="00094BC5" w:rsidP="00387E5E">
            <w:pPr>
              <w:jc w:val="both"/>
              <w:rPr>
                <w:sz w:val="26"/>
                <w:szCs w:val="26"/>
              </w:rPr>
            </w:pPr>
            <w:r w:rsidRPr="008B49E6">
              <w:rPr>
                <w:sz w:val="26"/>
                <w:szCs w:val="26"/>
              </w:rPr>
              <w:t>КОПИТІН</w:t>
            </w:r>
          </w:p>
          <w:p w:rsidR="00094BC5" w:rsidRPr="008B49E6" w:rsidRDefault="00094BC5" w:rsidP="00387E5E">
            <w:pPr>
              <w:jc w:val="both"/>
              <w:rPr>
                <w:sz w:val="26"/>
                <w:szCs w:val="26"/>
              </w:rPr>
            </w:pPr>
            <w:r w:rsidRPr="008B49E6">
              <w:rPr>
                <w:sz w:val="26"/>
                <w:szCs w:val="26"/>
              </w:rPr>
              <w:t>Валерій Юрійович</w:t>
            </w:r>
          </w:p>
        </w:tc>
        <w:tc>
          <w:tcPr>
            <w:tcW w:w="280" w:type="dxa"/>
          </w:tcPr>
          <w:p w:rsidR="00094BC5" w:rsidRPr="008B49E6" w:rsidRDefault="00094BC5" w:rsidP="00387E5E">
            <w:pPr>
              <w:jc w:val="both"/>
              <w:rPr>
                <w:sz w:val="26"/>
                <w:szCs w:val="26"/>
              </w:rPr>
            </w:pPr>
            <w:r w:rsidRPr="008B49E6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094BC5" w:rsidRPr="008B49E6" w:rsidRDefault="00094BC5" w:rsidP="00387E5E">
            <w:pPr>
              <w:ind w:right="72"/>
              <w:jc w:val="both"/>
              <w:rPr>
                <w:sz w:val="26"/>
                <w:szCs w:val="26"/>
              </w:rPr>
            </w:pPr>
            <w:r w:rsidRPr="008B49E6">
              <w:rPr>
                <w:sz w:val="26"/>
                <w:szCs w:val="26"/>
              </w:rPr>
              <w:t>директор Хмельницького регіонального управління ДСФУ «Державний фонд сприяння молодіжному житловому будівництву»</w:t>
            </w:r>
          </w:p>
        </w:tc>
      </w:tr>
      <w:tr w:rsidR="00094BC5" w:rsidRPr="008B49E6" w:rsidTr="00F65FD0">
        <w:trPr>
          <w:trHeight w:val="1129"/>
        </w:trPr>
        <w:tc>
          <w:tcPr>
            <w:tcW w:w="3229" w:type="dxa"/>
          </w:tcPr>
          <w:p w:rsidR="00094BC5" w:rsidRPr="008B49E6" w:rsidRDefault="00094BC5" w:rsidP="00387E5E">
            <w:pPr>
              <w:jc w:val="both"/>
              <w:rPr>
                <w:sz w:val="26"/>
                <w:szCs w:val="26"/>
              </w:rPr>
            </w:pPr>
            <w:r w:rsidRPr="008B49E6">
              <w:rPr>
                <w:sz w:val="26"/>
                <w:szCs w:val="26"/>
              </w:rPr>
              <w:t>БРИГАДИР</w:t>
            </w:r>
          </w:p>
          <w:p w:rsidR="00094BC5" w:rsidRPr="008B49E6" w:rsidRDefault="00094BC5" w:rsidP="00387E5E">
            <w:pPr>
              <w:jc w:val="both"/>
              <w:rPr>
                <w:sz w:val="26"/>
                <w:szCs w:val="26"/>
              </w:rPr>
            </w:pPr>
            <w:r w:rsidRPr="008B49E6">
              <w:rPr>
                <w:sz w:val="26"/>
                <w:szCs w:val="26"/>
              </w:rPr>
              <w:t>Віра Іванівна</w:t>
            </w:r>
          </w:p>
        </w:tc>
        <w:tc>
          <w:tcPr>
            <w:tcW w:w="280" w:type="dxa"/>
          </w:tcPr>
          <w:p w:rsidR="00094BC5" w:rsidRPr="008B49E6" w:rsidRDefault="00094BC5" w:rsidP="00387E5E">
            <w:pPr>
              <w:jc w:val="both"/>
              <w:rPr>
                <w:sz w:val="26"/>
                <w:szCs w:val="26"/>
              </w:rPr>
            </w:pPr>
            <w:r w:rsidRPr="008B49E6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094BC5" w:rsidRPr="008B49E6" w:rsidRDefault="00094BC5" w:rsidP="00387E5E">
            <w:pPr>
              <w:ind w:right="72"/>
              <w:jc w:val="both"/>
              <w:rPr>
                <w:sz w:val="26"/>
                <w:szCs w:val="26"/>
              </w:rPr>
            </w:pPr>
            <w:r w:rsidRPr="008B49E6">
              <w:rPr>
                <w:sz w:val="26"/>
                <w:szCs w:val="26"/>
              </w:rPr>
              <w:t>директор Департаменту розвитку громад, будівництва та житлово-комунального господарства облдержадміністрації</w:t>
            </w:r>
          </w:p>
        </w:tc>
      </w:tr>
      <w:tr w:rsidR="00094BC5" w:rsidRPr="008B49E6" w:rsidTr="00F65FD0">
        <w:trPr>
          <w:trHeight w:val="569"/>
        </w:trPr>
        <w:tc>
          <w:tcPr>
            <w:tcW w:w="3229" w:type="dxa"/>
          </w:tcPr>
          <w:p w:rsidR="00094BC5" w:rsidRPr="008B49E6" w:rsidRDefault="00094BC5" w:rsidP="00387E5E">
            <w:pPr>
              <w:jc w:val="both"/>
              <w:rPr>
                <w:sz w:val="26"/>
                <w:szCs w:val="26"/>
              </w:rPr>
            </w:pPr>
            <w:r w:rsidRPr="008B49E6">
              <w:rPr>
                <w:sz w:val="26"/>
                <w:szCs w:val="26"/>
              </w:rPr>
              <w:t>ДЗЮБЛЮК</w:t>
            </w:r>
          </w:p>
          <w:p w:rsidR="00094BC5" w:rsidRPr="008B49E6" w:rsidRDefault="00094BC5" w:rsidP="00387E5E">
            <w:pPr>
              <w:jc w:val="both"/>
              <w:rPr>
                <w:sz w:val="26"/>
                <w:szCs w:val="26"/>
              </w:rPr>
            </w:pPr>
            <w:r w:rsidRPr="008B49E6">
              <w:rPr>
                <w:sz w:val="26"/>
                <w:szCs w:val="26"/>
              </w:rPr>
              <w:t>Тетяна Василівна</w:t>
            </w:r>
          </w:p>
        </w:tc>
        <w:tc>
          <w:tcPr>
            <w:tcW w:w="280" w:type="dxa"/>
          </w:tcPr>
          <w:p w:rsidR="00094BC5" w:rsidRPr="008B49E6" w:rsidRDefault="00094BC5" w:rsidP="00387E5E">
            <w:pPr>
              <w:jc w:val="both"/>
              <w:rPr>
                <w:sz w:val="26"/>
                <w:szCs w:val="26"/>
              </w:rPr>
            </w:pPr>
            <w:r w:rsidRPr="008B49E6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094BC5" w:rsidRPr="008B49E6" w:rsidRDefault="00094BC5" w:rsidP="00387E5E">
            <w:pPr>
              <w:ind w:right="72"/>
              <w:jc w:val="both"/>
              <w:rPr>
                <w:sz w:val="26"/>
                <w:szCs w:val="26"/>
              </w:rPr>
            </w:pPr>
            <w:r w:rsidRPr="008B49E6">
              <w:rPr>
                <w:sz w:val="26"/>
                <w:szCs w:val="26"/>
              </w:rPr>
              <w:t>директор Департаменту природних ресурсів                                та екології облдержадміністрації</w:t>
            </w:r>
          </w:p>
        </w:tc>
      </w:tr>
    </w:tbl>
    <w:p w:rsidR="00094BC5" w:rsidRDefault="00094BC5" w:rsidP="00387E5E">
      <w:pPr>
        <w:jc w:val="center"/>
        <w:rPr>
          <w:b/>
          <w:sz w:val="26"/>
          <w:u w:val="single"/>
        </w:rPr>
      </w:pPr>
    </w:p>
    <w:p w:rsidR="00094BC5" w:rsidRDefault="00094BC5" w:rsidP="00387E5E">
      <w:pPr>
        <w:jc w:val="center"/>
        <w:rPr>
          <w:b/>
          <w:sz w:val="26"/>
          <w:u w:val="single"/>
        </w:rPr>
      </w:pPr>
      <w:r>
        <w:rPr>
          <w:b/>
          <w:sz w:val="26"/>
          <w:u w:val="single"/>
        </w:rPr>
        <w:t>ПОРЯДОК ДЕННИЙ:</w:t>
      </w:r>
    </w:p>
    <w:p w:rsidR="00094BC5" w:rsidRPr="00ED07B5" w:rsidRDefault="00094BC5" w:rsidP="00ED07B5">
      <w:pPr>
        <w:pStyle w:val="1"/>
        <w:numPr>
          <w:ilvl w:val="0"/>
          <w:numId w:val="1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B49E6">
        <w:rPr>
          <w:rFonts w:ascii="Times New Roman" w:hAnsi="Times New Roman"/>
          <w:sz w:val="26"/>
          <w:szCs w:val="26"/>
          <w:lang w:val="uk-UA"/>
        </w:rPr>
        <w:t>Про нові депутатські запити.</w:t>
      </w:r>
    </w:p>
    <w:p w:rsidR="00094BC5" w:rsidRPr="00ED07B5" w:rsidRDefault="00094BC5" w:rsidP="00ED07B5">
      <w:pPr>
        <w:pStyle w:val="1"/>
        <w:spacing w:line="24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094BC5" w:rsidRPr="00ED07B5" w:rsidRDefault="00094BC5" w:rsidP="00ED07B5">
      <w:pPr>
        <w:pStyle w:val="1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B49E6">
        <w:rPr>
          <w:rFonts w:ascii="Times New Roman" w:hAnsi="Times New Roman"/>
          <w:sz w:val="26"/>
          <w:szCs w:val="26"/>
          <w:lang w:val="uk-UA"/>
        </w:rPr>
        <w:t xml:space="preserve"> Про депутатський запит ГАЯ Ігоря Віталійовича щодо завершеннягазифікації Завальського напрямку Орининської та Жванецької ОТГ Кам’янець-Подільського району.</w:t>
      </w:r>
    </w:p>
    <w:p w:rsidR="00094BC5" w:rsidRPr="00ED07B5" w:rsidRDefault="00094BC5" w:rsidP="00ED07B5">
      <w:pPr>
        <w:pStyle w:val="1"/>
        <w:spacing w:line="240" w:lineRule="auto"/>
        <w:ind w:left="720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094BC5" w:rsidRPr="008B49E6" w:rsidRDefault="00094BC5" w:rsidP="00ED07B5">
      <w:pPr>
        <w:pStyle w:val="1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B49E6">
        <w:rPr>
          <w:rFonts w:ascii="Times New Roman" w:hAnsi="Times New Roman"/>
          <w:sz w:val="26"/>
          <w:szCs w:val="26"/>
          <w:lang w:val="uk-UA"/>
        </w:rPr>
        <w:t xml:space="preserve"> Про депутатський запит ГАЯ Ігоря Віталійовича щодо проведення капітального ремонту автомобільної дороги С230825 Кульчіївці – Калиня.</w:t>
      </w:r>
    </w:p>
    <w:p w:rsidR="00094BC5" w:rsidRPr="00831C16" w:rsidRDefault="00094BC5" w:rsidP="00ED07B5">
      <w:pPr>
        <w:pStyle w:val="1"/>
        <w:spacing w:line="240" w:lineRule="auto"/>
        <w:ind w:left="720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094BC5" w:rsidRPr="008B49E6" w:rsidRDefault="00094BC5" w:rsidP="00ED07B5">
      <w:pPr>
        <w:pStyle w:val="1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B49E6">
        <w:rPr>
          <w:rFonts w:ascii="Times New Roman" w:hAnsi="Times New Roman" w:cs="Times New Roman"/>
          <w:sz w:val="26"/>
          <w:szCs w:val="26"/>
          <w:lang w:val="uk-UA"/>
        </w:rPr>
        <w:t>Про депутатський запит ГАЯ Ігоря Віталійовича щодо придбання за кошти обласного бюджету спеціального автомобіля Китайгородському будинку-інтернату для громадян похилого віку та інвалідів.</w:t>
      </w:r>
    </w:p>
    <w:p w:rsidR="00094BC5" w:rsidRPr="00831C16" w:rsidRDefault="00094BC5" w:rsidP="00ED07B5">
      <w:pPr>
        <w:pStyle w:val="1"/>
        <w:spacing w:line="240" w:lineRule="auto"/>
        <w:ind w:left="720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094BC5" w:rsidRPr="008B49E6" w:rsidRDefault="00094BC5" w:rsidP="00ED07B5">
      <w:pPr>
        <w:pStyle w:val="1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8B49E6">
        <w:rPr>
          <w:rFonts w:ascii="Times New Roman" w:hAnsi="Times New Roman" w:cs="Times New Roman"/>
          <w:sz w:val="26"/>
          <w:szCs w:val="26"/>
          <w:lang w:val="uk-UA"/>
        </w:rPr>
        <w:t>Про депутатський запит ГАЯ Ігоря Віталійовича щодо виділення коштів                                 на капітальний ремонт системи водопостачання у смт Стара Ушиця Кам’янець-Подільського району.</w:t>
      </w:r>
    </w:p>
    <w:p w:rsidR="00094BC5" w:rsidRPr="00831C16" w:rsidRDefault="00094BC5" w:rsidP="00ED07B5">
      <w:pPr>
        <w:pStyle w:val="1"/>
        <w:spacing w:line="240" w:lineRule="auto"/>
        <w:ind w:left="1080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094BC5" w:rsidRPr="008B49E6" w:rsidRDefault="00094BC5" w:rsidP="00ED07B5">
      <w:pPr>
        <w:pStyle w:val="1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B49E6">
        <w:rPr>
          <w:rFonts w:ascii="Times New Roman" w:hAnsi="Times New Roman" w:cs="Times New Roman"/>
          <w:sz w:val="26"/>
          <w:szCs w:val="26"/>
          <w:lang w:val="uk-UA"/>
        </w:rPr>
        <w:t xml:space="preserve"> Про депутатський запит ГАЯ Ігоря Віталійовича щодо виділення зобласного бюджету коштів на реконструкцію каналізаційних очисних споруд у смт Стара Ушиця Кам’янець-Подільського району.</w:t>
      </w:r>
    </w:p>
    <w:p w:rsidR="00094BC5" w:rsidRPr="00831C16" w:rsidRDefault="00094BC5" w:rsidP="00ED07B5">
      <w:pPr>
        <w:pStyle w:val="1"/>
        <w:spacing w:line="24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094BC5" w:rsidRPr="008B49E6" w:rsidRDefault="00094BC5" w:rsidP="00ED07B5">
      <w:pPr>
        <w:pStyle w:val="1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8B49E6">
        <w:rPr>
          <w:rFonts w:ascii="Times New Roman" w:hAnsi="Times New Roman" w:cs="Times New Roman"/>
          <w:sz w:val="26"/>
          <w:szCs w:val="26"/>
          <w:lang w:val="uk-UA"/>
        </w:rPr>
        <w:t>Про депутатський запит ГАЯ Ігоря Віталійовича щодо вжиття заходів, спрямованих на проведення ремонту дороги загального користування місцевого значення Слобідка-Кульчієвецька –Врублівці.</w:t>
      </w:r>
    </w:p>
    <w:p w:rsidR="00094BC5" w:rsidRPr="00831C16" w:rsidRDefault="00094BC5" w:rsidP="00ED07B5">
      <w:pPr>
        <w:pStyle w:val="1"/>
        <w:spacing w:line="240" w:lineRule="auto"/>
        <w:ind w:left="720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094BC5" w:rsidRPr="008B49E6" w:rsidRDefault="00094BC5" w:rsidP="00ED07B5">
      <w:pPr>
        <w:pStyle w:val="1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B49E6">
        <w:rPr>
          <w:rFonts w:ascii="Times New Roman" w:hAnsi="Times New Roman" w:cs="Times New Roman"/>
          <w:sz w:val="26"/>
          <w:szCs w:val="26"/>
          <w:lang w:val="uk-UA"/>
        </w:rPr>
        <w:t>1.7 Про депутатський запит ПАВЛИШИНОЇ Світлани Андріївни щодо закупівлі шкільного автобуса на умовах співфінансування для забезпечення підвезення здобувачів освіти до Опорного закладу освіти «Грицівський ліцей».</w:t>
      </w:r>
    </w:p>
    <w:p w:rsidR="00094BC5" w:rsidRPr="00831C16" w:rsidRDefault="00094BC5" w:rsidP="00ED07B5">
      <w:pPr>
        <w:pStyle w:val="1"/>
        <w:tabs>
          <w:tab w:val="left" w:pos="2130"/>
        </w:tabs>
        <w:spacing w:line="240" w:lineRule="auto"/>
        <w:ind w:firstLine="708"/>
        <w:jc w:val="both"/>
        <w:rPr>
          <w:rFonts w:ascii="Times New Roman" w:hAnsi="Times New Roman" w:cs="Times New Roman"/>
          <w:sz w:val="10"/>
          <w:szCs w:val="10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</w:r>
    </w:p>
    <w:p w:rsidR="00094BC5" w:rsidRPr="008B49E6" w:rsidRDefault="00094BC5" w:rsidP="00ED07B5">
      <w:pPr>
        <w:pStyle w:val="msonormalcxspmiddle"/>
        <w:spacing w:before="0" w:beforeAutospacing="0" w:after="120" w:afterAutospacing="0"/>
        <w:ind w:firstLine="708"/>
        <w:jc w:val="both"/>
        <w:rPr>
          <w:sz w:val="26"/>
          <w:szCs w:val="26"/>
        </w:rPr>
      </w:pPr>
      <w:r w:rsidRPr="008B49E6">
        <w:rPr>
          <w:sz w:val="26"/>
          <w:szCs w:val="26"/>
        </w:rPr>
        <w:t xml:space="preserve">1.8 Про депутатський запит СМАЛЯ Юрія Валентиновича щодо виділення з обласного бюджету коштів на придбання та інсталяцію лінійного прискорювача для КНП «Хмельницький обласний протипухлинний центр» Хмельницької обласної ради.  </w:t>
      </w:r>
    </w:p>
    <w:p w:rsidR="00094BC5" w:rsidRPr="008B49E6" w:rsidRDefault="00094BC5" w:rsidP="00ED07B5">
      <w:pPr>
        <w:pStyle w:val="1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B49E6">
        <w:rPr>
          <w:rFonts w:ascii="Times New Roman" w:hAnsi="Times New Roman" w:cs="Times New Roman"/>
          <w:sz w:val="26"/>
          <w:szCs w:val="26"/>
          <w:lang w:val="uk-UA"/>
        </w:rPr>
        <w:t>1.9 Про депутатський запит ЛОЗОВОГО Вадима Миколайовича та СИМЧИШИНА Віктора Сергійовича щодо виділення коштів для проведення ремонту автомобільної дороги загального користування місцевого значення О 231502 Стара Синява – Нова Синявка.</w:t>
      </w:r>
    </w:p>
    <w:p w:rsidR="00094BC5" w:rsidRPr="00831C16" w:rsidRDefault="00094BC5" w:rsidP="00ED07B5">
      <w:pPr>
        <w:pStyle w:val="1"/>
        <w:spacing w:line="24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094BC5" w:rsidRDefault="00094BC5" w:rsidP="00ED07B5">
      <w:pPr>
        <w:pStyle w:val="1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B49E6">
        <w:rPr>
          <w:rFonts w:ascii="Times New Roman" w:hAnsi="Times New Roman" w:cs="Times New Roman"/>
          <w:sz w:val="26"/>
          <w:szCs w:val="26"/>
          <w:lang w:val="uk-UA"/>
        </w:rPr>
        <w:t>1.10 Про депутатський запит ГАЯ Ігоря Віталійовича щодо забезпечення водопостачанням жителів села Жванець Жванецької сільської ради Кам’янець – Подільського району.</w:t>
      </w:r>
    </w:p>
    <w:p w:rsidR="00094BC5" w:rsidRPr="00ED07B5" w:rsidRDefault="00094BC5" w:rsidP="00ED07B5">
      <w:pPr>
        <w:pStyle w:val="1"/>
        <w:spacing w:line="240" w:lineRule="auto"/>
        <w:ind w:firstLine="708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094BC5" w:rsidRPr="008B49E6" w:rsidRDefault="00094BC5" w:rsidP="00ED07B5">
      <w:pPr>
        <w:spacing w:line="240" w:lineRule="auto"/>
        <w:ind w:firstLine="708"/>
        <w:jc w:val="both"/>
        <w:rPr>
          <w:sz w:val="26"/>
          <w:szCs w:val="26"/>
        </w:rPr>
      </w:pPr>
      <w:r w:rsidRPr="008B49E6">
        <w:rPr>
          <w:sz w:val="26"/>
          <w:szCs w:val="26"/>
        </w:rPr>
        <w:t>1.11 Про депутатський запит ГАЯ Ігоря Віталійовича щодо забезпечення водопостачанням жителів сіл Велика Слобідка, Врублівці, Боришківці Слобідсько – Кульчієвецької сільської ради Кам’янець – Подільського району.</w:t>
      </w:r>
    </w:p>
    <w:p w:rsidR="00094BC5" w:rsidRPr="00571B22" w:rsidRDefault="00094BC5" w:rsidP="00ED07B5">
      <w:pPr>
        <w:pStyle w:val="1"/>
        <w:tabs>
          <w:tab w:val="left" w:pos="2670"/>
        </w:tabs>
        <w:spacing w:line="24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</w:r>
    </w:p>
    <w:p w:rsidR="00094BC5" w:rsidRPr="008B49E6" w:rsidRDefault="00094BC5" w:rsidP="00ED07B5">
      <w:pPr>
        <w:spacing w:line="240" w:lineRule="auto"/>
        <w:ind w:firstLine="708"/>
        <w:jc w:val="both"/>
        <w:rPr>
          <w:sz w:val="26"/>
          <w:szCs w:val="26"/>
        </w:rPr>
      </w:pPr>
      <w:r w:rsidRPr="008B49E6">
        <w:rPr>
          <w:sz w:val="26"/>
          <w:szCs w:val="26"/>
        </w:rPr>
        <w:t>1.12 Про депутатський запит ГАЯ Ігоря Віталійовича щодо забезпечення водопостачанням жителів села Оринин Орининської сільської ради Кам’янець – Подільського району.</w:t>
      </w:r>
    </w:p>
    <w:p w:rsidR="00094BC5" w:rsidRPr="00571B22" w:rsidRDefault="00094BC5" w:rsidP="00ED07B5">
      <w:pPr>
        <w:spacing w:line="240" w:lineRule="auto"/>
        <w:jc w:val="both"/>
        <w:rPr>
          <w:sz w:val="10"/>
          <w:szCs w:val="10"/>
        </w:rPr>
      </w:pPr>
    </w:p>
    <w:p w:rsidR="00094BC5" w:rsidRPr="008B49E6" w:rsidRDefault="00094BC5" w:rsidP="00ED07B5">
      <w:pPr>
        <w:spacing w:line="240" w:lineRule="auto"/>
        <w:ind w:firstLine="708"/>
        <w:jc w:val="both"/>
        <w:rPr>
          <w:sz w:val="26"/>
          <w:szCs w:val="26"/>
        </w:rPr>
      </w:pPr>
      <w:r w:rsidRPr="008B49E6">
        <w:rPr>
          <w:sz w:val="26"/>
          <w:szCs w:val="26"/>
        </w:rPr>
        <w:t>1.13 Про депутатський запит ПРИСЯЖНОГО Володимира Броніславовича щодо виділення з обласного бюджету коштів на  будівництво водопроводу в с. Почапинці Кам’янець-Подільського району Хмельницької області.</w:t>
      </w:r>
    </w:p>
    <w:p w:rsidR="00094BC5" w:rsidRPr="00831C16" w:rsidRDefault="00094BC5" w:rsidP="00ED07B5">
      <w:pPr>
        <w:spacing w:line="240" w:lineRule="auto"/>
        <w:jc w:val="both"/>
        <w:rPr>
          <w:sz w:val="10"/>
          <w:szCs w:val="10"/>
        </w:rPr>
      </w:pPr>
    </w:p>
    <w:p w:rsidR="00094BC5" w:rsidRDefault="00094BC5" w:rsidP="00ED07B5">
      <w:pPr>
        <w:pStyle w:val="msonormalcxspmiddle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B49E6">
        <w:rPr>
          <w:sz w:val="26"/>
          <w:szCs w:val="26"/>
        </w:rPr>
        <w:t>1.14 Про депутатський запит СПІВАКА Олександра Михайловича щодо фінансування з обласного бюджету дитячих змагань з волейболу.</w:t>
      </w:r>
    </w:p>
    <w:p w:rsidR="00094BC5" w:rsidRPr="00731CB9" w:rsidRDefault="00094BC5" w:rsidP="00ED07B5">
      <w:pPr>
        <w:pStyle w:val="msonormalcxspmiddle"/>
        <w:spacing w:before="0" w:beforeAutospacing="0" w:after="0" w:afterAutospacing="0"/>
        <w:ind w:firstLine="708"/>
        <w:jc w:val="both"/>
        <w:rPr>
          <w:sz w:val="10"/>
          <w:szCs w:val="10"/>
        </w:rPr>
      </w:pPr>
    </w:p>
    <w:p w:rsidR="00094BC5" w:rsidRPr="008B49E6" w:rsidRDefault="00094BC5" w:rsidP="00ED07B5">
      <w:pPr>
        <w:pStyle w:val="msonormalcxspmiddle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B49E6">
        <w:rPr>
          <w:sz w:val="26"/>
          <w:szCs w:val="26"/>
        </w:rPr>
        <w:t>1.15 Про депутатський запит СПІВАКА Олександра Михайловича щодо виділення з обласного бюджету коштів на будівництво спортивного майданчика в Староостропільському навчально-виховному об’єднанні «Дошкільний заклад, загальноосвітня школа І-ІІІ ступенів, гімназія».</w:t>
      </w:r>
    </w:p>
    <w:p w:rsidR="00094BC5" w:rsidRPr="00831C16" w:rsidRDefault="00094BC5" w:rsidP="00ED07B5">
      <w:pPr>
        <w:tabs>
          <w:tab w:val="left" w:pos="2055"/>
        </w:tabs>
        <w:spacing w:line="240" w:lineRule="auto"/>
        <w:jc w:val="both"/>
        <w:rPr>
          <w:sz w:val="10"/>
          <w:szCs w:val="10"/>
        </w:rPr>
      </w:pPr>
      <w:r>
        <w:rPr>
          <w:sz w:val="26"/>
          <w:szCs w:val="26"/>
        </w:rPr>
        <w:tab/>
      </w:r>
    </w:p>
    <w:p w:rsidR="00094BC5" w:rsidRPr="008B49E6" w:rsidRDefault="00094BC5" w:rsidP="009E4159">
      <w:pPr>
        <w:spacing w:after="120" w:line="240" w:lineRule="auto"/>
        <w:ind w:firstLine="708"/>
        <w:jc w:val="both"/>
        <w:rPr>
          <w:sz w:val="26"/>
          <w:szCs w:val="26"/>
        </w:rPr>
      </w:pPr>
      <w:r w:rsidRPr="008B49E6">
        <w:rPr>
          <w:sz w:val="26"/>
          <w:szCs w:val="26"/>
        </w:rPr>
        <w:t xml:space="preserve">2. Про затвердження розпоряджень голови обласної ради. </w:t>
      </w:r>
    </w:p>
    <w:p w:rsidR="00094BC5" w:rsidRPr="008B49E6" w:rsidRDefault="00094BC5" w:rsidP="009E4159">
      <w:pPr>
        <w:pStyle w:val="BodyText"/>
        <w:ind w:firstLine="708"/>
        <w:rPr>
          <w:sz w:val="26"/>
          <w:szCs w:val="26"/>
        </w:rPr>
      </w:pPr>
      <w:r w:rsidRPr="008B49E6">
        <w:rPr>
          <w:sz w:val="26"/>
          <w:szCs w:val="26"/>
        </w:rPr>
        <w:t>3. Про зміну назви навчальних закладів фахової передвищої освіти.</w:t>
      </w:r>
    </w:p>
    <w:p w:rsidR="00094BC5" w:rsidRPr="008B49E6" w:rsidRDefault="00094BC5" w:rsidP="009E4159">
      <w:pPr>
        <w:pStyle w:val="ListParagraph"/>
        <w:shd w:val="clear" w:color="auto" w:fill="FFFFFF"/>
        <w:spacing w:line="240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8B49E6">
        <w:rPr>
          <w:sz w:val="26"/>
          <w:szCs w:val="26"/>
        </w:rPr>
        <w:t>Про реорганізацію комунального некомерційного підприємства «Голозубинецька туберкульозна лікарня» Хмельницької обласної ради шляхом приєднання.</w:t>
      </w:r>
    </w:p>
    <w:p w:rsidR="00094BC5" w:rsidRPr="00191412" w:rsidRDefault="00094BC5" w:rsidP="00ED07B5">
      <w:pPr>
        <w:pStyle w:val="ListParagraph"/>
        <w:shd w:val="clear" w:color="auto" w:fill="FFFFFF"/>
        <w:spacing w:line="240" w:lineRule="auto"/>
        <w:jc w:val="both"/>
        <w:rPr>
          <w:sz w:val="10"/>
          <w:szCs w:val="10"/>
        </w:rPr>
      </w:pPr>
    </w:p>
    <w:p w:rsidR="00094BC5" w:rsidRPr="008B49E6" w:rsidRDefault="00094BC5" w:rsidP="009E4159">
      <w:pPr>
        <w:spacing w:after="120" w:line="240" w:lineRule="auto"/>
        <w:ind w:firstLine="708"/>
        <w:jc w:val="both"/>
        <w:rPr>
          <w:sz w:val="26"/>
          <w:szCs w:val="26"/>
        </w:rPr>
      </w:pPr>
      <w:r w:rsidRPr="008B49E6">
        <w:rPr>
          <w:sz w:val="26"/>
          <w:szCs w:val="26"/>
        </w:rPr>
        <w:t>5. Про реорганізацію Комунального автотранспортного підприємства шляхом приєднання.</w:t>
      </w:r>
    </w:p>
    <w:p w:rsidR="00094BC5" w:rsidRPr="008B49E6" w:rsidRDefault="00094BC5" w:rsidP="009E4159">
      <w:pPr>
        <w:pStyle w:val="ListParagraph"/>
        <w:spacing w:after="120" w:line="240" w:lineRule="auto"/>
        <w:ind w:left="0" w:firstLine="708"/>
        <w:jc w:val="both"/>
        <w:rPr>
          <w:sz w:val="26"/>
          <w:szCs w:val="26"/>
        </w:rPr>
      </w:pPr>
      <w:r w:rsidRPr="008B49E6">
        <w:rPr>
          <w:sz w:val="26"/>
          <w:szCs w:val="26"/>
        </w:rPr>
        <w:t>6. Про припинення шляхом ліквідації Хмельницької обласної фірми «Фармація».</w:t>
      </w:r>
    </w:p>
    <w:p w:rsidR="00094BC5" w:rsidRPr="008B49E6" w:rsidRDefault="00094BC5" w:rsidP="009E4159">
      <w:pPr>
        <w:ind w:firstLine="708"/>
        <w:jc w:val="both"/>
        <w:rPr>
          <w:sz w:val="26"/>
          <w:szCs w:val="26"/>
        </w:rPr>
      </w:pPr>
      <w:r w:rsidRPr="008B49E6">
        <w:rPr>
          <w:sz w:val="26"/>
          <w:szCs w:val="26"/>
        </w:rPr>
        <w:t>7. Про припинення шляхом ліквідації Кам’янець-Подільського обласного дитячого спеціалізованого санаторію.</w:t>
      </w:r>
    </w:p>
    <w:p w:rsidR="00094BC5" w:rsidRPr="008B49E6" w:rsidRDefault="00094BC5" w:rsidP="009E4159">
      <w:pPr>
        <w:ind w:firstLine="708"/>
        <w:jc w:val="both"/>
        <w:rPr>
          <w:sz w:val="26"/>
          <w:szCs w:val="26"/>
        </w:rPr>
      </w:pPr>
      <w:r w:rsidRPr="008B49E6">
        <w:rPr>
          <w:sz w:val="26"/>
          <w:szCs w:val="26"/>
        </w:rPr>
        <w:t>8. Про припинення шляхом ліквідації Великожванчицького обласного дитячого пульмонологічного санаторію.</w:t>
      </w:r>
    </w:p>
    <w:p w:rsidR="00094BC5" w:rsidRPr="008B49E6" w:rsidRDefault="00094BC5" w:rsidP="009E4159">
      <w:pPr>
        <w:ind w:firstLine="708"/>
        <w:jc w:val="both"/>
        <w:rPr>
          <w:sz w:val="26"/>
          <w:szCs w:val="26"/>
        </w:rPr>
      </w:pPr>
      <w:r w:rsidRPr="008B49E6">
        <w:rPr>
          <w:sz w:val="26"/>
          <w:szCs w:val="26"/>
        </w:rPr>
        <w:t>9. Про припинення шляхом ліквідації обласного дитячого спеціалізованого санаторію «Світанок».</w:t>
      </w:r>
    </w:p>
    <w:p w:rsidR="00094BC5" w:rsidRPr="008B49E6" w:rsidRDefault="00094BC5" w:rsidP="009E4159">
      <w:pPr>
        <w:pStyle w:val="ListParagraph"/>
        <w:spacing w:after="120" w:line="240" w:lineRule="auto"/>
        <w:ind w:left="0" w:firstLine="708"/>
        <w:jc w:val="both"/>
        <w:rPr>
          <w:sz w:val="26"/>
          <w:szCs w:val="26"/>
        </w:rPr>
      </w:pPr>
      <w:r w:rsidRPr="008B49E6">
        <w:rPr>
          <w:sz w:val="26"/>
          <w:szCs w:val="26"/>
        </w:rPr>
        <w:t>10. Про внесення змін до програми фінансової підтримки об’єктів спільної власності територіальних громад сіл, селищ, міст Хмельницької області на 2018 – 2022 роки.</w:t>
      </w:r>
    </w:p>
    <w:p w:rsidR="00094BC5" w:rsidRPr="008B49E6" w:rsidRDefault="00094BC5" w:rsidP="009E4159">
      <w:pPr>
        <w:spacing w:after="120" w:line="240" w:lineRule="auto"/>
        <w:ind w:firstLine="708"/>
        <w:jc w:val="both"/>
        <w:rPr>
          <w:sz w:val="26"/>
          <w:szCs w:val="26"/>
        </w:rPr>
      </w:pPr>
      <w:r w:rsidRPr="008B49E6">
        <w:rPr>
          <w:sz w:val="26"/>
          <w:szCs w:val="26"/>
        </w:rPr>
        <w:t>11. Про внесення змін до рішення обласної ради від 14 грудня 2020 року № 14-1/2020 «Про утворення президії Хмельницької обласної ради та затве</w:t>
      </w:r>
      <w:r>
        <w:rPr>
          <w:sz w:val="26"/>
          <w:szCs w:val="26"/>
        </w:rPr>
        <w:t>рдження Положення про президію»</w:t>
      </w:r>
    </w:p>
    <w:p w:rsidR="00094BC5" w:rsidRPr="008B49E6" w:rsidRDefault="00094BC5" w:rsidP="009E4159">
      <w:pPr>
        <w:spacing w:after="120" w:line="240" w:lineRule="auto"/>
        <w:ind w:firstLine="708"/>
        <w:jc w:val="both"/>
        <w:rPr>
          <w:sz w:val="26"/>
          <w:szCs w:val="26"/>
        </w:rPr>
      </w:pPr>
      <w:r w:rsidRPr="008B49E6">
        <w:rPr>
          <w:sz w:val="26"/>
          <w:szCs w:val="26"/>
        </w:rPr>
        <w:t>12. Про внесення змін до Положення про постійні ком</w:t>
      </w:r>
      <w:r>
        <w:rPr>
          <w:sz w:val="26"/>
          <w:szCs w:val="26"/>
        </w:rPr>
        <w:t>ісії Хмельницької обласної ради</w:t>
      </w:r>
    </w:p>
    <w:p w:rsidR="00094BC5" w:rsidRPr="008B49E6" w:rsidRDefault="00094BC5" w:rsidP="009E4159">
      <w:pPr>
        <w:spacing w:after="120" w:line="240" w:lineRule="auto"/>
        <w:ind w:firstLine="708"/>
        <w:jc w:val="both"/>
        <w:rPr>
          <w:sz w:val="26"/>
          <w:szCs w:val="26"/>
        </w:rPr>
      </w:pPr>
      <w:r w:rsidRPr="008B49E6">
        <w:rPr>
          <w:sz w:val="26"/>
          <w:szCs w:val="26"/>
        </w:rPr>
        <w:t xml:space="preserve">13. Про внесення змін до Положення про порядок та умови надання обласною </w:t>
      </w:r>
      <w:r>
        <w:rPr>
          <w:sz w:val="26"/>
          <w:szCs w:val="26"/>
        </w:rPr>
        <w:t>радою разової грошової допомоги</w:t>
      </w:r>
    </w:p>
    <w:p w:rsidR="00094BC5" w:rsidRPr="008B49E6" w:rsidRDefault="00094BC5" w:rsidP="009E4159">
      <w:pPr>
        <w:spacing w:after="120" w:line="240" w:lineRule="auto"/>
        <w:ind w:firstLine="708"/>
        <w:jc w:val="both"/>
        <w:rPr>
          <w:sz w:val="26"/>
          <w:szCs w:val="26"/>
        </w:rPr>
      </w:pPr>
      <w:r w:rsidRPr="008B49E6">
        <w:rPr>
          <w:sz w:val="26"/>
          <w:szCs w:val="26"/>
        </w:rPr>
        <w:t>14. Про план роботи Хмельницької обласної ради на 2021 рік.</w:t>
      </w:r>
    </w:p>
    <w:p w:rsidR="00094BC5" w:rsidRPr="008B49E6" w:rsidRDefault="00094BC5" w:rsidP="009E4159">
      <w:pPr>
        <w:spacing w:after="120" w:line="240" w:lineRule="auto"/>
        <w:ind w:firstLine="708"/>
        <w:jc w:val="both"/>
        <w:rPr>
          <w:sz w:val="26"/>
          <w:szCs w:val="26"/>
        </w:rPr>
      </w:pPr>
      <w:r w:rsidRPr="008B49E6">
        <w:rPr>
          <w:sz w:val="26"/>
          <w:szCs w:val="26"/>
        </w:rPr>
        <w:t>15. Про затвердження структури та чисельності виконавчого апарату Хмельницької обласної ради.</w:t>
      </w:r>
    </w:p>
    <w:p w:rsidR="00094BC5" w:rsidRPr="008B49E6" w:rsidRDefault="00094BC5" w:rsidP="009E4159">
      <w:pPr>
        <w:ind w:firstLine="708"/>
        <w:jc w:val="both"/>
        <w:rPr>
          <w:sz w:val="26"/>
          <w:szCs w:val="26"/>
        </w:rPr>
      </w:pPr>
      <w:r w:rsidRPr="008B49E6">
        <w:rPr>
          <w:sz w:val="26"/>
          <w:szCs w:val="26"/>
        </w:rPr>
        <w:t>16. Про внесення змін до обласної програми розвитку та підтримки комунальних закладів охорони здоров’я Хмельницької обласної ради на 2021 рік.</w:t>
      </w:r>
    </w:p>
    <w:p w:rsidR="00094BC5" w:rsidRPr="00191412" w:rsidRDefault="00094BC5" w:rsidP="00ED07B5">
      <w:pPr>
        <w:jc w:val="both"/>
        <w:rPr>
          <w:sz w:val="10"/>
          <w:szCs w:val="10"/>
        </w:rPr>
      </w:pPr>
    </w:p>
    <w:p w:rsidR="00094BC5" w:rsidRPr="008B49E6" w:rsidRDefault="00094BC5" w:rsidP="009E4159">
      <w:pPr>
        <w:spacing w:after="120" w:line="240" w:lineRule="auto"/>
        <w:ind w:firstLine="708"/>
        <w:jc w:val="both"/>
        <w:rPr>
          <w:sz w:val="26"/>
          <w:szCs w:val="26"/>
        </w:rPr>
      </w:pPr>
      <w:r w:rsidRPr="008B49E6">
        <w:rPr>
          <w:sz w:val="26"/>
          <w:szCs w:val="26"/>
        </w:rPr>
        <w:t>17. Про внесення змін до програми відновлення та розвитку комунального підприємства «Аеропорт Хмельницький» на 2018 – 2022 роки.</w:t>
      </w:r>
    </w:p>
    <w:p w:rsidR="00094BC5" w:rsidRDefault="00094BC5" w:rsidP="009E4159">
      <w:pPr>
        <w:spacing w:after="120" w:line="240" w:lineRule="auto"/>
        <w:ind w:firstLine="708"/>
        <w:jc w:val="both"/>
        <w:rPr>
          <w:sz w:val="26"/>
          <w:szCs w:val="26"/>
        </w:rPr>
      </w:pPr>
      <w:r w:rsidRPr="008B49E6">
        <w:rPr>
          <w:sz w:val="26"/>
          <w:szCs w:val="26"/>
        </w:rPr>
        <w:t xml:space="preserve">18. Про обласну комплексну програму соціальної підтримки учасників Антитерористичної операції, операції Об’єднаних сил, членів їх сімей, сімей загиблих учасників АТО, операції Об’єднаних сил, постраждалих учасників Революції Гідності, учасників-добровольців, які брали участь у захисті територіальної цілісності та державного суверенітету на Сході України та вшанування пам’яті загиблих </w:t>
      </w:r>
      <w:r>
        <w:rPr>
          <w:sz w:val="26"/>
          <w:szCs w:val="26"/>
        </w:rPr>
        <w:t xml:space="preserve">          </w:t>
      </w:r>
      <w:r w:rsidRPr="008B49E6">
        <w:rPr>
          <w:sz w:val="26"/>
          <w:szCs w:val="26"/>
        </w:rPr>
        <w:t>на 2021 – 2022 роки.</w:t>
      </w:r>
      <w:r>
        <w:rPr>
          <w:sz w:val="26"/>
          <w:szCs w:val="26"/>
        </w:rPr>
        <w:t xml:space="preserve"> </w:t>
      </w:r>
    </w:p>
    <w:p w:rsidR="00094BC5" w:rsidRPr="008B49E6" w:rsidRDefault="00094BC5" w:rsidP="009E4159">
      <w:pPr>
        <w:spacing w:line="240" w:lineRule="auto"/>
        <w:ind w:firstLine="709"/>
        <w:jc w:val="both"/>
        <w:rPr>
          <w:sz w:val="26"/>
          <w:szCs w:val="26"/>
        </w:rPr>
      </w:pPr>
      <w:r w:rsidRPr="008B49E6">
        <w:rPr>
          <w:sz w:val="26"/>
          <w:szCs w:val="26"/>
        </w:rPr>
        <w:t>19. Про обласну комплексну програму соціальної підтримки учасників Антитерористичної операції, операції Об’єднаних сил, членів їх сімей, сімей загиблих учасників АТО, операції Об’єднаних сил, постраждалих учасників Революції Гідності, учасників-добровольців, які брали участь у захисті територіальної цілісності та державного суверенітету на Сході України та вшанування пам’яті загиблих на 2021 – 2022 роки.</w:t>
      </w:r>
    </w:p>
    <w:p w:rsidR="00094BC5" w:rsidRPr="008B49E6" w:rsidRDefault="00094BC5" w:rsidP="009E4159">
      <w:pPr>
        <w:pStyle w:val="ListParagraph"/>
        <w:spacing w:line="240" w:lineRule="auto"/>
        <w:ind w:left="0" w:firstLine="709"/>
        <w:jc w:val="both"/>
        <w:rPr>
          <w:sz w:val="26"/>
          <w:szCs w:val="26"/>
        </w:rPr>
      </w:pPr>
      <w:r w:rsidRPr="008B49E6">
        <w:rPr>
          <w:sz w:val="26"/>
          <w:szCs w:val="26"/>
        </w:rPr>
        <w:t xml:space="preserve">20. Про обласну цільову соціальну програму «Молодь </w:t>
      </w:r>
      <w:r>
        <w:rPr>
          <w:sz w:val="26"/>
          <w:szCs w:val="26"/>
        </w:rPr>
        <w:t xml:space="preserve">Хмельниччини»            </w:t>
      </w:r>
      <w:r w:rsidRPr="008B49E6">
        <w:rPr>
          <w:sz w:val="26"/>
          <w:szCs w:val="26"/>
        </w:rPr>
        <w:t>на 2021-2025 роки.</w:t>
      </w:r>
    </w:p>
    <w:p w:rsidR="00094BC5" w:rsidRPr="008B49E6" w:rsidRDefault="00094BC5" w:rsidP="009E4159">
      <w:pPr>
        <w:spacing w:after="120" w:line="240" w:lineRule="auto"/>
        <w:ind w:firstLine="708"/>
        <w:jc w:val="both"/>
        <w:rPr>
          <w:sz w:val="26"/>
          <w:szCs w:val="26"/>
        </w:rPr>
      </w:pPr>
      <w:r w:rsidRPr="008B49E6">
        <w:rPr>
          <w:sz w:val="26"/>
          <w:szCs w:val="26"/>
        </w:rPr>
        <w:t>21. Про внесення змін до обласної програми забезпечення молоді житлом на 2013-2020 роки.</w:t>
      </w:r>
    </w:p>
    <w:p w:rsidR="00094BC5" w:rsidRPr="008B49E6" w:rsidRDefault="00094BC5" w:rsidP="009E4159">
      <w:pPr>
        <w:spacing w:after="120" w:line="240" w:lineRule="auto"/>
        <w:ind w:firstLine="708"/>
        <w:rPr>
          <w:sz w:val="26"/>
          <w:szCs w:val="26"/>
        </w:rPr>
      </w:pPr>
      <w:r w:rsidRPr="008B49E6">
        <w:rPr>
          <w:sz w:val="26"/>
          <w:szCs w:val="26"/>
        </w:rPr>
        <w:t>22. Про програму «Питна вода Хмельниччини» на 2021-2025 роки.</w:t>
      </w:r>
    </w:p>
    <w:p w:rsidR="00094BC5" w:rsidRPr="008B49E6" w:rsidRDefault="00094BC5" w:rsidP="009E4159">
      <w:pPr>
        <w:spacing w:after="120" w:line="240" w:lineRule="auto"/>
        <w:ind w:firstLine="708"/>
        <w:jc w:val="both"/>
        <w:rPr>
          <w:sz w:val="26"/>
          <w:szCs w:val="26"/>
        </w:rPr>
      </w:pPr>
      <w:r w:rsidRPr="008B49E6">
        <w:rPr>
          <w:sz w:val="26"/>
          <w:szCs w:val="26"/>
        </w:rPr>
        <w:t>23. Про програму розвитку малого і середнього підприємництва Хмельницької області  на 2021 – 2023 роки.</w:t>
      </w:r>
    </w:p>
    <w:p w:rsidR="00094BC5" w:rsidRPr="008B49E6" w:rsidRDefault="00094BC5" w:rsidP="009E4159">
      <w:pPr>
        <w:spacing w:after="120" w:line="240" w:lineRule="auto"/>
        <w:ind w:firstLine="708"/>
        <w:rPr>
          <w:sz w:val="26"/>
          <w:szCs w:val="26"/>
        </w:rPr>
      </w:pPr>
      <w:r w:rsidRPr="008B49E6">
        <w:rPr>
          <w:sz w:val="26"/>
          <w:szCs w:val="26"/>
        </w:rPr>
        <w:t>24. Про виконання обласного бюджету Хмельницької області за 2020 рік.</w:t>
      </w:r>
    </w:p>
    <w:p w:rsidR="00094BC5" w:rsidRPr="008B49E6" w:rsidRDefault="00094BC5" w:rsidP="009E4159">
      <w:pPr>
        <w:pStyle w:val="1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8B49E6">
        <w:rPr>
          <w:rFonts w:ascii="Times New Roman" w:hAnsi="Times New Roman"/>
          <w:sz w:val="26"/>
          <w:szCs w:val="26"/>
          <w:lang w:val="uk-UA"/>
        </w:rPr>
        <w:t>25. Про програму економічного та соціального розвитку Хмельницької області на 2021 рік.</w:t>
      </w:r>
    </w:p>
    <w:p w:rsidR="00094BC5" w:rsidRPr="008B49E6" w:rsidRDefault="00094BC5" w:rsidP="009E4159">
      <w:pPr>
        <w:spacing w:line="240" w:lineRule="auto"/>
        <w:ind w:firstLine="709"/>
        <w:rPr>
          <w:sz w:val="26"/>
          <w:szCs w:val="26"/>
        </w:rPr>
      </w:pPr>
      <w:r w:rsidRPr="008B49E6">
        <w:rPr>
          <w:sz w:val="26"/>
          <w:szCs w:val="26"/>
        </w:rPr>
        <w:t>26. Про внесення змін до обласного бюджету Хмельницької області на 2021 рік</w:t>
      </w:r>
    </w:p>
    <w:p w:rsidR="00094BC5" w:rsidRPr="008B49E6" w:rsidRDefault="00094BC5" w:rsidP="009E4159">
      <w:pPr>
        <w:spacing w:after="120" w:line="240" w:lineRule="auto"/>
        <w:ind w:firstLine="708"/>
        <w:jc w:val="both"/>
        <w:rPr>
          <w:sz w:val="26"/>
          <w:szCs w:val="26"/>
        </w:rPr>
      </w:pPr>
      <w:r w:rsidRPr="008B49E6">
        <w:rPr>
          <w:sz w:val="26"/>
          <w:szCs w:val="26"/>
        </w:rPr>
        <w:t>27. Про звернення депутатів Хмельницької обласної ради до Президента України та Кабінету Міністрів України щодо невідкладного інформування населення Хмельницької області про те, якою вакциною, в якій кількості та в які терміни буде забезпечена Хмельницька область.</w:t>
      </w:r>
    </w:p>
    <w:p w:rsidR="00094BC5" w:rsidRPr="008B49E6" w:rsidRDefault="00094BC5" w:rsidP="009E4159">
      <w:pPr>
        <w:pStyle w:val="10"/>
        <w:spacing w:after="12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8B49E6">
        <w:rPr>
          <w:rFonts w:ascii="Times New Roman" w:hAnsi="Times New Roman"/>
          <w:sz w:val="26"/>
          <w:szCs w:val="26"/>
          <w:lang w:val="uk-UA"/>
        </w:rPr>
        <w:t>28. Про звернення депутатів Хмельницької обласної ради до голови Хмельницької обласної державної адміністрації Сергія ГАМАЛІЯ щодо інформування депутатів обласної ради про Регіональний план заходів з організації та проведення імунізації (вакцинації) населення проти COVID-19 у Хмельницькій області.</w:t>
      </w:r>
    </w:p>
    <w:p w:rsidR="00094BC5" w:rsidRPr="008B49E6" w:rsidRDefault="00094BC5" w:rsidP="009E4159">
      <w:pPr>
        <w:pStyle w:val="10"/>
        <w:spacing w:after="12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8B49E6">
        <w:rPr>
          <w:rFonts w:ascii="Times New Roman" w:hAnsi="Times New Roman"/>
          <w:sz w:val="26"/>
          <w:szCs w:val="26"/>
          <w:lang w:val="uk-UA"/>
        </w:rPr>
        <w:t>29. Про хід виконання у 2020 році програми охорони навколишнього природного середовища Хмельницької області на 2016-2020 роки</w:t>
      </w:r>
    </w:p>
    <w:p w:rsidR="00094BC5" w:rsidRPr="008B49E6" w:rsidRDefault="00094BC5" w:rsidP="009E4159">
      <w:pPr>
        <w:pStyle w:val="10"/>
        <w:spacing w:after="12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8B49E6">
        <w:rPr>
          <w:rFonts w:ascii="Times New Roman" w:hAnsi="Times New Roman"/>
          <w:sz w:val="26"/>
          <w:szCs w:val="26"/>
          <w:lang w:val="uk-UA"/>
        </w:rPr>
        <w:t>30. Про програму охорони навколишнього природного середовища Хмельницької області на 2021-2025 роки</w:t>
      </w:r>
    </w:p>
    <w:p w:rsidR="00094BC5" w:rsidRPr="008B49E6" w:rsidRDefault="00094BC5" w:rsidP="009E4159">
      <w:pPr>
        <w:pStyle w:val="10"/>
        <w:spacing w:after="12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8B49E6">
        <w:rPr>
          <w:rFonts w:ascii="Times New Roman" w:hAnsi="Times New Roman"/>
          <w:sz w:val="26"/>
          <w:szCs w:val="26"/>
          <w:lang w:val="uk-UA"/>
        </w:rPr>
        <w:t>31. Про хід виконання у 2020 році програми відновлення та розвитку комунального підприємства «Аеропорт Хмельницький» на 2018-2022 роки</w:t>
      </w:r>
    </w:p>
    <w:p w:rsidR="00094BC5" w:rsidRPr="008B49E6" w:rsidRDefault="00094BC5" w:rsidP="009E4159">
      <w:pPr>
        <w:pStyle w:val="10"/>
        <w:spacing w:after="12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8B49E6">
        <w:rPr>
          <w:rFonts w:ascii="Times New Roman" w:hAnsi="Times New Roman"/>
          <w:sz w:val="26"/>
          <w:szCs w:val="26"/>
          <w:lang w:val="uk-UA"/>
        </w:rPr>
        <w:t>32. Про внесення змін до обласної комплексної програми соціального захисту населення на 2021-2025 роки</w:t>
      </w:r>
    </w:p>
    <w:p w:rsidR="00094BC5" w:rsidRPr="008B49E6" w:rsidRDefault="00094BC5" w:rsidP="009E4159">
      <w:pPr>
        <w:pStyle w:val="10"/>
        <w:spacing w:after="12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8B49E6">
        <w:rPr>
          <w:rFonts w:ascii="Times New Roman" w:hAnsi="Times New Roman"/>
          <w:sz w:val="26"/>
          <w:szCs w:val="26"/>
          <w:lang w:val="uk-UA"/>
        </w:rPr>
        <w:t>33. Про внесення змін до обласної програми сприяння розвитку громадянського суспільства на 2021-2023 роки</w:t>
      </w:r>
    </w:p>
    <w:p w:rsidR="00094BC5" w:rsidRPr="008B49E6" w:rsidRDefault="00094BC5" w:rsidP="009E4159">
      <w:pPr>
        <w:pStyle w:val="10"/>
        <w:spacing w:after="12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8B49E6">
        <w:rPr>
          <w:rFonts w:ascii="Times New Roman" w:hAnsi="Times New Roman"/>
          <w:sz w:val="26"/>
          <w:szCs w:val="26"/>
          <w:lang w:val="uk-UA"/>
        </w:rPr>
        <w:t>34. Про внесення змін до обласної програми національно-патріотичного виховання дітей та молоді на 2018-2022 роки</w:t>
      </w:r>
    </w:p>
    <w:p w:rsidR="00094BC5" w:rsidRPr="008B49E6" w:rsidRDefault="00094BC5" w:rsidP="009E4159">
      <w:pPr>
        <w:pStyle w:val="10"/>
        <w:spacing w:after="12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8B49E6">
        <w:rPr>
          <w:rFonts w:ascii="Times New Roman" w:hAnsi="Times New Roman"/>
          <w:sz w:val="26"/>
          <w:szCs w:val="26"/>
          <w:lang w:val="uk-UA"/>
        </w:rPr>
        <w:t>35. Про утворення комісії з оцінки корупційних ризиків та затвердження положення про неї</w:t>
      </w:r>
    </w:p>
    <w:p w:rsidR="00094BC5" w:rsidRPr="008B49E6" w:rsidRDefault="00094BC5" w:rsidP="009E4159">
      <w:pPr>
        <w:pStyle w:val="10"/>
        <w:spacing w:after="12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8B49E6">
        <w:rPr>
          <w:rFonts w:ascii="Times New Roman" w:hAnsi="Times New Roman"/>
          <w:sz w:val="26"/>
          <w:szCs w:val="26"/>
          <w:lang w:val="uk-UA"/>
        </w:rPr>
        <w:t>36. Про затвердження Антикорупційної програми Хмельницької обласної ради на 2021-2022 роки</w:t>
      </w:r>
    </w:p>
    <w:p w:rsidR="00094BC5" w:rsidRPr="008B49E6" w:rsidRDefault="00094BC5" w:rsidP="009E4159">
      <w:pPr>
        <w:pStyle w:val="10"/>
        <w:spacing w:after="12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8B49E6">
        <w:rPr>
          <w:rFonts w:ascii="Times New Roman" w:hAnsi="Times New Roman"/>
          <w:sz w:val="26"/>
          <w:szCs w:val="26"/>
          <w:lang w:val="uk-UA"/>
        </w:rPr>
        <w:t>37. Про інформацію щодо результатів діяльності органів прокуратури Хмельницької області у 2020 році</w:t>
      </w:r>
    </w:p>
    <w:p w:rsidR="00094BC5" w:rsidRPr="008B49E6" w:rsidRDefault="00094BC5" w:rsidP="009E4159">
      <w:pPr>
        <w:pStyle w:val="10"/>
        <w:spacing w:after="12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8B49E6">
        <w:rPr>
          <w:rFonts w:ascii="Times New Roman" w:hAnsi="Times New Roman"/>
          <w:sz w:val="26"/>
          <w:szCs w:val="26"/>
          <w:lang w:val="uk-UA"/>
        </w:rPr>
        <w:t>38. Про виконання програми забезпечення антитерористичного та протидиверсійного захисту важливих державних, військових об’єктів, місць масового перебування людей, об’єктів критичної та транспортної інфраструктури Хмельницької області на 2018-2019 роки</w:t>
      </w:r>
    </w:p>
    <w:p w:rsidR="00094BC5" w:rsidRPr="008B49E6" w:rsidRDefault="00094BC5" w:rsidP="009E4159">
      <w:pPr>
        <w:pStyle w:val="10"/>
        <w:spacing w:after="12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8B49E6">
        <w:rPr>
          <w:rFonts w:ascii="Times New Roman" w:hAnsi="Times New Roman"/>
          <w:sz w:val="26"/>
          <w:szCs w:val="26"/>
          <w:lang w:val="uk-UA"/>
        </w:rPr>
        <w:t>39. Про програму протидії тероризму на 2021-2022 роки</w:t>
      </w:r>
    </w:p>
    <w:p w:rsidR="00094BC5" w:rsidRPr="008B49E6" w:rsidRDefault="00094BC5" w:rsidP="009E4159">
      <w:pPr>
        <w:pStyle w:val="10"/>
        <w:spacing w:after="12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8B49E6">
        <w:rPr>
          <w:rFonts w:ascii="Times New Roman" w:hAnsi="Times New Roman"/>
          <w:sz w:val="26"/>
          <w:szCs w:val="26"/>
          <w:lang w:val="uk-UA"/>
        </w:rPr>
        <w:t>40. Про виконання комплексної програми профілактики правопорушень та боротьби зі злочинністю на території Хмельницької області на 2016-2020 роки</w:t>
      </w:r>
    </w:p>
    <w:p w:rsidR="00094BC5" w:rsidRPr="008B49E6" w:rsidRDefault="00094BC5" w:rsidP="009E4159">
      <w:pPr>
        <w:pStyle w:val="10"/>
        <w:spacing w:after="12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8B49E6">
        <w:rPr>
          <w:rFonts w:ascii="Times New Roman" w:hAnsi="Times New Roman"/>
          <w:sz w:val="26"/>
          <w:szCs w:val="26"/>
          <w:lang w:val="uk-UA"/>
        </w:rPr>
        <w:t>41. Про комплексну програму профілактики правопорушень та боротьби зі злочинністю на території Хмельницької області на 2021-2025 роки</w:t>
      </w:r>
    </w:p>
    <w:p w:rsidR="00094BC5" w:rsidRPr="008B49E6" w:rsidRDefault="00094BC5" w:rsidP="009E4159">
      <w:pPr>
        <w:pStyle w:val="10"/>
        <w:spacing w:after="12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8B49E6">
        <w:rPr>
          <w:rFonts w:ascii="Times New Roman" w:hAnsi="Times New Roman"/>
          <w:sz w:val="26"/>
          <w:szCs w:val="26"/>
          <w:lang w:val="uk-UA"/>
        </w:rPr>
        <w:t>42. Про виконання цільової програми забезпечення пожежної безпеки населених пунктів та об’єктів усіх форм власності, розвитку інфраструктури підрозділів пожежної охорони у Хмельницькій області на 2016-2020 роки</w:t>
      </w:r>
    </w:p>
    <w:p w:rsidR="00094BC5" w:rsidRPr="008B49E6" w:rsidRDefault="00094BC5" w:rsidP="009E4159">
      <w:pPr>
        <w:pStyle w:val="10"/>
        <w:spacing w:after="12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8B49E6">
        <w:rPr>
          <w:rFonts w:ascii="Times New Roman" w:hAnsi="Times New Roman"/>
          <w:sz w:val="26"/>
          <w:szCs w:val="26"/>
          <w:lang w:val="uk-UA"/>
        </w:rPr>
        <w:t>43. Про цільову програму забезпечення пожежної безпеки населених пунктів та об’єктів усіх форм власності, розвитку інфраструктури підрозділів пожежної охорони у Хмельницькій області на 2021-2025 роки</w:t>
      </w:r>
    </w:p>
    <w:p w:rsidR="00094BC5" w:rsidRPr="008B49E6" w:rsidRDefault="00094BC5" w:rsidP="009E4159">
      <w:pPr>
        <w:pStyle w:val="ListParagraph"/>
        <w:widowControl w:val="0"/>
        <w:suppressAutoHyphens/>
        <w:spacing w:line="240" w:lineRule="auto"/>
        <w:ind w:left="0" w:firstLine="708"/>
        <w:jc w:val="both"/>
        <w:rPr>
          <w:rFonts w:cs="Mangal"/>
          <w:color w:val="auto"/>
          <w:kern w:val="1"/>
          <w:sz w:val="26"/>
          <w:szCs w:val="26"/>
          <w:lang w:eastAsia="hi-IN" w:bidi="hi-IN"/>
        </w:rPr>
      </w:pPr>
      <w:r>
        <w:rPr>
          <w:rFonts w:cs="Mangal"/>
          <w:color w:val="auto"/>
          <w:kern w:val="1"/>
          <w:sz w:val="26"/>
          <w:szCs w:val="26"/>
          <w:lang w:eastAsia="hi-IN" w:bidi="hi-IN"/>
        </w:rPr>
        <w:t xml:space="preserve">44. </w:t>
      </w:r>
      <w:r w:rsidRPr="008B49E6">
        <w:rPr>
          <w:rFonts w:cs="Mangal"/>
          <w:color w:val="auto"/>
          <w:kern w:val="1"/>
          <w:sz w:val="26"/>
          <w:szCs w:val="26"/>
          <w:lang w:eastAsia="hi-IN" w:bidi="hi-IN"/>
        </w:rPr>
        <w:t>Про звернення депутатів Хмельницької обласної ради до Президента України Володимира Зеленського та Кабінету Міністрів України щодо неналежного соціального забезпечення медичних працівників та проведення широкомасштабної імунізації (вакцинації) населення проти COVID-19 у Хмельницькій області.</w:t>
      </w:r>
    </w:p>
    <w:p w:rsidR="00094BC5" w:rsidRPr="00962F31" w:rsidRDefault="00094BC5" w:rsidP="00ED07B5">
      <w:pPr>
        <w:pStyle w:val="ListParagraph"/>
        <w:widowControl w:val="0"/>
        <w:suppressAutoHyphens/>
        <w:spacing w:line="240" w:lineRule="auto"/>
        <w:jc w:val="both"/>
        <w:rPr>
          <w:rFonts w:cs="Mangal"/>
          <w:color w:val="auto"/>
          <w:kern w:val="1"/>
          <w:sz w:val="10"/>
          <w:szCs w:val="10"/>
          <w:lang w:eastAsia="hi-IN" w:bidi="hi-IN"/>
        </w:rPr>
      </w:pPr>
    </w:p>
    <w:p w:rsidR="00094BC5" w:rsidRPr="008B49E6" w:rsidRDefault="00094BC5" w:rsidP="009E4159">
      <w:pPr>
        <w:pStyle w:val="ListParagraph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45. </w:t>
      </w:r>
      <w:r w:rsidRPr="008B49E6">
        <w:rPr>
          <w:sz w:val="26"/>
          <w:szCs w:val="26"/>
        </w:rPr>
        <w:t>Про звернення депутатів Хмельницької обласної ради до Президента України Володимира Зеленського та Верховної Ради України щодо негайного створення</w:t>
      </w:r>
      <w:r>
        <w:rPr>
          <w:sz w:val="26"/>
          <w:szCs w:val="26"/>
        </w:rPr>
        <w:t xml:space="preserve"> </w:t>
      </w:r>
      <w:r w:rsidRPr="008B49E6">
        <w:rPr>
          <w:sz w:val="26"/>
          <w:szCs w:val="26"/>
        </w:rPr>
        <w:t>у Верховній Раді України Тимчасової слідчої комісії з питань розслідування оприлюднених у засобах масової інформації фактів можливих протиправних дій посадових осіб, що могли призвести до уникнення кримінальної відповідальності членами «приватної військової компанії Вагнера» та нанесення шкоди національним інтересам України.</w:t>
      </w:r>
    </w:p>
    <w:p w:rsidR="00094BC5" w:rsidRPr="008B49E6" w:rsidRDefault="00094BC5" w:rsidP="00ED07B5">
      <w:pPr>
        <w:pStyle w:val="ListParagraph"/>
        <w:widowControl w:val="0"/>
        <w:suppressAutoHyphens/>
        <w:spacing w:line="240" w:lineRule="auto"/>
        <w:ind w:left="3060" w:hanging="1359"/>
        <w:jc w:val="both"/>
        <w:rPr>
          <w:rFonts w:cs="Mangal"/>
          <w:color w:val="auto"/>
          <w:kern w:val="1"/>
          <w:sz w:val="26"/>
          <w:szCs w:val="26"/>
          <w:lang w:eastAsia="hi-IN" w:bidi="hi-IN"/>
        </w:rPr>
      </w:pPr>
      <w:r w:rsidRPr="008B49E6">
        <w:rPr>
          <w:rFonts w:cs="Mangal"/>
          <w:color w:val="auto"/>
          <w:kern w:val="1"/>
          <w:sz w:val="26"/>
          <w:szCs w:val="26"/>
          <w:lang w:eastAsia="hi-IN" w:bidi="hi-IN"/>
        </w:rPr>
        <w:t>.</w:t>
      </w:r>
    </w:p>
    <w:p w:rsidR="00094BC5" w:rsidRPr="00D61876" w:rsidRDefault="00094BC5" w:rsidP="00ED07B5">
      <w:pPr>
        <w:ind w:left="70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Питання, що пропоную</w:t>
      </w:r>
      <w:r w:rsidRPr="00D61876">
        <w:rPr>
          <w:b/>
          <w:sz w:val="26"/>
          <w:szCs w:val="26"/>
        </w:rPr>
        <w:t>ться на розгляд комісії</w:t>
      </w:r>
      <w:r>
        <w:rPr>
          <w:b/>
          <w:sz w:val="26"/>
          <w:szCs w:val="26"/>
        </w:rPr>
        <w:t>:</w:t>
      </w:r>
    </w:p>
    <w:p w:rsidR="00094BC5" w:rsidRPr="00D61876" w:rsidRDefault="00094BC5" w:rsidP="00ED07B5">
      <w:pPr>
        <w:ind w:left="1701"/>
        <w:jc w:val="center"/>
        <w:rPr>
          <w:sz w:val="10"/>
          <w:szCs w:val="10"/>
        </w:rPr>
      </w:pPr>
    </w:p>
    <w:p w:rsidR="00094BC5" w:rsidRPr="00731CB9" w:rsidRDefault="00094BC5" w:rsidP="009E4159">
      <w:pPr>
        <w:pStyle w:val="ListParagraph"/>
        <w:ind w:left="0" w:firstLine="705"/>
        <w:jc w:val="both"/>
        <w:rPr>
          <w:sz w:val="10"/>
          <w:szCs w:val="10"/>
        </w:rPr>
      </w:pPr>
      <w:r>
        <w:rPr>
          <w:sz w:val="26"/>
          <w:szCs w:val="26"/>
        </w:rPr>
        <w:t xml:space="preserve">1. </w:t>
      </w:r>
      <w:r w:rsidRPr="008B49E6">
        <w:rPr>
          <w:sz w:val="26"/>
          <w:szCs w:val="26"/>
        </w:rPr>
        <w:t>Про</w:t>
      </w:r>
      <w:r>
        <w:rPr>
          <w:sz w:val="26"/>
          <w:szCs w:val="26"/>
        </w:rPr>
        <w:t xml:space="preserve"> розгляд листа Гуменецької сільської ради щодо  звернення д</w:t>
      </w:r>
      <w:r w:rsidRPr="008B49E6">
        <w:rPr>
          <w:sz w:val="26"/>
          <w:szCs w:val="26"/>
        </w:rPr>
        <w:t>епутатів Хмельницької обласної ради до Верховної Ради України стосовно внесення змін до Бюджетного кодексу України.</w:t>
      </w:r>
    </w:p>
    <w:p w:rsidR="00094BC5" w:rsidRPr="004218B2" w:rsidRDefault="00094BC5" w:rsidP="009E4159">
      <w:pPr>
        <w:pStyle w:val="ListParagraph"/>
        <w:ind w:left="0" w:firstLine="705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2. Про затвердження плану роботи постійної комісії </w:t>
      </w:r>
      <w:r w:rsidRPr="004218B2">
        <w:rPr>
          <w:rStyle w:val="Strong"/>
          <w:b w:val="0"/>
          <w:sz w:val="26"/>
          <w:szCs w:val="26"/>
        </w:rPr>
        <w:t>регіонального розвитку, міжнародного та міжмуніципального співробітництва, місцевого самоврядування та децентралізації</w:t>
      </w:r>
      <w:r>
        <w:rPr>
          <w:rStyle w:val="Strong"/>
          <w:b w:val="0"/>
          <w:sz w:val="26"/>
          <w:szCs w:val="26"/>
        </w:rPr>
        <w:t xml:space="preserve"> на 2021 рік.</w:t>
      </w:r>
    </w:p>
    <w:p w:rsidR="00094BC5" w:rsidRDefault="00094BC5" w:rsidP="00387E5E">
      <w:pPr>
        <w:jc w:val="center"/>
        <w:rPr>
          <w:sz w:val="26"/>
          <w:szCs w:val="26"/>
        </w:rPr>
      </w:pPr>
    </w:p>
    <w:p w:rsidR="00094BC5" w:rsidRPr="003760D9" w:rsidRDefault="00094BC5" w:rsidP="00387E5E">
      <w:pPr>
        <w:jc w:val="center"/>
        <w:rPr>
          <w:b/>
          <w:sz w:val="26"/>
          <w:u w:val="single"/>
        </w:rPr>
      </w:pPr>
      <w:r w:rsidRPr="003760D9">
        <w:rPr>
          <w:b/>
          <w:sz w:val="26"/>
          <w:u w:val="single"/>
        </w:rPr>
        <w:t>РОЗГЛЯД ПИТАННЯ ПОРЯДКУ ДЕННОГО</w:t>
      </w:r>
    </w:p>
    <w:p w:rsidR="00094BC5" w:rsidRPr="008B49E6" w:rsidRDefault="00094BC5" w:rsidP="00387E5E">
      <w:pPr>
        <w:pStyle w:val="1"/>
        <w:spacing w:line="240" w:lineRule="auto"/>
        <w:jc w:val="both"/>
        <w:rPr>
          <w:sz w:val="26"/>
          <w:szCs w:val="26"/>
          <w:lang w:val="uk-UA"/>
        </w:rPr>
      </w:pPr>
    </w:p>
    <w:p w:rsidR="00094BC5" w:rsidRPr="008B49E6" w:rsidRDefault="00094BC5" w:rsidP="00731CB9">
      <w:pPr>
        <w:pStyle w:val="1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B49E6">
        <w:rPr>
          <w:rFonts w:ascii="Times New Roman" w:hAnsi="Times New Roman"/>
          <w:sz w:val="26"/>
          <w:szCs w:val="26"/>
          <w:lang w:val="uk-UA"/>
        </w:rPr>
        <w:t>Про нові депутатські запити.</w:t>
      </w:r>
    </w:p>
    <w:tbl>
      <w:tblPr>
        <w:tblW w:w="7740" w:type="dxa"/>
        <w:tblInd w:w="1620" w:type="dxa"/>
        <w:tblLayout w:type="fixed"/>
        <w:tblLook w:val="0000"/>
      </w:tblPr>
      <w:tblGrid>
        <w:gridCol w:w="1620"/>
        <w:gridCol w:w="236"/>
        <w:gridCol w:w="5884"/>
      </w:tblGrid>
      <w:tr w:rsidR="00094BC5" w:rsidRPr="008B49E6" w:rsidTr="006F1E9C">
        <w:trPr>
          <w:trHeight w:val="880"/>
        </w:trPr>
        <w:tc>
          <w:tcPr>
            <w:tcW w:w="1620" w:type="dxa"/>
          </w:tcPr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</w:p>
          <w:p w:rsidR="00094BC5" w:rsidRPr="008B49E6" w:rsidRDefault="00094BC5" w:rsidP="00387E5E">
            <w:pPr>
              <w:rPr>
                <w:sz w:val="26"/>
                <w:szCs w:val="26"/>
              </w:rPr>
            </w:pPr>
          </w:p>
          <w:p w:rsidR="00094BC5" w:rsidRPr="008B49E6" w:rsidRDefault="00094BC5" w:rsidP="00387E5E">
            <w:pPr>
              <w:rPr>
                <w:sz w:val="26"/>
                <w:szCs w:val="26"/>
              </w:rPr>
            </w:pPr>
          </w:p>
          <w:p w:rsidR="00094BC5" w:rsidRPr="008B49E6" w:rsidRDefault="00094BC5" w:rsidP="00387E5E">
            <w:pPr>
              <w:rPr>
                <w:sz w:val="26"/>
                <w:szCs w:val="26"/>
              </w:rPr>
            </w:pPr>
            <w:r w:rsidRPr="008B49E6">
              <w:rPr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094BC5" w:rsidRDefault="00094BC5" w:rsidP="009E4159">
            <w:pPr>
              <w:pStyle w:val="1"/>
              <w:spacing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bookmarkStart w:id="0" w:name="_Hlk68089655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Лещишину Олену Валеріївну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начальник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відділу організаційного та кадрового забезпечення виконавчого апарату обласної ради</w:t>
            </w:r>
          </w:p>
          <w:p w:rsidR="00094BC5" w:rsidRPr="009E4159" w:rsidRDefault="00094BC5" w:rsidP="009E4159">
            <w:pPr>
              <w:pStyle w:val="1"/>
              <w:spacing w:line="20" w:lineRule="atLeast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bookmarkEnd w:id="0"/>
          <w:p w:rsidR="00094BC5" w:rsidRPr="008B49E6" w:rsidRDefault="00094BC5" w:rsidP="009E41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8B49E6">
              <w:rPr>
                <w:sz w:val="26"/>
                <w:szCs w:val="26"/>
              </w:rPr>
              <w:t>екомендувати голов</w:t>
            </w:r>
            <w:r>
              <w:rPr>
                <w:sz w:val="26"/>
                <w:szCs w:val="26"/>
              </w:rPr>
              <w:t>і обласної ради включити до проє</w:t>
            </w:r>
            <w:r w:rsidRPr="008B49E6">
              <w:rPr>
                <w:sz w:val="26"/>
                <w:szCs w:val="26"/>
              </w:rPr>
              <w:t>кту порядку денного пленарного засідання четвертої сесії обласної ради питання:</w:t>
            </w:r>
          </w:p>
          <w:p w:rsidR="00094BC5" w:rsidRPr="008B49E6" w:rsidRDefault="00094BC5" w:rsidP="00387E5E">
            <w:pPr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8B49E6">
              <w:rPr>
                <w:sz w:val="26"/>
                <w:szCs w:val="26"/>
              </w:rPr>
              <w:t>«Про депутатський запит ПУХКОГО Михайла Опанасовича щодо виділення коштів на будівництво водогону у с. Райківці Хмельницького району»</w:t>
            </w:r>
            <w:r w:rsidRPr="008B49E6">
              <w:rPr>
                <w:sz w:val="26"/>
                <w:szCs w:val="26"/>
                <w:lang w:val="ru-RU"/>
              </w:rPr>
              <w:t>.</w:t>
            </w:r>
          </w:p>
          <w:p w:rsidR="00094BC5" w:rsidRPr="008B49E6" w:rsidRDefault="00094BC5" w:rsidP="00387E5E">
            <w:pPr>
              <w:ind w:firstLine="709"/>
              <w:jc w:val="both"/>
              <w:rPr>
                <w:sz w:val="26"/>
                <w:szCs w:val="26"/>
              </w:rPr>
            </w:pPr>
            <w:r w:rsidRPr="008B49E6">
              <w:rPr>
                <w:sz w:val="26"/>
                <w:szCs w:val="26"/>
              </w:rPr>
              <w:t xml:space="preserve"> «Про депутатський запит ІВАЩУКА Сергія Петровича щодо виділення коштів на ремонт ділянки дороги Гаврилівка Добрин та включення її в перелік для капітального та поточного-середнього ремонту у 2021 році»</w:t>
            </w:r>
          </w:p>
          <w:p w:rsidR="00094BC5" w:rsidRPr="009E4159" w:rsidRDefault="00094BC5" w:rsidP="00387E5E">
            <w:pPr>
              <w:pStyle w:val="1"/>
              <w:spacing w:line="20" w:lineRule="atLeast"/>
              <w:ind w:right="72"/>
              <w:jc w:val="both"/>
              <w:rPr>
                <w:lang w:val="uk-UA"/>
              </w:rPr>
            </w:pPr>
          </w:p>
        </w:tc>
      </w:tr>
    </w:tbl>
    <w:p w:rsidR="00094BC5" w:rsidRPr="008B49E6" w:rsidRDefault="00094BC5" w:rsidP="009E4159">
      <w:pPr>
        <w:pStyle w:val="1"/>
        <w:spacing w:line="240" w:lineRule="auto"/>
        <w:ind w:left="108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1.1.</w:t>
      </w:r>
      <w:r w:rsidRPr="008B49E6">
        <w:rPr>
          <w:rFonts w:ascii="Times New Roman" w:hAnsi="Times New Roman"/>
          <w:sz w:val="26"/>
          <w:szCs w:val="26"/>
          <w:lang w:val="uk-UA"/>
        </w:rPr>
        <w:t xml:space="preserve"> Про депутатський запит ГАЯ Ігоря Віталійовича щодо завершеннягазифікації Завальського напрямку Орининської та Жванецької ОТГ Кам’янець-Подільського району.</w:t>
      </w:r>
    </w:p>
    <w:p w:rsidR="00094BC5" w:rsidRPr="008B49E6" w:rsidRDefault="00094BC5" w:rsidP="00387E5E">
      <w:pPr>
        <w:pStyle w:val="1"/>
        <w:spacing w:line="240" w:lineRule="auto"/>
        <w:ind w:left="360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tbl>
      <w:tblPr>
        <w:tblW w:w="14187" w:type="dxa"/>
        <w:tblInd w:w="1620" w:type="dxa"/>
        <w:tblLayout w:type="fixed"/>
        <w:tblLook w:val="0000"/>
      </w:tblPr>
      <w:tblGrid>
        <w:gridCol w:w="1620"/>
        <w:gridCol w:w="236"/>
        <w:gridCol w:w="6447"/>
        <w:gridCol w:w="5884"/>
      </w:tblGrid>
      <w:tr w:rsidR="00094BC5" w:rsidRPr="008B49E6" w:rsidTr="006F1E9C">
        <w:trPr>
          <w:trHeight w:val="780"/>
        </w:trPr>
        <w:tc>
          <w:tcPr>
            <w:tcW w:w="1620" w:type="dxa"/>
          </w:tcPr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</w:p>
          <w:p w:rsidR="00094BC5" w:rsidRPr="008B49E6" w:rsidRDefault="00094BC5" w:rsidP="00387E5E">
            <w:pPr>
              <w:rPr>
                <w:sz w:val="26"/>
                <w:szCs w:val="26"/>
              </w:rPr>
            </w:pPr>
          </w:p>
          <w:p w:rsidR="00094BC5" w:rsidRPr="008B49E6" w:rsidRDefault="00094BC5" w:rsidP="00387E5E">
            <w:pPr>
              <w:rPr>
                <w:sz w:val="26"/>
                <w:szCs w:val="26"/>
              </w:rPr>
            </w:pPr>
          </w:p>
          <w:p w:rsidR="00094BC5" w:rsidRPr="008B49E6" w:rsidRDefault="00094BC5" w:rsidP="00387E5E">
            <w:pPr>
              <w:rPr>
                <w:sz w:val="26"/>
                <w:szCs w:val="26"/>
              </w:rPr>
            </w:pPr>
            <w:r w:rsidRPr="008B49E6">
              <w:rPr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:rsidR="00094BC5" w:rsidRDefault="00094BC5" w:rsidP="009E4159">
            <w:pPr>
              <w:pStyle w:val="1"/>
              <w:spacing w:line="20" w:lineRule="atLeast"/>
              <w:ind w:right="7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Лещишину Олену Валеріївну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начальник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відділу організаційного та кадрового забезпечення виконавчого апарату обласної ради</w:t>
            </w:r>
          </w:p>
          <w:p w:rsidR="00094BC5" w:rsidRPr="005144BC" w:rsidRDefault="00094BC5" w:rsidP="009E4159">
            <w:pPr>
              <w:pStyle w:val="1"/>
              <w:spacing w:line="20" w:lineRule="atLeast"/>
              <w:ind w:right="74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094BC5" w:rsidRPr="008B49E6" w:rsidRDefault="00094BC5" w:rsidP="009E4159">
            <w:pPr>
              <w:pStyle w:val="1"/>
              <w:spacing w:line="20" w:lineRule="atLeast"/>
              <w:ind w:right="74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Підтримати запропонований проє</w:t>
            </w:r>
            <w:r w:rsidRPr="008B49E6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кт рішення та винести його на розгляд четвертої сесії обласної ради VIII скликання</w:t>
            </w:r>
          </w:p>
        </w:tc>
        <w:tc>
          <w:tcPr>
            <w:tcW w:w="5884" w:type="dxa"/>
          </w:tcPr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:rsidR="00094BC5" w:rsidRPr="008B49E6" w:rsidRDefault="00094BC5" w:rsidP="005144BC">
      <w:pPr>
        <w:pStyle w:val="1"/>
        <w:spacing w:line="240" w:lineRule="auto"/>
        <w:ind w:left="108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1.2. </w:t>
      </w:r>
      <w:r w:rsidRPr="008B49E6">
        <w:rPr>
          <w:rFonts w:ascii="Times New Roman" w:hAnsi="Times New Roman"/>
          <w:sz w:val="26"/>
          <w:szCs w:val="26"/>
          <w:lang w:val="uk-UA"/>
        </w:rPr>
        <w:t>Про депутатський запит ГАЯ Ігоря Віталійовича щодо проведення капітального ремонту автомобільної дороги С230825 Кульчіївці – Калиня.</w:t>
      </w:r>
    </w:p>
    <w:p w:rsidR="00094BC5" w:rsidRPr="00831C16" w:rsidRDefault="00094BC5" w:rsidP="00387E5E">
      <w:pPr>
        <w:pStyle w:val="1"/>
        <w:spacing w:line="240" w:lineRule="auto"/>
        <w:ind w:left="720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tbl>
      <w:tblPr>
        <w:tblW w:w="7740" w:type="dxa"/>
        <w:tblInd w:w="1620" w:type="dxa"/>
        <w:tblLayout w:type="fixed"/>
        <w:tblLook w:val="0000"/>
      </w:tblPr>
      <w:tblGrid>
        <w:gridCol w:w="1620"/>
        <w:gridCol w:w="236"/>
        <w:gridCol w:w="5884"/>
      </w:tblGrid>
      <w:tr w:rsidR="00094BC5" w:rsidRPr="008B49E6" w:rsidTr="006F1E9C">
        <w:trPr>
          <w:trHeight w:val="880"/>
        </w:trPr>
        <w:tc>
          <w:tcPr>
            <w:tcW w:w="1620" w:type="dxa"/>
          </w:tcPr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</w:p>
          <w:p w:rsidR="00094BC5" w:rsidRPr="008B49E6" w:rsidRDefault="00094BC5" w:rsidP="00387E5E">
            <w:pPr>
              <w:rPr>
                <w:sz w:val="26"/>
                <w:szCs w:val="26"/>
              </w:rPr>
            </w:pPr>
          </w:p>
          <w:p w:rsidR="00094BC5" w:rsidRDefault="00094BC5" w:rsidP="00387E5E">
            <w:pPr>
              <w:rPr>
                <w:sz w:val="26"/>
                <w:szCs w:val="26"/>
              </w:rPr>
            </w:pPr>
          </w:p>
          <w:p w:rsidR="00094BC5" w:rsidRPr="008B49E6" w:rsidRDefault="00094BC5" w:rsidP="00387E5E">
            <w:pPr>
              <w:rPr>
                <w:sz w:val="26"/>
                <w:szCs w:val="26"/>
              </w:rPr>
            </w:pPr>
            <w:r w:rsidRPr="008B49E6">
              <w:rPr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094BC5" w:rsidRDefault="00094BC5" w:rsidP="00387E5E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Лещишину Олену Валеріївну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начальник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відділу організаційного та кадрового забезпечення виконавчого апарату обласної ради</w:t>
            </w:r>
          </w:p>
          <w:p w:rsidR="00094BC5" w:rsidRPr="005144BC" w:rsidRDefault="00094BC5" w:rsidP="00387E5E">
            <w:pPr>
              <w:pStyle w:val="1"/>
              <w:spacing w:line="20" w:lineRule="atLeast"/>
              <w:ind w:right="72"/>
              <w:jc w:val="both"/>
              <w:rPr>
                <w:sz w:val="10"/>
                <w:szCs w:val="10"/>
                <w:lang w:val="uk-UA"/>
              </w:rPr>
            </w:pPr>
          </w:p>
          <w:p w:rsidR="00094BC5" w:rsidRPr="008B49E6" w:rsidRDefault="00094BC5" w:rsidP="00387E5E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8B49E6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 xml:space="preserve">Підтримати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запропонований проє</w:t>
            </w:r>
            <w:r w:rsidRPr="008B49E6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кт рішення та винести його на розгляд четвертої сесії обласної ради VIII скликання</w:t>
            </w:r>
          </w:p>
          <w:p w:rsidR="00094BC5" w:rsidRPr="008B49E6" w:rsidRDefault="00094BC5" w:rsidP="00387E5E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:rsidR="00094BC5" w:rsidRPr="008B49E6" w:rsidRDefault="00094BC5" w:rsidP="005144BC">
      <w:pPr>
        <w:pStyle w:val="1"/>
        <w:spacing w:line="240" w:lineRule="auto"/>
        <w:ind w:left="108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1.3. </w:t>
      </w:r>
      <w:r w:rsidRPr="008B49E6">
        <w:rPr>
          <w:rFonts w:ascii="Times New Roman" w:hAnsi="Times New Roman" w:cs="Times New Roman"/>
          <w:sz w:val="26"/>
          <w:szCs w:val="26"/>
          <w:lang w:val="uk-UA"/>
        </w:rPr>
        <w:t>Про депутатський запит ГАЯ Ігоря Віталійовича щодо придбання за кошти обласного бюджету спеціального автомобіля Китайгородському будинку-інтернату для громадян похилого віку та інвалідів.</w:t>
      </w:r>
    </w:p>
    <w:p w:rsidR="00094BC5" w:rsidRPr="00831C16" w:rsidRDefault="00094BC5" w:rsidP="00387E5E">
      <w:pPr>
        <w:pStyle w:val="1"/>
        <w:spacing w:line="240" w:lineRule="auto"/>
        <w:ind w:left="720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tbl>
      <w:tblPr>
        <w:tblW w:w="7740" w:type="dxa"/>
        <w:tblInd w:w="1620" w:type="dxa"/>
        <w:tblLayout w:type="fixed"/>
        <w:tblLook w:val="0000"/>
      </w:tblPr>
      <w:tblGrid>
        <w:gridCol w:w="1620"/>
        <w:gridCol w:w="236"/>
        <w:gridCol w:w="5884"/>
      </w:tblGrid>
      <w:tr w:rsidR="00094BC5" w:rsidRPr="008B49E6" w:rsidTr="006F1E9C">
        <w:trPr>
          <w:trHeight w:val="880"/>
        </w:trPr>
        <w:tc>
          <w:tcPr>
            <w:tcW w:w="1620" w:type="dxa"/>
          </w:tcPr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</w:p>
          <w:p w:rsidR="00094BC5" w:rsidRPr="008B49E6" w:rsidRDefault="00094BC5" w:rsidP="00387E5E">
            <w:pPr>
              <w:rPr>
                <w:sz w:val="26"/>
                <w:szCs w:val="26"/>
              </w:rPr>
            </w:pPr>
          </w:p>
          <w:p w:rsidR="00094BC5" w:rsidRPr="008B49E6" w:rsidRDefault="00094BC5" w:rsidP="00387E5E">
            <w:pPr>
              <w:rPr>
                <w:sz w:val="26"/>
                <w:szCs w:val="26"/>
              </w:rPr>
            </w:pPr>
          </w:p>
          <w:p w:rsidR="00094BC5" w:rsidRPr="008B49E6" w:rsidRDefault="00094BC5" w:rsidP="00387E5E">
            <w:pPr>
              <w:rPr>
                <w:sz w:val="26"/>
                <w:szCs w:val="26"/>
              </w:rPr>
            </w:pPr>
            <w:r w:rsidRPr="008B49E6">
              <w:rPr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094BC5" w:rsidRDefault="00094BC5" w:rsidP="00387E5E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Лещишину Олену Валеріївну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начальник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відділу організаційного та кадрового забезпечення виконавчого апарату обласної ради</w:t>
            </w:r>
          </w:p>
          <w:p w:rsidR="00094BC5" w:rsidRPr="005144BC" w:rsidRDefault="00094BC5" w:rsidP="00387E5E">
            <w:pPr>
              <w:pStyle w:val="1"/>
              <w:spacing w:line="20" w:lineRule="atLeast"/>
              <w:ind w:right="72"/>
              <w:jc w:val="both"/>
              <w:rPr>
                <w:sz w:val="10"/>
                <w:szCs w:val="10"/>
                <w:lang w:val="uk-UA"/>
              </w:rPr>
            </w:pPr>
          </w:p>
          <w:p w:rsidR="00094BC5" w:rsidRDefault="00094BC5" w:rsidP="00387E5E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Підтримати запропонований проє</w:t>
            </w:r>
            <w:r w:rsidRPr="008B49E6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кт рішення та винести його на розгляд четвертої сесії обласної ради VIII скликання</w:t>
            </w:r>
          </w:p>
          <w:p w:rsidR="00094BC5" w:rsidRPr="008B49E6" w:rsidRDefault="00094BC5" w:rsidP="00387E5E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:rsidR="00094BC5" w:rsidRPr="008B49E6" w:rsidRDefault="00094BC5" w:rsidP="005144BC">
      <w:pPr>
        <w:pStyle w:val="1"/>
        <w:spacing w:line="240" w:lineRule="auto"/>
        <w:ind w:left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1.4. </w:t>
      </w:r>
      <w:r w:rsidRPr="008B49E6">
        <w:rPr>
          <w:rFonts w:ascii="Times New Roman" w:hAnsi="Times New Roman" w:cs="Times New Roman"/>
          <w:sz w:val="26"/>
          <w:szCs w:val="26"/>
          <w:lang w:val="uk-UA"/>
        </w:rPr>
        <w:t>Про депутатський запит ГАЯ Ігоря Віталійовича щодо виділення коштів                                 на капітальний ремонт системи водопостачання у смт Стара Ушиця Кам’янець-Подільського району.</w:t>
      </w:r>
    </w:p>
    <w:p w:rsidR="00094BC5" w:rsidRPr="00831C16" w:rsidRDefault="00094BC5" w:rsidP="00387E5E">
      <w:pPr>
        <w:pStyle w:val="1"/>
        <w:spacing w:line="240" w:lineRule="auto"/>
        <w:ind w:left="1080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tbl>
      <w:tblPr>
        <w:tblW w:w="7740" w:type="dxa"/>
        <w:tblInd w:w="1620" w:type="dxa"/>
        <w:tblLayout w:type="fixed"/>
        <w:tblLook w:val="0000"/>
      </w:tblPr>
      <w:tblGrid>
        <w:gridCol w:w="1620"/>
        <w:gridCol w:w="236"/>
        <w:gridCol w:w="5884"/>
      </w:tblGrid>
      <w:tr w:rsidR="00094BC5" w:rsidRPr="008B49E6" w:rsidTr="006F1E9C">
        <w:trPr>
          <w:trHeight w:val="880"/>
        </w:trPr>
        <w:tc>
          <w:tcPr>
            <w:tcW w:w="1620" w:type="dxa"/>
          </w:tcPr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</w:p>
          <w:p w:rsidR="00094BC5" w:rsidRPr="008B49E6" w:rsidRDefault="00094BC5" w:rsidP="00387E5E">
            <w:pPr>
              <w:rPr>
                <w:sz w:val="26"/>
                <w:szCs w:val="26"/>
              </w:rPr>
            </w:pPr>
          </w:p>
          <w:p w:rsidR="00094BC5" w:rsidRPr="008B49E6" w:rsidRDefault="00094BC5" w:rsidP="00387E5E">
            <w:pPr>
              <w:rPr>
                <w:sz w:val="26"/>
                <w:szCs w:val="26"/>
              </w:rPr>
            </w:pPr>
          </w:p>
          <w:p w:rsidR="00094BC5" w:rsidRPr="008B49E6" w:rsidRDefault="00094BC5" w:rsidP="00387E5E">
            <w:pPr>
              <w:rPr>
                <w:sz w:val="26"/>
                <w:szCs w:val="26"/>
              </w:rPr>
            </w:pPr>
            <w:r w:rsidRPr="008B49E6">
              <w:rPr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094BC5" w:rsidRPr="008B49E6" w:rsidRDefault="00094BC5" w:rsidP="00387E5E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Лещишину Олену Валеріївну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начальник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відділу організаційного та кадрового забезпечення виконавчого апарату обласної ради</w:t>
            </w:r>
          </w:p>
          <w:p w:rsidR="00094BC5" w:rsidRDefault="00094BC5" w:rsidP="00387E5E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Підтримати запропонований проє</w:t>
            </w:r>
            <w:r w:rsidRPr="008B49E6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кт рішення та винести його на розгляд четвертої сесії обласної ради VIII скликання</w:t>
            </w:r>
          </w:p>
          <w:p w:rsidR="00094BC5" w:rsidRPr="00F65FD0" w:rsidRDefault="00094BC5" w:rsidP="00387E5E">
            <w:pPr>
              <w:pStyle w:val="1"/>
              <w:spacing w:line="20" w:lineRule="atLeast"/>
              <w:ind w:right="72"/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p w:rsidR="00094BC5" w:rsidRPr="008B49E6" w:rsidRDefault="00094BC5" w:rsidP="005144BC">
      <w:pPr>
        <w:pStyle w:val="1"/>
        <w:spacing w:line="240" w:lineRule="auto"/>
        <w:ind w:left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1.5. </w:t>
      </w:r>
      <w:r w:rsidRPr="008B49E6">
        <w:rPr>
          <w:rFonts w:ascii="Times New Roman" w:hAnsi="Times New Roman" w:cs="Times New Roman"/>
          <w:sz w:val="26"/>
          <w:szCs w:val="26"/>
          <w:lang w:val="uk-UA"/>
        </w:rPr>
        <w:t>Про депутатський запит ГАЯ Ігоря Віталійовича щодо виділення зобласного бюджету коштів на реконструкцію каналізаційних очисних споруд у смт Стара Ушиця Кам’янець-Подільського району.</w:t>
      </w:r>
    </w:p>
    <w:p w:rsidR="00094BC5" w:rsidRPr="00831C16" w:rsidRDefault="00094BC5" w:rsidP="00387E5E">
      <w:pPr>
        <w:pStyle w:val="1"/>
        <w:spacing w:line="24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tbl>
      <w:tblPr>
        <w:tblW w:w="7740" w:type="dxa"/>
        <w:tblInd w:w="1620" w:type="dxa"/>
        <w:tblLayout w:type="fixed"/>
        <w:tblLook w:val="0000"/>
      </w:tblPr>
      <w:tblGrid>
        <w:gridCol w:w="1620"/>
        <w:gridCol w:w="236"/>
        <w:gridCol w:w="5884"/>
      </w:tblGrid>
      <w:tr w:rsidR="00094BC5" w:rsidRPr="008B49E6" w:rsidTr="006F1E9C">
        <w:trPr>
          <w:trHeight w:val="880"/>
        </w:trPr>
        <w:tc>
          <w:tcPr>
            <w:tcW w:w="1620" w:type="dxa"/>
          </w:tcPr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:rsidR="00094BC5" w:rsidRPr="008B49E6" w:rsidRDefault="00094BC5" w:rsidP="00387E5E">
            <w:pPr>
              <w:rPr>
                <w:sz w:val="26"/>
                <w:szCs w:val="26"/>
              </w:rPr>
            </w:pPr>
          </w:p>
          <w:p w:rsidR="00094BC5" w:rsidRPr="008B49E6" w:rsidRDefault="00094BC5" w:rsidP="00387E5E">
            <w:pPr>
              <w:rPr>
                <w:sz w:val="26"/>
                <w:szCs w:val="26"/>
              </w:rPr>
            </w:pPr>
          </w:p>
          <w:p w:rsidR="00094BC5" w:rsidRPr="008B49E6" w:rsidRDefault="00094BC5" w:rsidP="00387E5E">
            <w:pPr>
              <w:rPr>
                <w:sz w:val="26"/>
                <w:szCs w:val="26"/>
              </w:rPr>
            </w:pPr>
            <w:r w:rsidRPr="008B49E6">
              <w:rPr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094BC5" w:rsidRPr="008B49E6" w:rsidRDefault="00094BC5" w:rsidP="00387E5E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Лещишину Олену Валеріївну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начальник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відділу організаційного та кадрового забезпечення виконавчого апарату обласної ради</w:t>
            </w:r>
          </w:p>
          <w:p w:rsidR="00094BC5" w:rsidRDefault="00094BC5" w:rsidP="00387E5E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Підтримати запропонований проє</w:t>
            </w:r>
            <w:r w:rsidRPr="008B49E6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кт рішення та винести його на розгляд четвертої сесії обласної ради VIII скликання</w:t>
            </w:r>
          </w:p>
          <w:p w:rsidR="00094BC5" w:rsidRDefault="00094BC5" w:rsidP="00387E5E">
            <w:pPr>
              <w:pStyle w:val="1"/>
              <w:spacing w:line="20" w:lineRule="atLeast"/>
              <w:ind w:right="72"/>
              <w:jc w:val="both"/>
              <w:rPr>
                <w:sz w:val="10"/>
                <w:szCs w:val="10"/>
                <w:lang w:val="uk-UA"/>
              </w:rPr>
            </w:pPr>
          </w:p>
          <w:p w:rsidR="00094BC5" w:rsidRPr="00F65FD0" w:rsidRDefault="00094BC5" w:rsidP="00387E5E">
            <w:pPr>
              <w:pStyle w:val="1"/>
              <w:spacing w:line="20" w:lineRule="atLeast"/>
              <w:ind w:right="72"/>
              <w:jc w:val="both"/>
              <w:rPr>
                <w:sz w:val="10"/>
                <w:szCs w:val="10"/>
                <w:lang w:val="uk-UA"/>
              </w:rPr>
            </w:pPr>
          </w:p>
        </w:tc>
      </w:tr>
    </w:tbl>
    <w:p w:rsidR="00094BC5" w:rsidRPr="008B49E6" w:rsidRDefault="00094BC5" w:rsidP="005144BC">
      <w:pPr>
        <w:pStyle w:val="1"/>
        <w:spacing w:line="240" w:lineRule="auto"/>
        <w:ind w:left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1.6. </w:t>
      </w:r>
      <w:r w:rsidRPr="008B49E6">
        <w:rPr>
          <w:rFonts w:ascii="Times New Roman" w:hAnsi="Times New Roman" w:cs="Times New Roman"/>
          <w:sz w:val="26"/>
          <w:szCs w:val="26"/>
          <w:lang w:val="uk-UA"/>
        </w:rPr>
        <w:t>Про депутатський запит ГАЯ Ігоря Віталійовича щодо вжиття заходів, спрямованих на проведення ремонту дороги загального користування місцевого значення Слобідка-Кульчієвецька –Врублівці.</w:t>
      </w:r>
    </w:p>
    <w:p w:rsidR="00094BC5" w:rsidRPr="00831C16" w:rsidRDefault="00094BC5" w:rsidP="00387E5E">
      <w:pPr>
        <w:pStyle w:val="1"/>
        <w:spacing w:line="240" w:lineRule="auto"/>
        <w:ind w:left="720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tbl>
      <w:tblPr>
        <w:tblW w:w="7740" w:type="dxa"/>
        <w:tblInd w:w="1620" w:type="dxa"/>
        <w:tblLayout w:type="fixed"/>
        <w:tblLook w:val="0000"/>
      </w:tblPr>
      <w:tblGrid>
        <w:gridCol w:w="1620"/>
        <w:gridCol w:w="236"/>
        <w:gridCol w:w="5884"/>
      </w:tblGrid>
      <w:tr w:rsidR="00094BC5" w:rsidRPr="008B49E6" w:rsidTr="006F1E9C">
        <w:trPr>
          <w:trHeight w:val="880"/>
        </w:trPr>
        <w:tc>
          <w:tcPr>
            <w:tcW w:w="1620" w:type="dxa"/>
          </w:tcPr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</w:p>
          <w:p w:rsidR="00094BC5" w:rsidRPr="008B49E6" w:rsidRDefault="00094BC5" w:rsidP="00387E5E">
            <w:pPr>
              <w:rPr>
                <w:sz w:val="26"/>
                <w:szCs w:val="26"/>
              </w:rPr>
            </w:pPr>
          </w:p>
          <w:p w:rsidR="00094BC5" w:rsidRPr="008B49E6" w:rsidRDefault="00094BC5" w:rsidP="00387E5E">
            <w:pPr>
              <w:rPr>
                <w:sz w:val="26"/>
                <w:szCs w:val="26"/>
              </w:rPr>
            </w:pPr>
          </w:p>
          <w:p w:rsidR="00094BC5" w:rsidRPr="008B49E6" w:rsidRDefault="00094BC5" w:rsidP="00387E5E">
            <w:pPr>
              <w:rPr>
                <w:sz w:val="26"/>
                <w:szCs w:val="26"/>
              </w:rPr>
            </w:pPr>
            <w:r w:rsidRPr="008B49E6">
              <w:rPr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094BC5" w:rsidRPr="008B49E6" w:rsidRDefault="00094BC5" w:rsidP="00387E5E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Лещишину Олену Валеріївну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начальник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відділу організаційного та кадрового забезпечення виконавчого апарату обласної ради</w:t>
            </w:r>
          </w:p>
          <w:p w:rsidR="00094BC5" w:rsidRDefault="00094BC5" w:rsidP="00387E5E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Підтримати запропонований проє</w:t>
            </w:r>
            <w:r w:rsidRPr="008B49E6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кт рішення та винести його на розгляд четвертої сесії обласної ради VIII скликання</w:t>
            </w:r>
          </w:p>
          <w:p w:rsidR="00094BC5" w:rsidRPr="008B49E6" w:rsidRDefault="00094BC5" w:rsidP="00387E5E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:rsidR="00094BC5" w:rsidRPr="008B49E6" w:rsidRDefault="00094BC5" w:rsidP="00387E5E">
      <w:pPr>
        <w:pStyle w:val="1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B49E6">
        <w:rPr>
          <w:rFonts w:ascii="Times New Roman" w:hAnsi="Times New Roman" w:cs="Times New Roman"/>
          <w:sz w:val="26"/>
          <w:szCs w:val="26"/>
          <w:lang w:val="uk-UA"/>
        </w:rPr>
        <w:t>1.7 Про депутатський запит ПАВЛИШИНОЇ Світлани Андріївни щодо закупівлі шкільного автобуса на умовах співфінансування для забезпечення підвезення здобувачів освіти до Опорного закладу освіти «Грицівський ліцей».</w:t>
      </w:r>
    </w:p>
    <w:p w:rsidR="00094BC5" w:rsidRPr="00831C16" w:rsidRDefault="00094BC5" w:rsidP="00387E5E">
      <w:pPr>
        <w:pStyle w:val="1"/>
        <w:tabs>
          <w:tab w:val="left" w:pos="2130"/>
        </w:tabs>
        <w:spacing w:line="240" w:lineRule="auto"/>
        <w:ind w:firstLine="708"/>
        <w:jc w:val="both"/>
        <w:rPr>
          <w:rFonts w:ascii="Times New Roman" w:hAnsi="Times New Roman" w:cs="Times New Roman"/>
          <w:sz w:val="10"/>
          <w:szCs w:val="10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</w:r>
    </w:p>
    <w:tbl>
      <w:tblPr>
        <w:tblW w:w="7740" w:type="dxa"/>
        <w:tblInd w:w="1620" w:type="dxa"/>
        <w:tblLayout w:type="fixed"/>
        <w:tblLook w:val="0000"/>
      </w:tblPr>
      <w:tblGrid>
        <w:gridCol w:w="1620"/>
        <w:gridCol w:w="236"/>
        <w:gridCol w:w="5884"/>
      </w:tblGrid>
      <w:tr w:rsidR="00094BC5" w:rsidRPr="008B49E6" w:rsidTr="006F1E9C">
        <w:trPr>
          <w:trHeight w:val="880"/>
        </w:trPr>
        <w:tc>
          <w:tcPr>
            <w:tcW w:w="1620" w:type="dxa"/>
          </w:tcPr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</w:p>
          <w:p w:rsidR="00094BC5" w:rsidRPr="008B49E6" w:rsidRDefault="00094BC5" w:rsidP="00387E5E">
            <w:pPr>
              <w:rPr>
                <w:sz w:val="26"/>
                <w:szCs w:val="26"/>
              </w:rPr>
            </w:pPr>
          </w:p>
          <w:p w:rsidR="00094BC5" w:rsidRPr="008B49E6" w:rsidRDefault="00094BC5" w:rsidP="00387E5E">
            <w:pPr>
              <w:rPr>
                <w:sz w:val="26"/>
                <w:szCs w:val="26"/>
              </w:rPr>
            </w:pPr>
            <w:r w:rsidRPr="008B49E6">
              <w:rPr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094BC5" w:rsidRDefault="00094BC5" w:rsidP="00387E5E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Лещишину Олену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Вале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ріївну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094BC5" w:rsidRDefault="00094BC5" w:rsidP="00387E5E">
            <w:pPr>
              <w:pStyle w:val="1"/>
              <w:spacing w:line="20" w:lineRule="atLeast"/>
              <w:ind w:right="72"/>
              <w:jc w:val="both"/>
              <w:rPr>
                <w:sz w:val="10"/>
                <w:szCs w:val="10"/>
                <w:lang w:val="uk-UA"/>
              </w:rPr>
            </w:pPr>
          </w:p>
          <w:p w:rsidR="00094BC5" w:rsidRPr="00831C16" w:rsidRDefault="00094BC5" w:rsidP="00387E5E">
            <w:pPr>
              <w:pStyle w:val="1"/>
              <w:spacing w:line="20" w:lineRule="atLeast"/>
              <w:ind w:right="72"/>
              <w:jc w:val="both"/>
              <w:rPr>
                <w:sz w:val="10"/>
                <w:szCs w:val="10"/>
                <w:lang w:val="uk-UA"/>
              </w:rPr>
            </w:pPr>
          </w:p>
          <w:p w:rsidR="00094BC5" w:rsidRPr="008B49E6" w:rsidRDefault="00094BC5" w:rsidP="00387E5E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Підтримати запропонований проє</w:t>
            </w:r>
            <w:r w:rsidRPr="008B49E6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кт рішення та винести його на розгляд четвертої сесії обласної ради VIII скликання</w:t>
            </w:r>
          </w:p>
        </w:tc>
      </w:tr>
    </w:tbl>
    <w:p w:rsidR="00094BC5" w:rsidRPr="00831C16" w:rsidRDefault="00094BC5" w:rsidP="00387E5E"/>
    <w:p w:rsidR="00094BC5" w:rsidRPr="008B49E6" w:rsidRDefault="00094BC5" w:rsidP="00387E5E">
      <w:pPr>
        <w:pStyle w:val="msonormalcxspmiddle"/>
        <w:spacing w:before="0" w:beforeAutospacing="0" w:after="120" w:afterAutospacing="0"/>
        <w:ind w:firstLine="708"/>
        <w:jc w:val="both"/>
        <w:rPr>
          <w:sz w:val="26"/>
          <w:szCs w:val="26"/>
        </w:rPr>
      </w:pPr>
      <w:r w:rsidRPr="008B49E6">
        <w:rPr>
          <w:sz w:val="26"/>
          <w:szCs w:val="26"/>
        </w:rPr>
        <w:t xml:space="preserve">1.8 Про депутатський запит СМАЛЯ Юрія Валентиновича щодо виділення з обласного бюджету коштів на придбання та інсталяцію лінійного прискорювача для КНП «Хмельницький обласний протипухлинний центр» Хмельницької обласної ради.  </w:t>
      </w:r>
    </w:p>
    <w:tbl>
      <w:tblPr>
        <w:tblW w:w="8505" w:type="dxa"/>
        <w:tblInd w:w="1418" w:type="dxa"/>
        <w:tblLayout w:type="fixed"/>
        <w:tblLook w:val="0000"/>
      </w:tblPr>
      <w:tblGrid>
        <w:gridCol w:w="1417"/>
        <w:gridCol w:w="284"/>
        <w:gridCol w:w="6804"/>
      </w:tblGrid>
      <w:tr w:rsidR="00094BC5" w:rsidRPr="008B49E6" w:rsidTr="006F1E9C">
        <w:trPr>
          <w:trHeight w:val="880"/>
        </w:trPr>
        <w:tc>
          <w:tcPr>
            <w:tcW w:w="1417" w:type="dxa"/>
          </w:tcPr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</w:p>
          <w:p w:rsidR="00094BC5" w:rsidRPr="008B49E6" w:rsidRDefault="00094BC5" w:rsidP="00387E5E">
            <w:pPr>
              <w:rPr>
                <w:sz w:val="26"/>
                <w:szCs w:val="26"/>
              </w:rPr>
            </w:pPr>
          </w:p>
          <w:p w:rsidR="00094BC5" w:rsidRPr="008B49E6" w:rsidRDefault="00094BC5" w:rsidP="00387E5E">
            <w:pPr>
              <w:rPr>
                <w:sz w:val="26"/>
                <w:szCs w:val="26"/>
              </w:rPr>
            </w:pPr>
          </w:p>
          <w:p w:rsidR="00094BC5" w:rsidRPr="008B49E6" w:rsidRDefault="00094BC5" w:rsidP="00387E5E">
            <w:pPr>
              <w:rPr>
                <w:sz w:val="26"/>
                <w:szCs w:val="26"/>
              </w:rPr>
            </w:pPr>
            <w:r w:rsidRPr="008B49E6">
              <w:rPr>
                <w:sz w:val="26"/>
                <w:szCs w:val="26"/>
              </w:rPr>
              <w:t>Вирішили:</w:t>
            </w:r>
          </w:p>
        </w:tc>
        <w:tc>
          <w:tcPr>
            <w:tcW w:w="284" w:type="dxa"/>
          </w:tcPr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804" w:type="dxa"/>
          </w:tcPr>
          <w:p w:rsidR="00094BC5" w:rsidRPr="008B49E6" w:rsidRDefault="00094BC5" w:rsidP="00387E5E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Лещишину Олену Валеріївну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начальник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відділу організаційного та кадрового забезпечення виконавчого апарату обласної ради</w:t>
            </w:r>
          </w:p>
          <w:p w:rsidR="00094BC5" w:rsidRDefault="00094BC5" w:rsidP="00387E5E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Підтримати запропонований проє</w:t>
            </w:r>
            <w:r w:rsidRPr="008B49E6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кт рішення та винести його на розгляд четвертої сесії обласної ради VIII скликання</w:t>
            </w:r>
          </w:p>
          <w:p w:rsidR="00094BC5" w:rsidRPr="00716605" w:rsidRDefault="00094BC5" w:rsidP="00387E5E">
            <w:pPr>
              <w:pStyle w:val="1"/>
              <w:spacing w:line="20" w:lineRule="atLeast"/>
              <w:ind w:right="72"/>
              <w:jc w:val="both"/>
              <w:rPr>
                <w:lang w:val="uk-UA"/>
              </w:rPr>
            </w:pPr>
          </w:p>
        </w:tc>
      </w:tr>
    </w:tbl>
    <w:p w:rsidR="00094BC5" w:rsidRPr="008B49E6" w:rsidRDefault="00094BC5" w:rsidP="00387E5E">
      <w:pPr>
        <w:pStyle w:val="1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B49E6">
        <w:rPr>
          <w:rFonts w:ascii="Times New Roman" w:hAnsi="Times New Roman" w:cs="Times New Roman"/>
          <w:sz w:val="26"/>
          <w:szCs w:val="26"/>
          <w:lang w:val="uk-UA"/>
        </w:rPr>
        <w:t>1.9 Про депутатський запит ЛОЗОВОГО Вадима Миколайовича та СИМЧИШИНА Віктора Сергійовича щодо виділення коштів для проведення ремонту автомобільної дороги загального користування місцевого значення О 231502 Стара Синява – Нова Синявка.</w:t>
      </w:r>
    </w:p>
    <w:p w:rsidR="00094BC5" w:rsidRPr="00831C16" w:rsidRDefault="00094BC5" w:rsidP="00387E5E">
      <w:pPr>
        <w:pStyle w:val="1"/>
        <w:spacing w:line="24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tbl>
      <w:tblPr>
        <w:tblW w:w="7740" w:type="dxa"/>
        <w:tblInd w:w="1620" w:type="dxa"/>
        <w:tblLayout w:type="fixed"/>
        <w:tblLook w:val="0000"/>
      </w:tblPr>
      <w:tblGrid>
        <w:gridCol w:w="1620"/>
        <w:gridCol w:w="236"/>
        <w:gridCol w:w="5884"/>
      </w:tblGrid>
      <w:tr w:rsidR="00094BC5" w:rsidRPr="008B49E6" w:rsidTr="006F1E9C">
        <w:trPr>
          <w:trHeight w:val="880"/>
        </w:trPr>
        <w:tc>
          <w:tcPr>
            <w:tcW w:w="1620" w:type="dxa"/>
          </w:tcPr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</w:p>
          <w:p w:rsidR="00094BC5" w:rsidRPr="00831C16" w:rsidRDefault="00094BC5" w:rsidP="00387E5E">
            <w:pPr>
              <w:rPr>
                <w:sz w:val="10"/>
                <w:szCs w:val="10"/>
              </w:rPr>
            </w:pPr>
          </w:p>
          <w:p w:rsidR="00094BC5" w:rsidRPr="008B49E6" w:rsidRDefault="00094BC5" w:rsidP="00387E5E">
            <w:pPr>
              <w:rPr>
                <w:sz w:val="26"/>
                <w:szCs w:val="26"/>
              </w:rPr>
            </w:pPr>
            <w:r w:rsidRPr="008B49E6">
              <w:rPr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094BC5" w:rsidRDefault="00094BC5" w:rsidP="00387E5E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Лещишину Олену Валеріївну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094BC5" w:rsidRPr="00831C16" w:rsidRDefault="00094BC5" w:rsidP="00387E5E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094BC5" w:rsidRPr="008B49E6" w:rsidRDefault="00094BC5" w:rsidP="00387E5E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Підтримати запропонований проє</w:t>
            </w:r>
            <w:r w:rsidRPr="008B49E6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кт рішення та винести його на розгляд четвертої сесії обласної ради VIII скликання</w:t>
            </w:r>
          </w:p>
          <w:p w:rsidR="00094BC5" w:rsidRPr="00831C16" w:rsidRDefault="00094BC5" w:rsidP="00387E5E">
            <w:pPr>
              <w:pStyle w:val="1"/>
              <w:spacing w:line="20" w:lineRule="atLeast"/>
              <w:ind w:right="72"/>
              <w:jc w:val="both"/>
              <w:rPr>
                <w:lang w:val="uk-UA"/>
              </w:rPr>
            </w:pPr>
          </w:p>
        </w:tc>
      </w:tr>
    </w:tbl>
    <w:p w:rsidR="00094BC5" w:rsidRPr="008B49E6" w:rsidRDefault="00094BC5" w:rsidP="00387E5E">
      <w:pPr>
        <w:pStyle w:val="1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B49E6">
        <w:rPr>
          <w:rFonts w:ascii="Times New Roman" w:hAnsi="Times New Roman" w:cs="Times New Roman"/>
          <w:sz w:val="26"/>
          <w:szCs w:val="26"/>
          <w:lang w:val="uk-UA"/>
        </w:rPr>
        <w:t>1.10 Про депутатський запит ГАЯ Ігоря Віталійовича щодо забезпечення водопостачанням жителів села Жванець Жванецької сільської ради Кам’янець – Подільського району.</w:t>
      </w:r>
    </w:p>
    <w:tbl>
      <w:tblPr>
        <w:tblW w:w="7740" w:type="dxa"/>
        <w:tblInd w:w="1620" w:type="dxa"/>
        <w:tblLayout w:type="fixed"/>
        <w:tblLook w:val="0000"/>
      </w:tblPr>
      <w:tblGrid>
        <w:gridCol w:w="1620"/>
        <w:gridCol w:w="236"/>
        <w:gridCol w:w="5884"/>
      </w:tblGrid>
      <w:tr w:rsidR="00094BC5" w:rsidRPr="008B49E6" w:rsidTr="006F1E9C">
        <w:trPr>
          <w:trHeight w:val="880"/>
        </w:trPr>
        <w:tc>
          <w:tcPr>
            <w:tcW w:w="1620" w:type="dxa"/>
          </w:tcPr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</w:p>
          <w:p w:rsidR="00094BC5" w:rsidRPr="008B49E6" w:rsidRDefault="00094BC5" w:rsidP="00387E5E">
            <w:pPr>
              <w:rPr>
                <w:sz w:val="26"/>
                <w:szCs w:val="26"/>
              </w:rPr>
            </w:pPr>
          </w:p>
          <w:p w:rsidR="00094BC5" w:rsidRPr="008B49E6" w:rsidRDefault="00094BC5" w:rsidP="00387E5E">
            <w:pPr>
              <w:rPr>
                <w:sz w:val="26"/>
                <w:szCs w:val="26"/>
              </w:rPr>
            </w:pPr>
          </w:p>
          <w:p w:rsidR="00094BC5" w:rsidRPr="008B49E6" w:rsidRDefault="00094BC5" w:rsidP="00387E5E">
            <w:pPr>
              <w:rPr>
                <w:sz w:val="26"/>
                <w:szCs w:val="26"/>
              </w:rPr>
            </w:pPr>
            <w:r w:rsidRPr="008B49E6">
              <w:rPr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094BC5" w:rsidRDefault="00094BC5" w:rsidP="00387E5E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Лещишину Олену Валеріївну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начальник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відділу організаційного та кадрового забезпечення виконавчого апарату обласної ради</w:t>
            </w:r>
          </w:p>
          <w:p w:rsidR="00094BC5" w:rsidRPr="00716605" w:rsidRDefault="00094BC5" w:rsidP="00387E5E">
            <w:pPr>
              <w:pStyle w:val="1"/>
              <w:spacing w:line="20" w:lineRule="atLeast"/>
              <w:ind w:right="72"/>
              <w:jc w:val="both"/>
              <w:rPr>
                <w:sz w:val="10"/>
                <w:szCs w:val="10"/>
                <w:lang w:val="uk-UA"/>
              </w:rPr>
            </w:pPr>
          </w:p>
          <w:p w:rsidR="00094BC5" w:rsidRPr="008B49E6" w:rsidRDefault="00094BC5" w:rsidP="00387E5E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Підтримати запропонований проє</w:t>
            </w:r>
            <w:r w:rsidRPr="008B49E6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кт рішення та винести його на розгляд четвертої сесії обласної ради VIII скликання</w:t>
            </w:r>
          </w:p>
          <w:p w:rsidR="00094BC5" w:rsidRPr="008B49E6" w:rsidRDefault="00094BC5" w:rsidP="00387E5E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:rsidR="00094BC5" w:rsidRPr="008B49E6" w:rsidRDefault="00094BC5" w:rsidP="00387E5E">
      <w:pPr>
        <w:spacing w:line="240" w:lineRule="auto"/>
        <w:ind w:firstLine="708"/>
        <w:jc w:val="both"/>
        <w:rPr>
          <w:sz w:val="26"/>
          <w:szCs w:val="26"/>
        </w:rPr>
      </w:pPr>
      <w:r w:rsidRPr="008B49E6">
        <w:rPr>
          <w:sz w:val="26"/>
          <w:szCs w:val="26"/>
        </w:rPr>
        <w:t>1.11 Про депутатський запит ГАЯ Ігоря Віталійовича щодо забезпечення водопостачанням жителів сіл Велика Слобідка, Врублівці, Боришківці Слобідсько – Кульчієвецької сільської ради Кам’янець – Подільського району.</w:t>
      </w:r>
    </w:p>
    <w:p w:rsidR="00094BC5" w:rsidRPr="00571B22" w:rsidRDefault="00094BC5" w:rsidP="00387E5E">
      <w:pPr>
        <w:pStyle w:val="1"/>
        <w:tabs>
          <w:tab w:val="left" w:pos="2670"/>
        </w:tabs>
        <w:spacing w:line="24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</w:r>
    </w:p>
    <w:tbl>
      <w:tblPr>
        <w:tblW w:w="7740" w:type="dxa"/>
        <w:tblInd w:w="1620" w:type="dxa"/>
        <w:tblLayout w:type="fixed"/>
        <w:tblLook w:val="0000"/>
      </w:tblPr>
      <w:tblGrid>
        <w:gridCol w:w="1620"/>
        <w:gridCol w:w="236"/>
        <w:gridCol w:w="5884"/>
      </w:tblGrid>
      <w:tr w:rsidR="00094BC5" w:rsidRPr="008B49E6" w:rsidTr="006F1E9C">
        <w:trPr>
          <w:trHeight w:val="880"/>
        </w:trPr>
        <w:tc>
          <w:tcPr>
            <w:tcW w:w="1620" w:type="dxa"/>
          </w:tcPr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</w:p>
          <w:p w:rsidR="00094BC5" w:rsidRPr="008B49E6" w:rsidRDefault="00094BC5" w:rsidP="00387E5E">
            <w:pPr>
              <w:rPr>
                <w:sz w:val="26"/>
                <w:szCs w:val="26"/>
              </w:rPr>
            </w:pPr>
          </w:p>
          <w:p w:rsidR="00094BC5" w:rsidRPr="008B49E6" w:rsidRDefault="00094BC5" w:rsidP="00387E5E">
            <w:pPr>
              <w:rPr>
                <w:sz w:val="26"/>
                <w:szCs w:val="26"/>
              </w:rPr>
            </w:pPr>
          </w:p>
          <w:p w:rsidR="00094BC5" w:rsidRPr="008B49E6" w:rsidRDefault="00094BC5" w:rsidP="00387E5E">
            <w:pPr>
              <w:rPr>
                <w:sz w:val="26"/>
                <w:szCs w:val="26"/>
              </w:rPr>
            </w:pPr>
            <w:r w:rsidRPr="008B49E6">
              <w:rPr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094BC5" w:rsidRPr="008B49E6" w:rsidRDefault="00094BC5" w:rsidP="00387E5E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Лещишину Олену Валеріївну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начальник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відділу організаційного та кадрового забезпечення виконавчого апарату обласної ради</w:t>
            </w:r>
          </w:p>
          <w:p w:rsidR="00094BC5" w:rsidRPr="008B49E6" w:rsidRDefault="00094BC5" w:rsidP="00387E5E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Підтримати запропонований проє</w:t>
            </w:r>
            <w:r w:rsidRPr="008B49E6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кт рішення та винести його на розгляд четвертої сесії обласної ради VIII скликання</w:t>
            </w:r>
          </w:p>
          <w:p w:rsidR="00094BC5" w:rsidRPr="008B49E6" w:rsidRDefault="00094BC5" w:rsidP="00387E5E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:rsidR="00094BC5" w:rsidRPr="008B49E6" w:rsidRDefault="00094BC5" w:rsidP="00387E5E">
      <w:pPr>
        <w:spacing w:line="240" w:lineRule="auto"/>
        <w:ind w:firstLine="708"/>
        <w:jc w:val="both"/>
        <w:rPr>
          <w:sz w:val="26"/>
          <w:szCs w:val="26"/>
        </w:rPr>
      </w:pPr>
      <w:r w:rsidRPr="008B49E6">
        <w:rPr>
          <w:sz w:val="26"/>
          <w:szCs w:val="26"/>
        </w:rPr>
        <w:t>1.12 Про депутатський запит ГАЯ Ігоря Віталійовича щодо забезпечення водопостачанням жителів села Оринин Орининської сільської ради Кам’янець – Подільського району.</w:t>
      </w:r>
    </w:p>
    <w:p w:rsidR="00094BC5" w:rsidRPr="00571B22" w:rsidRDefault="00094BC5" w:rsidP="00387E5E">
      <w:pPr>
        <w:spacing w:line="240" w:lineRule="auto"/>
        <w:jc w:val="both"/>
        <w:rPr>
          <w:sz w:val="10"/>
          <w:szCs w:val="10"/>
        </w:rPr>
      </w:pPr>
    </w:p>
    <w:tbl>
      <w:tblPr>
        <w:tblW w:w="7740" w:type="dxa"/>
        <w:tblInd w:w="1620" w:type="dxa"/>
        <w:tblLayout w:type="fixed"/>
        <w:tblLook w:val="0000"/>
      </w:tblPr>
      <w:tblGrid>
        <w:gridCol w:w="1620"/>
        <w:gridCol w:w="236"/>
        <w:gridCol w:w="5884"/>
      </w:tblGrid>
      <w:tr w:rsidR="00094BC5" w:rsidRPr="008B49E6" w:rsidTr="006F1E9C">
        <w:trPr>
          <w:trHeight w:val="880"/>
        </w:trPr>
        <w:tc>
          <w:tcPr>
            <w:tcW w:w="1620" w:type="dxa"/>
          </w:tcPr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</w:p>
          <w:p w:rsidR="00094BC5" w:rsidRPr="008B49E6" w:rsidRDefault="00094BC5" w:rsidP="00387E5E">
            <w:pPr>
              <w:rPr>
                <w:sz w:val="26"/>
                <w:szCs w:val="26"/>
              </w:rPr>
            </w:pPr>
          </w:p>
          <w:p w:rsidR="00094BC5" w:rsidRPr="008B49E6" w:rsidRDefault="00094BC5" w:rsidP="00387E5E">
            <w:pPr>
              <w:rPr>
                <w:sz w:val="26"/>
                <w:szCs w:val="26"/>
              </w:rPr>
            </w:pPr>
          </w:p>
          <w:p w:rsidR="00094BC5" w:rsidRPr="008B49E6" w:rsidRDefault="00094BC5" w:rsidP="00387E5E">
            <w:pPr>
              <w:rPr>
                <w:sz w:val="26"/>
                <w:szCs w:val="26"/>
              </w:rPr>
            </w:pPr>
            <w:r w:rsidRPr="008B49E6">
              <w:rPr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094BC5" w:rsidRPr="008B49E6" w:rsidRDefault="00094BC5" w:rsidP="00387E5E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Лещишину Олену Валеріївну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начальник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відділу організаційного та кадрового забезпечення виконавчого апарату обласної ради</w:t>
            </w:r>
          </w:p>
          <w:p w:rsidR="00094BC5" w:rsidRPr="00571B22" w:rsidRDefault="00094BC5" w:rsidP="00387E5E">
            <w:pPr>
              <w:pStyle w:val="1"/>
              <w:spacing w:line="20" w:lineRule="atLeast"/>
              <w:ind w:right="72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Підтримати запропонований проє</w:t>
            </w:r>
            <w:r w:rsidRPr="008B49E6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кт рішення та винести його на розгляд четвертої сесії обласної ради VIII скликання</w:t>
            </w:r>
          </w:p>
        </w:tc>
      </w:tr>
    </w:tbl>
    <w:p w:rsidR="00094BC5" w:rsidRPr="008B49E6" w:rsidRDefault="00094BC5" w:rsidP="00387E5E">
      <w:pPr>
        <w:spacing w:line="240" w:lineRule="auto"/>
        <w:ind w:firstLine="708"/>
        <w:jc w:val="both"/>
        <w:rPr>
          <w:sz w:val="26"/>
          <w:szCs w:val="26"/>
        </w:rPr>
      </w:pPr>
      <w:r w:rsidRPr="008B49E6">
        <w:rPr>
          <w:sz w:val="26"/>
          <w:szCs w:val="26"/>
        </w:rPr>
        <w:t>1.13 Про депутатський запит ПРИСЯЖНОГО Володимира Броніславовича щодо виділення з обласного бюджету коштів на  будівництво водопроводу в с. Почапинці Кам’янець-Подільського району Хмельницької області.</w:t>
      </w:r>
    </w:p>
    <w:p w:rsidR="00094BC5" w:rsidRPr="00831C16" w:rsidRDefault="00094BC5" w:rsidP="00387E5E">
      <w:pPr>
        <w:spacing w:line="240" w:lineRule="auto"/>
        <w:jc w:val="both"/>
        <w:rPr>
          <w:sz w:val="10"/>
          <w:szCs w:val="10"/>
        </w:rPr>
      </w:pPr>
    </w:p>
    <w:tbl>
      <w:tblPr>
        <w:tblW w:w="7740" w:type="dxa"/>
        <w:tblInd w:w="1620" w:type="dxa"/>
        <w:tblLayout w:type="fixed"/>
        <w:tblLook w:val="0000"/>
      </w:tblPr>
      <w:tblGrid>
        <w:gridCol w:w="1620"/>
        <w:gridCol w:w="236"/>
        <w:gridCol w:w="5884"/>
      </w:tblGrid>
      <w:tr w:rsidR="00094BC5" w:rsidRPr="008B49E6" w:rsidTr="006F1E9C">
        <w:trPr>
          <w:trHeight w:val="880"/>
        </w:trPr>
        <w:tc>
          <w:tcPr>
            <w:tcW w:w="1620" w:type="dxa"/>
          </w:tcPr>
          <w:p w:rsidR="00094BC5" w:rsidRPr="008B49E6" w:rsidRDefault="00094BC5" w:rsidP="00E60743">
            <w:pPr>
              <w:pStyle w:val="1"/>
              <w:spacing w:line="240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</w:p>
          <w:p w:rsidR="00094BC5" w:rsidRPr="008B49E6" w:rsidRDefault="00094BC5" w:rsidP="00387E5E">
            <w:pPr>
              <w:rPr>
                <w:sz w:val="26"/>
                <w:szCs w:val="26"/>
              </w:rPr>
            </w:pPr>
          </w:p>
          <w:p w:rsidR="00094BC5" w:rsidRPr="008B49E6" w:rsidRDefault="00094BC5" w:rsidP="00387E5E">
            <w:pPr>
              <w:rPr>
                <w:sz w:val="26"/>
                <w:szCs w:val="26"/>
              </w:rPr>
            </w:pPr>
          </w:p>
          <w:p w:rsidR="00094BC5" w:rsidRPr="008B49E6" w:rsidRDefault="00094BC5" w:rsidP="00387E5E">
            <w:pPr>
              <w:rPr>
                <w:sz w:val="26"/>
                <w:szCs w:val="26"/>
              </w:rPr>
            </w:pPr>
            <w:r w:rsidRPr="008B49E6">
              <w:rPr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094BC5" w:rsidRPr="008B49E6" w:rsidRDefault="00094BC5" w:rsidP="00387E5E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Лещишину Олену Валеріївну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начальник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відділу організаційного та кадрового забезпечення виконавчого апарату обласної ради</w:t>
            </w:r>
          </w:p>
          <w:p w:rsidR="00094BC5" w:rsidRPr="008B49E6" w:rsidRDefault="00094BC5" w:rsidP="00387E5E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Підтримати запропонований проє</w:t>
            </w:r>
            <w:r w:rsidRPr="008B49E6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кт рішення та винести його на розгляд четвертої сесії обласної ради VIII скликання</w:t>
            </w:r>
          </w:p>
          <w:p w:rsidR="00094BC5" w:rsidRPr="008B49E6" w:rsidRDefault="00094BC5" w:rsidP="00387E5E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:rsidR="00094BC5" w:rsidRPr="008B49E6" w:rsidRDefault="00094BC5" w:rsidP="00387E5E">
      <w:pPr>
        <w:pStyle w:val="msonormalcxspmiddle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B49E6">
        <w:rPr>
          <w:sz w:val="26"/>
          <w:szCs w:val="26"/>
        </w:rPr>
        <w:t>1.14 Про депутатський запит СПІВАКА Олександра Михайловича щодо фінансування з обласного бюджету дитячих змагань з волейболу.</w:t>
      </w:r>
    </w:p>
    <w:tbl>
      <w:tblPr>
        <w:tblW w:w="7740" w:type="dxa"/>
        <w:tblInd w:w="1620" w:type="dxa"/>
        <w:tblLayout w:type="fixed"/>
        <w:tblLook w:val="0000"/>
      </w:tblPr>
      <w:tblGrid>
        <w:gridCol w:w="1620"/>
        <w:gridCol w:w="236"/>
        <w:gridCol w:w="5884"/>
      </w:tblGrid>
      <w:tr w:rsidR="00094BC5" w:rsidRPr="008B49E6" w:rsidTr="006F1E9C">
        <w:trPr>
          <w:trHeight w:val="880"/>
        </w:trPr>
        <w:tc>
          <w:tcPr>
            <w:tcW w:w="1620" w:type="dxa"/>
          </w:tcPr>
          <w:p w:rsidR="00094BC5" w:rsidRPr="00E60743" w:rsidRDefault="00094BC5" w:rsidP="00E60743">
            <w:pPr>
              <w:pStyle w:val="1"/>
              <w:spacing w:line="240" w:lineRule="auto"/>
              <w:ind w:left="142" w:hanging="142"/>
              <w:jc w:val="both"/>
              <w:rPr>
                <w:sz w:val="10"/>
                <w:szCs w:val="10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>
              <w:rPr>
                <w:lang w:val="uk-UA"/>
              </w:rPr>
              <w:t>:</w:t>
            </w:r>
          </w:p>
          <w:p w:rsidR="00094BC5" w:rsidRPr="008B49E6" w:rsidRDefault="00094BC5" w:rsidP="00387E5E">
            <w:pPr>
              <w:rPr>
                <w:sz w:val="26"/>
                <w:szCs w:val="26"/>
              </w:rPr>
            </w:pPr>
            <w:r w:rsidRPr="008B49E6">
              <w:rPr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094BC5" w:rsidRDefault="00094BC5" w:rsidP="00387E5E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Лещишину Олену Валеріївну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094BC5" w:rsidRPr="00831C16" w:rsidRDefault="00094BC5" w:rsidP="00387E5E">
            <w:pPr>
              <w:pStyle w:val="1"/>
              <w:spacing w:line="20" w:lineRule="atLeast"/>
              <w:ind w:right="72"/>
              <w:jc w:val="both"/>
              <w:rPr>
                <w:sz w:val="10"/>
                <w:szCs w:val="10"/>
                <w:lang w:val="uk-UA"/>
              </w:rPr>
            </w:pPr>
          </w:p>
          <w:p w:rsidR="00094BC5" w:rsidRPr="008B49E6" w:rsidRDefault="00094BC5" w:rsidP="00387E5E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Підтримати запропонований проє</w:t>
            </w:r>
            <w:r w:rsidRPr="008B49E6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кт рішення та винести його на розгляд четвертої сесії обласної ради VIII скликання</w:t>
            </w:r>
          </w:p>
          <w:p w:rsidR="00094BC5" w:rsidRPr="00E60743" w:rsidRDefault="00094BC5" w:rsidP="00387E5E">
            <w:pPr>
              <w:pStyle w:val="1"/>
              <w:spacing w:line="20" w:lineRule="atLeast"/>
              <w:ind w:right="72"/>
              <w:jc w:val="both"/>
              <w:rPr>
                <w:lang w:val="uk-UA"/>
              </w:rPr>
            </w:pPr>
          </w:p>
        </w:tc>
      </w:tr>
    </w:tbl>
    <w:p w:rsidR="00094BC5" w:rsidRPr="008B49E6" w:rsidRDefault="00094BC5" w:rsidP="00387E5E">
      <w:pPr>
        <w:pStyle w:val="msonormalcxspmiddle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B49E6">
        <w:rPr>
          <w:sz w:val="26"/>
          <w:szCs w:val="26"/>
        </w:rPr>
        <w:t>1.15 Про депутатський запит СПІВАКА Олександра Михайловича щодо виділення з обласного бюджету коштів на будівництво спортивного майданчика в Староостропільському навчально-виховному об’єднанні «Дошкільний заклад, загальноосвітня школа І-ІІІ ступенів, гімназія».</w:t>
      </w:r>
    </w:p>
    <w:p w:rsidR="00094BC5" w:rsidRPr="00831C16" w:rsidRDefault="00094BC5" w:rsidP="00387E5E">
      <w:pPr>
        <w:tabs>
          <w:tab w:val="left" w:pos="2055"/>
        </w:tabs>
        <w:spacing w:line="240" w:lineRule="auto"/>
        <w:jc w:val="both"/>
        <w:rPr>
          <w:sz w:val="10"/>
          <w:szCs w:val="10"/>
        </w:rPr>
      </w:pPr>
      <w:r>
        <w:rPr>
          <w:sz w:val="26"/>
          <w:szCs w:val="26"/>
        </w:rPr>
        <w:tab/>
      </w:r>
    </w:p>
    <w:tbl>
      <w:tblPr>
        <w:tblW w:w="7740" w:type="dxa"/>
        <w:tblInd w:w="1620" w:type="dxa"/>
        <w:tblLayout w:type="fixed"/>
        <w:tblLook w:val="0000"/>
      </w:tblPr>
      <w:tblGrid>
        <w:gridCol w:w="1620"/>
        <w:gridCol w:w="236"/>
        <w:gridCol w:w="5884"/>
      </w:tblGrid>
      <w:tr w:rsidR="00094BC5" w:rsidRPr="008B49E6" w:rsidTr="006F1E9C">
        <w:trPr>
          <w:trHeight w:val="880"/>
        </w:trPr>
        <w:tc>
          <w:tcPr>
            <w:tcW w:w="1620" w:type="dxa"/>
          </w:tcPr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</w:p>
          <w:p w:rsidR="00094BC5" w:rsidRPr="008B49E6" w:rsidRDefault="00094BC5" w:rsidP="00387E5E">
            <w:pPr>
              <w:rPr>
                <w:sz w:val="26"/>
                <w:szCs w:val="26"/>
              </w:rPr>
            </w:pPr>
          </w:p>
          <w:p w:rsidR="00094BC5" w:rsidRPr="008B49E6" w:rsidRDefault="00094BC5" w:rsidP="00387E5E">
            <w:pPr>
              <w:rPr>
                <w:sz w:val="26"/>
                <w:szCs w:val="26"/>
              </w:rPr>
            </w:pPr>
          </w:p>
          <w:p w:rsidR="00094BC5" w:rsidRPr="008B49E6" w:rsidRDefault="00094BC5" w:rsidP="00387E5E">
            <w:pPr>
              <w:rPr>
                <w:sz w:val="26"/>
                <w:szCs w:val="26"/>
              </w:rPr>
            </w:pPr>
            <w:r w:rsidRPr="008B49E6">
              <w:rPr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094BC5" w:rsidRPr="008B49E6" w:rsidRDefault="00094BC5" w:rsidP="00387E5E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Лещишину Олену Валеріївну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начальник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відділу організаційного та кадрового забезпечення виконавчого апарату обласної ради</w:t>
            </w:r>
          </w:p>
          <w:p w:rsidR="00094BC5" w:rsidRDefault="00094BC5" w:rsidP="00387E5E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Підтримати запропонований проє</w:t>
            </w:r>
            <w:r w:rsidRPr="008B49E6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кт рішення та винести його на розгляд четвертої сесії обласної ради VIII скликання</w:t>
            </w:r>
          </w:p>
          <w:p w:rsidR="00094BC5" w:rsidRPr="00E60743" w:rsidRDefault="00094BC5" w:rsidP="00387E5E">
            <w:pPr>
              <w:pStyle w:val="1"/>
              <w:spacing w:line="20" w:lineRule="atLeast"/>
              <w:ind w:right="72"/>
              <w:jc w:val="both"/>
              <w:rPr>
                <w:lang w:val="uk-UA"/>
              </w:rPr>
            </w:pPr>
          </w:p>
        </w:tc>
      </w:tr>
    </w:tbl>
    <w:p w:rsidR="00094BC5" w:rsidRPr="008B49E6" w:rsidRDefault="00094BC5" w:rsidP="00387E5E">
      <w:pPr>
        <w:spacing w:after="120" w:line="240" w:lineRule="auto"/>
        <w:jc w:val="both"/>
        <w:rPr>
          <w:sz w:val="26"/>
          <w:szCs w:val="26"/>
        </w:rPr>
      </w:pPr>
      <w:r w:rsidRPr="008B49E6">
        <w:rPr>
          <w:sz w:val="26"/>
          <w:szCs w:val="26"/>
        </w:rPr>
        <w:t xml:space="preserve">2. Про затвердження розпоряджень голови обласної ради. </w:t>
      </w:r>
    </w:p>
    <w:tbl>
      <w:tblPr>
        <w:tblW w:w="7740" w:type="dxa"/>
        <w:tblInd w:w="1620" w:type="dxa"/>
        <w:tblLayout w:type="fixed"/>
        <w:tblLook w:val="0000"/>
      </w:tblPr>
      <w:tblGrid>
        <w:gridCol w:w="1620"/>
        <w:gridCol w:w="236"/>
        <w:gridCol w:w="5884"/>
      </w:tblGrid>
      <w:tr w:rsidR="00094BC5" w:rsidRPr="008B49E6" w:rsidTr="006F1E9C">
        <w:trPr>
          <w:trHeight w:val="880"/>
        </w:trPr>
        <w:tc>
          <w:tcPr>
            <w:tcW w:w="1620" w:type="dxa"/>
          </w:tcPr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</w:p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94BC5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</w:tc>
        <w:tc>
          <w:tcPr>
            <w:tcW w:w="236" w:type="dxa"/>
          </w:tcPr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094BC5" w:rsidRPr="008B49E6" w:rsidRDefault="00094BC5" w:rsidP="00387E5E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Монастирського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Едуард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Пилипович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а–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начальник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управління спільної власності територіальних громад виконавчого апарату обласної ради</w:t>
            </w:r>
          </w:p>
          <w:p w:rsidR="00094BC5" w:rsidRPr="008B49E6" w:rsidRDefault="00094BC5" w:rsidP="00387E5E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Підтримати запропонований проє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кт рішення та винести його на розгляд четвертої сесії обласної ради VIII скликання</w:t>
            </w:r>
          </w:p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:rsidR="00094BC5" w:rsidRPr="008B49E6" w:rsidRDefault="00094BC5" w:rsidP="00387E5E">
      <w:pPr>
        <w:pStyle w:val="BodyText"/>
        <w:rPr>
          <w:sz w:val="26"/>
          <w:szCs w:val="26"/>
        </w:rPr>
      </w:pPr>
      <w:r w:rsidRPr="008B49E6">
        <w:rPr>
          <w:sz w:val="26"/>
          <w:szCs w:val="26"/>
        </w:rPr>
        <w:t>3. Про зміну назви навчальних закладів фахової передвищої освіти.</w:t>
      </w:r>
    </w:p>
    <w:tbl>
      <w:tblPr>
        <w:tblW w:w="7740" w:type="dxa"/>
        <w:tblInd w:w="1620" w:type="dxa"/>
        <w:tblLayout w:type="fixed"/>
        <w:tblLook w:val="0000"/>
      </w:tblPr>
      <w:tblGrid>
        <w:gridCol w:w="1620"/>
        <w:gridCol w:w="236"/>
        <w:gridCol w:w="5884"/>
      </w:tblGrid>
      <w:tr w:rsidR="00094BC5" w:rsidRPr="008B49E6" w:rsidTr="006F1E9C">
        <w:trPr>
          <w:trHeight w:val="880"/>
        </w:trPr>
        <w:tc>
          <w:tcPr>
            <w:tcW w:w="1620" w:type="dxa"/>
          </w:tcPr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</w:p>
          <w:p w:rsidR="00094BC5" w:rsidRPr="008B49E6" w:rsidRDefault="00094BC5" w:rsidP="00387E5E">
            <w:pPr>
              <w:rPr>
                <w:sz w:val="26"/>
                <w:szCs w:val="26"/>
              </w:rPr>
            </w:pPr>
          </w:p>
          <w:p w:rsidR="00094BC5" w:rsidRDefault="00094BC5" w:rsidP="00387E5E">
            <w:pPr>
              <w:rPr>
                <w:sz w:val="26"/>
                <w:szCs w:val="26"/>
              </w:rPr>
            </w:pPr>
          </w:p>
          <w:p w:rsidR="00094BC5" w:rsidRPr="008B49E6" w:rsidRDefault="00094BC5" w:rsidP="00387E5E">
            <w:pPr>
              <w:rPr>
                <w:sz w:val="26"/>
                <w:szCs w:val="26"/>
              </w:rPr>
            </w:pPr>
            <w:r w:rsidRPr="008B49E6">
              <w:rPr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094BC5" w:rsidRDefault="00094BC5" w:rsidP="00387E5E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Харчук Антоніну Михайлівну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заступник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директора Департаменту освіти і науки облдержадміністрації</w:t>
            </w:r>
          </w:p>
          <w:p w:rsidR="00094BC5" w:rsidRPr="00191412" w:rsidRDefault="00094BC5" w:rsidP="00387E5E">
            <w:pPr>
              <w:pStyle w:val="1"/>
              <w:spacing w:line="20" w:lineRule="atLeast"/>
              <w:ind w:right="72"/>
              <w:jc w:val="both"/>
              <w:rPr>
                <w:sz w:val="10"/>
                <w:szCs w:val="10"/>
                <w:lang w:val="uk-UA"/>
              </w:rPr>
            </w:pPr>
          </w:p>
          <w:p w:rsidR="00094BC5" w:rsidRPr="008B49E6" w:rsidRDefault="00094BC5" w:rsidP="00387E5E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Підтримати запропонований проє</w:t>
            </w:r>
            <w:r w:rsidRPr="008B49E6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кт рішення та винести його на розгляд четвертої сесії обласної ради VIII скликання</w:t>
            </w:r>
          </w:p>
          <w:p w:rsidR="00094BC5" w:rsidRPr="00191412" w:rsidRDefault="00094BC5" w:rsidP="00387E5E">
            <w:pPr>
              <w:pStyle w:val="1"/>
              <w:spacing w:line="240" w:lineRule="auto"/>
              <w:jc w:val="both"/>
              <w:rPr>
                <w:lang w:val="uk-UA"/>
              </w:rPr>
            </w:pPr>
          </w:p>
        </w:tc>
      </w:tr>
    </w:tbl>
    <w:p w:rsidR="00094BC5" w:rsidRDefault="00094BC5" w:rsidP="00A813E7">
      <w:pPr>
        <w:pStyle w:val="ListParagraph"/>
        <w:shd w:val="clear" w:color="auto" w:fill="FFFFFF"/>
        <w:spacing w:line="240" w:lineRule="auto"/>
        <w:ind w:left="360" w:firstLine="348"/>
        <w:jc w:val="both"/>
        <w:rPr>
          <w:sz w:val="26"/>
          <w:szCs w:val="26"/>
        </w:rPr>
      </w:pPr>
    </w:p>
    <w:p w:rsidR="00094BC5" w:rsidRPr="008B49E6" w:rsidRDefault="00094BC5" w:rsidP="00A813E7">
      <w:pPr>
        <w:pStyle w:val="ListParagraph"/>
        <w:shd w:val="clear" w:color="auto" w:fill="FFFFFF"/>
        <w:spacing w:line="240" w:lineRule="auto"/>
        <w:ind w:left="360" w:firstLine="3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8B49E6">
        <w:rPr>
          <w:sz w:val="26"/>
          <w:szCs w:val="26"/>
        </w:rPr>
        <w:t>Про реорганізацію комунального некомерційного підприємства «Голозубинецька туберкульозна лікарня» Хмельницької обласної ради шляхом приєднання.</w:t>
      </w:r>
    </w:p>
    <w:p w:rsidR="00094BC5" w:rsidRPr="00191412" w:rsidRDefault="00094BC5" w:rsidP="00387E5E">
      <w:pPr>
        <w:pStyle w:val="ListParagraph"/>
        <w:shd w:val="clear" w:color="auto" w:fill="FFFFFF"/>
        <w:spacing w:line="240" w:lineRule="auto"/>
        <w:jc w:val="both"/>
        <w:rPr>
          <w:sz w:val="10"/>
          <w:szCs w:val="10"/>
        </w:rPr>
      </w:pPr>
    </w:p>
    <w:tbl>
      <w:tblPr>
        <w:tblW w:w="7740" w:type="dxa"/>
        <w:tblInd w:w="1620" w:type="dxa"/>
        <w:tblLayout w:type="fixed"/>
        <w:tblLook w:val="0000"/>
      </w:tblPr>
      <w:tblGrid>
        <w:gridCol w:w="1620"/>
        <w:gridCol w:w="236"/>
        <w:gridCol w:w="5884"/>
      </w:tblGrid>
      <w:tr w:rsidR="00094BC5" w:rsidRPr="008B49E6" w:rsidTr="006F1E9C">
        <w:trPr>
          <w:trHeight w:val="880"/>
        </w:trPr>
        <w:tc>
          <w:tcPr>
            <w:tcW w:w="1620" w:type="dxa"/>
          </w:tcPr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bookmarkStart w:id="1" w:name="_Hlk68080221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</w:p>
          <w:p w:rsidR="00094BC5" w:rsidRPr="008B49E6" w:rsidRDefault="00094BC5" w:rsidP="00387E5E">
            <w:pPr>
              <w:rPr>
                <w:sz w:val="26"/>
                <w:szCs w:val="26"/>
              </w:rPr>
            </w:pPr>
          </w:p>
          <w:p w:rsidR="00094BC5" w:rsidRPr="008B49E6" w:rsidRDefault="00094BC5" w:rsidP="00387E5E">
            <w:pPr>
              <w:rPr>
                <w:sz w:val="26"/>
                <w:szCs w:val="26"/>
              </w:rPr>
            </w:pPr>
          </w:p>
          <w:p w:rsidR="00094BC5" w:rsidRPr="008B49E6" w:rsidRDefault="00094BC5" w:rsidP="00387E5E">
            <w:pPr>
              <w:rPr>
                <w:sz w:val="26"/>
                <w:szCs w:val="26"/>
              </w:rPr>
            </w:pPr>
          </w:p>
          <w:p w:rsidR="00094BC5" w:rsidRPr="008B49E6" w:rsidRDefault="00094BC5" w:rsidP="00387E5E">
            <w:pPr>
              <w:rPr>
                <w:sz w:val="26"/>
                <w:szCs w:val="26"/>
              </w:rPr>
            </w:pPr>
          </w:p>
          <w:p w:rsidR="00094BC5" w:rsidRDefault="00094BC5" w:rsidP="00387E5E">
            <w:pPr>
              <w:rPr>
                <w:sz w:val="26"/>
                <w:szCs w:val="26"/>
              </w:rPr>
            </w:pPr>
          </w:p>
          <w:p w:rsidR="00094BC5" w:rsidRDefault="00094BC5" w:rsidP="00387E5E">
            <w:pPr>
              <w:rPr>
                <w:sz w:val="26"/>
                <w:szCs w:val="26"/>
              </w:rPr>
            </w:pPr>
          </w:p>
          <w:p w:rsidR="00094BC5" w:rsidRPr="008B49E6" w:rsidRDefault="00094BC5" w:rsidP="00387E5E">
            <w:pPr>
              <w:rPr>
                <w:sz w:val="26"/>
                <w:szCs w:val="26"/>
              </w:rPr>
            </w:pPr>
            <w:r w:rsidRPr="008B49E6">
              <w:rPr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094BC5" w:rsidRDefault="00094BC5" w:rsidP="00387E5E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Монастирського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Едуард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Пилипович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начальник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управління спільної власності територіальних громад виконавчого апарату обласної ради</w:t>
            </w:r>
          </w:p>
          <w:p w:rsidR="00094BC5" w:rsidRPr="00191412" w:rsidRDefault="00094BC5" w:rsidP="00387E5E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094BC5" w:rsidRDefault="00094BC5" w:rsidP="00387E5E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Жук Ларису Григорівну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заступник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директора Департаменту охорони здоров’я облдержадміністрації</w:t>
            </w:r>
          </w:p>
          <w:p w:rsidR="00094BC5" w:rsidRPr="00191412" w:rsidRDefault="00094BC5" w:rsidP="00387E5E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094BC5" w:rsidRPr="008B49E6" w:rsidRDefault="00094BC5" w:rsidP="00387E5E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Підтримати запропонований проє</w:t>
            </w:r>
            <w:r w:rsidRPr="008B49E6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кт рішення та винести його на розгляд четвертої сесії обласної ради VIII скликання</w:t>
            </w:r>
          </w:p>
          <w:p w:rsidR="00094BC5" w:rsidRPr="008B49E6" w:rsidRDefault="00094BC5" w:rsidP="00387E5E">
            <w:pPr>
              <w:pStyle w:val="1"/>
              <w:spacing w:line="240" w:lineRule="auto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bookmarkEnd w:id="1"/>
    <w:p w:rsidR="00094BC5" w:rsidRPr="008B49E6" w:rsidRDefault="00094BC5" w:rsidP="00A813E7">
      <w:pPr>
        <w:spacing w:after="120" w:line="240" w:lineRule="auto"/>
        <w:ind w:firstLine="708"/>
        <w:jc w:val="both"/>
        <w:rPr>
          <w:sz w:val="26"/>
          <w:szCs w:val="26"/>
        </w:rPr>
      </w:pPr>
      <w:r w:rsidRPr="008B49E6">
        <w:rPr>
          <w:sz w:val="26"/>
          <w:szCs w:val="26"/>
        </w:rPr>
        <w:t>5. Про реорганізацію Комунального автотранспортного підприємства шляхом приєднання.</w:t>
      </w:r>
    </w:p>
    <w:tbl>
      <w:tblPr>
        <w:tblW w:w="7740" w:type="dxa"/>
        <w:tblInd w:w="1620" w:type="dxa"/>
        <w:tblLayout w:type="fixed"/>
        <w:tblLook w:val="0000"/>
      </w:tblPr>
      <w:tblGrid>
        <w:gridCol w:w="1620"/>
        <w:gridCol w:w="236"/>
        <w:gridCol w:w="5884"/>
      </w:tblGrid>
      <w:tr w:rsidR="00094BC5" w:rsidRPr="008B49E6" w:rsidTr="006F1E9C">
        <w:trPr>
          <w:trHeight w:val="880"/>
        </w:trPr>
        <w:tc>
          <w:tcPr>
            <w:tcW w:w="1620" w:type="dxa"/>
          </w:tcPr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</w:p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94BC5" w:rsidRPr="00191412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094BC5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</w:tc>
        <w:tc>
          <w:tcPr>
            <w:tcW w:w="236" w:type="dxa"/>
          </w:tcPr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094BC5" w:rsidRPr="008B49E6" w:rsidRDefault="00094BC5" w:rsidP="00387E5E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настирського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Едуард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Пилипович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начальник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управління спільної власності територіальних громад виконавчого апарату обласної ради</w:t>
            </w:r>
          </w:p>
          <w:p w:rsidR="00094BC5" w:rsidRPr="00191412" w:rsidRDefault="00094BC5" w:rsidP="00387E5E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094BC5" w:rsidRPr="008B49E6" w:rsidRDefault="00094BC5" w:rsidP="00387E5E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Підтримати зап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ропонований проє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кт рішення та винести його на розгляд четвертої сесії обласної ради VIII скликання</w:t>
            </w:r>
          </w:p>
          <w:p w:rsidR="00094BC5" w:rsidRPr="00A813E7" w:rsidRDefault="00094BC5" w:rsidP="00387E5E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094BC5" w:rsidRPr="008B49E6" w:rsidRDefault="00094BC5" w:rsidP="00A813E7">
      <w:pPr>
        <w:pStyle w:val="ListParagraph"/>
        <w:spacing w:after="120" w:line="240" w:lineRule="auto"/>
        <w:ind w:left="0" w:firstLine="708"/>
        <w:jc w:val="both"/>
        <w:rPr>
          <w:sz w:val="26"/>
          <w:szCs w:val="26"/>
        </w:rPr>
      </w:pPr>
      <w:r w:rsidRPr="008B49E6">
        <w:rPr>
          <w:sz w:val="26"/>
          <w:szCs w:val="26"/>
        </w:rPr>
        <w:t>6. Про припинення шляхом ліквідації Хмельницької обласної фірми «Фармація».</w:t>
      </w:r>
    </w:p>
    <w:tbl>
      <w:tblPr>
        <w:tblW w:w="7740" w:type="dxa"/>
        <w:tblInd w:w="1620" w:type="dxa"/>
        <w:tblLayout w:type="fixed"/>
        <w:tblLook w:val="0000"/>
      </w:tblPr>
      <w:tblGrid>
        <w:gridCol w:w="1620"/>
        <w:gridCol w:w="236"/>
        <w:gridCol w:w="5884"/>
      </w:tblGrid>
      <w:tr w:rsidR="00094BC5" w:rsidRPr="008B49E6" w:rsidTr="006F1E9C">
        <w:trPr>
          <w:trHeight w:val="880"/>
        </w:trPr>
        <w:tc>
          <w:tcPr>
            <w:tcW w:w="1620" w:type="dxa"/>
          </w:tcPr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</w:p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94BC5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</w:tc>
        <w:tc>
          <w:tcPr>
            <w:tcW w:w="236" w:type="dxa"/>
          </w:tcPr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094BC5" w:rsidRDefault="00094BC5" w:rsidP="00387E5E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Монастирського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Едуард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Пилипович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начальник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управління спільної власності територіальних громад виконавчого апарату обласної ради</w:t>
            </w:r>
          </w:p>
          <w:p w:rsidR="00094BC5" w:rsidRPr="00191412" w:rsidRDefault="00094BC5" w:rsidP="00387E5E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094BC5" w:rsidRPr="008B49E6" w:rsidRDefault="00094BC5" w:rsidP="00387E5E">
            <w:pPr>
              <w:pStyle w:val="1"/>
              <w:spacing w:line="240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Підтримати запропонований проє</w:t>
            </w:r>
            <w:r w:rsidRPr="008B49E6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кт рішення та винести його на розгляд четвертої сесії обласної ради VIII скликання</w:t>
            </w:r>
          </w:p>
        </w:tc>
      </w:tr>
    </w:tbl>
    <w:p w:rsidR="00094BC5" w:rsidRPr="00A813E7" w:rsidRDefault="00094BC5" w:rsidP="00387E5E">
      <w:pPr>
        <w:jc w:val="both"/>
      </w:pPr>
    </w:p>
    <w:p w:rsidR="00094BC5" w:rsidRPr="008B49E6" w:rsidRDefault="00094BC5" w:rsidP="00A813E7">
      <w:pPr>
        <w:ind w:firstLine="708"/>
        <w:jc w:val="both"/>
        <w:rPr>
          <w:sz w:val="26"/>
          <w:szCs w:val="26"/>
        </w:rPr>
      </w:pPr>
      <w:r w:rsidRPr="008B49E6">
        <w:rPr>
          <w:sz w:val="26"/>
          <w:szCs w:val="26"/>
        </w:rPr>
        <w:t>7. Про припинення шляхом ліквідації Кам’янець-Подільського обласного дитячого спеціалізованого санаторію.</w:t>
      </w:r>
    </w:p>
    <w:tbl>
      <w:tblPr>
        <w:tblW w:w="7740" w:type="dxa"/>
        <w:tblInd w:w="1620" w:type="dxa"/>
        <w:tblLayout w:type="fixed"/>
        <w:tblLook w:val="0000"/>
      </w:tblPr>
      <w:tblGrid>
        <w:gridCol w:w="1620"/>
        <w:gridCol w:w="236"/>
        <w:gridCol w:w="5884"/>
      </w:tblGrid>
      <w:tr w:rsidR="00094BC5" w:rsidRPr="008B49E6" w:rsidTr="006F1E9C">
        <w:trPr>
          <w:trHeight w:val="880"/>
        </w:trPr>
        <w:tc>
          <w:tcPr>
            <w:tcW w:w="1620" w:type="dxa"/>
          </w:tcPr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</w:p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94BC5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94BC5" w:rsidRPr="00191412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094BC5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</w:tc>
        <w:tc>
          <w:tcPr>
            <w:tcW w:w="236" w:type="dxa"/>
          </w:tcPr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094BC5" w:rsidRPr="008B49E6" w:rsidRDefault="00094BC5" w:rsidP="00387E5E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Монастирського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Едуард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Пилипович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начальник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управління спільної власності територіальних громад виконавчого апарату обласної ради</w:t>
            </w:r>
          </w:p>
          <w:p w:rsidR="00094BC5" w:rsidRDefault="00094BC5" w:rsidP="00387E5E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Жук Ларису Григорівну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заступник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директора Департаменту охорони здоров’я облдержадміністрації</w:t>
            </w:r>
          </w:p>
          <w:p w:rsidR="00094BC5" w:rsidRPr="00191412" w:rsidRDefault="00094BC5" w:rsidP="00387E5E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094BC5" w:rsidRPr="008B49E6" w:rsidRDefault="00094BC5" w:rsidP="00387E5E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Підтримати запропонований проє</w:t>
            </w:r>
            <w:r w:rsidRPr="008B49E6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кт рішення та винести його на розгляд четвертої сесії обласної ради VIII скликання</w:t>
            </w:r>
          </w:p>
          <w:p w:rsidR="00094BC5" w:rsidRPr="008B49E6" w:rsidRDefault="00094BC5" w:rsidP="00387E5E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094BC5" w:rsidRPr="008B49E6" w:rsidRDefault="00094BC5" w:rsidP="00A813E7">
      <w:pPr>
        <w:ind w:firstLine="708"/>
        <w:jc w:val="both"/>
        <w:rPr>
          <w:sz w:val="26"/>
          <w:szCs w:val="26"/>
        </w:rPr>
      </w:pPr>
      <w:r w:rsidRPr="008B49E6">
        <w:rPr>
          <w:sz w:val="26"/>
          <w:szCs w:val="26"/>
        </w:rPr>
        <w:t>8. Про припинення шляхом ліквідації Великожванчицького обласного дитячого пульмонологічного санаторію.</w:t>
      </w:r>
    </w:p>
    <w:tbl>
      <w:tblPr>
        <w:tblW w:w="7740" w:type="dxa"/>
        <w:tblInd w:w="1620" w:type="dxa"/>
        <w:tblLayout w:type="fixed"/>
        <w:tblLook w:val="0000"/>
      </w:tblPr>
      <w:tblGrid>
        <w:gridCol w:w="1620"/>
        <w:gridCol w:w="236"/>
        <w:gridCol w:w="5884"/>
      </w:tblGrid>
      <w:tr w:rsidR="00094BC5" w:rsidRPr="008B49E6" w:rsidTr="006F1E9C">
        <w:trPr>
          <w:trHeight w:val="880"/>
        </w:trPr>
        <w:tc>
          <w:tcPr>
            <w:tcW w:w="1620" w:type="dxa"/>
          </w:tcPr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</w:p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94BC5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94BC5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</w:tc>
        <w:tc>
          <w:tcPr>
            <w:tcW w:w="236" w:type="dxa"/>
          </w:tcPr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094BC5" w:rsidRPr="008B49E6" w:rsidRDefault="00094BC5" w:rsidP="00387E5E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Монастирського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Едуард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Пилипович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начальник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управління спільної власності територіальних громад виконавчого апарату обласної ради</w:t>
            </w:r>
          </w:p>
          <w:p w:rsidR="00094BC5" w:rsidRDefault="00094BC5" w:rsidP="00387E5E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Жук Ларису Григорівну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заступник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директора Департаменту охорони здоров’я облдержадміністрації</w:t>
            </w:r>
          </w:p>
          <w:p w:rsidR="00094BC5" w:rsidRPr="00191412" w:rsidRDefault="00094BC5" w:rsidP="00387E5E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094BC5" w:rsidRPr="008B49E6" w:rsidRDefault="00094BC5" w:rsidP="00387E5E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Підтримати запропонований проє</w:t>
            </w:r>
            <w:r w:rsidRPr="008B49E6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кт рішення та винести його на розгляд четвертої сесії обласної ради VIII скликання</w:t>
            </w:r>
          </w:p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:rsidR="00094BC5" w:rsidRPr="008B49E6" w:rsidRDefault="00094BC5" w:rsidP="00A813E7">
      <w:pPr>
        <w:ind w:firstLine="708"/>
        <w:jc w:val="both"/>
        <w:rPr>
          <w:sz w:val="26"/>
          <w:szCs w:val="26"/>
        </w:rPr>
      </w:pPr>
      <w:r w:rsidRPr="008B49E6">
        <w:rPr>
          <w:sz w:val="26"/>
          <w:szCs w:val="26"/>
        </w:rPr>
        <w:t>9. Про припинення шляхом ліквідації обласного дитячого спеціалізованого санаторію «Світанок».</w:t>
      </w:r>
    </w:p>
    <w:tbl>
      <w:tblPr>
        <w:tblW w:w="7740" w:type="dxa"/>
        <w:tblInd w:w="1620" w:type="dxa"/>
        <w:tblLayout w:type="fixed"/>
        <w:tblLook w:val="0000"/>
      </w:tblPr>
      <w:tblGrid>
        <w:gridCol w:w="1620"/>
        <w:gridCol w:w="236"/>
        <w:gridCol w:w="5884"/>
      </w:tblGrid>
      <w:tr w:rsidR="00094BC5" w:rsidRPr="008B49E6" w:rsidTr="006F1E9C">
        <w:trPr>
          <w:trHeight w:val="880"/>
        </w:trPr>
        <w:tc>
          <w:tcPr>
            <w:tcW w:w="1620" w:type="dxa"/>
          </w:tcPr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</w:p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94BC5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94BC5" w:rsidRPr="00F65FD0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094BC5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</w:tc>
        <w:tc>
          <w:tcPr>
            <w:tcW w:w="236" w:type="dxa"/>
          </w:tcPr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094BC5" w:rsidRPr="008B49E6" w:rsidRDefault="00094BC5" w:rsidP="00387E5E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Монастирського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Едуард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Пилипович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начальник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управління спільної власності територіальних громад виконавчого апарату обласної ради</w:t>
            </w:r>
          </w:p>
          <w:p w:rsidR="00094BC5" w:rsidRDefault="00094BC5" w:rsidP="00387E5E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Жук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Ларису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Гр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игорівну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заступник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директора Департаменту охорони здоров’я облдержадміністрації</w:t>
            </w:r>
          </w:p>
          <w:p w:rsidR="00094BC5" w:rsidRPr="00F65FD0" w:rsidRDefault="00094BC5" w:rsidP="00387E5E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094BC5" w:rsidRPr="008B49E6" w:rsidRDefault="00094BC5" w:rsidP="00387E5E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B49E6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Підтримати запр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опонований проє</w:t>
            </w:r>
            <w:r w:rsidRPr="008B49E6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кт рішення та винести його на розгляд четвертої сесії обласної ради VIII скликання</w:t>
            </w:r>
          </w:p>
          <w:p w:rsidR="00094BC5" w:rsidRPr="00FC4C13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lang w:val="uk-UA"/>
              </w:rPr>
            </w:pPr>
          </w:p>
        </w:tc>
      </w:tr>
    </w:tbl>
    <w:p w:rsidR="00094BC5" w:rsidRPr="008B49E6" w:rsidRDefault="00094BC5" w:rsidP="00A813E7">
      <w:pPr>
        <w:pStyle w:val="ListParagraph"/>
        <w:spacing w:after="120" w:line="240" w:lineRule="auto"/>
        <w:ind w:left="0" w:firstLine="708"/>
        <w:jc w:val="both"/>
        <w:rPr>
          <w:sz w:val="26"/>
          <w:szCs w:val="26"/>
        </w:rPr>
      </w:pPr>
      <w:r w:rsidRPr="008B49E6">
        <w:rPr>
          <w:sz w:val="26"/>
          <w:szCs w:val="26"/>
        </w:rPr>
        <w:t>10. Про внесення змін до програми фінансової підтримки об’єктів спільної власності територіальних громад сіл, селищ, міст Хмельницької області на 2018 – 2022 роки.</w:t>
      </w:r>
    </w:p>
    <w:tbl>
      <w:tblPr>
        <w:tblW w:w="7740" w:type="dxa"/>
        <w:tblInd w:w="1620" w:type="dxa"/>
        <w:tblLayout w:type="fixed"/>
        <w:tblLook w:val="0000"/>
      </w:tblPr>
      <w:tblGrid>
        <w:gridCol w:w="1620"/>
        <w:gridCol w:w="236"/>
        <w:gridCol w:w="5884"/>
      </w:tblGrid>
      <w:tr w:rsidR="00094BC5" w:rsidRPr="008B49E6" w:rsidTr="006F1E9C">
        <w:trPr>
          <w:trHeight w:val="880"/>
        </w:trPr>
        <w:tc>
          <w:tcPr>
            <w:tcW w:w="1620" w:type="dxa"/>
          </w:tcPr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</w:p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94BC5" w:rsidRPr="00191412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094BC5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</w:tc>
        <w:tc>
          <w:tcPr>
            <w:tcW w:w="236" w:type="dxa"/>
          </w:tcPr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094BC5" w:rsidRDefault="00094BC5" w:rsidP="00387E5E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Монастирського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Едуард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Пилипович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начальник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управління спільної власності територіальних громад виконавчого апарату обласної ради</w:t>
            </w:r>
          </w:p>
          <w:p w:rsidR="00094BC5" w:rsidRPr="00191412" w:rsidRDefault="00094BC5" w:rsidP="00387E5E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094BC5" w:rsidRPr="008B49E6" w:rsidRDefault="00094BC5" w:rsidP="00387E5E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Підтримати запропонований проє</w:t>
            </w:r>
            <w:r w:rsidRPr="008B49E6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кт рішення та винести його на розгляд четвертої сесії обласної ради VIII скликання</w:t>
            </w:r>
          </w:p>
          <w:p w:rsidR="00094BC5" w:rsidRPr="00FC4C13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lang w:val="uk-UA"/>
              </w:rPr>
            </w:pPr>
          </w:p>
        </w:tc>
      </w:tr>
    </w:tbl>
    <w:p w:rsidR="00094BC5" w:rsidRPr="008B49E6" w:rsidRDefault="00094BC5" w:rsidP="00FC4C13">
      <w:pPr>
        <w:spacing w:after="120" w:line="240" w:lineRule="auto"/>
        <w:ind w:firstLine="708"/>
        <w:jc w:val="both"/>
        <w:rPr>
          <w:sz w:val="26"/>
          <w:szCs w:val="26"/>
        </w:rPr>
      </w:pPr>
      <w:r w:rsidRPr="008B49E6">
        <w:rPr>
          <w:sz w:val="26"/>
          <w:szCs w:val="26"/>
        </w:rPr>
        <w:t>11. Про внесення змін до рішення обласної ради від 14 грудня 2020 року № 14-1/2020 «Про утворення президії Хмельницької обласної ради та затве</w:t>
      </w:r>
      <w:r>
        <w:rPr>
          <w:sz w:val="26"/>
          <w:szCs w:val="26"/>
        </w:rPr>
        <w:t>рдження Положення про президію»</w:t>
      </w:r>
    </w:p>
    <w:tbl>
      <w:tblPr>
        <w:tblW w:w="7740" w:type="dxa"/>
        <w:tblInd w:w="1620" w:type="dxa"/>
        <w:tblLayout w:type="fixed"/>
        <w:tblLook w:val="0000"/>
      </w:tblPr>
      <w:tblGrid>
        <w:gridCol w:w="1620"/>
        <w:gridCol w:w="236"/>
        <w:gridCol w:w="5884"/>
      </w:tblGrid>
      <w:tr w:rsidR="00094BC5" w:rsidRPr="008B49E6" w:rsidTr="006F1E9C">
        <w:trPr>
          <w:trHeight w:val="880"/>
        </w:trPr>
        <w:tc>
          <w:tcPr>
            <w:tcW w:w="1620" w:type="dxa"/>
          </w:tcPr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</w:p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94BC5" w:rsidRPr="00191412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</w:tc>
        <w:tc>
          <w:tcPr>
            <w:tcW w:w="236" w:type="dxa"/>
          </w:tcPr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094BC5" w:rsidRPr="008B49E6" w:rsidRDefault="00094BC5" w:rsidP="00387E5E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Лещишину Олену Валеріївну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начальник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відділу організаційного та кадрового забезпечення виконавчого апарату обласної ради</w:t>
            </w:r>
          </w:p>
          <w:p w:rsidR="00094BC5" w:rsidRPr="00191412" w:rsidRDefault="00094BC5" w:rsidP="00387E5E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  <w:lang w:val="uk-UA"/>
              </w:rPr>
            </w:pPr>
          </w:p>
          <w:p w:rsidR="00094BC5" w:rsidRPr="008B49E6" w:rsidRDefault="00094BC5" w:rsidP="00387E5E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Підтримати запропонований проє</w:t>
            </w:r>
            <w:r w:rsidRPr="008B49E6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кт рішення та винести його на розгляд четвертої сесії обласної ради VIII скликання</w:t>
            </w:r>
          </w:p>
          <w:p w:rsidR="00094BC5" w:rsidRPr="00191412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lang w:val="uk-UA"/>
              </w:rPr>
            </w:pPr>
          </w:p>
        </w:tc>
      </w:tr>
    </w:tbl>
    <w:p w:rsidR="00094BC5" w:rsidRPr="008B49E6" w:rsidRDefault="00094BC5" w:rsidP="00FC4C13">
      <w:pPr>
        <w:spacing w:after="120" w:line="240" w:lineRule="auto"/>
        <w:ind w:firstLine="708"/>
        <w:jc w:val="both"/>
        <w:rPr>
          <w:sz w:val="26"/>
          <w:szCs w:val="26"/>
        </w:rPr>
      </w:pPr>
      <w:r w:rsidRPr="008B49E6">
        <w:rPr>
          <w:sz w:val="26"/>
          <w:szCs w:val="26"/>
        </w:rPr>
        <w:t>12. Про внесення змін до Положення про постійні ком</w:t>
      </w:r>
      <w:r>
        <w:rPr>
          <w:sz w:val="26"/>
          <w:szCs w:val="26"/>
        </w:rPr>
        <w:t>ісії Хмельницької обласної ради</w:t>
      </w:r>
    </w:p>
    <w:tbl>
      <w:tblPr>
        <w:tblW w:w="7740" w:type="dxa"/>
        <w:tblInd w:w="1620" w:type="dxa"/>
        <w:tblLayout w:type="fixed"/>
        <w:tblLook w:val="0000"/>
      </w:tblPr>
      <w:tblGrid>
        <w:gridCol w:w="1620"/>
        <w:gridCol w:w="236"/>
        <w:gridCol w:w="5884"/>
      </w:tblGrid>
      <w:tr w:rsidR="00094BC5" w:rsidRPr="008B49E6" w:rsidTr="006F1E9C">
        <w:trPr>
          <w:trHeight w:val="880"/>
        </w:trPr>
        <w:tc>
          <w:tcPr>
            <w:tcW w:w="1620" w:type="dxa"/>
          </w:tcPr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</w:p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94BC5" w:rsidRPr="00191412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</w:tc>
        <w:tc>
          <w:tcPr>
            <w:tcW w:w="236" w:type="dxa"/>
          </w:tcPr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094BC5" w:rsidRDefault="00094BC5" w:rsidP="00387E5E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Поліщук Валентину Миколаївну – керуючого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справами виконавчого апарату обласної ради</w:t>
            </w:r>
          </w:p>
          <w:p w:rsidR="00094BC5" w:rsidRPr="00191412" w:rsidRDefault="00094BC5" w:rsidP="00387E5E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  <w:lang w:val="uk-UA"/>
              </w:rPr>
            </w:pPr>
          </w:p>
          <w:p w:rsidR="00094BC5" w:rsidRPr="008B49E6" w:rsidRDefault="00094BC5" w:rsidP="00387E5E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B49E6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 xml:space="preserve">Підтримати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запропонований проє</w:t>
            </w:r>
            <w:r w:rsidRPr="008B49E6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кт рішення та винести його на розгляд четвертої сесії обласної ради VIII скликання</w:t>
            </w:r>
          </w:p>
          <w:p w:rsidR="00094BC5" w:rsidRPr="00191412" w:rsidRDefault="00094BC5" w:rsidP="00387E5E">
            <w:pPr>
              <w:pStyle w:val="1"/>
              <w:spacing w:line="240" w:lineRule="auto"/>
              <w:jc w:val="both"/>
              <w:rPr>
                <w:lang w:val="uk-UA"/>
              </w:rPr>
            </w:pPr>
          </w:p>
        </w:tc>
      </w:tr>
    </w:tbl>
    <w:p w:rsidR="00094BC5" w:rsidRPr="008B49E6" w:rsidRDefault="00094BC5" w:rsidP="00FC4C13">
      <w:pPr>
        <w:spacing w:after="120" w:line="240" w:lineRule="auto"/>
        <w:ind w:firstLine="708"/>
        <w:jc w:val="both"/>
        <w:rPr>
          <w:sz w:val="26"/>
          <w:szCs w:val="26"/>
        </w:rPr>
      </w:pPr>
      <w:r w:rsidRPr="008B49E6">
        <w:rPr>
          <w:sz w:val="26"/>
          <w:szCs w:val="26"/>
        </w:rPr>
        <w:t xml:space="preserve">13. Про внесення змін до Положення про порядок та умови надання обласною </w:t>
      </w:r>
      <w:r>
        <w:rPr>
          <w:sz w:val="26"/>
          <w:szCs w:val="26"/>
        </w:rPr>
        <w:t>радою разової грошової допомоги</w:t>
      </w:r>
    </w:p>
    <w:tbl>
      <w:tblPr>
        <w:tblW w:w="7740" w:type="dxa"/>
        <w:tblInd w:w="1620" w:type="dxa"/>
        <w:tblLayout w:type="fixed"/>
        <w:tblLook w:val="0000"/>
      </w:tblPr>
      <w:tblGrid>
        <w:gridCol w:w="1620"/>
        <w:gridCol w:w="236"/>
        <w:gridCol w:w="5884"/>
      </w:tblGrid>
      <w:tr w:rsidR="00094BC5" w:rsidRPr="008B49E6" w:rsidTr="006F1E9C">
        <w:trPr>
          <w:trHeight w:val="880"/>
        </w:trPr>
        <w:tc>
          <w:tcPr>
            <w:tcW w:w="1620" w:type="dxa"/>
          </w:tcPr>
          <w:p w:rsidR="00094BC5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:rsidR="00094BC5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94BC5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94BC5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</w:tc>
        <w:tc>
          <w:tcPr>
            <w:tcW w:w="236" w:type="dxa"/>
          </w:tcPr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094BC5" w:rsidRDefault="00094BC5" w:rsidP="00387E5E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Перову Надію Олександрівну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начальник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відділу забезпечення керівництва обласної ради виконавчого апарату обласної ради</w:t>
            </w:r>
          </w:p>
          <w:p w:rsidR="00094BC5" w:rsidRPr="00F65FD0" w:rsidRDefault="00094BC5" w:rsidP="00387E5E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094BC5" w:rsidRPr="008B49E6" w:rsidRDefault="00094BC5" w:rsidP="00387E5E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Підтримати запропонований проє</w:t>
            </w:r>
            <w:r w:rsidRPr="008B49E6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кт рішення та винести його на розгляд четвертої сесії обласної ради VIII скликання</w:t>
            </w:r>
          </w:p>
          <w:p w:rsidR="00094BC5" w:rsidRPr="00191412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lang w:val="uk-UA"/>
              </w:rPr>
            </w:pPr>
          </w:p>
        </w:tc>
      </w:tr>
    </w:tbl>
    <w:p w:rsidR="00094BC5" w:rsidRPr="008B49E6" w:rsidRDefault="00094BC5" w:rsidP="007A33DC">
      <w:pPr>
        <w:spacing w:after="120" w:line="240" w:lineRule="auto"/>
        <w:ind w:firstLine="708"/>
        <w:jc w:val="both"/>
        <w:rPr>
          <w:sz w:val="26"/>
          <w:szCs w:val="26"/>
        </w:rPr>
      </w:pPr>
      <w:r w:rsidRPr="008B49E6">
        <w:rPr>
          <w:sz w:val="26"/>
          <w:szCs w:val="26"/>
        </w:rPr>
        <w:t>14. Про план роботи Хмельницької обласної ради на 2021 рік.</w:t>
      </w:r>
    </w:p>
    <w:tbl>
      <w:tblPr>
        <w:tblW w:w="7740" w:type="dxa"/>
        <w:tblInd w:w="1620" w:type="dxa"/>
        <w:tblLayout w:type="fixed"/>
        <w:tblLook w:val="0000"/>
      </w:tblPr>
      <w:tblGrid>
        <w:gridCol w:w="1620"/>
        <w:gridCol w:w="236"/>
        <w:gridCol w:w="5884"/>
      </w:tblGrid>
      <w:tr w:rsidR="00094BC5" w:rsidRPr="008B49E6" w:rsidTr="006F1E9C">
        <w:trPr>
          <w:trHeight w:val="880"/>
        </w:trPr>
        <w:tc>
          <w:tcPr>
            <w:tcW w:w="1620" w:type="dxa"/>
          </w:tcPr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</w:p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94BC5" w:rsidRPr="007277D8" w:rsidRDefault="00094BC5" w:rsidP="00387E5E">
            <w:pPr>
              <w:pStyle w:val="1"/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</w:tc>
        <w:tc>
          <w:tcPr>
            <w:tcW w:w="236" w:type="dxa"/>
          </w:tcPr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094BC5" w:rsidRDefault="00094BC5" w:rsidP="00387E5E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Поліщук Валентину Миколаївну – керуючого 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справами виконавчого апарату обласної ради</w:t>
            </w:r>
          </w:p>
          <w:p w:rsidR="00094BC5" w:rsidRPr="007277D8" w:rsidRDefault="00094BC5" w:rsidP="00387E5E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094BC5" w:rsidRPr="008B49E6" w:rsidRDefault="00094BC5" w:rsidP="00387E5E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Підтримати запропонований проє</w:t>
            </w:r>
            <w:r w:rsidRPr="008B49E6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кт рішення та винести його на розгляд четвертої сесії обласної ради VIII скликання</w:t>
            </w:r>
          </w:p>
          <w:p w:rsidR="00094BC5" w:rsidRPr="00191412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lang w:val="uk-UA"/>
              </w:rPr>
            </w:pPr>
          </w:p>
        </w:tc>
      </w:tr>
    </w:tbl>
    <w:p w:rsidR="00094BC5" w:rsidRPr="008B49E6" w:rsidRDefault="00094BC5" w:rsidP="007A33DC">
      <w:pPr>
        <w:spacing w:after="120" w:line="240" w:lineRule="auto"/>
        <w:ind w:firstLine="708"/>
        <w:jc w:val="both"/>
        <w:rPr>
          <w:sz w:val="26"/>
          <w:szCs w:val="26"/>
        </w:rPr>
      </w:pPr>
      <w:r w:rsidRPr="008B49E6">
        <w:rPr>
          <w:sz w:val="26"/>
          <w:szCs w:val="26"/>
        </w:rPr>
        <w:t>15. Про затвердження структури та чисельності виконавчого апарату Хмельницької обласної ради.</w:t>
      </w:r>
    </w:p>
    <w:tbl>
      <w:tblPr>
        <w:tblW w:w="7740" w:type="dxa"/>
        <w:tblInd w:w="1620" w:type="dxa"/>
        <w:tblLayout w:type="fixed"/>
        <w:tblLook w:val="0000"/>
      </w:tblPr>
      <w:tblGrid>
        <w:gridCol w:w="1620"/>
        <w:gridCol w:w="236"/>
        <w:gridCol w:w="5884"/>
      </w:tblGrid>
      <w:tr w:rsidR="00094BC5" w:rsidRPr="008B49E6" w:rsidTr="006F1E9C">
        <w:trPr>
          <w:trHeight w:val="880"/>
        </w:trPr>
        <w:tc>
          <w:tcPr>
            <w:tcW w:w="1620" w:type="dxa"/>
          </w:tcPr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</w:p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94BC5" w:rsidRPr="007A33DC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</w:tc>
        <w:tc>
          <w:tcPr>
            <w:tcW w:w="236" w:type="dxa"/>
          </w:tcPr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094BC5" w:rsidRPr="008B49E6" w:rsidRDefault="00094BC5" w:rsidP="00387E5E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Богуцьку Наталію Станіславівну 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 начальник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відділу фінансово-господарського забезпечення виконавчого апарату обласної ради</w:t>
            </w:r>
          </w:p>
          <w:p w:rsidR="00094BC5" w:rsidRPr="00191412" w:rsidRDefault="00094BC5" w:rsidP="00387E5E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  <w:lang w:val="uk-UA"/>
              </w:rPr>
            </w:pPr>
          </w:p>
          <w:p w:rsidR="00094BC5" w:rsidRPr="008B49E6" w:rsidRDefault="00094BC5" w:rsidP="00387E5E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B49E6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Підтримати запропо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нований проє</w:t>
            </w:r>
            <w:r w:rsidRPr="008B49E6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кт рішення та винести його на розгляд четвертої сесії обласної ради VIII скликання</w:t>
            </w:r>
          </w:p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:rsidR="00094BC5" w:rsidRPr="008B49E6" w:rsidRDefault="00094BC5" w:rsidP="007A33DC">
      <w:pPr>
        <w:ind w:firstLine="708"/>
        <w:jc w:val="both"/>
        <w:rPr>
          <w:sz w:val="26"/>
          <w:szCs w:val="26"/>
        </w:rPr>
      </w:pPr>
      <w:r w:rsidRPr="008B49E6">
        <w:rPr>
          <w:sz w:val="26"/>
          <w:szCs w:val="26"/>
        </w:rPr>
        <w:t>16. Про внесення змін до обласної програми розвитку та підтримки комунальних закладів охорони здоров’я Хмельницької обласної ради на 2021 рік.</w:t>
      </w:r>
    </w:p>
    <w:p w:rsidR="00094BC5" w:rsidRPr="00191412" w:rsidRDefault="00094BC5" w:rsidP="00387E5E">
      <w:pPr>
        <w:jc w:val="both"/>
        <w:rPr>
          <w:sz w:val="10"/>
          <w:szCs w:val="10"/>
        </w:rPr>
      </w:pPr>
    </w:p>
    <w:tbl>
      <w:tblPr>
        <w:tblW w:w="7740" w:type="dxa"/>
        <w:tblInd w:w="1620" w:type="dxa"/>
        <w:tblLayout w:type="fixed"/>
        <w:tblLook w:val="0000"/>
      </w:tblPr>
      <w:tblGrid>
        <w:gridCol w:w="1620"/>
        <w:gridCol w:w="236"/>
        <w:gridCol w:w="5884"/>
      </w:tblGrid>
      <w:tr w:rsidR="00094BC5" w:rsidRPr="008B49E6" w:rsidTr="006F1E9C">
        <w:trPr>
          <w:trHeight w:val="880"/>
        </w:trPr>
        <w:tc>
          <w:tcPr>
            <w:tcW w:w="1620" w:type="dxa"/>
          </w:tcPr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</w:p>
          <w:p w:rsidR="00094BC5" w:rsidRPr="008B49E6" w:rsidRDefault="00094BC5" w:rsidP="00387E5E">
            <w:pPr>
              <w:rPr>
                <w:sz w:val="26"/>
                <w:szCs w:val="26"/>
                <w:lang w:eastAsia="ru-RU"/>
              </w:rPr>
            </w:pPr>
          </w:p>
          <w:p w:rsidR="00094BC5" w:rsidRDefault="00094BC5" w:rsidP="00387E5E">
            <w:pPr>
              <w:rPr>
                <w:sz w:val="26"/>
                <w:szCs w:val="26"/>
                <w:lang w:eastAsia="ru-RU"/>
              </w:rPr>
            </w:pPr>
          </w:p>
          <w:p w:rsidR="00094BC5" w:rsidRPr="008B49E6" w:rsidRDefault="00094BC5" w:rsidP="00387E5E">
            <w:pPr>
              <w:rPr>
                <w:sz w:val="26"/>
                <w:szCs w:val="26"/>
                <w:lang w:eastAsia="ru-RU"/>
              </w:rPr>
            </w:pPr>
            <w:r w:rsidRPr="008B49E6">
              <w:rPr>
                <w:sz w:val="26"/>
                <w:szCs w:val="26"/>
                <w:lang w:eastAsia="ru-RU"/>
              </w:rPr>
              <w:t>Вирішили:</w:t>
            </w:r>
          </w:p>
        </w:tc>
        <w:tc>
          <w:tcPr>
            <w:tcW w:w="236" w:type="dxa"/>
          </w:tcPr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094BC5" w:rsidRDefault="00094BC5" w:rsidP="00387E5E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Жук Ларису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Григорів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ну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заступник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директора Департаменту охорони здоров’я облдержадміністрації</w:t>
            </w:r>
          </w:p>
          <w:p w:rsidR="00094BC5" w:rsidRPr="00191412" w:rsidRDefault="00094BC5" w:rsidP="00387E5E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094BC5" w:rsidRPr="008B49E6" w:rsidRDefault="00094BC5" w:rsidP="00387E5E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Підтримати запропонований проє</w:t>
            </w:r>
            <w:r w:rsidRPr="008B49E6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кт рішення та винести його на розгляд четвертої сесії обласної ради VIII скликання</w:t>
            </w:r>
          </w:p>
        </w:tc>
      </w:tr>
    </w:tbl>
    <w:p w:rsidR="00094BC5" w:rsidRPr="00191412" w:rsidRDefault="00094BC5" w:rsidP="00387E5E"/>
    <w:p w:rsidR="00094BC5" w:rsidRDefault="00094BC5" w:rsidP="007A33DC">
      <w:pPr>
        <w:spacing w:after="120" w:line="240" w:lineRule="auto"/>
        <w:ind w:firstLine="708"/>
        <w:jc w:val="both"/>
        <w:rPr>
          <w:sz w:val="26"/>
          <w:szCs w:val="26"/>
        </w:rPr>
      </w:pPr>
    </w:p>
    <w:p w:rsidR="00094BC5" w:rsidRDefault="00094BC5" w:rsidP="007A33DC">
      <w:pPr>
        <w:spacing w:after="120" w:line="240" w:lineRule="auto"/>
        <w:ind w:firstLine="708"/>
        <w:jc w:val="both"/>
        <w:rPr>
          <w:sz w:val="26"/>
          <w:szCs w:val="26"/>
        </w:rPr>
      </w:pPr>
    </w:p>
    <w:p w:rsidR="00094BC5" w:rsidRPr="008B49E6" w:rsidRDefault="00094BC5" w:rsidP="007A33DC">
      <w:pPr>
        <w:spacing w:after="120" w:line="240" w:lineRule="auto"/>
        <w:ind w:firstLine="708"/>
        <w:jc w:val="both"/>
        <w:rPr>
          <w:sz w:val="26"/>
          <w:szCs w:val="26"/>
        </w:rPr>
      </w:pPr>
      <w:r w:rsidRPr="008B49E6">
        <w:rPr>
          <w:sz w:val="26"/>
          <w:szCs w:val="26"/>
        </w:rPr>
        <w:t>17. Про внесення змін до програми відновлення та розвитку комунального підприємства «Аеропорт Хмельницький» на 2018 – 2022 роки.</w:t>
      </w:r>
    </w:p>
    <w:tbl>
      <w:tblPr>
        <w:tblW w:w="7740" w:type="dxa"/>
        <w:tblInd w:w="1620" w:type="dxa"/>
        <w:tblLayout w:type="fixed"/>
        <w:tblLook w:val="0000"/>
      </w:tblPr>
      <w:tblGrid>
        <w:gridCol w:w="1620"/>
        <w:gridCol w:w="236"/>
        <w:gridCol w:w="5884"/>
      </w:tblGrid>
      <w:tr w:rsidR="00094BC5" w:rsidRPr="008B49E6" w:rsidTr="006F1E9C">
        <w:trPr>
          <w:trHeight w:val="880"/>
        </w:trPr>
        <w:tc>
          <w:tcPr>
            <w:tcW w:w="1620" w:type="dxa"/>
          </w:tcPr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</w:p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94BC5" w:rsidRPr="00191412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</w:tc>
        <w:tc>
          <w:tcPr>
            <w:tcW w:w="236" w:type="dxa"/>
          </w:tcPr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094BC5" w:rsidRDefault="00094BC5" w:rsidP="00387E5E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Остапчук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 Василя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Володимирович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начальник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управління інфраструктури облдержадміністрації</w:t>
            </w:r>
          </w:p>
          <w:p w:rsidR="00094BC5" w:rsidRPr="00191412" w:rsidRDefault="00094BC5" w:rsidP="00387E5E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094BC5" w:rsidRPr="008B49E6" w:rsidRDefault="00094BC5" w:rsidP="00387E5E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Підтримати запропонований проє</w:t>
            </w:r>
            <w:r w:rsidRPr="008B49E6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кт рішення та винести його на розгляд четвертої сесії обласної ради VIII скликання</w:t>
            </w:r>
          </w:p>
          <w:p w:rsidR="00094BC5" w:rsidRPr="00191412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lang w:val="uk-UA"/>
              </w:rPr>
            </w:pPr>
          </w:p>
        </w:tc>
      </w:tr>
    </w:tbl>
    <w:p w:rsidR="00094BC5" w:rsidRPr="008B49E6" w:rsidRDefault="00094BC5" w:rsidP="007A33DC">
      <w:pPr>
        <w:spacing w:after="120" w:line="240" w:lineRule="auto"/>
        <w:ind w:firstLine="708"/>
        <w:jc w:val="both"/>
        <w:rPr>
          <w:sz w:val="26"/>
          <w:szCs w:val="26"/>
        </w:rPr>
      </w:pPr>
      <w:r w:rsidRPr="008B49E6">
        <w:rPr>
          <w:sz w:val="26"/>
          <w:szCs w:val="26"/>
        </w:rPr>
        <w:t>18. Про обласну комплексну програму соціальної підтримки учасників Антитерористичної операції, операції Об’єднаних сил, членів їх сімей, сімей загиблих учасників АТО, операції Об’єднаних сил, постраждалих учасників Революції Гідності, учасників-добровольців, які брали участь у захисті територіальної цілісності та державного суверенітету на Сході України та вшанування пам’яті загиблих на 2021 – 2022 роки.</w:t>
      </w:r>
    </w:p>
    <w:tbl>
      <w:tblPr>
        <w:tblW w:w="7740" w:type="dxa"/>
        <w:tblInd w:w="1620" w:type="dxa"/>
        <w:tblLayout w:type="fixed"/>
        <w:tblLook w:val="0000"/>
      </w:tblPr>
      <w:tblGrid>
        <w:gridCol w:w="1620"/>
        <w:gridCol w:w="236"/>
        <w:gridCol w:w="5884"/>
      </w:tblGrid>
      <w:tr w:rsidR="00094BC5" w:rsidRPr="008B49E6" w:rsidTr="006F1E9C">
        <w:trPr>
          <w:trHeight w:val="880"/>
        </w:trPr>
        <w:tc>
          <w:tcPr>
            <w:tcW w:w="1620" w:type="dxa"/>
          </w:tcPr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</w:p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94BC5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94BC5" w:rsidRPr="00191412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</w:tc>
        <w:tc>
          <w:tcPr>
            <w:tcW w:w="236" w:type="dxa"/>
          </w:tcPr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094BC5" w:rsidRDefault="00094BC5" w:rsidP="00387E5E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Ковальчук Ірину Іванівну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директор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Департаменту соціального захисту населення облдержадміністрації</w:t>
            </w:r>
          </w:p>
          <w:p w:rsidR="00094BC5" w:rsidRPr="00191412" w:rsidRDefault="00094BC5" w:rsidP="00387E5E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094BC5" w:rsidRPr="008B49E6" w:rsidRDefault="00094BC5" w:rsidP="00387E5E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Підтримати запропонований проє</w:t>
            </w:r>
            <w:r w:rsidRPr="008B49E6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кт рішення та винести його на розгляд четвертої сесії обласної ради VIII скликання</w:t>
            </w:r>
          </w:p>
          <w:p w:rsidR="00094BC5" w:rsidRPr="00761575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lang w:val="uk-UA"/>
              </w:rPr>
            </w:pPr>
          </w:p>
        </w:tc>
      </w:tr>
    </w:tbl>
    <w:p w:rsidR="00094BC5" w:rsidRPr="008B49E6" w:rsidRDefault="00094BC5" w:rsidP="007A33DC">
      <w:pPr>
        <w:spacing w:after="120" w:line="240" w:lineRule="auto"/>
        <w:ind w:firstLine="708"/>
        <w:jc w:val="both"/>
        <w:rPr>
          <w:sz w:val="26"/>
          <w:szCs w:val="26"/>
        </w:rPr>
      </w:pPr>
      <w:r w:rsidRPr="008B49E6">
        <w:rPr>
          <w:sz w:val="26"/>
          <w:szCs w:val="26"/>
        </w:rPr>
        <w:t>19. Про обласну комплексну програму соціальної підтримки учасників Антитерористичної операції, операції Об’єднаних сил, членів їх сімей, сімей загиблих учасників АТО, операції Об’єднаних сил, постраждалих учасників Революції Гідності, учасників-добровольців, які брали участь у захисті територіальної цілісності та державного суверенітету на Сході України та вшанування пам’яті загиблих на 2021 – 2022 роки.</w:t>
      </w:r>
    </w:p>
    <w:tbl>
      <w:tblPr>
        <w:tblW w:w="7632" w:type="dxa"/>
        <w:tblInd w:w="1728" w:type="dxa"/>
        <w:tblLayout w:type="fixed"/>
        <w:tblLook w:val="0000"/>
      </w:tblPr>
      <w:tblGrid>
        <w:gridCol w:w="1512"/>
        <w:gridCol w:w="236"/>
        <w:gridCol w:w="5884"/>
      </w:tblGrid>
      <w:tr w:rsidR="00094BC5" w:rsidRPr="008B49E6" w:rsidTr="00F65FD0">
        <w:trPr>
          <w:trHeight w:val="880"/>
        </w:trPr>
        <w:tc>
          <w:tcPr>
            <w:tcW w:w="1512" w:type="dxa"/>
          </w:tcPr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</w:p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94BC5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94BC5" w:rsidRPr="00F65FD0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</w:tc>
        <w:tc>
          <w:tcPr>
            <w:tcW w:w="236" w:type="dxa"/>
          </w:tcPr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094BC5" w:rsidRDefault="00094BC5" w:rsidP="00387E5E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Дунаєвську Ірину Михайлівну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начальник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відділу містобудування та архітектури облдержадміністрації</w:t>
            </w:r>
          </w:p>
          <w:p w:rsidR="00094BC5" w:rsidRPr="00F65FD0" w:rsidRDefault="00094BC5" w:rsidP="00387E5E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094BC5" w:rsidRPr="008B49E6" w:rsidRDefault="00094BC5" w:rsidP="00387E5E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Підтримати запропонований проє</w:t>
            </w:r>
            <w:r w:rsidRPr="008B49E6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кт рішення та винести його на розгляд четвертої сесії обласної ради VIII скликання</w:t>
            </w:r>
          </w:p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:rsidR="00094BC5" w:rsidRPr="008B49E6" w:rsidRDefault="00094BC5" w:rsidP="007A33DC">
      <w:pPr>
        <w:pStyle w:val="ListParagraph"/>
        <w:spacing w:after="120" w:line="240" w:lineRule="auto"/>
        <w:ind w:left="0" w:firstLine="708"/>
        <w:jc w:val="both"/>
        <w:rPr>
          <w:sz w:val="26"/>
          <w:szCs w:val="26"/>
        </w:rPr>
      </w:pPr>
      <w:r w:rsidRPr="008B49E6">
        <w:rPr>
          <w:sz w:val="26"/>
          <w:szCs w:val="26"/>
        </w:rPr>
        <w:t>20. Про обласну цільову соціальну програму «Молодь Хмельниччини» на 2021-2025 роки.</w:t>
      </w:r>
    </w:p>
    <w:tbl>
      <w:tblPr>
        <w:tblW w:w="7740" w:type="dxa"/>
        <w:tblInd w:w="1620" w:type="dxa"/>
        <w:tblLayout w:type="fixed"/>
        <w:tblLook w:val="0000"/>
      </w:tblPr>
      <w:tblGrid>
        <w:gridCol w:w="1620"/>
        <w:gridCol w:w="236"/>
        <w:gridCol w:w="5884"/>
      </w:tblGrid>
      <w:tr w:rsidR="00094BC5" w:rsidRPr="008B49E6" w:rsidTr="006F1E9C">
        <w:trPr>
          <w:trHeight w:val="880"/>
        </w:trPr>
        <w:tc>
          <w:tcPr>
            <w:tcW w:w="1620" w:type="dxa"/>
          </w:tcPr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</w:p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94BC5" w:rsidRPr="000C47C1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</w:tc>
        <w:tc>
          <w:tcPr>
            <w:tcW w:w="236" w:type="dxa"/>
          </w:tcPr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094BC5" w:rsidRDefault="00094BC5" w:rsidP="00387E5E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Зайця Сергія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Володимирович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начальник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відділу з питань молоді управління молоді та спорту облдержадміністрації </w:t>
            </w:r>
          </w:p>
          <w:p w:rsidR="00094BC5" w:rsidRPr="000C47C1" w:rsidRDefault="00094BC5" w:rsidP="00387E5E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094BC5" w:rsidRPr="008B49E6" w:rsidRDefault="00094BC5" w:rsidP="00387E5E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Підтримати запропонований проє</w:t>
            </w:r>
            <w:r w:rsidRPr="008B49E6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кт рішення та винести його на розгляд четвертої сесії обласної ради VIII скликання</w:t>
            </w:r>
          </w:p>
          <w:p w:rsidR="00094BC5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sz w:val="20"/>
                <w:szCs w:val="20"/>
                <w:lang w:val="uk-UA"/>
              </w:rPr>
            </w:pPr>
          </w:p>
          <w:p w:rsidR="00094BC5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sz w:val="20"/>
                <w:szCs w:val="20"/>
                <w:lang w:val="uk-UA"/>
              </w:rPr>
            </w:pPr>
          </w:p>
          <w:p w:rsidR="00094BC5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sz w:val="20"/>
                <w:szCs w:val="20"/>
                <w:lang w:val="uk-UA"/>
              </w:rPr>
            </w:pPr>
          </w:p>
          <w:p w:rsidR="00094BC5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sz w:val="20"/>
                <w:szCs w:val="20"/>
                <w:lang w:val="uk-UA"/>
              </w:rPr>
            </w:pPr>
          </w:p>
          <w:p w:rsidR="00094BC5" w:rsidRPr="000C47C1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p w:rsidR="00094BC5" w:rsidRPr="008B49E6" w:rsidRDefault="00094BC5" w:rsidP="007A33DC">
      <w:pPr>
        <w:spacing w:after="120" w:line="240" w:lineRule="auto"/>
        <w:ind w:firstLine="708"/>
        <w:jc w:val="both"/>
        <w:rPr>
          <w:sz w:val="26"/>
          <w:szCs w:val="26"/>
        </w:rPr>
      </w:pPr>
      <w:r w:rsidRPr="008B49E6">
        <w:rPr>
          <w:sz w:val="26"/>
          <w:szCs w:val="26"/>
        </w:rPr>
        <w:t xml:space="preserve">21. Про внесення змін до обласної програми забезпечення молоді житлом </w:t>
      </w:r>
      <w:r>
        <w:rPr>
          <w:sz w:val="26"/>
          <w:szCs w:val="26"/>
        </w:rPr>
        <w:t xml:space="preserve">       </w:t>
      </w:r>
      <w:r w:rsidRPr="008B49E6">
        <w:rPr>
          <w:sz w:val="26"/>
          <w:szCs w:val="26"/>
        </w:rPr>
        <w:t>на 2013-2020 роки.</w:t>
      </w:r>
    </w:p>
    <w:tbl>
      <w:tblPr>
        <w:tblW w:w="7740" w:type="dxa"/>
        <w:tblInd w:w="1620" w:type="dxa"/>
        <w:tblLayout w:type="fixed"/>
        <w:tblLook w:val="0000"/>
      </w:tblPr>
      <w:tblGrid>
        <w:gridCol w:w="1620"/>
        <w:gridCol w:w="236"/>
        <w:gridCol w:w="5884"/>
      </w:tblGrid>
      <w:tr w:rsidR="00094BC5" w:rsidRPr="008B49E6" w:rsidTr="006F1E9C">
        <w:trPr>
          <w:trHeight w:val="880"/>
        </w:trPr>
        <w:tc>
          <w:tcPr>
            <w:tcW w:w="1620" w:type="dxa"/>
          </w:tcPr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</w:p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94BC5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94BC5" w:rsidRPr="000C47C1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</w:tc>
        <w:tc>
          <w:tcPr>
            <w:tcW w:w="236" w:type="dxa"/>
          </w:tcPr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094BC5" w:rsidRDefault="00094BC5" w:rsidP="00387E5E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Копитін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 Валерія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Юрійович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- </w:t>
            </w:r>
            <w:r w:rsidRPr="008B49E6">
              <w:rPr>
                <w:rFonts w:ascii="Times New Roman" w:hAnsi="Times New Roman"/>
                <w:sz w:val="26"/>
                <w:szCs w:val="26"/>
                <w:lang w:val="uk-UA"/>
              </w:rPr>
              <w:t>директор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Pr="008B49E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Хмельницького регіонального управління ДСФУ «Державний фонд сприяння молодіжному житловому будівництву»</w:t>
            </w:r>
          </w:p>
          <w:p w:rsidR="00094BC5" w:rsidRPr="000C47C1" w:rsidRDefault="00094BC5" w:rsidP="00387E5E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  <w:p w:rsidR="00094BC5" w:rsidRPr="008B49E6" w:rsidRDefault="00094BC5" w:rsidP="00387E5E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Підтримати запропонований проє</w:t>
            </w:r>
            <w:r w:rsidRPr="008B49E6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кт рішення та винести його на розгляд четвертої сесії обласної ради VIII скликання</w:t>
            </w:r>
          </w:p>
          <w:p w:rsidR="00094BC5" w:rsidRPr="000C47C1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lang w:val="uk-UA"/>
              </w:rPr>
            </w:pPr>
          </w:p>
        </w:tc>
      </w:tr>
    </w:tbl>
    <w:p w:rsidR="00094BC5" w:rsidRPr="008B49E6" w:rsidRDefault="00094BC5" w:rsidP="007A33DC">
      <w:pPr>
        <w:spacing w:after="120" w:line="240" w:lineRule="auto"/>
        <w:ind w:firstLine="708"/>
        <w:rPr>
          <w:sz w:val="26"/>
          <w:szCs w:val="26"/>
        </w:rPr>
      </w:pPr>
      <w:r w:rsidRPr="008B49E6">
        <w:rPr>
          <w:sz w:val="26"/>
          <w:szCs w:val="26"/>
        </w:rPr>
        <w:t>22. Про програму «Питна вода Хмельниччини» на 2021-2025 роки.</w:t>
      </w:r>
    </w:p>
    <w:tbl>
      <w:tblPr>
        <w:tblpPr w:leftFromText="180" w:rightFromText="180" w:vertAnchor="text" w:tblpY="1"/>
        <w:tblOverlap w:val="never"/>
        <w:tblW w:w="7740" w:type="dxa"/>
        <w:tblInd w:w="1620" w:type="dxa"/>
        <w:tblLayout w:type="fixed"/>
        <w:tblLook w:val="0000"/>
      </w:tblPr>
      <w:tblGrid>
        <w:gridCol w:w="1620"/>
        <w:gridCol w:w="236"/>
        <w:gridCol w:w="5884"/>
      </w:tblGrid>
      <w:tr w:rsidR="00094BC5" w:rsidRPr="008B49E6" w:rsidTr="007277D8">
        <w:trPr>
          <w:trHeight w:val="880"/>
        </w:trPr>
        <w:tc>
          <w:tcPr>
            <w:tcW w:w="1620" w:type="dxa"/>
          </w:tcPr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</w:p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94BC5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94BC5" w:rsidRPr="000C47C1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094BC5" w:rsidRPr="007277D8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</w:tc>
        <w:tc>
          <w:tcPr>
            <w:tcW w:w="236" w:type="dxa"/>
          </w:tcPr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094BC5" w:rsidRDefault="00094BC5" w:rsidP="00387E5E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Бригадир Віру Іванівну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директор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департаменту розвитку громад, будівництва та житлово-комунального господарства облдержадміністрації</w:t>
            </w:r>
          </w:p>
          <w:p w:rsidR="00094BC5" w:rsidRPr="007277D8" w:rsidRDefault="00094BC5" w:rsidP="00387E5E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094BC5" w:rsidRDefault="00094BC5" w:rsidP="00387E5E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Нагорічного Юрія І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ванович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заступник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начальника управління – начальник відділу департаменту розвитку громад, будівництва та житлово-комунального господарства облдержадміністрації</w:t>
            </w:r>
          </w:p>
          <w:p w:rsidR="00094BC5" w:rsidRPr="000C47C1" w:rsidRDefault="00094BC5" w:rsidP="00387E5E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094BC5" w:rsidRDefault="00094BC5" w:rsidP="00387E5E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 Р</w:t>
            </w:r>
            <w:r w:rsidRPr="000C47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екомендувати обласній державній адміністрації доопрацювати додаток до програми, передбачивши </w:t>
            </w:r>
            <w:r w:rsidRPr="000C47C1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 xml:space="preserve">виділення у 2021 році коштів на нове будівництво зовнішніх мереж водопроводу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 xml:space="preserve">  </w:t>
            </w:r>
            <w:r w:rsidRPr="000C47C1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 xml:space="preserve">в с. Шаровечка Хмельницького району Хмельницької області (перша черга – 3490,558 тис.грн, друга черга – 5891,152 тис. гривень). та на нове будівництво зовнішніх мереж водопроводу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 xml:space="preserve">  </w:t>
            </w:r>
            <w:r w:rsidRPr="000C47C1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в с. Копистин Хмельницького району Хмельницької області (7326,277 тис. грн.)</w:t>
            </w:r>
          </w:p>
          <w:p w:rsidR="00094BC5" w:rsidRPr="000C47C1" w:rsidRDefault="00094BC5" w:rsidP="00387E5E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094BC5" w:rsidRDefault="00094BC5" w:rsidP="00387E5E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2. Підтримати запропонований проє</w:t>
            </w:r>
            <w:r w:rsidRPr="008B49E6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кт рішення та винести його на розгляд четвертої сесії обласної ради VIII скликання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 xml:space="preserve"> з врахуванням даної пропозиції.</w:t>
            </w:r>
          </w:p>
          <w:p w:rsidR="00094BC5" w:rsidRPr="00761575" w:rsidRDefault="00094BC5" w:rsidP="00387E5E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094BC5" w:rsidRPr="008B49E6" w:rsidRDefault="00094BC5" w:rsidP="007A33DC">
      <w:pPr>
        <w:spacing w:after="120" w:line="240" w:lineRule="auto"/>
        <w:ind w:firstLine="708"/>
        <w:jc w:val="both"/>
        <w:rPr>
          <w:sz w:val="26"/>
          <w:szCs w:val="26"/>
        </w:rPr>
      </w:pPr>
      <w:r w:rsidRPr="008B49E6">
        <w:rPr>
          <w:sz w:val="26"/>
          <w:szCs w:val="26"/>
        </w:rPr>
        <w:t>23. Про програму розвитку малого і середнього підприємництва Хмельницької області  на 2021 – 2023 роки.</w:t>
      </w:r>
    </w:p>
    <w:tbl>
      <w:tblPr>
        <w:tblW w:w="7740" w:type="dxa"/>
        <w:tblInd w:w="1620" w:type="dxa"/>
        <w:tblLayout w:type="fixed"/>
        <w:tblLook w:val="0000"/>
      </w:tblPr>
      <w:tblGrid>
        <w:gridCol w:w="1620"/>
        <w:gridCol w:w="236"/>
        <w:gridCol w:w="5884"/>
      </w:tblGrid>
      <w:tr w:rsidR="00094BC5" w:rsidRPr="008B49E6" w:rsidTr="006F1E9C">
        <w:trPr>
          <w:trHeight w:val="880"/>
        </w:trPr>
        <w:tc>
          <w:tcPr>
            <w:tcW w:w="1620" w:type="dxa"/>
          </w:tcPr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</w:p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94BC5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94BC5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</w:tc>
        <w:tc>
          <w:tcPr>
            <w:tcW w:w="236" w:type="dxa"/>
          </w:tcPr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094BC5" w:rsidRDefault="00094BC5" w:rsidP="00387E5E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Копитін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 Валерія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Юрійович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директор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Хмельницького регіонального управління ДСФУ «Державний фонд сприяння молодіжному житловому будівництву»</w:t>
            </w:r>
          </w:p>
          <w:p w:rsidR="00094BC5" w:rsidRPr="007A5A3D" w:rsidRDefault="00094BC5" w:rsidP="00387E5E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  <w:lang w:val="uk-UA"/>
              </w:rPr>
            </w:pPr>
          </w:p>
          <w:p w:rsidR="00094BC5" w:rsidRPr="008B49E6" w:rsidRDefault="00094BC5" w:rsidP="00387E5E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B49E6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Підтримати запропон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ований проє</w:t>
            </w:r>
            <w:r w:rsidRPr="008B49E6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кт рішення та винести його на розгляд четвертої сесії обласної ради VIII скликання</w:t>
            </w:r>
          </w:p>
          <w:p w:rsidR="00094BC5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lang w:val="uk-UA"/>
              </w:rPr>
            </w:pPr>
          </w:p>
          <w:p w:rsidR="00094BC5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lang w:val="uk-UA"/>
              </w:rPr>
            </w:pPr>
          </w:p>
          <w:p w:rsidR="00094BC5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lang w:val="uk-UA"/>
              </w:rPr>
            </w:pPr>
          </w:p>
          <w:p w:rsidR="00094BC5" w:rsidRPr="007A5A3D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lang w:val="uk-UA"/>
              </w:rPr>
            </w:pPr>
          </w:p>
        </w:tc>
      </w:tr>
    </w:tbl>
    <w:p w:rsidR="00094BC5" w:rsidRPr="008B49E6" w:rsidRDefault="00094BC5" w:rsidP="00D306EA">
      <w:pPr>
        <w:spacing w:after="120" w:line="240" w:lineRule="auto"/>
        <w:ind w:firstLine="708"/>
        <w:rPr>
          <w:sz w:val="26"/>
          <w:szCs w:val="26"/>
        </w:rPr>
      </w:pPr>
      <w:r w:rsidRPr="008B49E6">
        <w:rPr>
          <w:sz w:val="26"/>
          <w:szCs w:val="26"/>
        </w:rPr>
        <w:t>24. Про виконання обласного бюджету Хмельницької області за 2020 рік.</w:t>
      </w:r>
    </w:p>
    <w:tbl>
      <w:tblPr>
        <w:tblW w:w="7740" w:type="dxa"/>
        <w:tblInd w:w="1620" w:type="dxa"/>
        <w:tblLayout w:type="fixed"/>
        <w:tblLook w:val="0000"/>
      </w:tblPr>
      <w:tblGrid>
        <w:gridCol w:w="1620"/>
        <w:gridCol w:w="236"/>
        <w:gridCol w:w="5884"/>
      </w:tblGrid>
      <w:tr w:rsidR="00094BC5" w:rsidRPr="008B49E6" w:rsidTr="006F1E9C">
        <w:trPr>
          <w:trHeight w:val="880"/>
        </w:trPr>
        <w:tc>
          <w:tcPr>
            <w:tcW w:w="1620" w:type="dxa"/>
          </w:tcPr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</w:p>
          <w:p w:rsidR="00094BC5" w:rsidRPr="008B49E6" w:rsidRDefault="00094BC5" w:rsidP="00387E5E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</w:tc>
        <w:tc>
          <w:tcPr>
            <w:tcW w:w="236" w:type="dxa"/>
          </w:tcPr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094BC5" w:rsidRDefault="00094BC5" w:rsidP="00387E5E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Пенюшкевич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 Сергія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Адамович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директор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департаменту фінансів облдержадміністрації</w:t>
            </w:r>
          </w:p>
          <w:p w:rsidR="00094BC5" w:rsidRPr="007277D8" w:rsidRDefault="00094BC5" w:rsidP="00387E5E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094BC5" w:rsidRPr="008B49E6" w:rsidRDefault="00094BC5" w:rsidP="00387E5E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Підтримати запропонований проє</w:t>
            </w:r>
            <w:r w:rsidRPr="008B49E6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кт рішення та винести його на розгляд четвертої сесії обласної ради VIII скликання</w:t>
            </w:r>
          </w:p>
          <w:p w:rsidR="00094BC5" w:rsidRPr="007277D8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lang w:val="uk-UA"/>
              </w:rPr>
            </w:pPr>
          </w:p>
        </w:tc>
      </w:tr>
    </w:tbl>
    <w:p w:rsidR="00094BC5" w:rsidRPr="008B49E6" w:rsidRDefault="00094BC5" w:rsidP="007A33DC">
      <w:pPr>
        <w:pStyle w:val="10"/>
        <w:spacing w:after="12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8B49E6">
        <w:rPr>
          <w:rFonts w:ascii="Times New Roman" w:hAnsi="Times New Roman"/>
          <w:sz w:val="26"/>
          <w:szCs w:val="26"/>
          <w:lang w:val="uk-UA"/>
        </w:rPr>
        <w:t>25. Про програму економічного та соціального розвитку Хмельницької області на 2021 рік.</w:t>
      </w:r>
    </w:p>
    <w:tbl>
      <w:tblPr>
        <w:tblW w:w="7740" w:type="dxa"/>
        <w:tblInd w:w="1620" w:type="dxa"/>
        <w:tblLayout w:type="fixed"/>
        <w:tblLook w:val="0000"/>
      </w:tblPr>
      <w:tblGrid>
        <w:gridCol w:w="1620"/>
        <w:gridCol w:w="236"/>
        <w:gridCol w:w="5884"/>
      </w:tblGrid>
      <w:tr w:rsidR="00094BC5" w:rsidRPr="008B49E6" w:rsidTr="006F1E9C">
        <w:trPr>
          <w:trHeight w:val="880"/>
        </w:trPr>
        <w:tc>
          <w:tcPr>
            <w:tcW w:w="1620" w:type="dxa"/>
          </w:tcPr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</w:p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94BC5" w:rsidRPr="006909FB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</w:tc>
        <w:tc>
          <w:tcPr>
            <w:tcW w:w="236" w:type="dxa"/>
          </w:tcPr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094BC5" w:rsidRDefault="00094BC5" w:rsidP="00387E5E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Бохонську Олену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Вале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ріївну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директор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Департаменту економічного розвитку, курортів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 туризму облдержадміністрації</w:t>
            </w:r>
          </w:p>
          <w:p w:rsidR="00094BC5" w:rsidRPr="006909FB" w:rsidRDefault="00094BC5" w:rsidP="00387E5E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094BC5" w:rsidRPr="008B49E6" w:rsidRDefault="00094BC5" w:rsidP="00387E5E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Підтримати запропонований проє</w:t>
            </w:r>
            <w:r w:rsidRPr="008B49E6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кт рішення та винести його на розгляд четвертої сесії обласної ради VIII скликання</w:t>
            </w:r>
          </w:p>
          <w:p w:rsidR="00094BC5" w:rsidRPr="007A5A3D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lang w:val="uk-UA"/>
              </w:rPr>
            </w:pPr>
          </w:p>
        </w:tc>
      </w:tr>
    </w:tbl>
    <w:p w:rsidR="00094BC5" w:rsidRPr="008B49E6" w:rsidRDefault="00094BC5" w:rsidP="007A33DC">
      <w:pPr>
        <w:spacing w:after="120" w:line="240" w:lineRule="auto"/>
        <w:ind w:firstLine="708"/>
        <w:rPr>
          <w:sz w:val="26"/>
          <w:szCs w:val="26"/>
        </w:rPr>
      </w:pPr>
      <w:r w:rsidRPr="008B49E6">
        <w:rPr>
          <w:sz w:val="26"/>
          <w:szCs w:val="26"/>
        </w:rPr>
        <w:t>26. Про внесення змін до обласного бюджету Хмельницької області на 2021 рік</w:t>
      </w:r>
    </w:p>
    <w:tbl>
      <w:tblPr>
        <w:tblW w:w="7740" w:type="dxa"/>
        <w:tblInd w:w="1620" w:type="dxa"/>
        <w:tblLayout w:type="fixed"/>
        <w:tblLook w:val="0000"/>
      </w:tblPr>
      <w:tblGrid>
        <w:gridCol w:w="1620"/>
        <w:gridCol w:w="236"/>
        <w:gridCol w:w="5884"/>
      </w:tblGrid>
      <w:tr w:rsidR="00094BC5" w:rsidRPr="008B49E6" w:rsidTr="006F1E9C">
        <w:trPr>
          <w:trHeight w:val="880"/>
        </w:trPr>
        <w:tc>
          <w:tcPr>
            <w:tcW w:w="1620" w:type="dxa"/>
          </w:tcPr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</w:p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94BC5" w:rsidRPr="00A9732F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</w:tc>
        <w:tc>
          <w:tcPr>
            <w:tcW w:w="236" w:type="dxa"/>
          </w:tcPr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094BC5" w:rsidRDefault="00094BC5" w:rsidP="00387E5E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Пенюшкевич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 Сергія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Адамович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директор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департаменту фінансів облдержадміністрації</w:t>
            </w:r>
          </w:p>
          <w:p w:rsidR="00094BC5" w:rsidRPr="00A9732F" w:rsidRDefault="00094BC5" w:rsidP="00387E5E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094BC5" w:rsidRPr="007A5A3D" w:rsidRDefault="00094BC5" w:rsidP="00387E5E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8B49E6">
              <w:rPr>
                <w:sz w:val="26"/>
                <w:szCs w:val="26"/>
              </w:rPr>
              <w:t>Рекомендувати обласній державній</w:t>
            </w:r>
            <w:r>
              <w:rPr>
                <w:sz w:val="26"/>
                <w:szCs w:val="26"/>
              </w:rPr>
              <w:t xml:space="preserve"> адміністрації доопрацювати проє</w:t>
            </w:r>
            <w:r w:rsidRPr="008B49E6">
              <w:rPr>
                <w:sz w:val="26"/>
                <w:szCs w:val="26"/>
              </w:rPr>
              <w:t>кт рішення</w:t>
            </w:r>
            <w:r>
              <w:rPr>
                <w:sz w:val="26"/>
                <w:szCs w:val="26"/>
              </w:rPr>
              <w:t>,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7A5A3D">
              <w:rPr>
                <w:iCs/>
                <w:sz w:val="26"/>
                <w:szCs w:val="26"/>
              </w:rPr>
              <w:t>зокрема</w:t>
            </w:r>
            <w:r w:rsidRPr="007A5A3D">
              <w:rPr>
                <w:sz w:val="26"/>
                <w:szCs w:val="26"/>
              </w:rPr>
              <w:t xml:space="preserve"> </w:t>
            </w:r>
          </w:p>
          <w:p w:rsidR="00094BC5" w:rsidRPr="007A5A3D" w:rsidRDefault="00094BC5" w:rsidP="00387E5E">
            <w:pPr>
              <w:widowControl w:val="0"/>
              <w:numPr>
                <w:ilvl w:val="0"/>
                <w:numId w:val="8"/>
              </w:numPr>
              <w:suppressAutoHyphens/>
              <w:spacing w:line="240" w:lineRule="auto"/>
              <w:ind w:left="124" w:firstLine="360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</w:t>
            </w:r>
            <w:r w:rsidRPr="007A5A3D">
              <w:rPr>
                <w:iCs/>
                <w:sz w:val="26"/>
                <w:szCs w:val="26"/>
              </w:rPr>
              <w:t xml:space="preserve">здійснити перерозподіл коштів по обласній раді в межах кошторисних призначень по КПКВК 0110150 «Організаційне, інформаційно-аналітичне та матеріально-технічне забезпечення діяльності обласної ради», а саме: </w:t>
            </w:r>
          </w:p>
          <w:p w:rsidR="00094BC5" w:rsidRPr="007A5A3D" w:rsidRDefault="00094BC5" w:rsidP="00387E5E">
            <w:pPr>
              <w:ind w:firstLine="124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- </w:t>
            </w:r>
            <w:r w:rsidRPr="007A5A3D">
              <w:rPr>
                <w:iCs/>
                <w:sz w:val="26"/>
                <w:szCs w:val="26"/>
              </w:rPr>
              <w:t>зменшити асигнування по КЕКВ 2240 –</w:t>
            </w:r>
            <w:r>
              <w:rPr>
                <w:iCs/>
                <w:sz w:val="26"/>
                <w:szCs w:val="26"/>
              </w:rPr>
              <w:t xml:space="preserve">           </w:t>
            </w:r>
            <w:r w:rsidRPr="007A5A3D">
              <w:rPr>
                <w:iCs/>
                <w:sz w:val="26"/>
                <w:szCs w:val="26"/>
              </w:rPr>
              <w:t xml:space="preserve"> на 1700,0 тис. грн.,</w:t>
            </w:r>
          </w:p>
          <w:p w:rsidR="00094BC5" w:rsidRPr="007A5A3D" w:rsidRDefault="00094BC5" w:rsidP="00387E5E">
            <w:pPr>
              <w:ind w:firstLine="124"/>
              <w:jc w:val="both"/>
              <w:rPr>
                <w:iCs/>
                <w:sz w:val="26"/>
                <w:szCs w:val="26"/>
              </w:rPr>
            </w:pPr>
            <w:r w:rsidRPr="007A5A3D">
              <w:rPr>
                <w:iCs/>
                <w:sz w:val="26"/>
                <w:szCs w:val="26"/>
              </w:rPr>
              <w:t>по КЕКВ 2274 – на 300,0 тис. грн;</w:t>
            </w:r>
          </w:p>
          <w:p w:rsidR="00094BC5" w:rsidRPr="007A5A3D" w:rsidRDefault="00094BC5" w:rsidP="00387E5E">
            <w:pPr>
              <w:ind w:firstLine="124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- </w:t>
            </w:r>
            <w:r w:rsidRPr="007A5A3D">
              <w:rPr>
                <w:iCs/>
                <w:sz w:val="26"/>
                <w:szCs w:val="26"/>
              </w:rPr>
              <w:t>збільшити асигнування по КЕКВ 2110 – на 1750,0 тис. грн,</w:t>
            </w:r>
          </w:p>
          <w:p w:rsidR="00094BC5" w:rsidRPr="007A5A3D" w:rsidRDefault="00094BC5" w:rsidP="00387E5E">
            <w:pPr>
              <w:jc w:val="both"/>
              <w:rPr>
                <w:iCs/>
                <w:sz w:val="26"/>
                <w:szCs w:val="26"/>
              </w:rPr>
            </w:pPr>
            <w:r w:rsidRPr="007A5A3D">
              <w:rPr>
                <w:iCs/>
                <w:sz w:val="26"/>
                <w:szCs w:val="26"/>
              </w:rPr>
              <w:t>по КЕКВ 2120 – на 250,0 тис. грн.;</w:t>
            </w:r>
          </w:p>
          <w:p w:rsidR="00094BC5" w:rsidRPr="007A5A3D" w:rsidRDefault="00094BC5" w:rsidP="00387E5E">
            <w:pPr>
              <w:widowControl w:val="0"/>
              <w:suppressAutoHyphens/>
              <w:spacing w:line="240" w:lineRule="auto"/>
              <w:ind w:left="124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2. В</w:t>
            </w:r>
            <w:r w:rsidRPr="007A5A3D">
              <w:rPr>
                <w:iCs/>
                <w:sz w:val="26"/>
                <w:szCs w:val="26"/>
              </w:rPr>
              <w:t xml:space="preserve">иділити у 2021 році кошти на нове будівництво зовнішніх мереж водопроводу </w:t>
            </w:r>
            <w:r>
              <w:rPr>
                <w:iCs/>
                <w:sz w:val="26"/>
                <w:szCs w:val="26"/>
              </w:rPr>
              <w:t xml:space="preserve">         </w:t>
            </w:r>
            <w:r w:rsidRPr="007A5A3D">
              <w:rPr>
                <w:iCs/>
                <w:sz w:val="26"/>
                <w:szCs w:val="26"/>
              </w:rPr>
              <w:t xml:space="preserve">в с. Шаровечка Хмельницького району Хмельницької області (перша черга – 3490,558 тис.грн, друга черга – 5891,152 тис. гривень) </w:t>
            </w:r>
            <w:r>
              <w:rPr>
                <w:iCs/>
                <w:sz w:val="26"/>
                <w:szCs w:val="26"/>
              </w:rPr>
              <w:t xml:space="preserve">      </w:t>
            </w:r>
            <w:r w:rsidRPr="007A5A3D">
              <w:rPr>
                <w:iCs/>
                <w:sz w:val="26"/>
                <w:szCs w:val="26"/>
              </w:rPr>
              <w:t>та на нове будівництво зовнішніх мереж водопроводу в с. Копистин Хмельницького району Хмельницької області</w:t>
            </w:r>
            <w:r>
              <w:rPr>
                <w:iCs/>
                <w:sz w:val="26"/>
                <w:szCs w:val="26"/>
              </w:rPr>
              <w:t xml:space="preserve">                   </w:t>
            </w:r>
            <w:r w:rsidRPr="007A5A3D">
              <w:rPr>
                <w:iCs/>
                <w:sz w:val="26"/>
                <w:szCs w:val="26"/>
              </w:rPr>
              <w:t xml:space="preserve"> (7326,277 тис. грн.).</w:t>
            </w:r>
          </w:p>
          <w:p w:rsidR="00094BC5" w:rsidRDefault="00094BC5" w:rsidP="00387E5E">
            <w:pPr>
              <w:pStyle w:val="1"/>
              <w:spacing w:line="20" w:lineRule="atLeast"/>
              <w:ind w:right="72"/>
              <w:jc w:val="both"/>
              <w:rPr>
                <w:sz w:val="10"/>
                <w:szCs w:val="10"/>
                <w:lang w:val="uk-UA"/>
              </w:rPr>
            </w:pPr>
          </w:p>
          <w:p w:rsidR="00094BC5" w:rsidRPr="007A5A3D" w:rsidRDefault="00094BC5" w:rsidP="00387E5E">
            <w:pPr>
              <w:pStyle w:val="1"/>
              <w:spacing w:line="20" w:lineRule="atLeast"/>
              <w:ind w:right="72"/>
              <w:jc w:val="both"/>
              <w:rPr>
                <w:sz w:val="10"/>
                <w:szCs w:val="10"/>
                <w:lang w:val="uk-UA"/>
              </w:rPr>
            </w:pPr>
          </w:p>
        </w:tc>
      </w:tr>
    </w:tbl>
    <w:p w:rsidR="00094BC5" w:rsidRDefault="00094BC5" w:rsidP="00387E5E">
      <w:pPr>
        <w:spacing w:after="120" w:line="240" w:lineRule="auto"/>
        <w:jc w:val="both"/>
        <w:rPr>
          <w:sz w:val="26"/>
          <w:szCs w:val="26"/>
        </w:rPr>
      </w:pPr>
    </w:p>
    <w:p w:rsidR="00094BC5" w:rsidRDefault="00094BC5" w:rsidP="00387E5E">
      <w:pPr>
        <w:spacing w:after="120" w:line="240" w:lineRule="auto"/>
        <w:jc w:val="both"/>
        <w:rPr>
          <w:sz w:val="26"/>
          <w:szCs w:val="26"/>
        </w:rPr>
      </w:pPr>
    </w:p>
    <w:p w:rsidR="00094BC5" w:rsidRDefault="00094BC5" w:rsidP="00387E5E">
      <w:pPr>
        <w:spacing w:after="120" w:line="240" w:lineRule="auto"/>
        <w:jc w:val="both"/>
        <w:rPr>
          <w:sz w:val="26"/>
          <w:szCs w:val="26"/>
        </w:rPr>
      </w:pPr>
    </w:p>
    <w:p w:rsidR="00094BC5" w:rsidRPr="008B49E6" w:rsidRDefault="00094BC5" w:rsidP="00A9732F">
      <w:pPr>
        <w:spacing w:after="120" w:line="240" w:lineRule="auto"/>
        <w:ind w:firstLine="708"/>
        <w:jc w:val="both"/>
        <w:rPr>
          <w:sz w:val="26"/>
          <w:szCs w:val="26"/>
        </w:rPr>
      </w:pPr>
      <w:r w:rsidRPr="008B49E6">
        <w:rPr>
          <w:sz w:val="26"/>
          <w:szCs w:val="26"/>
        </w:rPr>
        <w:t>27. Про звернення депутатів Хмельницької обласної ради до Президента України та Кабінету Міністрів України щодо невідкладного інформування населення Хмельницької області про те, якою вакциною, в якій кількості та в які терміни буде забезпечена Хмельницька область.</w:t>
      </w:r>
    </w:p>
    <w:tbl>
      <w:tblPr>
        <w:tblW w:w="7740" w:type="dxa"/>
        <w:tblInd w:w="1620" w:type="dxa"/>
        <w:tblLayout w:type="fixed"/>
        <w:tblLook w:val="0000"/>
      </w:tblPr>
      <w:tblGrid>
        <w:gridCol w:w="1620"/>
        <w:gridCol w:w="236"/>
        <w:gridCol w:w="5884"/>
      </w:tblGrid>
      <w:tr w:rsidR="00094BC5" w:rsidRPr="008B49E6" w:rsidTr="00FA2825">
        <w:trPr>
          <w:trHeight w:val="2047"/>
        </w:trPr>
        <w:tc>
          <w:tcPr>
            <w:tcW w:w="1620" w:type="dxa"/>
          </w:tcPr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</w:p>
          <w:p w:rsidR="00094BC5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94BC5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94BC5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94BC5" w:rsidRPr="00387E5E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</w:tc>
        <w:tc>
          <w:tcPr>
            <w:tcW w:w="236" w:type="dxa"/>
          </w:tcPr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094BC5" w:rsidRPr="00387E5E" w:rsidRDefault="00094BC5" w:rsidP="00387E5E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Соколюка Валентина Івановича - заступника голови обласної ради </w:t>
            </w:r>
            <w:r w:rsidRPr="00387E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(озвучив </w:t>
            </w:r>
            <w:r w:rsidRPr="00387E5E">
              <w:rPr>
                <w:rFonts w:ascii="Times New Roman" w:hAnsi="Times New Roman" w:cs="Times New Roman"/>
                <w:color w:val="auto"/>
                <w:kern w:val="1"/>
                <w:sz w:val="26"/>
                <w:szCs w:val="26"/>
                <w:lang w:val="uk-UA" w:eastAsia="hi-IN" w:bidi="hi-IN"/>
              </w:rPr>
              <w:t>пропозицію депутатської фракції Політичної партії «Європейська солідарність</w:t>
            </w:r>
            <w:r>
              <w:rPr>
                <w:rFonts w:ascii="Times New Roman" w:hAnsi="Times New Roman" w:cs="Times New Roman"/>
                <w:color w:val="auto"/>
                <w:kern w:val="1"/>
                <w:sz w:val="26"/>
                <w:szCs w:val="26"/>
                <w:lang w:val="uk-UA" w:eastAsia="hi-IN" w:bidi="hi-IN"/>
              </w:rPr>
              <w:t>)</w:t>
            </w:r>
          </w:p>
          <w:p w:rsidR="00094BC5" w:rsidRPr="00387E5E" w:rsidRDefault="00094BC5" w:rsidP="00387E5E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094BC5" w:rsidRPr="008B49E6" w:rsidRDefault="00094BC5" w:rsidP="00387E5E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8B49E6">
              <w:rPr>
                <w:sz w:val="26"/>
                <w:szCs w:val="26"/>
              </w:rPr>
              <w:t xml:space="preserve">Рекомендувати голові обласної ради не включати зазначене </w:t>
            </w:r>
            <w:r>
              <w:rPr>
                <w:sz w:val="26"/>
                <w:szCs w:val="26"/>
              </w:rPr>
              <w:t>питання до проє</w:t>
            </w:r>
            <w:r w:rsidRPr="008B49E6">
              <w:rPr>
                <w:sz w:val="26"/>
                <w:szCs w:val="26"/>
              </w:rPr>
              <w:t>кту порядку денного пленарного засідання четвертої сесії обласної ради.</w:t>
            </w:r>
          </w:p>
          <w:p w:rsidR="00094BC5" w:rsidRPr="00111EA8" w:rsidRDefault="00094BC5" w:rsidP="00387E5E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094BC5" w:rsidRPr="008B49E6" w:rsidRDefault="00094BC5" w:rsidP="00A9732F">
      <w:pPr>
        <w:pStyle w:val="10"/>
        <w:spacing w:after="12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8B49E6">
        <w:rPr>
          <w:rFonts w:ascii="Times New Roman" w:hAnsi="Times New Roman"/>
          <w:sz w:val="26"/>
          <w:szCs w:val="26"/>
          <w:lang w:val="uk-UA"/>
        </w:rPr>
        <w:t xml:space="preserve">28. Про звернення депутатів Хмельницької обласної ради до голови Хмельницької обласної державної адміністрації Сергія ГАМАЛІЯ щодо </w:t>
      </w:r>
      <w:bookmarkStart w:id="2" w:name="_Hlk64444344"/>
      <w:r w:rsidRPr="008B49E6">
        <w:rPr>
          <w:rFonts w:ascii="Times New Roman" w:hAnsi="Times New Roman"/>
          <w:sz w:val="26"/>
          <w:szCs w:val="26"/>
          <w:lang w:val="uk-UA"/>
        </w:rPr>
        <w:t xml:space="preserve">інформування депутатів обласної ради про </w:t>
      </w:r>
      <w:bookmarkEnd w:id="2"/>
      <w:r w:rsidRPr="008B49E6">
        <w:rPr>
          <w:rFonts w:ascii="Times New Roman" w:hAnsi="Times New Roman"/>
          <w:sz w:val="26"/>
          <w:szCs w:val="26"/>
          <w:lang w:val="uk-UA"/>
        </w:rPr>
        <w:t>Регіональний план заходів з організації та проведення імунізації (вакцинації) населення проти COVID-19 у Хмельницькій області.</w:t>
      </w:r>
    </w:p>
    <w:tbl>
      <w:tblPr>
        <w:tblW w:w="7740" w:type="dxa"/>
        <w:tblInd w:w="1620" w:type="dxa"/>
        <w:tblLayout w:type="fixed"/>
        <w:tblLook w:val="0000"/>
      </w:tblPr>
      <w:tblGrid>
        <w:gridCol w:w="1620"/>
        <w:gridCol w:w="236"/>
        <w:gridCol w:w="5884"/>
      </w:tblGrid>
      <w:tr w:rsidR="00094BC5" w:rsidRPr="008B49E6" w:rsidTr="006F1E9C">
        <w:trPr>
          <w:trHeight w:val="880"/>
        </w:trPr>
        <w:tc>
          <w:tcPr>
            <w:tcW w:w="1620" w:type="dxa"/>
          </w:tcPr>
          <w:p w:rsidR="00094BC5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</w:p>
          <w:p w:rsidR="00094BC5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94BC5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94BC5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94BC5" w:rsidRPr="00387E5E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uk-UA"/>
              </w:rPr>
              <w:t>ї</w:t>
            </w:r>
          </w:p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</w:tc>
        <w:tc>
          <w:tcPr>
            <w:tcW w:w="236" w:type="dxa"/>
          </w:tcPr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094BC5" w:rsidRPr="00387E5E" w:rsidRDefault="00094BC5" w:rsidP="00387E5E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Соколюка Валентина Івановича - заступника голови обласної ради </w:t>
            </w:r>
            <w:r w:rsidRPr="00387E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(озвучив </w:t>
            </w:r>
            <w:r w:rsidRPr="00387E5E">
              <w:rPr>
                <w:rFonts w:ascii="Times New Roman" w:hAnsi="Times New Roman" w:cs="Times New Roman"/>
                <w:color w:val="auto"/>
                <w:kern w:val="1"/>
                <w:sz w:val="26"/>
                <w:szCs w:val="26"/>
                <w:lang w:val="uk-UA" w:eastAsia="hi-IN" w:bidi="hi-IN"/>
              </w:rPr>
              <w:t>пропозицію депутатської фракції Політичної партії «Європейська солідарність</w:t>
            </w:r>
            <w:r>
              <w:rPr>
                <w:rFonts w:ascii="Times New Roman" w:hAnsi="Times New Roman" w:cs="Times New Roman"/>
                <w:color w:val="auto"/>
                <w:kern w:val="1"/>
                <w:sz w:val="26"/>
                <w:szCs w:val="26"/>
                <w:lang w:val="uk-UA" w:eastAsia="hi-IN" w:bidi="hi-IN"/>
              </w:rPr>
              <w:t>)</w:t>
            </w:r>
          </w:p>
          <w:p w:rsidR="00094BC5" w:rsidRPr="00387E5E" w:rsidRDefault="00094BC5" w:rsidP="00387E5E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094BC5" w:rsidRPr="00CF546D" w:rsidRDefault="00094BC5" w:rsidP="00387E5E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CF546D">
              <w:rPr>
                <w:sz w:val="26"/>
                <w:szCs w:val="26"/>
              </w:rPr>
              <w:t>Рекомендувати голові обласної ради вк</w:t>
            </w:r>
            <w:r>
              <w:rPr>
                <w:sz w:val="26"/>
                <w:szCs w:val="26"/>
              </w:rPr>
              <w:t>лючити зазначене питання до проє</w:t>
            </w:r>
            <w:r w:rsidRPr="00CF546D">
              <w:rPr>
                <w:sz w:val="26"/>
                <w:szCs w:val="26"/>
              </w:rPr>
              <w:t>кту порядку денного пленарного засідання четвертої сесії обласної ради.</w:t>
            </w:r>
          </w:p>
          <w:p w:rsidR="00094BC5" w:rsidRPr="00CF546D" w:rsidRDefault="00094BC5" w:rsidP="00387E5E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094BC5" w:rsidRPr="008B49E6" w:rsidRDefault="00094BC5" w:rsidP="00A9732F">
      <w:pPr>
        <w:pStyle w:val="10"/>
        <w:spacing w:after="12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8B49E6">
        <w:rPr>
          <w:rFonts w:ascii="Times New Roman" w:hAnsi="Times New Roman"/>
          <w:sz w:val="26"/>
          <w:szCs w:val="26"/>
          <w:lang w:val="uk-UA"/>
        </w:rPr>
        <w:t>29. Про хід виконання у 2020 році програми охорони навколишнього природного середовища Хмельницької області на 2016-2020 роки</w:t>
      </w:r>
    </w:p>
    <w:tbl>
      <w:tblPr>
        <w:tblW w:w="7740" w:type="dxa"/>
        <w:tblInd w:w="1620" w:type="dxa"/>
        <w:tblLayout w:type="fixed"/>
        <w:tblLook w:val="0000"/>
      </w:tblPr>
      <w:tblGrid>
        <w:gridCol w:w="1620"/>
        <w:gridCol w:w="236"/>
        <w:gridCol w:w="5884"/>
      </w:tblGrid>
      <w:tr w:rsidR="00094BC5" w:rsidRPr="008B49E6" w:rsidTr="006C5D6D">
        <w:trPr>
          <w:trHeight w:val="2199"/>
        </w:trPr>
        <w:tc>
          <w:tcPr>
            <w:tcW w:w="1620" w:type="dxa"/>
          </w:tcPr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</w:p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94BC5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94BC5" w:rsidRPr="00CF546D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</w:tc>
        <w:tc>
          <w:tcPr>
            <w:tcW w:w="236" w:type="dxa"/>
          </w:tcPr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094BC5" w:rsidRPr="008B49E6" w:rsidRDefault="00094BC5" w:rsidP="00387E5E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Дзюблюк Тетяну Василівну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директор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Департаменту природних ресурсів та екології облдержадміністрації</w:t>
            </w:r>
          </w:p>
          <w:p w:rsidR="00094BC5" w:rsidRPr="00CF546D" w:rsidRDefault="00094BC5" w:rsidP="00387E5E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  <w:lang w:val="uk-UA"/>
              </w:rPr>
            </w:pPr>
          </w:p>
          <w:p w:rsidR="00094BC5" w:rsidRPr="00CF546D" w:rsidRDefault="00094BC5" w:rsidP="00387E5E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CF546D">
              <w:rPr>
                <w:sz w:val="26"/>
                <w:szCs w:val="26"/>
              </w:rPr>
              <w:t>Рекомендувати голові обласної ради вк</w:t>
            </w:r>
            <w:r>
              <w:rPr>
                <w:sz w:val="26"/>
                <w:szCs w:val="26"/>
              </w:rPr>
              <w:t>лючити зазначене питання до проє</w:t>
            </w:r>
            <w:r w:rsidRPr="00CF546D">
              <w:rPr>
                <w:sz w:val="26"/>
                <w:szCs w:val="26"/>
              </w:rPr>
              <w:t>кту порядку денного пленарного засідання четвертої сесії обласної ради.</w:t>
            </w:r>
          </w:p>
          <w:p w:rsidR="00094BC5" w:rsidRPr="00DB1260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lang w:val="uk-UA"/>
              </w:rPr>
            </w:pPr>
          </w:p>
        </w:tc>
      </w:tr>
    </w:tbl>
    <w:p w:rsidR="00094BC5" w:rsidRPr="008B49E6" w:rsidRDefault="00094BC5" w:rsidP="00A9732F">
      <w:pPr>
        <w:pStyle w:val="10"/>
        <w:spacing w:after="12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8B49E6">
        <w:rPr>
          <w:rFonts w:ascii="Times New Roman" w:hAnsi="Times New Roman"/>
          <w:sz w:val="26"/>
          <w:szCs w:val="26"/>
          <w:lang w:val="uk-UA"/>
        </w:rPr>
        <w:t>30. Про програму охорони навколишнього природного середовища Хмельницької області на 2021-2025 роки</w:t>
      </w:r>
    </w:p>
    <w:tbl>
      <w:tblPr>
        <w:tblW w:w="7972" w:type="dxa"/>
        <w:tblInd w:w="1620" w:type="dxa"/>
        <w:tblLayout w:type="fixed"/>
        <w:tblLook w:val="0000"/>
      </w:tblPr>
      <w:tblGrid>
        <w:gridCol w:w="1620"/>
        <w:gridCol w:w="468"/>
        <w:gridCol w:w="5884"/>
      </w:tblGrid>
      <w:tr w:rsidR="00094BC5" w:rsidRPr="008B49E6" w:rsidTr="00630247">
        <w:trPr>
          <w:trHeight w:val="880"/>
        </w:trPr>
        <w:tc>
          <w:tcPr>
            <w:tcW w:w="1620" w:type="dxa"/>
          </w:tcPr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</w:p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94BC5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94BC5" w:rsidRPr="00DB1260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</w:tc>
        <w:tc>
          <w:tcPr>
            <w:tcW w:w="468" w:type="dxa"/>
          </w:tcPr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094BC5" w:rsidRPr="008B49E6" w:rsidRDefault="00094BC5" w:rsidP="00387E5E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Дзюблюк Тетяну Василівну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директор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Департаменту природних ресурсів та екології облдержадміністрації</w:t>
            </w:r>
          </w:p>
          <w:p w:rsidR="00094BC5" w:rsidRPr="00DB1260" w:rsidRDefault="00094BC5" w:rsidP="00387E5E">
            <w:pPr>
              <w:widowControl w:val="0"/>
              <w:suppressAutoHyphens/>
              <w:spacing w:before="120" w:after="12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1.Р</w:t>
            </w:r>
            <w:r w:rsidRPr="00DB1260">
              <w:rPr>
                <w:sz w:val="26"/>
                <w:szCs w:val="26"/>
              </w:rPr>
              <w:t>екомендувати голові обласної ради включити зазначене питання до проєкту порядку денного пленарного засідання 4 сесії обласної ради;</w:t>
            </w:r>
          </w:p>
          <w:p w:rsidR="00094BC5" w:rsidRDefault="00094BC5" w:rsidP="00D573E2">
            <w:pPr>
              <w:widowControl w:val="0"/>
              <w:suppressAutoHyphens/>
              <w:spacing w:before="120" w:after="120" w:line="240" w:lineRule="auto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</w:t>
            </w:r>
          </w:p>
          <w:p w:rsidR="00094BC5" w:rsidRPr="00FB2CCF" w:rsidRDefault="00094BC5" w:rsidP="00D573E2">
            <w:pPr>
              <w:widowControl w:val="0"/>
              <w:suppressAutoHyphens/>
              <w:spacing w:before="120" w:after="120" w:line="240" w:lineRule="auto"/>
              <w:jc w:val="both"/>
              <w:rPr>
                <w:color w:val="auto"/>
                <w:sz w:val="10"/>
                <w:szCs w:val="10"/>
              </w:rPr>
            </w:pPr>
          </w:p>
          <w:p w:rsidR="00094BC5" w:rsidRPr="00FA2825" w:rsidRDefault="00094BC5" w:rsidP="00D573E2">
            <w:pPr>
              <w:widowControl w:val="0"/>
              <w:suppressAutoHyphens/>
              <w:spacing w:before="120" w:after="120" w:line="240" w:lineRule="auto"/>
              <w:jc w:val="both"/>
              <w:rPr>
                <w:color w:val="auto"/>
                <w:sz w:val="28"/>
                <w:szCs w:val="28"/>
              </w:rPr>
            </w:pPr>
            <w:r w:rsidRPr="00FA2825">
              <w:rPr>
                <w:color w:val="auto"/>
                <w:sz w:val="26"/>
                <w:szCs w:val="26"/>
              </w:rPr>
              <w:t>2.</w:t>
            </w:r>
            <w:r>
              <w:rPr>
                <w:color w:val="auto"/>
                <w:sz w:val="26"/>
                <w:szCs w:val="26"/>
              </w:rPr>
              <w:t xml:space="preserve"> </w:t>
            </w:r>
            <w:r w:rsidRPr="00FA2825">
              <w:rPr>
                <w:color w:val="auto"/>
                <w:sz w:val="26"/>
                <w:szCs w:val="26"/>
              </w:rPr>
              <w:t xml:space="preserve">Обласній державній адміністрації доопрацювати </w:t>
            </w:r>
            <w:r>
              <w:rPr>
                <w:color w:val="auto"/>
                <w:sz w:val="26"/>
                <w:szCs w:val="26"/>
              </w:rPr>
              <w:t>пр. пр</w:t>
            </w:r>
            <w:r w:rsidRPr="00FA2825">
              <w:rPr>
                <w:color w:val="auto"/>
                <w:sz w:val="26"/>
                <w:szCs w:val="26"/>
              </w:rPr>
              <w:t>оєкт рішення, передбачивши у ньому пункт про щорічне інформування обласної ради про хід виконання програми.</w:t>
            </w:r>
          </w:p>
          <w:p w:rsidR="00094BC5" w:rsidRPr="00761575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p w:rsidR="00094BC5" w:rsidRPr="008B49E6" w:rsidRDefault="00094BC5" w:rsidP="001A7FD0">
      <w:pPr>
        <w:pStyle w:val="10"/>
        <w:spacing w:after="12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8B49E6">
        <w:rPr>
          <w:rFonts w:ascii="Times New Roman" w:hAnsi="Times New Roman"/>
          <w:sz w:val="26"/>
          <w:szCs w:val="26"/>
          <w:lang w:val="uk-UA"/>
        </w:rPr>
        <w:t>31. Про хід виконання у 2020 році програми відновлення та розвитку комунального підприємства «Аеропорт Хмельницький» на 2018-2022 роки</w:t>
      </w:r>
    </w:p>
    <w:tbl>
      <w:tblPr>
        <w:tblW w:w="7740" w:type="dxa"/>
        <w:tblInd w:w="1620" w:type="dxa"/>
        <w:tblLayout w:type="fixed"/>
        <w:tblLook w:val="0000"/>
      </w:tblPr>
      <w:tblGrid>
        <w:gridCol w:w="1620"/>
        <w:gridCol w:w="236"/>
        <w:gridCol w:w="5884"/>
      </w:tblGrid>
      <w:tr w:rsidR="00094BC5" w:rsidRPr="008B49E6" w:rsidTr="006C5D6D">
        <w:trPr>
          <w:trHeight w:val="290"/>
        </w:trPr>
        <w:tc>
          <w:tcPr>
            <w:tcW w:w="1620" w:type="dxa"/>
          </w:tcPr>
          <w:p w:rsidR="00094BC5" w:rsidRPr="008B49E6" w:rsidRDefault="00094BC5" w:rsidP="00D573E2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</w:p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</w:tc>
        <w:tc>
          <w:tcPr>
            <w:tcW w:w="236" w:type="dxa"/>
          </w:tcPr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094BC5" w:rsidRDefault="00094BC5" w:rsidP="00387E5E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Остапчук Василь Володимирович – начальник управління інфраструктури облдержадміністрації</w:t>
            </w:r>
          </w:p>
          <w:p w:rsidR="00094BC5" w:rsidRPr="006C5D6D" w:rsidRDefault="00094BC5" w:rsidP="00387E5E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094BC5" w:rsidRDefault="00094BC5" w:rsidP="00387E5E">
            <w:pPr>
              <w:pStyle w:val="1"/>
              <w:spacing w:line="240" w:lineRule="auto"/>
              <w:ind w:hanging="18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6C5D6D">
              <w:rPr>
                <w:rFonts w:ascii="Times New Roman" w:hAnsi="Times New Roman" w:cs="Times New Roman"/>
                <w:sz w:val="26"/>
                <w:szCs w:val="26"/>
              </w:rPr>
              <w:t>Рекомендуват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голові обласної ради включити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6C5D6D">
              <w:rPr>
                <w:rFonts w:ascii="Times New Roman" w:hAnsi="Times New Roman" w:cs="Times New Roman"/>
                <w:sz w:val="26"/>
                <w:szCs w:val="26"/>
              </w:rPr>
              <w:t>зазначене питання до проєкту порядку денного пленарного засідання 4 сесії обласної ради</w:t>
            </w:r>
          </w:p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:rsidR="00094BC5" w:rsidRPr="008B49E6" w:rsidRDefault="00094BC5" w:rsidP="001A7FD0">
      <w:pPr>
        <w:pStyle w:val="10"/>
        <w:spacing w:after="12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8B49E6">
        <w:rPr>
          <w:rFonts w:ascii="Times New Roman" w:hAnsi="Times New Roman"/>
          <w:sz w:val="26"/>
          <w:szCs w:val="26"/>
          <w:lang w:val="uk-UA"/>
        </w:rPr>
        <w:t>32. Про внесення змін до обласної комплексної програми соціального захисту населення на 2021-2025 роки</w:t>
      </w:r>
    </w:p>
    <w:tbl>
      <w:tblPr>
        <w:tblW w:w="7740" w:type="dxa"/>
        <w:tblInd w:w="1620" w:type="dxa"/>
        <w:tblLayout w:type="fixed"/>
        <w:tblLook w:val="0000"/>
      </w:tblPr>
      <w:tblGrid>
        <w:gridCol w:w="1620"/>
        <w:gridCol w:w="236"/>
        <w:gridCol w:w="5884"/>
      </w:tblGrid>
      <w:tr w:rsidR="00094BC5" w:rsidRPr="008B49E6" w:rsidTr="006F1E9C">
        <w:trPr>
          <w:trHeight w:val="880"/>
        </w:trPr>
        <w:tc>
          <w:tcPr>
            <w:tcW w:w="1620" w:type="dxa"/>
          </w:tcPr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</w:p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94BC5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94BC5" w:rsidRPr="00372FAA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</w:tc>
        <w:tc>
          <w:tcPr>
            <w:tcW w:w="236" w:type="dxa"/>
          </w:tcPr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094BC5" w:rsidRDefault="00094BC5" w:rsidP="00387E5E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альчук Ірину Іванівну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директор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Департаменту соціального захисту населення облдержадміністрації</w:t>
            </w:r>
          </w:p>
          <w:p w:rsidR="00094BC5" w:rsidRPr="00372FAA" w:rsidRDefault="00094BC5" w:rsidP="00387E5E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094BC5" w:rsidRPr="00372FAA" w:rsidRDefault="00094BC5" w:rsidP="00387E5E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372FAA">
              <w:rPr>
                <w:rFonts w:ascii="Times New Roman" w:hAnsi="Times New Roman" w:cs="Times New Roman"/>
                <w:sz w:val="26"/>
                <w:szCs w:val="26"/>
              </w:rPr>
              <w:t>Рекомендувати голові обласної ради включити зазначене питання до проєкту порядку денного пленарного засідання 4 сесії обласної ради;</w:t>
            </w:r>
          </w:p>
          <w:p w:rsidR="00094BC5" w:rsidRPr="00372FAA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lang w:val="uk-UA"/>
              </w:rPr>
            </w:pPr>
          </w:p>
        </w:tc>
      </w:tr>
    </w:tbl>
    <w:p w:rsidR="00094BC5" w:rsidRPr="008B49E6" w:rsidRDefault="00094BC5" w:rsidP="001A7FD0">
      <w:pPr>
        <w:pStyle w:val="10"/>
        <w:spacing w:after="12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8B49E6">
        <w:rPr>
          <w:rFonts w:ascii="Times New Roman" w:hAnsi="Times New Roman"/>
          <w:sz w:val="26"/>
          <w:szCs w:val="26"/>
          <w:lang w:val="uk-UA"/>
        </w:rPr>
        <w:t>33. Про внесення змін до обласної програми сприяння розвитку громадянського суспільства на 2021-2023 роки</w:t>
      </w:r>
    </w:p>
    <w:tbl>
      <w:tblPr>
        <w:tblW w:w="7740" w:type="dxa"/>
        <w:tblInd w:w="1620" w:type="dxa"/>
        <w:tblLayout w:type="fixed"/>
        <w:tblLook w:val="0000"/>
      </w:tblPr>
      <w:tblGrid>
        <w:gridCol w:w="1620"/>
        <w:gridCol w:w="236"/>
        <w:gridCol w:w="5884"/>
      </w:tblGrid>
      <w:tr w:rsidR="00094BC5" w:rsidRPr="008B49E6" w:rsidTr="006F1E9C">
        <w:trPr>
          <w:trHeight w:val="880"/>
        </w:trPr>
        <w:tc>
          <w:tcPr>
            <w:tcW w:w="1620" w:type="dxa"/>
          </w:tcPr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</w:p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94BC5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</w:tc>
        <w:tc>
          <w:tcPr>
            <w:tcW w:w="236" w:type="dxa"/>
          </w:tcPr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094BC5" w:rsidRPr="008B49E6" w:rsidRDefault="00094BC5" w:rsidP="00387E5E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Михайлову Інну Григорівну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- директор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департаменту інформаційної діяльності, культури, національностей та релігій облдержадміністрації</w:t>
            </w:r>
          </w:p>
          <w:p w:rsidR="00094BC5" w:rsidRPr="006C5D6D" w:rsidRDefault="00094BC5" w:rsidP="00387E5E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6C5D6D">
              <w:rPr>
                <w:rFonts w:ascii="Times New Roman" w:hAnsi="Times New Roman" w:cs="Times New Roman"/>
                <w:sz w:val="26"/>
                <w:szCs w:val="26"/>
              </w:rPr>
              <w:t>Рекомендувати голові обласної ради включити зазначене питання до проєкту порядку денного пленарного засідання 4 сесії обласної ради;</w:t>
            </w:r>
          </w:p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:rsidR="00094BC5" w:rsidRPr="008B49E6" w:rsidRDefault="00094BC5" w:rsidP="001A7FD0">
      <w:pPr>
        <w:pStyle w:val="10"/>
        <w:spacing w:after="12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8B49E6">
        <w:rPr>
          <w:rFonts w:ascii="Times New Roman" w:hAnsi="Times New Roman"/>
          <w:sz w:val="26"/>
          <w:szCs w:val="26"/>
          <w:lang w:val="uk-UA"/>
        </w:rPr>
        <w:t>34. Про внесення змін до обласної програми національно-патріотичного виховання дітей та молоді на 2018-2022 роки</w:t>
      </w:r>
    </w:p>
    <w:tbl>
      <w:tblPr>
        <w:tblW w:w="7740" w:type="dxa"/>
        <w:tblInd w:w="1620" w:type="dxa"/>
        <w:tblLayout w:type="fixed"/>
        <w:tblLook w:val="0000"/>
      </w:tblPr>
      <w:tblGrid>
        <w:gridCol w:w="1620"/>
        <w:gridCol w:w="236"/>
        <w:gridCol w:w="5884"/>
      </w:tblGrid>
      <w:tr w:rsidR="00094BC5" w:rsidRPr="008B49E6" w:rsidTr="006F1E9C">
        <w:trPr>
          <w:trHeight w:val="880"/>
        </w:trPr>
        <w:tc>
          <w:tcPr>
            <w:tcW w:w="1620" w:type="dxa"/>
          </w:tcPr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</w:p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</w:tc>
        <w:tc>
          <w:tcPr>
            <w:tcW w:w="236" w:type="dxa"/>
          </w:tcPr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094BC5" w:rsidRPr="008B49E6" w:rsidRDefault="00094BC5" w:rsidP="00387E5E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Заяць Сергія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Володимирович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- начальник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відділу з питань молоді управління молоді та спорту облдержадміністрації</w:t>
            </w:r>
          </w:p>
          <w:p w:rsidR="00094BC5" w:rsidRPr="006C5D6D" w:rsidRDefault="00094BC5" w:rsidP="00387E5E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6C5D6D">
              <w:rPr>
                <w:rFonts w:ascii="Times New Roman" w:hAnsi="Times New Roman" w:cs="Times New Roman"/>
                <w:sz w:val="26"/>
                <w:szCs w:val="26"/>
              </w:rPr>
              <w:t>Рекомендувати голові обласної ради включити зазначене питання до проєкту порядку денного пленарного засідання 4 сесії обласної ради;</w:t>
            </w:r>
          </w:p>
          <w:p w:rsidR="00094BC5" w:rsidRPr="00D573E2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lang w:val="uk-UA"/>
              </w:rPr>
            </w:pPr>
          </w:p>
        </w:tc>
      </w:tr>
    </w:tbl>
    <w:p w:rsidR="00094BC5" w:rsidRPr="008B49E6" w:rsidRDefault="00094BC5" w:rsidP="001A7FD0">
      <w:pPr>
        <w:pStyle w:val="10"/>
        <w:spacing w:after="12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8B49E6">
        <w:rPr>
          <w:rFonts w:ascii="Times New Roman" w:hAnsi="Times New Roman"/>
          <w:sz w:val="26"/>
          <w:szCs w:val="26"/>
          <w:lang w:val="uk-UA"/>
        </w:rPr>
        <w:t>35. Про утворення комісії з оцінки корупційних ризиків та затвердження положення про неї</w:t>
      </w:r>
    </w:p>
    <w:tbl>
      <w:tblPr>
        <w:tblW w:w="7740" w:type="dxa"/>
        <w:tblInd w:w="1620" w:type="dxa"/>
        <w:tblLayout w:type="fixed"/>
        <w:tblLook w:val="0000"/>
      </w:tblPr>
      <w:tblGrid>
        <w:gridCol w:w="1620"/>
        <w:gridCol w:w="236"/>
        <w:gridCol w:w="5884"/>
      </w:tblGrid>
      <w:tr w:rsidR="00094BC5" w:rsidRPr="008B49E6" w:rsidTr="006F1E9C">
        <w:trPr>
          <w:trHeight w:val="880"/>
        </w:trPr>
        <w:tc>
          <w:tcPr>
            <w:tcW w:w="1620" w:type="dxa"/>
          </w:tcPr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</w:p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94BC5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</w:tc>
        <w:tc>
          <w:tcPr>
            <w:tcW w:w="236" w:type="dxa"/>
          </w:tcPr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094BC5" w:rsidRDefault="00094BC5" w:rsidP="00387E5E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Людвік Валентину Василівну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консультант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питань запобігання та виявлення корупції виконавчого апарату обласної ради</w:t>
            </w:r>
          </w:p>
          <w:p w:rsidR="00094BC5" w:rsidRPr="008B49E6" w:rsidRDefault="00094BC5" w:rsidP="00387E5E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94BC5" w:rsidRPr="006C5D6D" w:rsidRDefault="00094BC5" w:rsidP="00387E5E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6C5D6D">
              <w:rPr>
                <w:rFonts w:ascii="Times New Roman" w:hAnsi="Times New Roman" w:cs="Times New Roman"/>
                <w:sz w:val="26"/>
                <w:szCs w:val="26"/>
              </w:rPr>
              <w:t>Рекомендувати голові обласної ради включити зазначене питання до проєкту порядку денного пленарного засідання 4 сесії обласної ради;</w:t>
            </w:r>
          </w:p>
          <w:p w:rsidR="00094BC5" w:rsidRPr="00FB2CCF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lang w:val="uk-UA"/>
              </w:rPr>
            </w:pPr>
          </w:p>
        </w:tc>
      </w:tr>
    </w:tbl>
    <w:p w:rsidR="00094BC5" w:rsidRPr="008B49E6" w:rsidRDefault="00094BC5" w:rsidP="001A7FD0">
      <w:pPr>
        <w:pStyle w:val="10"/>
        <w:spacing w:after="12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8B49E6">
        <w:rPr>
          <w:rFonts w:ascii="Times New Roman" w:hAnsi="Times New Roman"/>
          <w:sz w:val="26"/>
          <w:szCs w:val="26"/>
          <w:lang w:val="uk-UA"/>
        </w:rPr>
        <w:t>36. Про затвердження Антикорупційної програми Хмельницької обласної ради на 2021-2022 роки</w:t>
      </w:r>
    </w:p>
    <w:tbl>
      <w:tblPr>
        <w:tblW w:w="7740" w:type="dxa"/>
        <w:tblInd w:w="1620" w:type="dxa"/>
        <w:tblLayout w:type="fixed"/>
        <w:tblLook w:val="0000"/>
      </w:tblPr>
      <w:tblGrid>
        <w:gridCol w:w="1620"/>
        <w:gridCol w:w="236"/>
        <w:gridCol w:w="5884"/>
      </w:tblGrid>
      <w:tr w:rsidR="00094BC5" w:rsidRPr="008B49E6" w:rsidTr="006F1E9C">
        <w:trPr>
          <w:trHeight w:val="880"/>
        </w:trPr>
        <w:tc>
          <w:tcPr>
            <w:tcW w:w="1620" w:type="dxa"/>
          </w:tcPr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</w:p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</w:tc>
        <w:tc>
          <w:tcPr>
            <w:tcW w:w="236" w:type="dxa"/>
          </w:tcPr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094BC5" w:rsidRPr="008B49E6" w:rsidRDefault="00094BC5" w:rsidP="00387E5E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Людвік Валентину Василівну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–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консультант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       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 питань запобігання та виявлення корупції виконавчого апарату обласної ради</w:t>
            </w:r>
          </w:p>
          <w:p w:rsidR="00094BC5" w:rsidRPr="006C5D6D" w:rsidRDefault="00094BC5" w:rsidP="00387E5E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6C5D6D">
              <w:rPr>
                <w:rFonts w:ascii="Times New Roman" w:hAnsi="Times New Roman" w:cs="Times New Roman"/>
                <w:sz w:val="26"/>
                <w:szCs w:val="26"/>
              </w:rPr>
              <w:t>Рекомендувати голові обласної ради включити зазначене питання до проєкту порядку денного пленарного засідання 4 сесії обласної ради;</w:t>
            </w:r>
          </w:p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:rsidR="00094BC5" w:rsidRPr="008B49E6" w:rsidRDefault="00094BC5" w:rsidP="001A7FD0">
      <w:pPr>
        <w:pStyle w:val="10"/>
        <w:spacing w:after="12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8B49E6">
        <w:rPr>
          <w:rFonts w:ascii="Times New Roman" w:hAnsi="Times New Roman"/>
          <w:sz w:val="26"/>
          <w:szCs w:val="26"/>
          <w:lang w:val="uk-UA"/>
        </w:rPr>
        <w:t>37. Про інформацію щодо результатів діяльності органів прокуратури Хмельницької області у 2020 році</w:t>
      </w:r>
    </w:p>
    <w:p w:rsidR="00094BC5" w:rsidRDefault="00094BC5" w:rsidP="00D306EA">
      <w:pPr>
        <w:pStyle w:val="10"/>
        <w:spacing w:after="120"/>
        <w:ind w:left="3060" w:hanging="1440"/>
        <w:jc w:val="both"/>
        <w:rPr>
          <w:rFonts w:ascii="Times New Roman" w:hAnsi="Times New Roman"/>
          <w:color w:val="auto"/>
          <w:sz w:val="26"/>
          <w:szCs w:val="26"/>
          <w:lang w:val="uk-UA"/>
        </w:rPr>
      </w:pPr>
      <w:r w:rsidRPr="008B49E6">
        <w:rPr>
          <w:rFonts w:ascii="Times New Roman" w:hAnsi="Times New Roman"/>
          <w:sz w:val="26"/>
          <w:szCs w:val="26"/>
          <w:lang w:val="uk-UA"/>
        </w:rPr>
        <w:t xml:space="preserve">Вирішили: </w:t>
      </w:r>
      <w:r w:rsidRPr="006C5D6D">
        <w:rPr>
          <w:rFonts w:ascii="Times New Roman" w:hAnsi="Times New Roman"/>
          <w:sz w:val="26"/>
          <w:szCs w:val="26"/>
        </w:rPr>
        <w:t>Рекомендувати голові обласної ради включити зазначене питання до проєкту порядку денного пленарного засідання 4 сесії обласної ради</w:t>
      </w:r>
    </w:p>
    <w:p w:rsidR="00094BC5" w:rsidRPr="008B49E6" w:rsidRDefault="00094BC5" w:rsidP="001A7FD0">
      <w:pPr>
        <w:pStyle w:val="10"/>
        <w:spacing w:after="12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8B49E6">
        <w:rPr>
          <w:rFonts w:ascii="Times New Roman" w:hAnsi="Times New Roman"/>
          <w:sz w:val="26"/>
          <w:szCs w:val="26"/>
          <w:lang w:val="uk-UA"/>
        </w:rPr>
        <w:t>38. Про виконання програми забезпечення антитерористичного та протидиверсійного захисту важливих державних, військових об’єктів, місць масового перебування людей, об’єктів критичної та транспортної інфраструктури Хмельницької області на 2018-2019 роки</w:t>
      </w:r>
    </w:p>
    <w:tbl>
      <w:tblPr>
        <w:tblW w:w="7740" w:type="dxa"/>
        <w:tblInd w:w="1620" w:type="dxa"/>
        <w:tblLayout w:type="fixed"/>
        <w:tblLook w:val="0000"/>
      </w:tblPr>
      <w:tblGrid>
        <w:gridCol w:w="1620"/>
        <w:gridCol w:w="236"/>
        <w:gridCol w:w="5884"/>
      </w:tblGrid>
      <w:tr w:rsidR="00094BC5" w:rsidRPr="008B49E6" w:rsidTr="006F1E9C">
        <w:trPr>
          <w:trHeight w:val="880"/>
        </w:trPr>
        <w:tc>
          <w:tcPr>
            <w:tcW w:w="1620" w:type="dxa"/>
          </w:tcPr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</w:p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94BC5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94BC5" w:rsidRPr="002C3CA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</w:tc>
        <w:tc>
          <w:tcPr>
            <w:tcW w:w="236" w:type="dxa"/>
          </w:tcPr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094BC5" w:rsidRDefault="00094BC5" w:rsidP="00387E5E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Федоров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 Олеся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Іванович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помічник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начальника управління с координації антитерористичної діяльності управління Служби Безпеки України в Хмельницькій області</w:t>
            </w:r>
          </w:p>
          <w:p w:rsidR="00094BC5" w:rsidRPr="002C3CA6" w:rsidRDefault="00094BC5" w:rsidP="00387E5E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094BC5" w:rsidRDefault="00094BC5" w:rsidP="00387E5E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6C5D6D">
              <w:rPr>
                <w:rFonts w:ascii="Times New Roman" w:hAnsi="Times New Roman" w:cs="Times New Roman"/>
                <w:sz w:val="26"/>
                <w:szCs w:val="26"/>
              </w:rPr>
              <w:t>Рекомендувати голові обласної ради включити зазначене питання до проєкту порядку денного пленарного засідання 4 сесії обласної ради</w:t>
            </w:r>
          </w:p>
          <w:p w:rsidR="00094BC5" w:rsidRPr="006C5D6D" w:rsidRDefault="00094BC5" w:rsidP="00387E5E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094BC5" w:rsidRPr="008B49E6" w:rsidRDefault="00094BC5" w:rsidP="002C3CA6">
      <w:pPr>
        <w:pStyle w:val="10"/>
        <w:spacing w:after="12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8B49E6">
        <w:rPr>
          <w:rFonts w:ascii="Times New Roman" w:hAnsi="Times New Roman"/>
          <w:sz w:val="26"/>
          <w:szCs w:val="26"/>
          <w:lang w:val="uk-UA"/>
        </w:rPr>
        <w:t>39. Про програму протидії тероризму на 2021-2022 роки</w:t>
      </w:r>
    </w:p>
    <w:tbl>
      <w:tblPr>
        <w:tblW w:w="7740" w:type="dxa"/>
        <w:tblInd w:w="1620" w:type="dxa"/>
        <w:tblLayout w:type="fixed"/>
        <w:tblLook w:val="0000"/>
      </w:tblPr>
      <w:tblGrid>
        <w:gridCol w:w="1620"/>
        <w:gridCol w:w="236"/>
        <w:gridCol w:w="5884"/>
      </w:tblGrid>
      <w:tr w:rsidR="00094BC5" w:rsidRPr="008B49E6" w:rsidTr="006F1E9C">
        <w:trPr>
          <w:trHeight w:val="880"/>
        </w:trPr>
        <w:tc>
          <w:tcPr>
            <w:tcW w:w="1620" w:type="dxa"/>
          </w:tcPr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</w:p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</w:tc>
        <w:tc>
          <w:tcPr>
            <w:tcW w:w="236" w:type="dxa"/>
          </w:tcPr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094BC5" w:rsidRPr="008B49E6" w:rsidRDefault="00094BC5" w:rsidP="00387E5E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Федоров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 Олеся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Іванович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помічник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начальника управління с координації антитерористичної діяльності управління Служби Безпеки України в Хмельницькій області</w:t>
            </w:r>
          </w:p>
          <w:p w:rsidR="00094BC5" w:rsidRDefault="00094BC5" w:rsidP="00387E5E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6C5D6D">
              <w:rPr>
                <w:rFonts w:ascii="Times New Roman" w:hAnsi="Times New Roman" w:cs="Times New Roman"/>
                <w:sz w:val="26"/>
                <w:szCs w:val="26"/>
              </w:rPr>
              <w:t>Рекомендувати голові обласної ради включити зазначене питання до проєкту порядку денного пленарного засідання 4 сесії обласної ради</w:t>
            </w:r>
          </w:p>
          <w:p w:rsidR="00094BC5" w:rsidRPr="00FA2825" w:rsidRDefault="00094BC5" w:rsidP="00387E5E">
            <w:pPr>
              <w:pStyle w:val="1"/>
              <w:spacing w:line="20" w:lineRule="atLeast"/>
              <w:ind w:right="72"/>
              <w:jc w:val="both"/>
              <w:rPr>
                <w:lang w:val="uk-UA"/>
              </w:rPr>
            </w:pPr>
          </w:p>
        </w:tc>
      </w:tr>
    </w:tbl>
    <w:p w:rsidR="00094BC5" w:rsidRPr="008B49E6" w:rsidRDefault="00094BC5" w:rsidP="002C3CA6">
      <w:pPr>
        <w:pStyle w:val="10"/>
        <w:spacing w:after="12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8B49E6">
        <w:rPr>
          <w:rFonts w:ascii="Times New Roman" w:hAnsi="Times New Roman"/>
          <w:sz w:val="26"/>
          <w:szCs w:val="26"/>
          <w:lang w:val="uk-UA"/>
        </w:rPr>
        <w:t>40. Про виконання комплексної програми профілактики правопорушень та боротьби зі злочинністю на території Хмельницької області на 2016-2020 роки</w:t>
      </w:r>
    </w:p>
    <w:tbl>
      <w:tblPr>
        <w:tblW w:w="7740" w:type="dxa"/>
        <w:tblInd w:w="1620" w:type="dxa"/>
        <w:tblLayout w:type="fixed"/>
        <w:tblLook w:val="0000"/>
      </w:tblPr>
      <w:tblGrid>
        <w:gridCol w:w="1620"/>
        <w:gridCol w:w="236"/>
        <w:gridCol w:w="5884"/>
      </w:tblGrid>
      <w:tr w:rsidR="00094BC5" w:rsidRPr="008B49E6" w:rsidTr="006F1E9C">
        <w:trPr>
          <w:trHeight w:val="880"/>
        </w:trPr>
        <w:tc>
          <w:tcPr>
            <w:tcW w:w="1620" w:type="dxa"/>
          </w:tcPr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</w:p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</w:tc>
        <w:tc>
          <w:tcPr>
            <w:tcW w:w="236" w:type="dxa"/>
          </w:tcPr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094BC5" w:rsidRPr="008B49E6" w:rsidRDefault="00094BC5" w:rsidP="00387E5E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Репчон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 Андрія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Юрійович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заступник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начальника Головного управління національної поліції в Хмельницькій області</w:t>
            </w:r>
          </w:p>
          <w:p w:rsidR="00094BC5" w:rsidRDefault="00094BC5" w:rsidP="00387E5E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6C5D6D">
              <w:rPr>
                <w:rFonts w:ascii="Times New Roman" w:hAnsi="Times New Roman" w:cs="Times New Roman"/>
                <w:sz w:val="26"/>
                <w:szCs w:val="26"/>
              </w:rPr>
              <w:t>Рекомендувати голові обласної ради включити зазначене питання до проєкту порядку денного пленарного засідання 4 сесії обласної ради</w:t>
            </w:r>
          </w:p>
          <w:p w:rsidR="00094BC5" w:rsidRPr="008B49E6" w:rsidRDefault="00094BC5" w:rsidP="00387E5E">
            <w:pPr>
              <w:pStyle w:val="1"/>
              <w:spacing w:line="240" w:lineRule="auto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:rsidR="00094BC5" w:rsidRPr="008B49E6" w:rsidRDefault="00094BC5" w:rsidP="002C3CA6">
      <w:pPr>
        <w:pStyle w:val="10"/>
        <w:spacing w:after="12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8B49E6">
        <w:rPr>
          <w:rFonts w:ascii="Times New Roman" w:hAnsi="Times New Roman"/>
          <w:sz w:val="26"/>
          <w:szCs w:val="26"/>
          <w:lang w:val="uk-UA"/>
        </w:rPr>
        <w:t>41. Про комплексну програму профілактики правопорушень та боротьби зі злочинністю на території Хмельницької області на 2021-2025 роки</w:t>
      </w:r>
    </w:p>
    <w:tbl>
      <w:tblPr>
        <w:tblW w:w="7740" w:type="dxa"/>
        <w:tblInd w:w="1620" w:type="dxa"/>
        <w:tblLayout w:type="fixed"/>
        <w:tblLook w:val="0000"/>
      </w:tblPr>
      <w:tblGrid>
        <w:gridCol w:w="1620"/>
        <w:gridCol w:w="236"/>
        <w:gridCol w:w="5884"/>
      </w:tblGrid>
      <w:tr w:rsidR="00094BC5" w:rsidRPr="008B49E6" w:rsidTr="006F1E9C">
        <w:trPr>
          <w:trHeight w:val="880"/>
        </w:trPr>
        <w:tc>
          <w:tcPr>
            <w:tcW w:w="1620" w:type="dxa"/>
          </w:tcPr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</w:p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94BC5" w:rsidRPr="002C3CA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</w:tc>
        <w:tc>
          <w:tcPr>
            <w:tcW w:w="236" w:type="dxa"/>
          </w:tcPr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094BC5" w:rsidRPr="008B49E6" w:rsidRDefault="00094BC5" w:rsidP="00387E5E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Репчон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 Андрія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Юрійович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заступник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начальника Головного управління національної поліції в Хмельницькій області</w:t>
            </w:r>
          </w:p>
          <w:p w:rsidR="00094BC5" w:rsidRPr="00DA2283" w:rsidRDefault="00094BC5" w:rsidP="00387E5E">
            <w:pPr>
              <w:widowControl w:val="0"/>
              <w:suppressAutoHyphens/>
              <w:spacing w:before="120" w:after="12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Р</w:t>
            </w:r>
            <w:r w:rsidRPr="00DA2283">
              <w:rPr>
                <w:sz w:val="26"/>
                <w:szCs w:val="26"/>
              </w:rPr>
              <w:t>екомендувати голові обласної ради включити зазначене питання до проєкту порядку денного пленарного засідання 4 сесії обласної ради;</w:t>
            </w:r>
          </w:p>
          <w:p w:rsidR="00094BC5" w:rsidRPr="00DA2283" w:rsidRDefault="00094BC5" w:rsidP="00387E5E">
            <w:pPr>
              <w:widowControl w:val="0"/>
              <w:suppressAutoHyphens/>
              <w:spacing w:before="120" w:after="120" w:line="240" w:lineRule="auto"/>
              <w:jc w:val="both"/>
              <w:rPr>
                <w:color w:val="auto"/>
                <w:sz w:val="26"/>
                <w:szCs w:val="26"/>
              </w:rPr>
            </w:pPr>
            <w:r w:rsidRPr="00962F31">
              <w:rPr>
                <w:color w:val="auto"/>
                <w:sz w:val="26"/>
                <w:szCs w:val="26"/>
              </w:rPr>
              <w:t>2.</w:t>
            </w:r>
            <w:r w:rsidRPr="00DA2283">
              <w:rPr>
                <w:color w:val="auto"/>
                <w:sz w:val="26"/>
                <w:szCs w:val="26"/>
              </w:rPr>
              <w:t xml:space="preserve"> Рекомендувати розробнику доопрацювати проєкт рішення, передбачивши у ньому пункт про щорічне інформування обласної ради про хід виконання програми;</w:t>
            </w:r>
          </w:p>
          <w:p w:rsidR="00094BC5" w:rsidRPr="00DA2283" w:rsidRDefault="00094BC5" w:rsidP="00387E5E">
            <w:pPr>
              <w:jc w:val="both"/>
              <w:rPr>
                <w:color w:val="auto"/>
                <w:sz w:val="26"/>
                <w:szCs w:val="26"/>
              </w:rPr>
            </w:pPr>
            <w:r w:rsidRPr="00DA2283">
              <w:rPr>
                <w:color w:val="auto"/>
                <w:sz w:val="26"/>
                <w:szCs w:val="26"/>
              </w:rPr>
              <w:t>3.Рекомендувати розробнику проєкту рішення передбачити в програмі забезпечення камерами відеоспостереження найбільш віддалених територій районів.</w:t>
            </w:r>
          </w:p>
          <w:p w:rsidR="00094BC5" w:rsidRPr="00962F31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sz w:val="10"/>
                <w:szCs w:val="10"/>
                <w:lang w:val="uk-UA"/>
              </w:rPr>
            </w:pPr>
          </w:p>
        </w:tc>
      </w:tr>
    </w:tbl>
    <w:p w:rsidR="00094BC5" w:rsidRPr="008B49E6" w:rsidRDefault="00094BC5" w:rsidP="002C3CA6">
      <w:pPr>
        <w:pStyle w:val="10"/>
        <w:spacing w:after="12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8B49E6">
        <w:rPr>
          <w:rFonts w:ascii="Times New Roman" w:hAnsi="Times New Roman"/>
          <w:sz w:val="26"/>
          <w:szCs w:val="26"/>
          <w:lang w:val="uk-UA"/>
        </w:rPr>
        <w:t>42. Про виконання цільової програми забезпечення пожежної безпеки населених пунктів та об’єктів усіх форм власності, розвитку інфраструктури підрозділів пожежної охорони у Хмельницькій області на 2016-2020 роки</w:t>
      </w:r>
    </w:p>
    <w:tbl>
      <w:tblPr>
        <w:tblW w:w="7740" w:type="dxa"/>
        <w:tblInd w:w="1620" w:type="dxa"/>
        <w:tblLayout w:type="fixed"/>
        <w:tblLook w:val="0000"/>
      </w:tblPr>
      <w:tblGrid>
        <w:gridCol w:w="1620"/>
        <w:gridCol w:w="236"/>
        <w:gridCol w:w="5884"/>
      </w:tblGrid>
      <w:tr w:rsidR="00094BC5" w:rsidRPr="008B49E6" w:rsidTr="006F1E9C">
        <w:trPr>
          <w:trHeight w:val="880"/>
        </w:trPr>
        <w:tc>
          <w:tcPr>
            <w:tcW w:w="1620" w:type="dxa"/>
          </w:tcPr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</w:p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94BC5" w:rsidRPr="00962F31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</w:tc>
        <w:tc>
          <w:tcPr>
            <w:tcW w:w="236" w:type="dxa"/>
          </w:tcPr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094BC5" w:rsidRDefault="00094BC5" w:rsidP="00387E5E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Бондар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 Дмитра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Володимирович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 – першого 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заступник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начальника управління ДСНС України у Хмельницькій області</w:t>
            </w:r>
          </w:p>
          <w:p w:rsidR="00094BC5" w:rsidRPr="00962F31" w:rsidRDefault="00094BC5" w:rsidP="00387E5E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094BC5" w:rsidRPr="00962F31" w:rsidRDefault="00094BC5" w:rsidP="00387E5E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962F31">
              <w:rPr>
                <w:rFonts w:ascii="Times New Roman" w:hAnsi="Times New Roman" w:cs="Times New Roman"/>
                <w:sz w:val="26"/>
                <w:szCs w:val="26"/>
              </w:rPr>
              <w:t>Рекомендувати голові обласної ради включити зазначене питання до проєкту порядку денного пленарного засідання 4 сесії обласної ради</w:t>
            </w:r>
          </w:p>
          <w:p w:rsidR="00094BC5" w:rsidRPr="00387E5E" w:rsidRDefault="00094BC5" w:rsidP="00387E5E">
            <w:pPr>
              <w:pStyle w:val="1"/>
              <w:spacing w:line="240" w:lineRule="auto"/>
              <w:jc w:val="both"/>
              <w:rPr>
                <w:lang w:val="uk-UA"/>
              </w:rPr>
            </w:pPr>
          </w:p>
        </w:tc>
      </w:tr>
    </w:tbl>
    <w:p w:rsidR="00094BC5" w:rsidRPr="008B49E6" w:rsidRDefault="00094BC5" w:rsidP="002C3CA6">
      <w:pPr>
        <w:pStyle w:val="10"/>
        <w:spacing w:after="12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8B49E6">
        <w:rPr>
          <w:rFonts w:ascii="Times New Roman" w:hAnsi="Times New Roman"/>
          <w:sz w:val="26"/>
          <w:szCs w:val="26"/>
          <w:lang w:val="uk-UA"/>
        </w:rPr>
        <w:t>43. Про цільову програму забезпечення пожежної безпеки населених пунктів та об’єктів усіх форм власності, розвитку інфраструктури підрозділів пожежної охорони у Хмельницькій області на 2021-2025 роки</w:t>
      </w:r>
    </w:p>
    <w:tbl>
      <w:tblPr>
        <w:tblW w:w="7740" w:type="dxa"/>
        <w:tblInd w:w="1620" w:type="dxa"/>
        <w:tblLayout w:type="fixed"/>
        <w:tblLook w:val="0000"/>
      </w:tblPr>
      <w:tblGrid>
        <w:gridCol w:w="1620"/>
        <w:gridCol w:w="236"/>
        <w:gridCol w:w="5884"/>
      </w:tblGrid>
      <w:tr w:rsidR="00094BC5" w:rsidRPr="008B49E6" w:rsidTr="00ED07B5">
        <w:trPr>
          <w:trHeight w:val="3268"/>
        </w:trPr>
        <w:tc>
          <w:tcPr>
            <w:tcW w:w="1620" w:type="dxa"/>
          </w:tcPr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</w:p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94BC5" w:rsidRPr="00962F31" w:rsidRDefault="00094BC5" w:rsidP="00387E5E">
            <w:pPr>
              <w:pStyle w:val="1"/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</w:tc>
        <w:tc>
          <w:tcPr>
            <w:tcW w:w="236" w:type="dxa"/>
          </w:tcPr>
          <w:p w:rsidR="00094BC5" w:rsidRPr="008B49E6" w:rsidRDefault="00094BC5" w:rsidP="00387E5E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094BC5" w:rsidRPr="008B49E6" w:rsidRDefault="00094BC5" w:rsidP="00387E5E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Бондар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 Дмитра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Володимирович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 – першого 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заступник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8B49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начальника управління ДСНС України у Хмельницькій області</w:t>
            </w:r>
          </w:p>
          <w:p w:rsidR="00094BC5" w:rsidRPr="00962F31" w:rsidRDefault="00094BC5" w:rsidP="00387E5E">
            <w:pPr>
              <w:widowControl w:val="0"/>
              <w:suppressAutoHyphens/>
              <w:spacing w:before="120" w:after="12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Р</w:t>
            </w:r>
            <w:r w:rsidRPr="00962F31">
              <w:rPr>
                <w:sz w:val="26"/>
                <w:szCs w:val="26"/>
              </w:rPr>
              <w:t>екомендувати голові обласної ради включити зазначене питання до проєкту порядку денного пленарного засідання 4 сесії обласної ради;</w:t>
            </w:r>
          </w:p>
          <w:p w:rsidR="00094BC5" w:rsidRDefault="00094BC5" w:rsidP="00387E5E">
            <w:pPr>
              <w:widowControl w:val="0"/>
              <w:suppressAutoHyphens/>
              <w:spacing w:before="120" w:after="120" w:line="240" w:lineRule="auto"/>
              <w:jc w:val="both"/>
              <w:rPr>
                <w:sz w:val="28"/>
                <w:szCs w:val="28"/>
              </w:rPr>
            </w:pPr>
            <w:r w:rsidRPr="00962F31">
              <w:rPr>
                <w:color w:val="auto"/>
                <w:sz w:val="26"/>
                <w:szCs w:val="26"/>
              </w:rPr>
              <w:t>2. Рекомендувати розробнику доопрацювати проєкт рішення, передбачивши у ньому пункт про щорічне інформування обласної ради про хід виконання програми</w:t>
            </w:r>
            <w:r>
              <w:rPr>
                <w:color w:val="FF0000"/>
                <w:sz w:val="28"/>
                <w:szCs w:val="28"/>
              </w:rPr>
              <w:t>.</w:t>
            </w:r>
          </w:p>
          <w:p w:rsidR="00094BC5" w:rsidRPr="00962F31" w:rsidRDefault="00094BC5" w:rsidP="00387E5E">
            <w:pPr>
              <w:pStyle w:val="1"/>
              <w:tabs>
                <w:tab w:val="left" w:pos="1665"/>
              </w:tabs>
              <w:spacing w:line="240" w:lineRule="auto"/>
              <w:ind w:left="142" w:hanging="142"/>
              <w:jc w:val="both"/>
              <w:rPr>
                <w:sz w:val="10"/>
                <w:szCs w:val="10"/>
                <w:lang w:val="uk-UA"/>
              </w:rPr>
            </w:pPr>
          </w:p>
        </w:tc>
      </w:tr>
    </w:tbl>
    <w:p w:rsidR="00094BC5" w:rsidRDefault="00094BC5" w:rsidP="002C3CA6">
      <w:pPr>
        <w:pStyle w:val="ListParagraph"/>
        <w:widowControl w:val="0"/>
        <w:suppressAutoHyphens/>
        <w:spacing w:line="240" w:lineRule="auto"/>
        <w:ind w:left="360" w:firstLine="348"/>
        <w:jc w:val="both"/>
        <w:rPr>
          <w:rFonts w:cs="Mangal"/>
          <w:color w:val="auto"/>
          <w:kern w:val="1"/>
          <w:sz w:val="26"/>
          <w:szCs w:val="26"/>
          <w:lang w:eastAsia="hi-IN" w:bidi="hi-IN"/>
        </w:rPr>
      </w:pPr>
    </w:p>
    <w:p w:rsidR="00094BC5" w:rsidRDefault="00094BC5" w:rsidP="002C3CA6">
      <w:pPr>
        <w:pStyle w:val="ListParagraph"/>
        <w:widowControl w:val="0"/>
        <w:suppressAutoHyphens/>
        <w:spacing w:line="240" w:lineRule="auto"/>
        <w:ind w:left="360" w:firstLine="348"/>
        <w:jc w:val="both"/>
        <w:rPr>
          <w:rFonts w:cs="Mangal"/>
          <w:color w:val="auto"/>
          <w:kern w:val="1"/>
          <w:sz w:val="26"/>
          <w:szCs w:val="26"/>
          <w:lang w:eastAsia="hi-IN" w:bidi="hi-IN"/>
        </w:rPr>
      </w:pPr>
    </w:p>
    <w:p w:rsidR="00094BC5" w:rsidRDefault="00094BC5" w:rsidP="002C3CA6">
      <w:pPr>
        <w:pStyle w:val="ListParagraph"/>
        <w:widowControl w:val="0"/>
        <w:suppressAutoHyphens/>
        <w:spacing w:line="240" w:lineRule="auto"/>
        <w:ind w:left="360" w:firstLine="348"/>
        <w:jc w:val="both"/>
        <w:rPr>
          <w:rFonts w:cs="Mangal"/>
          <w:color w:val="auto"/>
          <w:kern w:val="1"/>
          <w:sz w:val="26"/>
          <w:szCs w:val="26"/>
          <w:lang w:eastAsia="hi-IN" w:bidi="hi-IN"/>
        </w:rPr>
      </w:pPr>
    </w:p>
    <w:p w:rsidR="00094BC5" w:rsidRDefault="00094BC5" w:rsidP="002C3CA6">
      <w:pPr>
        <w:pStyle w:val="ListParagraph"/>
        <w:widowControl w:val="0"/>
        <w:suppressAutoHyphens/>
        <w:spacing w:line="240" w:lineRule="auto"/>
        <w:ind w:left="360" w:firstLine="348"/>
        <w:jc w:val="both"/>
        <w:rPr>
          <w:rFonts w:cs="Mangal"/>
          <w:color w:val="auto"/>
          <w:kern w:val="1"/>
          <w:sz w:val="26"/>
          <w:szCs w:val="26"/>
          <w:lang w:eastAsia="hi-IN" w:bidi="hi-IN"/>
        </w:rPr>
      </w:pPr>
    </w:p>
    <w:p w:rsidR="00094BC5" w:rsidRDefault="00094BC5" w:rsidP="002C3CA6">
      <w:pPr>
        <w:pStyle w:val="ListParagraph"/>
        <w:widowControl w:val="0"/>
        <w:suppressAutoHyphens/>
        <w:spacing w:line="240" w:lineRule="auto"/>
        <w:ind w:left="360" w:firstLine="348"/>
        <w:jc w:val="both"/>
        <w:rPr>
          <w:rFonts w:cs="Mangal"/>
          <w:color w:val="auto"/>
          <w:kern w:val="1"/>
          <w:sz w:val="26"/>
          <w:szCs w:val="26"/>
          <w:lang w:eastAsia="hi-IN" w:bidi="hi-IN"/>
        </w:rPr>
      </w:pPr>
    </w:p>
    <w:p w:rsidR="00094BC5" w:rsidRDefault="00094BC5" w:rsidP="002C3CA6">
      <w:pPr>
        <w:pStyle w:val="ListParagraph"/>
        <w:widowControl w:val="0"/>
        <w:suppressAutoHyphens/>
        <w:spacing w:line="240" w:lineRule="auto"/>
        <w:ind w:left="360" w:firstLine="348"/>
        <w:jc w:val="both"/>
        <w:rPr>
          <w:rFonts w:cs="Mangal"/>
          <w:color w:val="auto"/>
          <w:kern w:val="1"/>
          <w:sz w:val="26"/>
          <w:szCs w:val="26"/>
          <w:lang w:eastAsia="hi-IN" w:bidi="hi-IN"/>
        </w:rPr>
      </w:pPr>
    </w:p>
    <w:p w:rsidR="00094BC5" w:rsidRPr="008B49E6" w:rsidRDefault="00094BC5" w:rsidP="002C3CA6">
      <w:pPr>
        <w:pStyle w:val="ListParagraph"/>
        <w:widowControl w:val="0"/>
        <w:suppressAutoHyphens/>
        <w:spacing w:line="240" w:lineRule="auto"/>
        <w:ind w:left="360" w:firstLine="348"/>
        <w:jc w:val="both"/>
        <w:rPr>
          <w:rFonts w:cs="Mangal"/>
          <w:color w:val="auto"/>
          <w:kern w:val="1"/>
          <w:sz w:val="26"/>
          <w:szCs w:val="26"/>
          <w:lang w:eastAsia="hi-IN" w:bidi="hi-IN"/>
        </w:rPr>
      </w:pPr>
      <w:r>
        <w:rPr>
          <w:rFonts w:cs="Mangal"/>
          <w:color w:val="auto"/>
          <w:kern w:val="1"/>
          <w:sz w:val="26"/>
          <w:szCs w:val="26"/>
          <w:lang w:eastAsia="hi-IN" w:bidi="hi-IN"/>
        </w:rPr>
        <w:t xml:space="preserve">44. </w:t>
      </w:r>
      <w:r w:rsidRPr="008B49E6">
        <w:rPr>
          <w:rFonts w:cs="Mangal"/>
          <w:color w:val="auto"/>
          <w:kern w:val="1"/>
          <w:sz w:val="26"/>
          <w:szCs w:val="26"/>
          <w:lang w:eastAsia="hi-IN" w:bidi="hi-IN"/>
        </w:rPr>
        <w:t>Про звернення депутатів Хмельницької обласної ради до Президента України Володимира Зеленського та Кабінету Міністрів України щодо неналежного соціального забезпечення медичних працівників та проведення широкомасштабної імунізації (вакцинації) населення проти COVID-19 у Хмельницькій області.</w:t>
      </w:r>
    </w:p>
    <w:p w:rsidR="00094BC5" w:rsidRPr="00962F31" w:rsidRDefault="00094BC5" w:rsidP="00387E5E">
      <w:pPr>
        <w:pStyle w:val="ListParagraph"/>
        <w:widowControl w:val="0"/>
        <w:suppressAutoHyphens/>
        <w:spacing w:line="240" w:lineRule="auto"/>
        <w:jc w:val="both"/>
        <w:rPr>
          <w:rFonts w:cs="Mangal"/>
          <w:color w:val="auto"/>
          <w:kern w:val="1"/>
          <w:sz w:val="10"/>
          <w:szCs w:val="10"/>
          <w:lang w:eastAsia="hi-IN" w:bidi="hi-IN"/>
        </w:rPr>
      </w:pPr>
    </w:p>
    <w:p w:rsidR="00094BC5" w:rsidRDefault="00094BC5" w:rsidP="00387E5E">
      <w:pPr>
        <w:pStyle w:val="ListParagraph"/>
        <w:widowControl w:val="0"/>
        <w:suppressAutoHyphens/>
        <w:spacing w:line="240" w:lineRule="auto"/>
        <w:ind w:left="3060" w:hanging="1359"/>
        <w:jc w:val="both"/>
        <w:rPr>
          <w:rFonts w:cs="Mangal"/>
          <w:color w:val="auto"/>
          <w:kern w:val="1"/>
          <w:sz w:val="26"/>
          <w:szCs w:val="26"/>
          <w:lang w:eastAsia="hi-IN" w:bidi="hi-IN"/>
        </w:rPr>
      </w:pPr>
      <w:r>
        <w:rPr>
          <w:sz w:val="26"/>
          <w:szCs w:val="26"/>
        </w:rPr>
        <w:t>Слухали</w:t>
      </w:r>
      <w:r w:rsidRPr="008B49E6">
        <w:rPr>
          <w:rFonts w:cs="Mangal"/>
          <w:color w:val="auto"/>
          <w:kern w:val="1"/>
          <w:sz w:val="26"/>
          <w:szCs w:val="26"/>
          <w:lang w:eastAsia="hi-IN" w:bidi="hi-IN"/>
        </w:rPr>
        <w:t>: Соколюк</w:t>
      </w:r>
      <w:r>
        <w:rPr>
          <w:rFonts w:cs="Mangal"/>
          <w:color w:val="auto"/>
          <w:kern w:val="1"/>
          <w:sz w:val="26"/>
          <w:szCs w:val="26"/>
          <w:lang w:eastAsia="hi-IN" w:bidi="hi-IN"/>
        </w:rPr>
        <w:t>а</w:t>
      </w:r>
      <w:r w:rsidRPr="008B49E6">
        <w:rPr>
          <w:rFonts w:cs="Mangal"/>
          <w:color w:val="auto"/>
          <w:kern w:val="1"/>
          <w:sz w:val="26"/>
          <w:szCs w:val="26"/>
          <w:lang w:eastAsia="hi-IN" w:bidi="hi-IN"/>
        </w:rPr>
        <w:t xml:space="preserve"> Валентин</w:t>
      </w:r>
      <w:r>
        <w:rPr>
          <w:rFonts w:cs="Mangal"/>
          <w:color w:val="auto"/>
          <w:kern w:val="1"/>
          <w:sz w:val="26"/>
          <w:szCs w:val="26"/>
          <w:lang w:eastAsia="hi-IN" w:bidi="hi-IN"/>
        </w:rPr>
        <w:t>а</w:t>
      </w:r>
      <w:r w:rsidRPr="008B49E6">
        <w:rPr>
          <w:rFonts w:cs="Mangal"/>
          <w:color w:val="auto"/>
          <w:kern w:val="1"/>
          <w:sz w:val="26"/>
          <w:szCs w:val="26"/>
          <w:lang w:eastAsia="hi-IN" w:bidi="hi-IN"/>
        </w:rPr>
        <w:t xml:space="preserve"> </w:t>
      </w:r>
      <w:r>
        <w:rPr>
          <w:rFonts w:cs="Mangal"/>
          <w:color w:val="auto"/>
          <w:kern w:val="1"/>
          <w:sz w:val="26"/>
          <w:szCs w:val="26"/>
          <w:lang w:eastAsia="hi-IN" w:bidi="hi-IN"/>
        </w:rPr>
        <w:t>Івановича - з</w:t>
      </w:r>
      <w:r w:rsidRPr="008B49E6">
        <w:rPr>
          <w:rFonts w:cs="Mangal"/>
          <w:color w:val="auto"/>
          <w:kern w:val="1"/>
          <w:sz w:val="26"/>
          <w:szCs w:val="26"/>
          <w:lang w:eastAsia="hi-IN" w:bidi="hi-IN"/>
        </w:rPr>
        <w:t>аступник</w:t>
      </w:r>
      <w:r>
        <w:rPr>
          <w:rFonts w:cs="Mangal"/>
          <w:color w:val="auto"/>
          <w:kern w:val="1"/>
          <w:sz w:val="26"/>
          <w:szCs w:val="26"/>
          <w:lang w:eastAsia="hi-IN" w:bidi="hi-IN"/>
        </w:rPr>
        <w:t>а</w:t>
      </w:r>
      <w:r w:rsidRPr="008B49E6">
        <w:rPr>
          <w:rFonts w:cs="Mangal"/>
          <w:color w:val="auto"/>
          <w:kern w:val="1"/>
          <w:sz w:val="26"/>
          <w:szCs w:val="26"/>
          <w:lang w:eastAsia="hi-IN" w:bidi="hi-IN"/>
        </w:rPr>
        <w:t xml:space="preserve"> голови обласної </w:t>
      </w:r>
      <w:r>
        <w:rPr>
          <w:rFonts w:cs="Mangal"/>
          <w:color w:val="auto"/>
          <w:kern w:val="1"/>
          <w:sz w:val="26"/>
          <w:szCs w:val="26"/>
          <w:lang w:eastAsia="hi-IN" w:bidi="hi-IN"/>
        </w:rPr>
        <w:t xml:space="preserve"> </w:t>
      </w:r>
      <w:r w:rsidRPr="008B49E6">
        <w:rPr>
          <w:rFonts w:cs="Mangal"/>
          <w:color w:val="auto"/>
          <w:kern w:val="1"/>
          <w:sz w:val="26"/>
          <w:szCs w:val="26"/>
          <w:lang w:eastAsia="hi-IN" w:bidi="hi-IN"/>
        </w:rPr>
        <w:t xml:space="preserve">ради </w:t>
      </w:r>
      <w:r>
        <w:rPr>
          <w:rFonts w:cs="Mangal"/>
          <w:color w:val="auto"/>
          <w:kern w:val="1"/>
          <w:sz w:val="26"/>
          <w:szCs w:val="26"/>
          <w:lang w:eastAsia="hi-IN" w:bidi="hi-IN"/>
        </w:rPr>
        <w:t xml:space="preserve">(озвучив </w:t>
      </w:r>
      <w:r w:rsidRPr="008B49E6">
        <w:rPr>
          <w:rFonts w:cs="Mangal"/>
          <w:color w:val="auto"/>
          <w:kern w:val="1"/>
          <w:sz w:val="26"/>
          <w:szCs w:val="26"/>
          <w:lang w:eastAsia="hi-IN" w:bidi="hi-IN"/>
        </w:rPr>
        <w:t>пропозицію депутатської фракції Політичної партії «Європейська солідарність</w:t>
      </w:r>
      <w:r>
        <w:rPr>
          <w:rFonts w:cs="Mangal"/>
          <w:color w:val="auto"/>
          <w:kern w:val="1"/>
          <w:sz w:val="26"/>
          <w:szCs w:val="26"/>
          <w:lang w:eastAsia="hi-IN" w:bidi="hi-IN"/>
        </w:rPr>
        <w:t>)</w:t>
      </w:r>
    </w:p>
    <w:p w:rsidR="00094BC5" w:rsidRPr="00962F31" w:rsidRDefault="00094BC5" w:rsidP="00387E5E">
      <w:pPr>
        <w:pStyle w:val="ListParagraph"/>
        <w:widowControl w:val="0"/>
        <w:suppressAutoHyphens/>
        <w:spacing w:line="240" w:lineRule="auto"/>
        <w:ind w:left="3060" w:hanging="1359"/>
        <w:jc w:val="both"/>
        <w:rPr>
          <w:rFonts w:cs="Mangal"/>
          <w:color w:val="auto"/>
          <w:kern w:val="1"/>
          <w:sz w:val="10"/>
          <w:szCs w:val="10"/>
          <w:lang w:eastAsia="hi-IN" w:bidi="hi-IN"/>
        </w:rPr>
      </w:pPr>
    </w:p>
    <w:p w:rsidR="00094BC5" w:rsidRPr="008B49E6" w:rsidRDefault="00094BC5" w:rsidP="00387E5E">
      <w:pPr>
        <w:pStyle w:val="ListParagraph"/>
        <w:widowControl w:val="0"/>
        <w:suppressAutoHyphens/>
        <w:spacing w:line="240" w:lineRule="auto"/>
        <w:ind w:left="3060" w:hanging="1359"/>
        <w:jc w:val="both"/>
        <w:rPr>
          <w:rFonts w:cs="Mangal"/>
          <w:color w:val="auto"/>
          <w:kern w:val="1"/>
          <w:sz w:val="26"/>
          <w:szCs w:val="26"/>
          <w:lang w:eastAsia="hi-IN" w:bidi="hi-IN"/>
        </w:rPr>
      </w:pPr>
      <w:r w:rsidRPr="008B49E6">
        <w:rPr>
          <w:rFonts w:cs="Mangal"/>
          <w:color w:val="auto"/>
          <w:kern w:val="1"/>
          <w:sz w:val="26"/>
          <w:szCs w:val="26"/>
          <w:lang w:eastAsia="hi-IN" w:bidi="hi-IN"/>
        </w:rPr>
        <w:t xml:space="preserve">Вирішили: </w:t>
      </w:r>
      <w:r>
        <w:rPr>
          <w:rFonts w:cs="Mangal"/>
          <w:color w:val="auto"/>
          <w:kern w:val="1"/>
          <w:sz w:val="26"/>
          <w:szCs w:val="26"/>
          <w:lang w:eastAsia="hi-IN" w:bidi="hi-IN"/>
        </w:rPr>
        <w:t>Р</w:t>
      </w:r>
      <w:r w:rsidRPr="008B49E6">
        <w:rPr>
          <w:rFonts w:cs="Mangal"/>
          <w:color w:val="auto"/>
          <w:kern w:val="1"/>
          <w:sz w:val="26"/>
          <w:szCs w:val="26"/>
          <w:lang w:eastAsia="hi-IN" w:bidi="hi-IN"/>
        </w:rPr>
        <w:t>екомендувати голові обласної ради включити зазначен</w:t>
      </w:r>
      <w:r>
        <w:rPr>
          <w:rFonts w:cs="Mangal"/>
          <w:color w:val="auto"/>
          <w:kern w:val="1"/>
          <w:sz w:val="26"/>
          <w:szCs w:val="26"/>
          <w:lang w:eastAsia="hi-IN" w:bidi="hi-IN"/>
        </w:rPr>
        <w:t>е питання до проє</w:t>
      </w:r>
      <w:r w:rsidRPr="008B49E6">
        <w:rPr>
          <w:rFonts w:cs="Mangal"/>
          <w:color w:val="auto"/>
          <w:kern w:val="1"/>
          <w:sz w:val="26"/>
          <w:szCs w:val="26"/>
          <w:lang w:eastAsia="hi-IN" w:bidi="hi-IN"/>
        </w:rPr>
        <w:t>кту порядку денного пленарного засідання четвертої сесії обласної ради.</w:t>
      </w:r>
    </w:p>
    <w:p w:rsidR="00094BC5" w:rsidRPr="002C3CA6" w:rsidRDefault="00094BC5" w:rsidP="00387E5E">
      <w:pPr>
        <w:pStyle w:val="ListParagraph"/>
        <w:widowControl w:val="0"/>
        <w:suppressAutoHyphens/>
        <w:spacing w:line="240" w:lineRule="auto"/>
        <w:ind w:left="1701"/>
        <w:jc w:val="both"/>
        <w:rPr>
          <w:rFonts w:cs="Mangal"/>
          <w:color w:val="auto"/>
          <w:kern w:val="1"/>
          <w:sz w:val="10"/>
          <w:szCs w:val="10"/>
          <w:lang w:eastAsia="hi-IN" w:bidi="hi-IN"/>
        </w:rPr>
      </w:pPr>
    </w:p>
    <w:p w:rsidR="00094BC5" w:rsidRPr="008B49E6" w:rsidRDefault="00094BC5" w:rsidP="002C3CA6">
      <w:pPr>
        <w:pStyle w:val="ListParagraph"/>
        <w:ind w:left="360" w:firstLine="3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45. </w:t>
      </w:r>
      <w:r w:rsidRPr="008B49E6">
        <w:rPr>
          <w:sz w:val="26"/>
          <w:szCs w:val="26"/>
        </w:rPr>
        <w:t>Про звернення депутатів Хмельницької обласної ради до Президента України Володимира Зеленського та Верховної Ради України щодо негайного створення у Верховній Раді України Тимчасової слідчої комісії з питань розслідування оприлюднених у засобах масової інформації фактів можливих протиправних дій посадових осіб, що могли призвести до уникнення кримінальної відповідальності членами «приватної військової компанії Вагнера» та нанесення шкоди національним інтересам України.</w:t>
      </w:r>
    </w:p>
    <w:p w:rsidR="00094BC5" w:rsidRDefault="00094BC5" w:rsidP="00D61876">
      <w:pPr>
        <w:pStyle w:val="ListParagraph"/>
        <w:widowControl w:val="0"/>
        <w:suppressAutoHyphens/>
        <w:spacing w:line="240" w:lineRule="auto"/>
        <w:ind w:left="3060" w:hanging="1359"/>
        <w:jc w:val="both"/>
        <w:rPr>
          <w:rFonts w:cs="Mangal"/>
          <w:color w:val="auto"/>
          <w:kern w:val="1"/>
          <w:sz w:val="26"/>
          <w:szCs w:val="26"/>
          <w:lang w:eastAsia="hi-IN" w:bidi="hi-IN"/>
        </w:rPr>
      </w:pPr>
      <w:r w:rsidRPr="008B49E6">
        <w:rPr>
          <w:rFonts w:cs="Mangal"/>
          <w:color w:val="auto"/>
          <w:kern w:val="1"/>
          <w:sz w:val="26"/>
          <w:szCs w:val="26"/>
          <w:lang w:eastAsia="hi-IN" w:bidi="hi-IN"/>
        </w:rPr>
        <w:t>Інформує: Соколюк</w:t>
      </w:r>
      <w:r>
        <w:rPr>
          <w:rFonts w:cs="Mangal"/>
          <w:color w:val="auto"/>
          <w:kern w:val="1"/>
          <w:sz w:val="26"/>
          <w:szCs w:val="26"/>
          <w:lang w:eastAsia="hi-IN" w:bidi="hi-IN"/>
        </w:rPr>
        <w:t>а</w:t>
      </w:r>
      <w:r w:rsidRPr="008B49E6">
        <w:rPr>
          <w:rFonts w:cs="Mangal"/>
          <w:color w:val="auto"/>
          <w:kern w:val="1"/>
          <w:sz w:val="26"/>
          <w:szCs w:val="26"/>
          <w:lang w:eastAsia="hi-IN" w:bidi="hi-IN"/>
        </w:rPr>
        <w:t xml:space="preserve"> Валентин</w:t>
      </w:r>
      <w:r>
        <w:rPr>
          <w:rFonts w:cs="Mangal"/>
          <w:color w:val="auto"/>
          <w:kern w:val="1"/>
          <w:sz w:val="26"/>
          <w:szCs w:val="26"/>
          <w:lang w:eastAsia="hi-IN" w:bidi="hi-IN"/>
        </w:rPr>
        <w:t>а</w:t>
      </w:r>
      <w:r w:rsidRPr="008B49E6">
        <w:rPr>
          <w:rFonts w:cs="Mangal"/>
          <w:color w:val="auto"/>
          <w:kern w:val="1"/>
          <w:sz w:val="26"/>
          <w:szCs w:val="26"/>
          <w:lang w:eastAsia="hi-IN" w:bidi="hi-IN"/>
        </w:rPr>
        <w:t xml:space="preserve"> Іванович</w:t>
      </w:r>
      <w:r>
        <w:rPr>
          <w:rFonts w:cs="Mangal"/>
          <w:color w:val="auto"/>
          <w:kern w:val="1"/>
          <w:sz w:val="26"/>
          <w:szCs w:val="26"/>
          <w:lang w:eastAsia="hi-IN" w:bidi="hi-IN"/>
        </w:rPr>
        <w:t>а - з</w:t>
      </w:r>
      <w:r w:rsidRPr="008B49E6">
        <w:rPr>
          <w:rFonts w:cs="Mangal"/>
          <w:color w:val="auto"/>
          <w:kern w:val="1"/>
          <w:sz w:val="26"/>
          <w:szCs w:val="26"/>
          <w:lang w:eastAsia="hi-IN" w:bidi="hi-IN"/>
        </w:rPr>
        <w:t>аступник</w:t>
      </w:r>
      <w:r>
        <w:rPr>
          <w:rFonts w:cs="Mangal"/>
          <w:color w:val="auto"/>
          <w:kern w:val="1"/>
          <w:sz w:val="26"/>
          <w:szCs w:val="26"/>
          <w:lang w:eastAsia="hi-IN" w:bidi="hi-IN"/>
        </w:rPr>
        <w:t>а</w:t>
      </w:r>
      <w:r w:rsidRPr="008B49E6">
        <w:rPr>
          <w:rFonts w:cs="Mangal"/>
          <w:color w:val="auto"/>
          <w:kern w:val="1"/>
          <w:sz w:val="26"/>
          <w:szCs w:val="26"/>
          <w:lang w:eastAsia="hi-IN" w:bidi="hi-IN"/>
        </w:rPr>
        <w:t xml:space="preserve"> голови обласної </w:t>
      </w:r>
      <w:r>
        <w:rPr>
          <w:rFonts w:cs="Mangal"/>
          <w:color w:val="auto"/>
          <w:kern w:val="1"/>
          <w:sz w:val="26"/>
          <w:szCs w:val="26"/>
          <w:lang w:eastAsia="hi-IN" w:bidi="hi-IN"/>
        </w:rPr>
        <w:t xml:space="preserve"> </w:t>
      </w:r>
      <w:r w:rsidRPr="008B49E6">
        <w:rPr>
          <w:rFonts w:cs="Mangal"/>
          <w:color w:val="auto"/>
          <w:kern w:val="1"/>
          <w:sz w:val="26"/>
          <w:szCs w:val="26"/>
          <w:lang w:eastAsia="hi-IN" w:bidi="hi-IN"/>
        </w:rPr>
        <w:t xml:space="preserve">ради </w:t>
      </w:r>
      <w:r>
        <w:rPr>
          <w:rFonts w:cs="Mangal"/>
          <w:color w:val="auto"/>
          <w:kern w:val="1"/>
          <w:sz w:val="26"/>
          <w:szCs w:val="26"/>
          <w:lang w:eastAsia="hi-IN" w:bidi="hi-IN"/>
        </w:rPr>
        <w:t xml:space="preserve">(озвучив </w:t>
      </w:r>
      <w:r w:rsidRPr="008B49E6">
        <w:rPr>
          <w:rFonts w:cs="Mangal"/>
          <w:color w:val="auto"/>
          <w:kern w:val="1"/>
          <w:sz w:val="26"/>
          <w:szCs w:val="26"/>
          <w:lang w:eastAsia="hi-IN" w:bidi="hi-IN"/>
        </w:rPr>
        <w:t>пропозицію депутатської фракції Політичної партії «Європейська солідарність</w:t>
      </w:r>
      <w:r>
        <w:rPr>
          <w:rFonts w:cs="Mangal"/>
          <w:color w:val="auto"/>
          <w:kern w:val="1"/>
          <w:sz w:val="26"/>
          <w:szCs w:val="26"/>
          <w:lang w:eastAsia="hi-IN" w:bidi="hi-IN"/>
        </w:rPr>
        <w:t>)</w:t>
      </w:r>
    </w:p>
    <w:p w:rsidR="00094BC5" w:rsidRPr="00962F31" w:rsidRDefault="00094BC5" w:rsidP="00D61876">
      <w:pPr>
        <w:pStyle w:val="ListParagraph"/>
        <w:widowControl w:val="0"/>
        <w:suppressAutoHyphens/>
        <w:spacing w:line="240" w:lineRule="auto"/>
        <w:ind w:left="3060" w:hanging="1359"/>
        <w:jc w:val="both"/>
        <w:rPr>
          <w:rFonts w:cs="Mangal"/>
          <w:color w:val="auto"/>
          <w:kern w:val="1"/>
          <w:sz w:val="10"/>
          <w:szCs w:val="10"/>
          <w:lang w:eastAsia="hi-IN" w:bidi="hi-IN"/>
        </w:rPr>
      </w:pPr>
    </w:p>
    <w:p w:rsidR="00094BC5" w:rsidRPr="008B49E6" w:rsidRDefault="00094BC5" w:rsidP="00D61876">
      <w:pPr>
        <w:pStyle w:val="ListParagraph"/>
        <w:widowControl w:val="0"/>
        <w:suppressAutoHyphens/>
        <w:spacing w:line="240" w:lineRule="auto"/>
        <w:ind w:left="3060" w:hanging="1359"/>
        <w:jc w:val="both"/>
        <w:rPr>
          <w:rFonts w:cs="Mangal"/>
          <w:color w:val="auto"/>
          <w:kern w:val="1"/>
          <w:sz w:val="26"/>
          <w:szCs w:val="26"/>
          <w:lang w:eastAsia="hi-IN" w:bidi="hi-IN"/>
        </w:rPr>
      </w:pPr>
      <w:r w:rsidRPr="008B49E6">
        <w:rPr>
          <w:rFonts w:cs="Mangal"/>
          <w:color w:val="auto"/>
          <w:kern w:val="1"/>
          <w:sz w:val="26"/>
          <w:szCs w:val="26"/>
          <w:lang w:eastAsia="hi-IN" w:bidi="hi-IN"/>
        </w:rPr>
        <w:t xml:space="preserve">Вирішили: </w:t>
      </w:r>
      <w:r>
        <w:rPr>
          <w:rFonts w:cs="Mangal"/>
          <w:color w:val="auto"/>
          <w:kern w:val="1"/>
          <w:sz w:val="26"/>
          <w:szCs w:val="26"/>
          <w:lang w:eastAsia="hi-IN" w:bidi="hi-IN"/>
        </w:rPr>
        <w:t>Р</w:t>
      </w:r>
      <w:r w:rsidRPr="008B49E6">
        <w:rPr>
          <w:rFonts w:cs="Mangal"/>
          <w:color w:val="auto"/>
          <w:kern w:val="1"/>
          <w:sz w:val="26"/>
          <w:szCs w:val="26"/>
          <w:lang w:eastAsia="hi-IN" w:bidi="hi-IN"/>
        </w:rPr>
        <w:t>екомендувати голові обласної ради вк</w:t>
      </w:r>
      <w:r>
        <w:rPr>
          <w:rFonts w:cs="Mangal"/>
          <w:color w:val="auto"/>
          <w:kern w:val="1"/>
          <w:sz w:val="26"/>
          <w:szCs w:val="26"/>
          <w:lang w:eastAsia="hi-IN" w:bidi="hi-IN"/>
        </w:rPr>
        <w:t>лючити зазначене питання до проє</w:t>
      </w:r>
      <w:r w:rsidRPr="008B49E6">
        <w:rPr>
          <w:rFonts w:cs="Mangal"/>
          <w:color w:val="auto"/>
          <w:kern w:val="1"/>
          <w:sz w:val="26"/>
          <w:szCs w:val="26"/>
          <w:lang w:eastAsia="hi-IN" w:bidi="hi-IN"/>
        </w:rPr>
        <w:t>кту порядку денного пленарного засідання четвертої сесії обласної ради.</w:t>
      </w:r>
    </w:p>
    <w:p w:rsidR="00094BC5" w:rsidRPr="0016513A" w:rsidRDefault="00094BC5" w:rsidP="00D61876">
      <w:pPr>
        <w:ind w:left="705"/>
        <w:jc w:val="center"/>
        <w:rPr>
          <w:b/>
          <w:sz w:val="20"/>
          <w:szCs w:val="20"/>
        </w:rPr>
      </w:pPr>
    </w:p>
    <w:p w:rsidR="00094BC5" w:rsidRDefault="00094BC5" w:rsidP="0016513A">
      <w:pPr>
        <w:ind w:left="705"/>
        <w:jc w:val="center"/>
        <w:rPr>
          <w:b/>
          <w:sz w:val="26"/>
          <w:szCs w:val="26"/>
        </w:rPr>
      </w:pPr>
      <w:r w:rsidRPr="0016513A">
        <w:rPr>
          <w:b/>
          <w:sz w:val="26"/>
          <w:szCs w:val="26"/>
        </w:rPr>
        <w:t>Питання, що пропонується на розгляд комісії</w:t>
      </w:r>
    </w:p>
    <w:p w:rsidR="00094BC5" w:rsidRPr="0016513A" w:rsidRDefault="00094BC5" w:rsidP="0016513A">
      <w:pPr>
        <w:ind w:left="705"/>
        <w:jc w:val="center"/>
        <w:rPr>
          <w:b/>
          <w:sz w:val="10"/>
          <w:szCs w:val="10"/>
        </w:rPr>
      </w:pPr>
    </w:p>
    <w:p w:rsidR="00094BC5" w:rsidRPr="008B49E6" w:rsidRDefault="00094BC5" w:rsidP="00D61876">
      <w:pPr>
        <w:pStyle w:val="ListParagraph"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8B49E6">
        <w:rPr>
          <w:sz w:val="26"/>
          <w:szCs w:val="26"/>
        </w:rPr>
        <w:t>Про</w:t>
      </w:r>
      <w:r>
        <w:rPr>
          <w:sz w:val="26"/>
          <w:szCs w:val="26"/>
        </w:rPr>
        <w:t xml:space="preserve"> розгляд листа Гуменецької сільської ради щодо  звернення д</w:t>
      </w:r>
      <w:r w:rsidRPr="008B49E6">
        <w:rPr>
          <w:sz w:val="26"/>
          <w:szCs w:val="26"/>
        </w:rPr>
        <w:t>епутатів Хмельницької обласної ради до Верховної Ради України стосовно внесення змін до Бюджетного кодексу України.</w:t>
      </w:r>
    </w:p>
    <w:p w:rsidR="00094BC5" w:rsidRPr="00D61876" w:rsidRDefault="00094BC5" w:rsidP="00387E5E">
      <w:pPr>
        <w:ind w:left="1701"/>
        <w:jc w:val="both"/>
        <w:rPr>
          <w:sz w:val="10"/>
          <w:szCs w:val="10"/>
        </w:rPr>
      </w:pPr>
      <w:bookmarkStart w:id="3" w:name="_Hlk68086849"/>
    </w:p>
    <w:p w:rsidR="00094BC5" w:rsidRDefault="00094BC5" w:rsidP="00387E5E">
      <w:pPr>
        <w:ind w:left="1701"/>
        <w:jc w:val="both"/>
        <w:rPr>
          <w:sz w:val="26"/>
          <w:szCs w:val="26"/>
        </w:rPr>
      </w:pPr>
      <w:r>
        <w:rPr>
          <w:sz w:val="26"/>
          <w:szCs w:val="26"/>
        </w:rPr>
        <w:t>Слухали</w:t>
      </w:r>
      <w:r w:rsidRPr="008B49E6">
        <w:rPr>
          <w:sz w:val="26"/>
          <w:szCs w:val="26"/>
        </w:rPr>
        <w:t xml:space="preserve">: </w:t>
      </w:r>
      <w:r>
        <w:rPr>
          <w:sz w:val="26"/>
          <w:szCs w:val="26"/>
        </w:rPr>
        <w:t>Гладій Валентину Євгенівну - заступника голови</w:t>
      </w:r>
      <w:r w:rsidRPr="008B49E6">
        <w:rPr>
          <w:sz w:val="26"/>
          <w:szCs w:val="26"/>
        </w:rPr>
        <w:t xml:space="preserve"> Комісії</w:t>
      </w:r>
    </w:p>
    <w:p w:rsidR="00094BC5" w:rsidRPr="00D61876" w:rsidRDefault="00094BC5" w:rsidP="00387E5E">
      <w:pPr>
        <w:ind w:left="1701"/>
        <w:jc w:val="both"/>
        <w:rPr>
          <w:sz w:val="10"/>
          <w:szCs w:val="10"/>
        </w:rPr>
      </w:pPr>
    </w:p>
    <w:bookmarkEnd w:id="3"/>
    <w:p w:rsidR="00094BC5" w:rsidRPr="008B49E6" w:rsidRDefault="00094BC5" w:rsidP="00387E5E">
      <w:pPr>
        <w:ind w:left="1701"/>
        <w:jc w:val="both"/>
        <w:rPr>
          <w:color w:val="auto"/>
          <w:sz w:val="26"/>
          <w:szCs w:val="26"/>
        </w:rPr>
      </w:pPr>
      <w:r w:rsidRPr="008B49E6">
        <w:rPr>
          <w:sz w:val="26"/>
          <w:szCs w:val="26"/>
        </w:rPr>
        <w:t>Вирішили:</w:t>
      </w:r>
      <w:r w:rsidRPr="008B49E6">
        <w:rPr>
          <w:color w:val="auto"/>
          <w:sz w:val="26"/>
          <w:szCs w:val="26"/>
          <w:lang w:eastAsia="ru-RU"/>
        </w:rPr>
        <w:t xml:space="preserve"> Взяти інформацію до відома</w:t>
      </w:r>
    </w:p>
    <w:p w:rsidR="00094BC5" w:rsidRPr="00D306EA" w:rsidRDefault="00094BC5" w:rsidP="00387E5E">
      <w:pPr>
        <w:ind w:left="1701"/>
        <w:jc w:val="both"/>
      </w:pPr>
    </w:p>
    <w:p w:rsidR="00094BC5" w:rsidRPr="004218B2" w:rsidRDefault="00094BC5" w:rsidP="00D61876">
      <w:pPr>
        <w:pStyle w:val="ListParagraph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2. Про затвердження плану роботи постійної комісії </w:t>
      </w:r>
      <w:r w:rsidRPr="004218B2">
        <w:rPr>
          <w:rStyle w:val="Strong"/>
          <w:b w:val="0"/>
          <w:sz w:val="26"/>
          <w:szCs w:val="26"/>
        </w:rPr>
        <w:t>регіонального розвитку, міжнародного та міжмуніципального співробітництва, місцевого самоврядування та децентралізації</w:t>
      </w:r>
      <w:r>
        <w:rPr>
          <w:rStyle w:val="Strong"/>
          <w:b w:val="0"/>
          <w:sz w:val="26"/>
          <w:szCs w:val="26"/>
        </w:rPr>
        <w:t xml:space="preserve"> на 2021 рік.</w:t>
      </w:r>
    </w:p>
    <w:p w:rsidR="00094BC5" w:rsidRDefault="00094BC5" w:rsidP="004218B2">
      <w:pPr>
        <w:ind w:left="1701"/>
        <w:jc w:val="both"/>
        <w:rPr>
          <w:sz w:val="26"/>
          <w:szCs w:val="26"/>
        </w:rPr>
      </w:pPr>
      <w:r>
        <w:rPr>
          <w:sz w:val="26"/>
          <w:szCs w:val="26"/>
        </w:rPr>
        <w:t>Слухали</w:t>
      </w:r>
      <w:r w:rsidRPr="008B49E6">
        <w:rPr>
          <w:sz w:val="26"/>
          <w:szCs w:val="26"/>
        </w:rPr>
        <w:t xml:space="preserve">: </w:t>
      </w:r>
      <w:r>
        <w:rPr>
          <w:sz w:val="26"/>
          <w:szCs w:val="26"/>
        </w:rPr>
        <w:t>Гладій Валентину Євгенівну  - заступника голови</w:t>
      </w:r>
      <w:r w:rsidRPr="008B49E6">
        <w:rPr>
          <w:sz w:val="26"/>
          <w:szCs w:val="26"/>
        </w:rPr>
        <w:t xml:space="preserve"> Комісії</w:t>
      </w:r>
    </w:p>
    <w:p w:rsidR="00094BC5" w:rsidRPr="00D61876" w:rsidRDefault="00094BC5" w:rsidP="004218B2">
      <w:pPr>
        <w:ind w:left="1701"/>
        <w:jc w:val="both"/>
        <w:rPr>
          <w:sz w:val="10"/>
          <w:szCs w:val="10"/>
        </w:rPr>
      </w:pPr>
    </w:p>
    <w:p w:rsidR="00094BC5" w:rsidRPr="008B49E6" w:rsidRDefault="00094BC5" w:rsidP="004218B2">
      <w:pPr>
        <w:ind w:left="1701"/>
        <w:jc w:val="both"/>
        <w:rPr>
          <w:sz w:val="26"/>
          <w:szCs w:val="26"/>
        </w:rPr>
      </w:pPr>
      <w:r w:rsidRPr="008B49E6">
        <w:rPr>
          <w:sz w:val="26"/>
          <w:szCs w:val="26"/>
        </w:rPr>
        <w:t>Вирішили:</w:t>
      </w:r>
      <w:r>
        <w:rPr>
          <w:color w:val="auto"/>
          <w:sz w:val="26"/>
          <w:szCs w:val="26"/>
          <w:lang w:eastAsia="ru-RU"/>
        </w:rPr>
        <w:t xml:space="preserve"> Затвердити запропонований план роботи постійної комісії  </w:t>
      </w:r>
    </w:p>
    <w:p w:rsidR="00094BC5" w:rsidRPr="008B49E6" w:rsidRDefault="00094BC5" w:rsidP="00D306EA">
      <w:pPr>
        <w:spacing w:line="240" w:lineRule="auto"/>
        <w:ind w:left="1701"/>
        <w:jc w:val="both"/>
        <w:rPr>
          <w:color w:val="auto"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r>
        <w:rPr>
          <w:color w:val="auto"/>
          <w:sz w:val="26"/>
          <w:szCs w:val="26"/>
          <w:lang w:eastAsia="ru-RU"/>
        </w:rPr>
        <w:t>на 2021 рік</w:t>
      </w:r>
    </w:p>
    <w:p w:rsidR="00094BC5" w:rsidRPr="008B49E6" w:rsidRDefault="00094BC5" w:rsidP="00ED07B5">
      <w:pPr>
        <w:ind w:left="1701"/>
        <w:jc w:val="both"/>
        <w:rPr>
          <w:sz w:val="26"/>
          <w:szCs w:val="26"/>
        </w:rPr>
      </w:pPr>
    </w:p>
    <w:p w:rsidR="00094BC5" w:rsidRPr="008B49E6" w:rsidRDefault="00094BC5" w:rsidP="00387E5E">
      <w:pPr>
        <w:pStyle w:val="ListParagraph"/>
        <w:ind w:left="170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094BC5" w:rsidRPr="00ED07B5" w:rsidRDefault="00094BC5" w:rsidP="00ED07B5">
      <w:pPr>
        <w:spacing w:line="240" w:lineRule="auto"/>
        <w:jc w:val="both"/>
        <w:rPr>
          <w:sz w:val="26"/>
          <w:szCs w:val="26"/>
        </w:rPr>
      </w:pPr>
      <w:r w:rsidRPr="00ED07B5">
        <w:rPr>
          <w:sz w:val="26"/>
          <w:szCs w:val="26"/>
        </w:rPr>
        <w:t xml:space="preserve">Заступник голови комісії </w:t>
      </w:r>
      <w:r w:rsidRPr="00ED07B5">
        <w:rPr>
          <w:sz w:val="26"/>
          <w:szCs w:val="26"/>
        </w:rPr>
        <w:tab/>
      </w:r>
      <w:r w:rsidRPr="00ED07B5">
        <w:rPr>
          <w:rStyle w:val="Strong"/>
          <w:b w:val="0"/>
          <w:sz w:val="26"/>
          <w:szCs w:val="26"/>
        </w:rPr>
        <w:tab/>
      </w:r>
      <w:r w:rsidRPr="00ED07B5">
        <w:rPr>
          <w:rStyle w:val="Strong"/>
          <w:b w:val="0"/>
          <w:sz w:val="26"/>
          <w:szCs w:val="26"/>
        </w:rPr>
        <w:tab/>
      </w:r>
      <w:r w:rsidRPr="00ED07B5">
        <w:rPr>
          <w:rStyle w:val="Strong"/>
          <w:b w:val="0"/>
          <w:sz w:val="26"/>
          <w:szCs w:val="26"/>
        </w:rPr>
        <w:tab/>
      </w:r>
      <w:r w:rsidRPr="00ED07B5">
        <w:rPr>
          <w:rStyle w:val="Strong"/>
          <w:b w:val="0"/>
          <w:sz w:val="26"/>
          <w:szCs w:val="26"/>
        </w:rPr>
        <w:tab/>
      </w:r>
      <w:r w:rsidRPr="00ED07B5">
        <w:rPr>
          <w:rStyle w:val="Strong"/>
          <w:b w:val="0"/>
          <w:sz w:val="26"/>
          <w:szCs w:val="26"/>
        </w:rPr>
        <w:tab/>
      </w:r>
      <w:r w:rsidRPr="00ED07B5">
        <w:rPr>
          <w:sz w:val="26"/>
          <w:szCs w:val="26"/>
        </w:rPr>
        <w:t>Валентина ГЛАДІЙ</w:t>
      </w:r>
      <w:bookmarkStart w:id="4" w:name="_GoBack"/>
      <w:bookmarkEnd w:id="4"/>
    </w:p>
    <w:p w:rsidR="00094BC5" w:rsidRDefault="00094BC5" w:rsidP="00387E5E">
      <w:pPr>
        <w:pStyle w:val="ListParagraph"/>
        <w:ind w:left="0"/>
        <w:jc w:val="both"/>
        <w:rPr>
          <w:sz w:val="26"/>
          <w:szCs w:val="26"/>
        </w:rPr>
      </w:pPr>
    </w:p>
    <w:p w:rsidR="00094BC5" w:rsidRDefault="00094BC5" w:rsidP="00387E5E">
      <w:pPr>
        <w:pStyle w:val="ListParagraph"/>
        <w:ind w:left="0"/>
        <w:jc w:val="both"/>
        <w:rPr>
          <w:sz w:val="26"/>
          <w:szCs w:val="26"/>
        </w:rPr>
      </w:pPr>
    </w:p>
    <w:p w:rsidR="00094BC5" w:rsidRPr="00D6610D" w:rsidRDefault="00094BC5" w:rsidP="00D306EA">
      <w:pPr>
        <w:pStyle w:val="ListParagraph"/>
        <w:ind w:left="0"/>
        <w:jc w:val="both"/>
        <w:rPr>
          <w:b/>
          <w:sz w:val="28"/>
          <w:szCs w:val="28"/>
          <w:lang w:eastAsia="ru-RU"/>
        </w:rPr>
      </w:pPr>
      <w:r>
        <w:t>Секретар комісії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Богдан  ПОПАДЮК</w:t>
      </w:r>
    </w:p>
    <w:sectPr w:rsidR="00094BC5" w:rsidRPr="00D6610D" w:rsidSect="00FE6F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32AAC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AC272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09E6F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13425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F2085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5E3D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78A7B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C0887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16E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D0EF0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5F1996"/>
    <w:multiLevelType w:val="hybridMultilevel"/>
    <w:tmpl w:val="5BB0E78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8316ED"/>
    <w:multiLevelType w:val="hybridMultilevel"/>
    <w:tmpl w:val="A8D6C8F6"/>
    <w:lvl w:ilvl="0" w:tplc="0422000F">
      <w:start w:val="4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227BCE"/>
    <w:multiLevelType w:val="multilevel"/>
    <w:tmpl w:val="CFC08C6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13">
    <w:nsid w:val="26AA083B"/>
    <w:multiLevelType w:val="hybridMultilevel"/>
    <w:tmpl w:val="E75C7A98"/>
    <w:lvl w:ilvl="0" w:tplc="0422000F">
      <w:start w:val="4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871660"/>
    <w:multiLevelType w:val="multilevel"/>
    <w:tmpl w:val="A8D6C8F6"/>
    <w:lvl w:ilvl="0">
      <w:start w:val="4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7BE5E94"/>
    <w:multiLevelType w:val="hybridMultilevel"/>
    <w:tmpl w:val="936038DE"/>
    <w:lvl w:ilvl="0" w:tplc="434882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858620D"/>
    <w:multiLevelType w:val="hybridMultilevel"/>
    <w:tmpl w:val="6394B2A6"/>
    <w:lvl w:ilvl="0" w:tplc="0419000F">
      <w:start w:val="4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7">
    <w:nsid w:val="2FE7683C"/>
    <w:multiLevelType w:val="multilevel"/>
    <w:tmpl w:val="CFC08C6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18">
    <w:nsid w:val="31844198"/>
    <w:multiLevelType w:val="multilevel"/>
    <w:tmpl w:val="E46A5D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33C50B2"/>
    <w:multiLevelType w:val="multilevel"/>
    <w:tmpl w:val="A8D6C8F6"/>
    <w:lvl w:ilvl="0">
      <w:start w:val="4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9B04E82"/>
    <w:multiLevelType w:val="hybridMultilevel"/>
    <w:tmpl w:val="681C5E2E"/>
    <w:lvl w:ilvl="0" w:tplc="BE427BEC">
      <w:start w:val="1"/>
      <w:numFmt w:val="decimal"/>
      <w:lvlText w:val="%1)"/>
      <w:lvlJc w:val="left"/>
      <w:pPr>
        <w:ind w:left="1089" w:hanging="38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46E6D57"/>
    <w:multiLevelType w:val="hybridMultilevel"/>
    <w:tmpl w:val="E46A5D6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6A8531C"/>
    <w:multiLevelType w:val="multilevel"/>
    <w:tmpl w:val="D64E279C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sz w:val="26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Arial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Arial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Arial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Arial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Arial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Arial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Arial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Arial" w:hint="default"/>
        <w:sz w:val="28"/>
      </w:rPr>
    </w:lvl>
  </w:abstractNum>
  <w:abstractNum w:abstractNumId="23">
    <w:nsid w:val="4A281D38"/>
    <w:multiLevelType w:val="hybridMultilevel"/>
    <w:tmpl w:val="094CEE22"/>
    <w:lvl w:ilvl="0" w:tplc="395E47D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5E581DDF"/>
    <w:multiLevelType w:val="hybridMultilevel"/>
    <w:tmpl w:val="D778A39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6367995"/>
    <w:multiLevelType w:val="hybridMultilevel"/>
    <w:tmpl w:val="6B006962"/>
    <w:lvl w:ilvl="0" w:tplc="F202CAE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7CBF78E4"/>
    <w:multiLevelType w:val="hybridMultilevel"/>
    <w:tmpl w:val="88E65780"/>
    <w:lvl w:ilvl="0" w:tplc="0422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2"/>
  </w:num>
  <w:num w:numId="3">
    <w:abstractNumId w:val="26"/>
  </w:num>
  <w:num w:numId="4">
    <w:abstractNumId w:val="10"/>
  </w:num>
  <w:num w:numId="5">
    <w:abstractNumId w:val="13"/>
  </w:num>
  <w:num w:numId="6">
    <w:abstractNumId w:val="11"/>
  </w:num>
  <w:num w:numId="7">
    <w:abstractNumId w:val="24"/>
  </w:num>
  <w:num w:numId="8">
    <w:abstractNumId w:val="23"/>
  </w:num>
  <w:num w:numId="9">
    <w:abstractNumId w:val="20"/>
  </w:num>
  <w:num w:numId="10">
    <w:abstractNumId w:val="25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1"/>
  </w:num>
  <w:num w:numId="22">
    <w:abstractNumId w:val="15"/>
  </w:num>
  <w:num w:numId="23">
    <w:abstractNumId w:val="18"/>
  </w:num>
  <w:num w:numId="24">
    <w:abstractNumId w:val="17"/>
  </w:num>
  <w:num w:numId="25">
    <w:abstractNumId w:val="19"/>
  </w:num>
  <w:num w:numId="26">
    <w:abstractNumId w:val="14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0A8"/>
    <w:rsid w:val="000009AE"/>
    <w:rsid w:val="000119E3"/>
    <w:rsid w:val="00090CAF"/>
    <w:rsid w:val="00094BC5"/>
    <w:rsid w:val="000B4ACD"/>
    <w:rsid w:val="000C47C1"/>
    <w:rsid w:val="000E129B"/>
    <w:rsid w:val="00111EA8"/>
    <w:rsid w:val="00113BE6"/>
    <w:rsid w:val="00120814"/>
    <w:rsid w:val="0014339E"/>
    <w:rsid w:val="00155479"/>
    <w:rsid w:val="0016513A"/>
    <w:rsid w:val="00165E8F"/>
    <w:rsid w:val="00173287"/>
    <w:rsid w:val="0018327B"/>
    <w:rsid w:val="00191412"/>
    <w:rsid w:val="001A7FD0"/>
    <w:rsid w:val="001C1785"/>
    <w:rsid w:val="001E2B2B"/>
    <w:rsid w:val="001F6B67"/>
    <w:rsid w:val="002C2DA3"/>
    <w:rsid w:val="002C3CA6"/>
    <w:rsid w:val="0032375C"/>
    <w:rsid w:val="003370D0"/>
    <w:rsid w:val="00372FAA"/>
    <w:rsid w:val="003760D9"/>
    <w:rsid w:val="00387E5E"/>
    <w:rsid w:val="003D200B"/>
    <w:rsid w:val="003F431C"/>
    <w:rsid w:val="004218B2"/>
    <w:rsid w:val="00471146"/>
    <w:rsid w:val="00471515"/>
    <w:rsid w:val="004720BB"/>
    <w:rsid w:val="00486B25"/>
    <w:rsid w:val="004D1945"/>
    <w:rsid w:val="004D3221"/>
    <w:rsid w:val="005037F6"/>
    <w:rsid w:val="005144BC"/>
    <w:rsid w:val="00532803"/>
    <w:rsid w:val="005374AC"/>
    <w:rsid w:val="00546019"/>
    <w:rsid w:val="00571B22"/>
    <w:rsid w:val="00585556"/>
    <w:rsid w:val="005B4DCE"/>
    <w:rsid w:val="005D68E6"/>
    <w:rsid w:val="006220A8"/>
    <w:rsid w:val="00630247"/>
    <w:rsid w:val="006618FA"/>
    <w:rsid w:val="00686E24"/>
    <w:rsid w:val="006909FB"/>
    <w:rsid w:val="006A77FD"/>
    <w:rsid w:val="006B19D7"/>
    <w:rsid w:val="006C3F51"/>
    <w:rsid w:val="006C5D6D"/>
    <w:rsid w:val="006F1E9C"/>
    <w:rsid w:val="00716605"/>
    <w:rsid w:val="007277D8"/>
    <w:rsid w:val="00731CB9"/>
    <w:rsid w:val="00750AA6"/>
    <w:rsid w:val="00761575"/>
    <w:rsid w:val="007A03DB"/>
    <w:rsid w:val="007A33DC"/>
    <w:rsid w:val="007A5A3D"/>
    <w:rsid w:val="007D6979"/>
    <w:rsid w:val="007F17E2"/>
    <w:rsid w:val="007F75FE"/>
    <w:rsid w:val="0081185C"/>
    <w:rsid w:val="00831C16"/>
    <w:rsid w:val="008B49E6"/>
    <w:rsid w:val="00904E82"/>
    <w:rsid w:val="00913EF3"/>
    <w:rsid w:val="00914634"/>
    <w:rsid w:val="00962F31"/>
    <w:rsid w:val="00984816"/>
    <w:rsid w:val="00994479"/>
    <w:rsid w:val="009A31D0"/>
    <w:rsid w:val="009A6C43"/>
    <w:rsid w:val="009D76CF"/>
    <w:rsid w:val="009E4159"/>
    <w:rsid w:val="009F1093"/>
    <w:rsid w:val="00A310F4"/>
    <w:rsid w:val="00A76219"/>
    <w:rsid w:val="00A813E7"/>
    <w:rsid w:val="00A9732F"/>
    <w:rsid w:val="00AD2E03"/>
    <w:rsid w:val="00B612F8"/>
    <w:rsid w:val="00BB311B"/>
    <w:rsid w:val="00BD6C27"/>
    <w:rsid w:val="00C332C4"/>
    <w:rsid w:val="00C377D5"/>
    <w:rsid w:val="00C63983"/>
    <w:rsid w:val="00CD272B"/>
    <w:rsid w:val="00CF546D"/>
    <w:rsid w:val="00D060B6"/>
    <w:rsid w:val="00D06E93"/>
    <w:rsid w:val="00D306EA"/>
    <w:rsid w:val="00D44893"/>
    <w:rsid w:val="00D46C01"/>
    <w:rsid w:val="00D573E2"/>
    <w:rsid w:val="00D61876"/>
    <w:rsid w:val="00D64682"/>
    <w:rsid w:val="00D6610D"/>
    <w:rsid w:val="00D9615E"/>
    <w:rsid w:val="00DA2283"/>
    <w:rsid w:val="00DB1260"/>
    <w:rsid w:val="00DB4055"/>
    <w:rsid w:val="00DD11F4"/>
    <w:rsid w:val="00E33FE7"/>
    <w:rsid w:val="00E468C4"/>
    <w:rsid w:val="00E60743"/>
    <w:rsid w:val="00E83AD0"/>
    <w:rsid w:val="00E8587F"/>
    <w:rsid w:val="00ED07B5"/>
    <w:rsid w:val="00ED6063"/>
    <w:rsid w:val="00EF4E21"/>
    <w:rsid w:val="00F365B6"/>
    <w:rsid w:val="00F62344"/>
    <w:rsid w:val="00F65FD0"/>
    <w:rsid w:val="00F9620A"/>
    <w:rsid w:val="00FA2825"/>
    <w:rsid w:val="00FB2CCF"/>
    <w:rsid w:val="00FB5D70"/>
    <w:rsid w:val="00FC4C13"/>
    <w:rsid w:val="00FE6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0A8"/>
    <w:pPr>
      <w:spacing w:line="276" w:lineRule="auto"/>
    </w:pPr>
    <w:rPr>
      <w:color w:val="000000"/>
      <w:sz w:val="24"/>
      <w:szCs w:val="24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вичайний1"/>
    <w:uiPriority w:val="99"/>
    <w:rsid w:val="006220A8"/>
    <w:pPr>
      <w:spacing w:line="276" w:lineRule="auto"/>
    </w:pPr>
    <w:rPr>
      <w:rFonts w:ascii="Arial" w:hAnsi="Arial" w:cs="Arial"/>
      <w:color w:val="000000"/>
      <w:sz w:val="24"/>
      <w:szCs w:val="24"/>
    </w:rPr>
  </w:style>
  <w:style w:type="paragraph" w:customStyle="1" w:styleId="msonormalcxspmiddle">
    <w:name w:val="msonormalcxspmiddle"/>
    <w:basedOn w:val="Normal"/>
    <w:uiPriority w:val="99"/>
    <w:rsid w:val="006220A8"/>
    <w:pPr>
      <w:spacing w:before="100" w:beforeAutospacing="1" w:after="100" w:afterAutospacing="1" w:line="240" w:lineRule="auto"/>
    </w:pPr>
    <w:rPr>
      <w:rFonts w:eastAsia="Times New Roman"/>
      <w:color w:val="auto"/>
    </w:rPr>
  </w:style>
  <w:style w:type="paragraph" w:styleId="BodyText">
    <w:name w:val="Body Text"/>
    <w:basedOn w:val="Normal"/>
    <w:link w:val="BodyTextChar"/>
    <w:uiPriority w:val="99"/>
    <w:rsid w:val="006220A8"/>
    <w:pPr>
      <w:spacing w:after="120" w:line="240" w:lineRule="auto"/>
    </w:pPr>
    <w:rPr>
      <w:rFonts w:eastAsia="Times New Roman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220A8"/>
    <w:rPr>
      <w:rFonts w:ascii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99"/>
    <w:qFormat/>
    <w:rsid w:val="006220A8"/>
    <w:pPr>
      <w:ind w:left="720"/>
      <w:contextualSpacing/>
    </w:pPr>
  </w:style>
  <w:style w:type="paragraph" w:customStyle="1" w:styleId="10">
    <w:name w:val="Без интервала1"/>
    <w:uiPriority w:val="99"/>
    <w:rsid w:val="006220A8"/>
    <w:rPr>
      <w:rFonts w:ascii="Calibri" w:hAnsi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F1E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1E9C"/>
    <w:rPr>
      <w:rFonts w:ascii="Segoe UI" w:hAnsi="Segoe UI" w:cs="Segoe UI"/>
      <w:color w:val="000000"/>
      <w:sz w:val="18"/>
      <w:szCs w:val="18"/>
      <w:lang w:val="ru-RU" w:eastAsia="ru-RU"/>
    </w:rPr>
  </w:style>
  <w:style w:type="character" w:styleId="Emphasis">
    <w:name w:val="Emphasis"/>
    <w:basedOn w:val="DefaultParagraphFont"/>
    <w:uiPriority w:val="99"/>
    <w:qFormat/>
    <w:rsid w:val="000B4ACD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D6610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20</Pages>
  <Words>6063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4</dc:title>
  <dc:subject/>
  <dc:creator>Анна</dc:creator>
  <cp:keywords/>
  <dc:description/>
  <cp:lastModifiedBy>User</cp:lastModifiedBy>
  <cp:revision>4</cp:revision>
  <cp:lastPrinted>2021-04-23T07:23:00Z</cp:lastPrinted>
  <dcterms:created xsi:type="dcterms:W3CDTF">2021-04-23T06:58:00Z</dcterms:created>
  <dcterms:modified xsi:type="dcterms:W3CDTF">2021-04-23T07:24:00Z</dcterms:modified>
</cp:coreProperties>
</file>