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DDA66" w14:textId="0419144A" w:rsidR="00406864" w:rsidRPr="008D6462" w:rsidRDefault="00406864" w:rsidP="00406864">
      <w:pPr>
        <w:jc w:val="center"/>
        <w:rPr>
          <w:rFonts w:eastAsia="Calibri"/>
          <w:b/>
          <w:bCs/>
          <w:color w:val="auto"/>
          <w:lang w:eastAsia="ru-RU"/>
        </w:rPr>
      </w:pPr>
      <w:r w:rsidRPr="008D6462">
        <w:rPr>
          <w:rFonts w:eastAsia="Calibri"/>
          <w:b/>
          <w:bCs/>
          <w:color w:val="auto"/>
          <w:lang w:eastAsia="ru-RU"/>
        </w:rPr>
        <w:t>ПРОТОКОЛ № 1</w:t>
      </w:r>
      <w:r w:rsidR="008D6462" w:rsidRPr="008D6462">
        <w:rPr>
          <w:rFonts w:eastAsia="Calibri"/>
          <w:b/>
          <w:bCs/>
          <w:color w:val="auto"/>
          <w:lang w:eastAsia="ru-RU"/>
        </w:rPr>
        <w:t>1</w:t>
      </w:r>
    </w:p>
    <w:p w14:paraId="039271E6" w14:textId="207D8869" w:rsidR="00406864" w:rsidRPr="008D6462" w:rsidRDefault="00406864" w:rsidP="00E96814">
      <w:pPr>
        <w:jc w:val="center"/>
        <w:rPr>
          <w:rFonts w:eastAsia="Arial"/>
          <w:lang w:eastAsia="ru-RU"/>
        </w:rPr>
      </w:pPr>
      <w:r w:rsidRPr="008D6462">
        <w:rPr>
          <w:b/>
          <w:lang w:eastAsia="ru-RU"/>
        </w:rPr>
        <w:t xml:space="preserve">засідання постійної комісії обласної ради з питань </w:t>
      </w:r>
      <w:r w:rsidR="008D6462" w:rsidRPr="008D6462">
        <w:rPr>
          <w:b/>
          <w:lang w:eastAsia="ru-RU"/>
        </w:rPr>
        <w:t>бюджету та фінансів</w:t>
      </w:r>
    </w:p>
    <w:p w14:paraId="24282BAB" w14:textId="77777777" w:rsidR="00406864" w:rsidRPr="008D6462" w:rsidRDefault="00406864" w:rsidP="00406864">
      <w:pPr>
        <w:tabs>
          <w:tab w:val="left" w:pos="7275"/>
        </w:tabs>
        <w:spacing w:line="240" w:lineRule="auto"/>
        <w:jc w:val="both"/>
        <w:rPr>
          <w:b/>
          <w:color w:val="auto"/>
          <w:lang w:eastAsia="ru-RU"/>
        </w:rPr>
      </w:pPr>
    </w:p>
    <w:tbl>
      <w:tblPr>
        <w:tblW w:w="4815" w:type="dxa"/>
        <w:tblInd w:w="5109" w:type="dxa"/>
        <w:tblLayout w:type="fixed"/>
        <w:tblLook w:val="04A0" w:firstRow="1" w:lastRow="0" w:firstColumn="1" w:lastColumn="0" w:noHBand="0" w:noVBand="1"/>
      </w:tblPr>
      <w:tblGrid>
        <w:gridCol w:w="2266"/>
        <w:gridCol w:w="2549"/>
      </w:tblGrid>
      <w:tr w:rsidR="00406864" w:rsidRPr="008D6462" w14:paraId="6524E24C" w14:textId="77777777" w:rsidTr="008D6462">
        <w:tc>
          <w:tcPr>
            <w:tcW w:w="2266" w:type="dxa"/>
            <w:hideMark/>
          </w:tcPr>
          <w:p w14:paraId="342011EB" w14:textId="77777777" w:rsidR="00406864" w:rsidRPr="00441A3F" w:rsidRDefault="00406864" w:rsidP="008D6462">
            <w:pPr>
              <w:spacing w:line="240" w:lineRule="auto"/>
              <w:jc w:val="both"/>
              <w:rPr>
                <w:rFonts w:eastAsia="Arial"/>
                <w:i/>
                <w:sz w:val="22"/>
                <w:szCs w:val="22"/>
                <w:lang w:eastAsia="ru-RU"/>
              </w:rPr>
            </w:pPr>
            <w:r w:rsidRPr="00441A3F">
              <w:rPr>
                <w:i/>
                <w:sz w:val="22"/>
                <w:szCs w:val="22"/>
                <w:lang w:eastAsia="ru-RU"/>
              </w:rPr>
              <w:t>Дата проведення:</w:t>
            </w:r>
          </w:p>
        </w:tc>
        <w:tc>
          <w:tcPr>
            <w:tcW w:w="2549" w:type="dxa"/>
          </w:tcPr>
          <w:p w14:paraId="4D5C3332" w14:textId="599675D5" w:rsidR="00406864" w:rsidRPr="00441A3F" w:rsidRDefault="00406864" w:rsidP="008D6462">
            <w:pPr>
              <w:spacing w:line="240" w:lineRule="auto"/>
              <w:ind w:right="872"/>
              <w:jc w:val="both"/>
              <w:rPr>
                <w:rFonts w:eastAsia="Arial"/>
                <w:i/>
                <w:sz w:val="22"/>
                <w:szCs w:val="22"/>
                <w:lang w:eastAsia="ru-RU"/>
              </w:rPr>
            </w:pPr>
            <w:r w:rsidRPr="00441A3F">
              <w:rPr>
                <w:i/>
                <w:sz w:val="22"/>
                <w:szCs w:val="22"/>
                <w:lang w:eastAsia="ru-RU"/>
              </w:rPr>
              <w:t>0</w:t>
            </w:r>
            <w:r w:rsidR="008D6462" w:rsidRPr="00441A3F">
              <w:rPr>
                <w:i/>
                <w:sz w:val="22"/>
                <w:szCs w:val="22"/>
                <w:lang w:eastAsia="ru-RU"/>
              </w:rPr>
              <w:t>9</w:t>
            </w:r>
            <w:r w:rsidRPr="00441A3F">
              <w:rPr>
                <w:i/>
                <w:sz w:val="22"/>
                <w:szCs w:val="22"/>
                <w:lang w:eastAsia="ru-RU"/>
              </w:rPr>
              <w:t>. 09. 2021</w:t>
            </w:r>
          </w:p>
        </w:tc>
      </w:tr>
      <w:tr w:rsidR="00406864" w:rsidRPr="008D6462" w14:paraId="090F278C" w14:textId="77777777" w:rsidTr="008D6462">
        <w:tc>
          <w:tcPr>
            <w:tcW w:w="2266" w:type="dxa"/>
            <w:hideMark/>
          </w:tcPr>
          <w:p w14:paraId="530A7558" w14:textId="77777777" w:rsidR="00406864" w:rsidRPr="00441A3F" w:rsidRDefault="00406864" w:rsidP="008D6462">
            <w:pPr>
              <w:spacing w:line="240" w:lineRule="auto"/>
              <w:jc w:val="both"/>
              <w:rPr>
                <w:rFonts w:eastAsia="Arial"/>
                <w:i/>
                <w:sz w:val="22"/>
                <w:szCs w:val="22"/>
                <w:lang w:eastAsia="ru-RU"/>
              </w:rPr>
            </w:pPr>
            <w:r w:rsidRPr="00441A3F">
              <w:rPr>
                <w:i/>
                <w:sz w:val="22"/>
                <w:szCs w:val="22"/>
                <w:lang w:eastAsia="ru-RU"/>
              </w:rPr>
              <w:t>Час проведення:</w:t>
            </w:r>
          </w:p>
        </w:tc>
        <w:tc>
          <w:tcPr>
            <w:tcW w:w="2549" w:type="dxa"/>
            <w:hideMark/>
          </w:tcPr>
          <w:p w14:paraId="534494D9" w14:textId="77777777" w:rsidR="00406864" w:rsidRPr="00441A3F" w:rsidRDefault="00406864" w:rsidP="008D6462">
            <w:pPr>
              <w:spacing w:line="240" w:lineRule="auto"/>
              <w:ind w:right="872"/>
              <w:jc w:val="both"/>
              <w:rPr>
                <w:rFonts w:eastAsia="Arial"/>
                <w:i/>
                <w:sz w:val="22"/>
                <w:szCs w:val="22"/>
                <w:lang w:eastAsia="ru-RU"/>
              </w:rPr>
            </w:pPr>
            <w:r w:rsidRPr="00441A3F">
              <w:rPr>
                <w:i/>
                <w:sz w:val="22"/>
                <w:szCs w:val="22"/>
                <w:lang w:eastAsia="ru-RU"/>
              </w:rPr>
              <w:t>10.00</w:t>
            </w:r>
          </w:p>
        </w:tc>
      </w:tr>
      <w:tr w:rsidR="00406864" w:rsidRPr="008D6462" w14:paraId="7CB45B27" w14:textId="77777777" w:rsidTr="008D6462">
        <w:tc>
          <w:tcPr>
            <w:tcW w:w="2266" w:type="dxa"/>
            <w:hideMark/>
          </w:tcPr>
          <w:p w14:paraId="256CC9C1" w14:textId="77777777" w:rsidR="00406864" w:rsidRPr="00441A3F" w:rsidRDefault="00406864" w:rsidP="008D6462">
            <w:pPr>
              <w:spacing w:line="240" w:lineRule="auto"/>
              <w:jc w:val="both"/>
              <w:rPr>
                <w:rFonts w:eastAsia="Arial"/>
                <w:i/>
                <w:sz w:val="22"/>
                <w:szCs w:val="22"/>
                <w:lang w:eastAsia="ru-RU"/>
              </w:rPr>
            </w:pPr>
            <w:r w:rsidRPr="00441A3F">
              <w:rPr>
                <w:i/>
                <w:sz w:val="22"/>
                <w:szCs w:val="22"/>
                <w:lang w:eastAsia="ru-RU"/>
              </w:rPr>
              <w:t>Місце проведення:</w:t>
            </w:r>
          </w:p>
        </w:tc>
        <w:tc>
          <w:tcPr>
            <w:tcW w:w="2549" w:type="dxa"/>
          </w:tcPr>
          <w:p w14:paraId="5984A4D0" w14:textId="77777777" w:rsidR="00406864" w:rsidRPr="00441A3F" w:rsidRDefault="00406864" w:rsidP="008D6462">
            <w:pPr>
              <w:spacing w:line="240" w:lineRule="auto"/>
              <w:ind w:right="-108"/>
              <w:rPr>
                <w:i/>
                <w:sz w:val="22"/>
                <w:szCs w:val="22"/>
                <w:lang w:eastAsia="ru-RU"/>
              </w:rPr>
            </w:pPr>
            <w:proofErr w:type="spellStart"/>
            <w:r w:rsidRPr="00441A3F">
              <w:rPr>
                <w:i/>
                <w:sz w:val="22"/>
                <w:szCs w:val="22"/>
                <w:lang w:eastAsia="ru-RU"/>
              </w:rPr>
              <w:t>каб</w:t>
            </w:r>
            <w:proofErr w:type="spellEnd"/>
            <w:r w:rsidRPr="00441A3F">
              <w:rPr>
                <w:i/>
                <w:sz w:val="22"/>
                <w:szCs w:val="22"/>
                <w:lang w:eastAsia="ru-RU"/>
              </w:rPr>
              <w:t>. №203</w:t>
            </w:r>
          </w:p>
          <w:p w14:paraId="50B3A623" w14:textId="77777777" w:rsidR="00406864" w:rsidRPr="00441A3F" w:rsidRDefault="00406864" w:rsidP="008D6462">
            <w:pPr>
              <w:spacing w:line="240" w:lineRule="auto"/>
              <w:ind w:right="-108"/>
              <w:rPr>
                <w:i/>
                <w:sz w:val="22"/>
                <w:szCs w:val="22"/>
                <w:lang w:eastAsia="ru-RU"/>
              </w:rPr>
            </w:pPr>
            <w:r w:rsidRPr="00441A3F">
              <w:rPr>
                <w:i/>
                <w:sz w:val="22"/>
                <w:szCs w:val="22"/>
                <w:lang w:eastAsia="ru-RU"/>
              </w:rPr>
              <w:t>Будинку рад</w:t>
            </w:r>
          </w:p>
          <w:p w14:paraId="16F9801B" w14:textId="77777777" w:rsidR="00406864" w:rsidRPr="00441A3F" w:rsidRDefault="00406864" w:rsidP="008D6462">
            <w:pPr>
              <w:spacing w:line="240" w:lineRule="auto"/>
              <w:ind w:right="-108"/>
              <w:rPr>
                <w:i/>
                <w:sz w:val="22"/>
                <w:szCs w:val="22"/>
                <w:lang w:eastAsia="ru-RU"/>
              </w:rPr>
            </w:pPr>
          </w:p>
        </w:tc>
      </w:tr>
    </w:tbl>
    <w:p w14:paraId="3699DA89" w14:textId="2A9DEA09" w:rsidR="008D6462" w:rsidRPr="00BF3F63" w:rsidRDefault="008D6462" w:rsidP="008D6462">
      <w:pPr>
        <w:ind w:firstLine="708"/>
        <w:jc w:val="both"/>
        <w:rPr>
          <w:iCs/>
        </w:rPr>
      </w:pPr>
      <w:r w:rsidRPr="0072153E">
        <w:rPr>
          <w:i/>
          <w:u w:val="single"/>
        </w:rPr>
        <w:t>Присутні члени комісії</w:t>
      </w:r>
      <w:r w:rsidRPr="0072153E">
        <w:rPr>
          <w:u w:val="single"/>
        </w:rPr>
        <w:t xml:space="preserve">: </w:t>
      </w:r>
      <w:r w:rsidRPr="0072153E">
        <w:t xml:space="preserve"> </w:t>
      </w:r>
      <w:proofErr w:type="spellStart"/>
      <w:r w:rsidRPr="00BF3F63">
        <w:rPr>
          <w:bCs/>
          <w:iCs/>
        </w:rPr>
        <w:t>Лещишин</w:t>
      </w:r>
      <w:proofErr w:type="spellEnd"/>
      <w:r w:rsidRPr="00BF3F63">
        <w:rPr>
          <w:bCs/>
          <w:iCs/>
        </w:rPr>
        <w:t xml:space="preserve"> Р.М., </w:t>
      </w:r>
      <w:proofErr w:type="spellStart"/>
      <w:r w:rsidRPr="00BF3F63">
        <w:rPr>
          <w:iCs/>
        </w:rPr>
        <w:t>Іващук</w:t>
      </w:r>
      <w:proofErr w:type="spellEnd"/>
      <w:r w:rsidRPr="00BF3F63">
        <w:rPr>
          <w:iCs/>
        </w:rPr>
        <w:t xml:space="preserve"> С.П., </w:t>
      </w:r>
      <w:proofErr w:type="spellStart"/>
      <w:r w:rsidRPr="00BF3F63">
        <w:rPr>
          <w:iCs/>
        </w:rPr>
        <w:t>Смаль</w:t>
      </w:r>
      <w:proofErr w:type="spellEnd"/>
      <w:r w:rsidRPr="00BF3F63">
        <w:rPr>
          <w:iCs/>
        </w:rPr>
        <w:t xml:space="preserve"> Ю.В., </w:t>
      </w:r>
      <w:proofErr w:type="spellStart"/>
      <w:r w:rsidRPr="00BF3F63">
        <w:rPr>
          <w:iCs/>
        </w:rPr>
        <w:t>Яковлев</w:t>
      </w:r>
      <w:proofErr w:type="spellEnd"/>
      <w:r w:rsidRPr="00BF3F63">
        <w:rPr>
          <w:iCs/>
        </w:rPr>
        <w:t xml:space="preserve"> С.В.,</w:t>
      </w:r>
      <w:r w:rsidRPr="00A2164E">
        <w:rPr>
          <w:iCs/>
        </w:rPr>
        <w:t xml:space="preserve"> </w:t>
      </w:r>
      <w:proofErr w:type="spellStart"/>
      <w:r w:rsidRPr="00BF3F63">
        <w:rPr>
          <w:iCs/>
        </w:rPr>
        <w:t>Лукомська</w:t>
      </w:r>
      <w:proofErr w:type="spellEnd"/>
      <w:r w:rsidRPr="00BF3F63">
        <w:rPr>
          <w:iCs/>
        </w:rPr>
        <w:t xml:space="preserve"> С.І.</w:t>
      </w:r>
      <w:r>
        <w:rPr>
          <w:iCs/>
        </w:rPr>
        <w:t xml:space="preserve"> </w:t>
      </w:r>
      <w:proofErr w:type="spellStart"/>
      <w:r w:rsidRPr="00BF3F63">
        <w:rPr>
          <w:iCs/>
        </w:rPr>
        <w:t>Бочкарьова</w:t>
      </w:r>
      <w:proofErr w:type="spellEnd"/>
      <w:r w:rsidRPr="00BF3F63">
        <w:rPr>
          <w:iCs/>
        </w:rPr>
        <w:t xml:space="preserve"> О.В., Гай І.В.,</w:t>
      </w:r>
      <w:r>
        <w:rPr>
          <w:iCs/>
        </w:rPr>
        <w:t xml:space="preserve"> </w:t>
      </w:r>
      <w:r w:rsidRPr="00A2164E">
        <w:rPr>
          <w:iCs/>
        </w:rPr>
        <w:t xml:space="preserve"> </w:t>
      </w:r>
      <w:proofErr w:type="spellStart"/>
      <w:r w:rsidRPr="00BF3F63">
        <w:rPr>
          <w:iCs/>
        </w:rPr>
        <w:t>Цуглевич</w:t>
      </w:r>
      <w:proofErr w:type="spellEnd"/>
      <w:r w:rsidRPr="00BF3F63">
        <w:rPr>
          <w:iCs/>
        </w:rPr>
        <w:t xml:space="preserve"> Я.М</w:t>
      </w:r>
      <w:r>
        <w:rPr>
          <w:iCs/>
        </w:rPr>
        <w:t>.</w:t>
      </w:r>
      <w:r w:rsidRPr="008D6462">
        <w:rPr>
          <w:bCs/>
          <w:iCs/>
        </w:rPr>
        <w:t xml:space="preserve"> </w:t>
      </w:r>
      <w:proofErr w:type="spellStart"/>
      <w:r w:rsidRPr="00BF3F63">
        <w:rPr>
          <w:bCs/>
          <w:iCs/>
        </w:rPr>
        <w:t>Панчук</w:t>
      </w:r>
      <w:proofErr w:type="spellEnd"/>
      <w:r w:rsidRPr="00BF3F63">
        <w:rPr>
          <w:bCs/>
          <w:iCs/>
        </w:rPr>
        <w:t xml:space="preserve"> А.А., </w:t>
      </w:r>
      <w:proofErr w:type="spellStart"/>
      <w:r w:rsidRPr="00BF3F63">
        <w:rPr>
          <w:iCs/>
        </w:rPr>
        <w:t>Скримський</w:t>
      </w:r>
      <w:proofErr w:type="spellEnd"/>
      <w:r w:rsidRPr="00BF3F63">
        <w:rPr>
          <w:iCs/>
        </w:rPr>
        <w:t xml:space="preserve"> Р.Ф.,</w:t>
      </w:r>
      <w:r>
        <w:rPr>
          <w:iCs/>
        </w:rPr>
        <w:t xml:space="preserve"> </w:t>
      </w:r>
      <w:proofErr w:type="spellStart"/>
      <w:r w:rsidRPr="00BF3F63">
        <w:rPr>
          <w:iCs/>
        </w:rPr>
        <w:t>Брухнова</w:t>
      </w:r>
      <w:proofErr w:type="spellEnd"/>
      <w:r w:rsidRPr="00BF3F63">
        <w:rPr>
          <w:iCs/>
        </w:rPr>
        <w:t xml:space="preserve"> Л.С.</w:t>
      </w:r>
      <w:r>
        <w:rPr>
          <w:iCs/>
        </w:rPr>
        <w:t>,</w:t>
      </w:r>
      <w:r w:rsidRPr="005364F0">
        <w:rPr>
          <w:iCs/>
        </w:rPr>
        <w:t xml:space="preserve"> </w:t>
      </w:r>
      <w:r w:rsidRPr="00BF3F63">
        <w:rPr>
          <w:iCs/>
        </w:rPr>
        <w:t>Співак О.М.,</w:t>
      </w:r>
      <w:r w:rsidRPr="005364F0">
        <w:rPr>
          <w:iCs/>
        </w:rPr>
        <w:t xml:space="preserve"> </w:t>
      </w:r>
      <w:r w:rsidRPr="00BF3F63">
        <w:rPr>
          <w:iCs/>
        </w:rPr>
        <w:t>Ткаченко У.Ю</w:t>
      </w:r>
      <w:r>
        <w:rPr>
          <w:iCs/>
        </w:rPr>
        <w:t>.,</w:t>
      </w:r>
      <w:r w:rsidR="00355996" w:rsidRPr="00355996">
        <w:rPr>
          <w:iCs/>
        </w:rPr>
        <w:t xml:space="preserve"> </w:t>
      </w:r>
      <w:r w:rsidR="00355996" w:rsidRPr="00BF3F63">
        <w:rPr>
          <w:iCs/>
        </w:rPr>
        <w:t>Присяжний В.Б.</w:t>
      </w:r>
    </w:p>
    <w:p w14:paraId="47618FA3" w14:textId="4BB85A91" w:rsidR="008D6462" w:rsidRPr="00BF3F63" w:rsidRDefault="008D6462" w:rsidP="008D6462">
      <w:pPr>
        <w:jc w:val="both"/>
        <w:rPr>
          <w:iCs/>
        </w:rPr>
      </w:pPr>
      <w:r w:rsidRPr="00BF3F63">
        <w:rPr>
          <w:i/>
          <w:u w:val="single"/>
        </w:rPr>
        <w:t>Відсутні члени комісії</w:t>
      </w:r>
      <w:r w:rsidRPr="00BF3F63">
        <w:rPr>
          <w:u w:val="single"/>
        </w:rPr>
        <w:t xml:space="preserve">: </w:t>
      </w:r>
      <w:r w:rsidRPr="00BF3F63">
        <w:t xml:space="preserve"> </w:t>
      </w:r>
      <w:r w:rsidRPr="00BF3F63">
        <w:rPr>
          <w:iCs/>
        </w:rPr>
        <w:t>Зозуля С.В.,</w:t>
      </w:r>
      <w:r w:rsidRPr="00A2164E">
        <w:rPr>
          <w:bCs/>
          <w:iCs/>
        </w:rPr>
        <w:t xml:space="preserve"> </w:t>
      </w:r>
      <w:r w:rsidRPr="00BF3F63">
        <w:rPr>
          <w:iCs/>
        </w:rPr>
        <w:t>Лебединський В.В.,</w:t>
      </w:r>
      <w:r w:rsidRPr="005364F0">
        <w:rPr>
          <w:iCs/>
        </w:rPr>
        <w:t xml:space="preserve"> </w:t>
      </w:r>
      <w:proofErr w:type="spellStart"/>
      <w:r>
        <w:rPr>
          <w:iCs/>
        </w:rPr>
        <w:t>Козюра</w:t>
      </w:r>
      <w:proofErr w:type="spellEnd"/>
      <w:r>
        <w:rPr>
          <w:iCs/>
        </w:rPr>
        <w:t xml:space="preserve"> А.Р.</w:t>
      </w:r>
      <w:r w:rsidRPr="008D6462">
        <w:rPr>
          <w:iCs/>
        </w:rPr>
        <w:t xml:space="preserve"> </w:t>
      </w:r>
      <w:proofErr w:type="spellStart"/>
      <w:r w:rsidRPr="00BF3F63">
        <w:rPr>
          <w:iCs/>
        </w:rPr>
        <w:t>Дехтярук</w:t>
      </w:r>
      <w:proofErr w:type="spellEnd"/>
      <w:r w:rsidRPr="00BF3F63">
        <w:rPr>
          <w:iCs/>
        </w:rPr>
        <w:t xml:space="preserve"> О.М.</w:t>
      </w:r>
    </w:p>
    <w:p w14:paraId="04D04034" w14:textId="77777777" w:rsidR="008D6462" w:rsidRDefault="008D6462" w:rsidP="008D6462">
      <w:pPr>
        <w:jc w:val="both"/>
      </w:pPr>
      <w:r w:rsidRPr="00BF3F63">
        <w:rPr>
          <w:i/>
          <w:u w:val="single"/>
        </w:rPr>
        <w:t>Головував на комісії</w:t>
      </w:r>
      <w:r w:rsidRPr="00BF3F63">
        <w:rPr>
          <w:u w:val="single"/>
        </w:rPr>
        <w:t xml:space="preserve">:    </w:t>
      </w:r>
      <w:proofErr w:type="spellStart"/>
      <w:r w:rsidRPr="00BF3F63">
        <w:t>Лещишин</w:t>
      </w:r>
      <w:proofErr w:type="spellEnd"/>
      <w:r w:rsidRPr="00BF3F63">
        <w:t xml:space="preserve"> Р.М.</w:t>
      </w:r>
    </w:p>
    <w:p w14:paraId="58F74F44" w14:textId="7A7754E6" w:rsidR="00406864" w:rsidRDefault="00355996" w:rsidP="00355996">
      <w:pPr>
        <w:pStyle w:val="1"/>
        <w:spacing w:line="240" w:lineRule="auto"/>
        <w:ind w:left="708"/>
        <w:jc w:val="both"/>
        <w:rPr>
          <w:rFonts w:ascii="Times New Roman" w:hAnsi="Times New Roman" w:cs="Times New Roman"/>
          <w:lang w:val="uk-UA"/>
        </w:rPr>
      </w:pPr>
      <w:r w:rsidRPr="00355996">
        <w:rPr>
          <w:rFonts w:ascii="Times New Roman" w:hAnsi="Times New Roman" w:cs="Times New Roman"/>
          <w:lang w:val="uk-UA"/>
        </w:rPr>
        <w:t xml:space="preserve">У роботі комісії брали участь голова обласної ради </w:t>
      </w:r>
      <w:proofErr w:type="spellStart"/>
      <w:r w:rsidRPr="00355996">
        <w:rPr>
          <w:rFonts w:ascii="Times New Roman" w:hAnsi="Times New Roman" w:cs="Times New Roman"/>
          <w:lang w:val="uk-UA"/>
        </w:rPr>
        <w:t>Лабазюк</w:t>
      </w:r>
      <w:proofErr w:type="spellEnd"/>
      <w:r w:rsidRPr="00355996">
        <w:rPr>
          <w:rFonts w:ascii="Times New Roman" w:hAnsi="Times New Roman" w:cs="Times New Roman"/>
          <w:lang w:val="uk-UA"/>
        </w:rPr>
        <w:t xml:space="preserve"> В.О. та заступник голови облдержадміністрації Ткачук С.П.</w:t>
      </w:r>
    </w:p>
    <w:p w14:paraId="4F00EECB" w14:textId="77777777" w:rsidR="00355996" w:rsidRPr="00355996" w:rsidRDefault="00355996" w:rsidP="00355996">
      <w:pPr>
        <w:pStyle w:val="1"/>
        <w:spacing w:line="240" w:lineRule="auto"/>
        <w:ind w:left="708"/>
        <w:jc w:val="both"/>
        <w:rPr>
          <w:rFonts w:ascii="Times New Roman" w:hAnsi="Times New Roman" w:cs="Times New Roman"/>
          <w:lang w:val="uk-UA"/>
        </w:rPr>
      </w:pPr>
    </w:p>
    <w:p w14:paraId="5629FFE7" w14:textId="77777777" w:rsidR="00406864" w:rsidRPr="008D6462" w:rsidRDefault="00406864" w:rsidP="00406864">
      <w:pPr>
        <w:pStyle w:val="1"/>
        <w:spacing w:line="240" w:lineRule="auto"/>
        <w:ind w:left="708"/>
        <w:jc w:val="center"/>
        <w:rPr>
          <w:rFonts w:ascii="Times New Roman" w:hAnsi="Times New Roman" w:cs="Times New Roman"/>
          <w:b/>
          <w:u w:val="single"/>
          <w:lang w:val="uk-UA"/>
        </w:rPr>
      </w:pPr>
      <w:r w:rsidRPr="008D6462">
        <w:rPr>
          <w:rFonts w:ascii="Times New Roman" w:hAnsi="Times New Roman" w:cs="Times New Roman"/>
          <w:b/>
          <w:u w:val="single"/>
          <w:lang w:val="uk-UA"/>
        </w:rPr>
        <w:t>ЗАПРОШЕНІ:</w:t>
      </w:r>
    </w:p>
    <w:p w14:paraId="244B15AB" w14:textId="77777777" w:rsidR="00406864" w:rsidRPr="008D6462" w:rsidRDefault="00406864" w:rsidP="00406864">
      <w:pPr>
        <w:pStyle w:val="1"/>
        <w:spacing w:line="240" w:lineRule="auto"/>
        <w:ind w:left="708"/>
        <w:jc w:val="center"/>
        <w:rPr>
          <w:rFonts w:ascii="Times New Roman" w:hAnsi="Times New Roman" w:cs="Times New Roman"/>
          <w:b/>
          <w:u w:val="single"/>
          <w:lang w:val="uk-UA"/>
        </w:rPr>
      </w:pP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96"/>
        <w:gridCol w:w="5517"/>
      </w:tblGrid>
      <w:tr w:rsidR="0099199A" w:rsidRPr="008D6462" w14:paraId="481EB340" w14:textId="77777777" w:rsidTr="00355996">
        <w:tc>
          <w:tcPr>
            <w:tcW w:w="3935" w:type="dxa"/>
            <w:shd w:val="clear" w:color="auto" w:fill="auto"/>
          </w:tcPr>
          <w:p w14:paraId="6F8AF5F1"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ЛАБАЗЮК</w:t>
            </w:r>
          </w:p>
          <w:p w14:paraId="410A20ED"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Віолета Олександрівна</w:t>
            </w:r>
          </w:p>
        </w:tc>
        <w:tc>
          <w:tcPr>
            <w:tcW w:w="296" w:type="dxa"/>
            <w:shd w:val="clear" w:color="auto" w:fill="auto"/>
          </w:tcPr>
          <w:p w14:paraId="3C9E0009"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14742E3E"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голова обласної ради</w:t>
            </w:r>
          </w:p>
        </w:tc>
      </w:tr>
      <w:tr w:rsidR="0099199A" w:rsidRPr="008D6462" w14:paraId="31F9FC04" w14:textId="77777777" w:rsidTr="00355996">
        <w:tc>
          <w:tcPr>
            <w:tcW w:w="3935" w:type="dxa"/>
            <w:shd w:val="clear" w:color="auto" w:fill="auto"/>
          </w:tcPr>
          <w:p w14:paraId="5CCF76F7"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ГОНЧАРУК</w:t>
            </w:r>
          </w:p>
          <w:p w14:paraId="1E13BDF8"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Володимир Володимирович</w:t>
            </w:r>
          </w:p>
        </w:tc>
        <w:tc>
          <w:tcPr>
            <w:tcW w:w="296" w:type="dxa"/>
            <w:shd w:val="clear" w:color="auto" w:fill="auto"/>
          </w:tcPr>
          <w:p w14:paraId="766B9D92"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1988D903"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перший заступник голови обласної ради</w:t>
            </w:r>
          </w:p>
        </w:tc>
      </w:tr>
      <w:tr w:rsidR="0099199A" w:rsidRPr="008D6462" w14:paraId="367BE7AF" w14:textId="77777777" w:rsidTr="00355996">
        <w:tc>
          <w:tcPr>
            <w:tcW w:w="3935" w:type="dxa"/>
            <w:shd w:val="clear" w:color="auto" w:fill="auto"/>
          </w:tcPr>
          <w:p w14:paraId="5E45FA92"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СОКОЛЮК</w:t>
            </w:r>
          </w:p>
          <w:p w14:paraId="3DAA9A11"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Валентин Іванович</w:t>
            </w:r>
          </w:p>
        </w:tc>
        <w:tc>
          <w:tcPr>
            <w:tcW w:w="296" w:type="dxa"/>
            <w:shd w:val="clear" w:color="auto" w:fill="auto"/>
          </w:tcPr>
          <w:p w14:paraId="54E54EA6"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7C07134A"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заступник голови обласної ради</w:t>
            </w:r>
          </w:p>
        </w:tc>
      </w:tr>
      <w:tr w:rsidR="0099199A" w:rsidRPr="008D6462" w14:paraId="16423259" w14:textId="77777777" w:rsidTr="00355996">
        <w:tc>
          <w:tcPr>
            <w:tcW w:w="3935" w:type="dxa"/>
            <w:shd w:val="clear" w:color="auto" w:fill="auto"/>
          </w:tcPr>
          <w:p w14:paraId="4A73EA55"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ЛЕЩИШИНА</w:t>
            </w:r>
          </w:p>
          <w:p w14:paraId="5BF19CD6"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Олена Валеріївна</w:t>
            </w:r>
          </w:p>
        </w:tc>
        <w:tc>
          <w:tcPr>
            <w:tcW w:w="296" w:type="dxa"/>
            <w:shd w:val="clear" w:color="auto" w:fill="auto"/>
          </w:tcPr>
          <w:p w14:paraId="5F1AB567"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1EAE0D55"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керуючий справами виконавчого апарату обласної ради</w:t>
            </w:r>
          </w:p>
        </w:tc>
      </w:tr>
      <w:tr w:rsidR="0099199A" w:rsidRPr="008D6462" w14:paraId="35C46F06" w14:textId="77777777" w:rsidTr="00355996">
        <w:tc>
          <w:tcPr>
            <w:tcW w:w="3935" w:type="dxa"/>
            <w:shd w:val="clear" w:color="auto" w:fill="auto"/>
          </w:tcPr>
          <w:p w14:paraId="04924A37"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МОНАСТИРСЬКИЙ</w:t>
            </w:r>
          </w:p>
          <w:p w14:paraId="7B35D733"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Едуард Пилипович</w:t>
            </w:r>
          </w:p>
        </w:tc>
        <w:tc>
          <w:tcPr>
            <w:tcW w:w="296" w:type="dxa"/>
            <w:shd w:val="clear" w:color="auto" w:fill="auto"/>
          </w:tcPr>
          <w:p w14:paraId="5B8DBAB5"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6740A345"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начальник управління з питань спільної власності територіальних громад виконавчого апарату обласної ради</w:t>
            </w:r>
          </w:p>
        </w:tc>
      </w:tr>
      <w:tr w:rsidR="0099199A" w:rsidRPr="008D6462" w14:paraId="46215AE6" w14:textId="77777777" w:rsidTr="00355996">
        <w:tc>
          <w:tcPr>
            <w:tcW w:w="3935" w:type="dxa"/>
            <w:shd w:val="clear" w:color="auto" w:fill="auto"/>
          </w:tcPr>
          <w:p w14:paraId="4BE414AB"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ПЕНЮШКЕВИЧ</w:t>
            </w:r>
          </w:p>
          <w:p w14:paraId="07F9B5A6"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Сергій Адамович</w:t>
            </w:r>
          </w:p>
        </w:tc>
        <w:tc>
          <w:tcPr>
            <w:tcW w:w="296" w:type="dxa"/>
            <w:shd w:val="clear" w:color="auto" w:fill="auto"/>
          </w:tcPr>
          <w:p w14:paraId="11BA4666"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322B6729"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директор Департаменту фінансів облдержадміністрації</w:t>
            </w:r>
          </w:p>
        </w:tc>
      </w:tr>
      <w:tr w:rsidR="0099199A" w:rsidRPr="008D6462" w14:paraId="6EA12893" w14:textId="77777777" w:rsidTr="00355996">
        <w:tc>
          <w:tcPr>
            <w:tcW w:w="3935" w:type="dxa"/>
            <w:shd w:val="clear" w:color="auto" w:fill="auto"/>
          </w:tcPr>
          <w:p w14:paraId="08A8FC94"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ЗАВРОЦЬКИЙ</w:t>
            </w:r>
          </w:p>
          <w:p w14:paraId="55EE7722"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Олександр Іванович</w:t>
            </w:r>
          </w:p>
        </w:tc>
        <w:tc>
          <w:tcPr>
            <w:tcW w:w="296" w:type="dxa"/>
            <w:shd w:val="clear" w:color="auto" w:fill="auto"/>
          </w:tcPr>
          <w:p w14:paraId="385D2420"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683FB21E"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директор Департаменту охорони здоров’я облдержадміністрації</w:t>
            </w:r>
          </w:p>
        </w:tc>
      </w:tr>
      <w:tr w:rsidR="0099199A" w:rsidRPr="008D6462" w14:paraId="34EA95EF" w14:textId="77777777" w:rsidTr="00355996">
        <w:tc>
          <w:tcPr>
            <w:tcW w:w="3935" w:type="dxa"/>
            <w:shd w:val="clear" w:color="auto" w:fill="auto"/>
          </w:tcPr>
          <w:p w14:paraId="379E7D06" w14:textId="77777777" w:rsidR="00406864" w:rsidRPr="008D6462" w:rsidRDefault="00406864" w:rsidP="00E96814">
            <w:pPr>
              <w:pStyle w:val="1"/>
              <w:spacing w:line="240" w:lineRule="auto"/>
              <w:jc w:val="both"/>
              <w:rPr>
                <w:rFonts w:ascii="Times New Roman" w:hAnsi="Times New Roman" w:cs="Times New Roman"/>
                <w:color w:val="auto"/>
                <w:lang w:val="uk-UA"/>
              </w:rPr>
            </w:pPr>
            <w:r w:rsidRPr="008D6462">
              <w:rPr>
                <w:rFonts w:ascii="Times New Roman" w:hAnsi="Times New Roman" w:cs="Times New Roman"/>
                <w:color w:val="auto"/>
                <w:lang w:val="uk-UA"/>
              </w:rPr>
              <w:t>БАСЮК</w:t>
            </w:r>
          </w:p>
          <w:p w14:paraId="562F1F21" w14:textId="77777777" w:rsidR="00406864" w:rsidRPr="008D6462" w:rsidRDefault="00406864" w:rsidP="00E96814">
            <w:pPr>
              <w:pStyle w:val="1"/>
              <w:spacing w:line="240" w:lineRule="auto"/>
              <w:jc w:val="both"/>
              <w:rPr>
                <w:rFonts w:ascii="Times New Roman" w:hAnsi="Times New Roman" w:cs="Times New Roman"/>
                <w:color w:val="auto"/>
                <w:lang w:val="uk-UA"/>
              </w:rPr>
            </w:pPr>
            <w:r w:rsidRPr="008D6462">
              <w:rPr>
                <w:rFonts w:ascii="Times New Roman" w:hAnsi="Times New Roman" w:cs="Times New Roman"/>
                <w:color w:val="auto"/>
                <w:lang w:val="uk-UA"/>
              </w:rPr>
              <w:t>Дар</w:t>
            </w:r>
            <w:r w:rsidRPr="008D6462">
              <w:rPr>
                <w:rFonts w:ascii="Times New Roman" w:hAnsi="Times New Roman" w:cs="Times New Roman"/>
                <w:color w:val="auto"/>
                <w:lang w:val="en-US"/>
              </w:rPr>
              <w:t>’</w:t>
            </w:r>
            <w:r w:rsidRPr="008D6462">
              <w:rPr>
                <w:rFonts w:ascii="Times New Roman" w:hAnsi="Times New Roman" w:cs="Times New Roman"/>
                <w:color w:val="auto"/>
                <w:lang w:val="uk-UA"/>
              </w:rPr>
              <w:t>я Іванівна</w:t>
            </w:r>
          </w:p>
        </w:tc>
        <w:tc>
          <w:tcPr>
            <w:tcW w:w="296" w:type="dxa"/>
            <w:shd w:val="clear" w:color="auto" w:fill="auto"/>
          </w:tcPr>
          <w:p w14:paraId="68CA078F" w14:textId="77777777" w:rsidR="00406864" w:rsidRPr="008D6462" w:rsidRDefault="00406864" w:rsidP="00E96814">
            <w:pPr>
              <w:pStyle w:val="1"/>
              <w:spacing w:line="240" w:lineRule="auto"/>
              <w:jc w:val="center"/>
              <w:rPr>
                <w:rFonts w:ascii="Times New Roman" w:hAnsi="Times New Roman" w:cs="Times New Roman"/>
                <w:b/>
                <w:color w:val="auto"/>
                <w:u w:val="single"/>
                <w:lang w:val="uk-UA"/>
              </w:rPr>
            </w:pPr>
            <w:r w:rsidRPr="008D6462">
              <w:rPr>
                <w:rFonts w:ascii="Times New Roman" w:hAnsi="Times New Roman" w:cs="Times New Roman"/>
                <w:b/>
                <w:color w:val="auto"/>
                <w:u w:val="single"/>
                <w:lang w:val="uk-UA"/>
              </w:rPr>
              <w:t>-</w:t>
            </w:r>
          </w:p>
        </w:tc>
        <w:tc>
          <w:tcPr>
            <w:tcW w:w="5517" w:type="dxa"/>
            <w:shd w:val="clear" w:color="auto" w:fill="auto"/>
          </w:tcPr>
          <w:p w14:paraId="2990D93C" w14:textId="77777777" w:rsidR="00406864" w:rsidRPr="008D6462" w:rsidRDefault="00406864" w:rsidP="00E96814">
            <w:pPr>
              <w:pStyle w:val="1"/>
              <w:spacing w:line="240" w:lineRule="auto"/>
              <w:jc w:val="both"/>
              <w:rPr>
                <w:rFonts w:ascii="Times New Roman" w:hAnsi="Times New Roman" w:cs="Times New Roman"/>
                <w:color w:val="auto"/>
                <w:lang w:val="uk-UA"/>
              </w:rPr>
            </w:pPr>
            <w:r w:rsidRPr="008D6462">
              <w:rPr>
                <w:rFonts w:ascii="Times New Roman" w:hAnsi="Times New Roman" w:cs="Times New Roman"/>
                <w:color w:val="auto"/>
                <w:lang w:val="uk-UA"/>
              </w:rPr>
              <w:t>заступник директора Департаменту освіти, науки, молоді та спорту ОДА</w:t>
            </w:r>
          </w:p>
        </w:tc>
      </w:tr>
      <w:tr w:rsidR="0099199A" w:rsidRPr="008D6462" w14:paraId="3A264B42" w14:textId="77777777" w:rsidTr="00355996">
        <w:tc>
          <w:tcPr>
            <w:tcW w:w="3935" w:type="dxa"/>
            <w:shd w:val="clear" w:color="auto" w:fill="auto"/>
          </w:tcPr>
          <w:p w14:paraId="2686C213"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КОВАЛЬЧУК</w:t>
            </w:r>
          </w:p>
          <w:p w14:paraId="1AD01AFC"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Ірина Іванівна</w:t>
            </w:r>
          </w:p>
        </w:tc>
        <w:tc>
          <w:tcPr>
            <w:tcW w:w="296" w:type="dxa"/>
            <w:shd w:val="clear" w:color="auto" w:fill="auto"/>
          </w:tcPr>
          <w:p w14:paraId="3CA80559"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14E1EBF8"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директор Департаменту соціального захисту населення ОДА</w:t>
            </w:r>
          </w:p>
        </w:tc>
      </w:tr>
      <w:tr w:rsidR="0099199A" w:rsidRPr="008D6462" w14:paraId="72C479D4" w14:textId="77777777" w:rsidTr="00355996">
        <w:tc>
          <w:tcPr>
            <w:tcW w:w="3935" w:type="dxa"/>
            <w:shd w:val="clear" w:color="auto" w:fill="auto"/>
          </w:tcPr>
          <w:p w14:paraId="6A21E55C"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МИХАЙЛОВА</w:t>
            </w:r>
          </w:p>
          <w:p w14:paraId="3168F814"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Інна Григорівна</w:t>
            </w:r>
          </w:p>
        </w:tc>
        <w:tc>
          <w:tcPr>
            <w:tcW w:w="296" w:type="dxa"/>
            <w:shd w:val="clear" w:color="auto" w:fill="auto"/>
          </w:tcPr>
          <w:p w14:paraId="2301E232"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1A4F6438" w14:textId="77777777" w:rsidR="00406864" w:rsidRPr="008D6462" w:rsidRDefault="00406864" w:rsidP="00E96814">
            <w:pPr>
              <w:spacing w:line="240" w:lineRule="auto"/>
              <w:jc w:val="both"/>
              <w:rPr>
                <w:rFonts w:eastAsia="Calibri"/>
              </w:rPr>
            </w:pPr>
            <w:r w:rsidRPr="008D6462">
              <w:rPr>
                <w:rFonts w:eastAsia="Calibri"/>
              </w:rPr>
              <w:t>директор Департаменту інформаційної діяльності, культури, національностей та релігій облдержадміністрації</w:t>
            </w:r>
          </w:p>
        </w:tc>
      </w:tr>
      <w:tr w:rsidR="0099199A" w:rsidRPr="008D6462" w14:paraId="4B639804" w14:textId="77777777" w:rsidTr="00355996">
        <w:tc>
          <w:tcPr>
            <w:tcW w:w="3935" w:type="dxa"/>
            <w:shd w:val="clear" w:color="auto" w:fill="auto"/>
          </w:tcPr>
          <w:p w14:paraId="7682B0C6"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ШТОЙКО</w:t>
            </w:r>
          </w:p>
          <w:p w14:paraId="0EC49864"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Олександр Ігорович</w:t>
            </w:r>
          </w:p>
        </w:tc>
        <w:tc>
          <w:tcPr>
            <w:tcW w:w="296" w:type="dxa"/>
            <w:shd w:val="clear" w:color="auto" w:fill="auto"/>
          </w:tcPr>
          <w:p w14:paraId="2716DC91"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33186EE8" w14:textId="77777777" w:rsidR="00406864" w:rsidRPr="008D6462" w:rsidRDefault="00406864" w:rsidP="00E96814">
            <w:pPr>
              <w:spacing w:line="240" w:lineRule="auto"/>
              <w:jc w:val="both"/>
              <w:rPr>
                <w:rFonts w:eastAsia="Calibri"/>
              </w:rPr>
            </w:pPr>
            <w:r w:rsidRPr="008D6462">
              <w:rPr>
                <w:rFonts w:eastAsia="Calibri"/>
              </w:rPr>
              <w:t>голова ДП  «Хмельницький обласний фонд підтримки індивідуального житлового будівництва на селі»</w:t>
            </w:r>
          </w:p>
        </w:tc>
      </w:tr>
      <w:tr w:rsidR="0099199A" w:rsidRPr="008D6462" w14:paraId="0A2A70D8" w14:textId="77777777" w:rsidTr="00355996">
        <w:tc>
          <w:tcPr>
            <w:tcW w:w="3935" w:type="dxa"/>
            <w:shd w:val="clear" w:color="auto" w:fill="auto"/>
          </w:tcPr>
          <w:p w14:paraId="46CBB435"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БОГДАНОВИЧ</w:t>
            </w:r>
          </w:p>
          <w:p w14:paraId="0FCD3E88"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Ганна Вікторівна</w:t>
            </w:r>
          </w:p>
        </w:tc>
        <w:tc>
          <w:tcPr>
            <w:tcW w:w="296" w:type="dxa"/>
            <w:shd w:val="clear" w:color="auto" w:fill="auto"/>
          </w:tcPr>
          <w:p w14:paraId="4FE4A2C0"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11447433" w14:textId="77777777" w:rsidR="00406864" w:rsidRPr="008D6462" w:rsidRDefault="00406864" w:rsidP="00E96814">
            <w:pPr>
              <w:spacing w:line="240" w:lineRule="auto"/>
              <w:jc w:val="both"/>
              <w:rPr>
                <w:rFonts w:eastAsia="Calibri"/>
              </w:rPr>
            </w:pPr>
            <w:r w:rsidRPr="008D6462">
              <w:rPr>
                <w:rFonts w:eastAsia="Calibri"/>
              </w:rPr>
              <w:t>директор Департаменту природних ресурсів та екології ОДА</w:t>
            </w:r>
          </w:p>
        </w:tc>
      </w:tr>
      <w:tr w:rsidR="0099199A" w:rsidRPr="008D6462" w14:paraId="5FEA8CDE" w14:textId="77777777" w:rsidTr="00355996">
        <w:tc>
          <w:tcPr>
            <w:tcW w:w="3935" w:type="dxa"/>
            <w:shd w:val="clear" w:color="auto" w:fill="auto"/>
          </w:tcPr>
          <w:p w14:paraId="1937B74F"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ПОЛУДНЯК</w:t>
            </w:r>
          </w:p>
          <w:p w14:paraId="098004F4"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Андрій Олександрович</w:t>
            </w:r>
          </w:p>
        </w:tc>
        <w:tc>
          <w:tcPr>
            <w:tcW w:w="296" w:type="dxa"/>
            <w:shd w:val="clear" w:color="auto" w:fill="auto"/>
          </w:tcPr>
          <w:p w14:paraId="0F4AC169"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41EA9889" w14:textId="77777777" w:rsidR="00406864" w:rsidRPr="008D6462" w:rsidRDefault="00406864" w:rsidP="00E96814">
            <w:pPr>
              <w:spacing w:line="240" w:lineRule="auto"/>
              <w:jc w:val="both"/>
              <w:rPr>
                <w:rFonts w:eastAsia="Calibri"/>
              </w:rPr>
            </w:pPr>
            <w:r w:rsidRPr="008D6462">
              <w:rPr>
                <w:rFonts w:eastAsia="Calibri"/>
              </w:rPr>
              <w:t>начальник Управління Державного агентства рибного господарства у Хмельницькій області</w:t>
            </w:r>
          </w:p>
        </w:tc>
      </w:tr>
      <w:tr w:rsidR="0099199A" w:rsidRPr="008D6462" w14:paraId="627A4C54" w14:textId="77777777" w:rsidTr="00355996">
        <w:tc>
          <w:tcPr>
            <w:tcW w:w="3935" w:type="dxa"/>
            <w:shd w:val="clear" w:color="auto" w:fill="auto"/>
          </w:tcPr>
          <w:p w14:paraId="442B1D54"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МАРТИНЮК</w:t>
            </w:r>
          </w:p>
          <w:p w14:paraId="451102F2"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Олександр Григорович</w:t>
            </w:r>
          </w:p>
        </w:tc>
        <w:tc>
          <w:tcPr>
            <w:tcW w:w="296" w:type="dxa"/>
            <w:shd w:val="clear" w:color="auto" w:fill="auto"/>
          </w:tcPr>
          <w:p w14:paraId="38AAD92D"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0D5A7655" w14:textId="77777777" w:rsidR="00406864" w:rsidRPr="008D6462" w:rsidRDefault="00406864" w:rsidP="00E96814">
            <w:pPr>
              <w:spacing w:line="240" w:lineRule="auto"/>
              <w:jc w:val="both"/>
              <w:rPr>
                <w:rFonts w:eastAsia="Calibri"/>
              </w:rPr>
            </w:pPr>
            <w:r w:rsidRPr="008D6462">
              <w:rPr>
                <w:rFonts w:eastAsia="Calibri"/>
              </w:rPr>
              <w:t>начальник відділу забезпечення діяльності в сфері запобігання та протидії корупції прокуратури Хмельницької області</w:t>
            </w:r>
          </w:p>
        </w:tc>
      </w:tr>
      <w:tr w:rsidR="0099199A" w:rsidRPr="008D6462" w14:paraId="143244C8" w14:textId="77777777" w:rsidTr="00355996">
        <w:tc>
          <w:tcPr>
            <w:tcW w:w="3935" w:type="dxa"/>
            <w:shd w:val="clear" w:color="auto" w:fill="auto"/>
          </w:tcPr>
          <w:p w14:paraId="08CF2E3A"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ОСТАПЧУК</w:t>
            </w:r>
          </w:p>
          <w:p w14:paraId="0F2D1647"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Василь Володимирович</w:t>
            </w:r>
          </w:p>
        </w:tc>
        <w:tc>
          <w:tcPr>
            <w:tcW w:w="296" w:type="dxa"/>
            <w:shd w:val="clear" w:color="auto" w:fill="auto"/>
          </w:tcPr>
          <w:p w14:paraId="4FBC65E7"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099E2D08" w14:textId="77777777" w:rsidR="00406864" w:rsidRPr="008D6462" w:rsidRDefault="00406864" w:rsidP="00E96814">
            <w:pPr>
              <w:spacing w:line="240" w:lineRule="auto"/>
              <w:ind w:left="68"/>
              <w:jc w:val="both"/>
              <w:rPr>
                <w:rFonts w:eastAsia="Calibri"/>
              </w:rPr>
            </w:pPr>
            <w:r w:rsidRPr="008D6462">
              <w:rPr>
                <w:rFonts w:eastAsia="Calibri"/>
              </w:rPr>
              <w:t>начальник управління інфраструктури облдержадміністрації</w:t>
            </w:r>
          </w:p>
        </w:tc>
      </w:tr>
      <w:tr w:rsidR="0099199A" w:rsidRPr="008D6462" w14:paraId="49CB82FF" w14:textId="77777777" w:rsidTr="00355996">
        <w:tc>
          <w:tcPr>
            <w:tcW w:w="3935" w:type="dxa"/>
            <w:shd w:val="clear" w:color="auto" w:fill="auto"/>
          </w:tcPr>
          <w:p w14:paraId="67855AF6"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БРИГАДИР</w:t>
            </w:r>
          </w:p>
          <w:p w14:paraId="01FF72F3"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Віра Іванівна</w:t>
            </w:r>
          </w:p>
        </w:tc>
        <w:tc>
          <w:tcPr>
            <w:tcW w:w="296" w:type="dxa"/>
            <w:shd w:val="clear" w:color="auto" w:fill="auto"/>
          </w:tcPr>
          <w:p w14:paraId="3FE9971D"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7F570E46" w14:textId="77777777" w:rsidR="00406864" w:rsidRPr="008D6462" w:rsidRDefault="00406864" w:rsidP="00E96814">
            <w:pPr>
              <w:spacing w:line="240" w:lineRule="auto"/>
              <w:jc w:val="both"/>
              <w:rPr>
                <w:rFonts w:eastAsia="Calibri"/>
              </w:rPr>
            </w:pPr>
            <w:r w:rsidRPr="008D6462">
              <w:rPr>
                <w:rFonts w:eastAsia="Calibri"/>
              </w:rPr>
              <w:t>директор Департаменту розвитку громад, будівництва та житлово-комунального господарства облдержадміністрації</w:t>
            </w:r>
          </w:p>
        </w:tc>
      </w:tr>
      <w:tr w:rsidR="0099199A" w:rsidRPr="008D6462" w14:paraId="674D6C1E" w14:textId="77777777" w:rsidTr="00355996">
        <w:tc>
          <w:tcPr>
            <w:tcW w:w="3935" w:type="dxa"/>
            <w:shd w:val="clear" w:color="auto" w:fill="auto"/>
          </w:tcPr>
          <w:p w14:paraId="1F6D5C50"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lastRenderedPageBreak/>
              <w:t xml:space="preserve">НАГОРІЧНИЙ </w:t>
            </w:r>
          </w:p>
          <w:p w14:paraId="417B1D36"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Юрій Іванович</w:t>
            </w:r>
          </w:p>
        </w:tc>
        <w:tc>
          <w:tcPr>
            <w:tcW w:w="296" w:type="dxa"/>
            <w:shd w:val="clear" w:color="auto" w:fill="auto"/>
          </w:tcPr>
          <w:p w14:paraId="2B1C8AA4"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00FF903F" w14:textId="77777777" w:rsidR="00406864" w:rsidRPr="008D6462" w:rsidRDefault="00406864" w:rsidP="00E96814">
            <w:pPr>
              <w:spacing w:line="240" w:lineRule="auto"/>
              <w:jc w:val="both"/>
              <w:rPr>
                <w:rFonts w:eastAsia="Calibri"/>
              </w:rPr>
            </w:pPr>
            <w:r w:rsidRPr="008D6462">
              <w:rPr>
                <w:rFonts w:eastAsia="Calibri"/>
              </w:rPr>
              <w:t>заступник начальника управління – начальник відділу Департаменту розвитку громад, будівництва та житлово-комунального господарства облдержадміністрації</w:t>
            </w:r>
          </w:p>
        </w:tc>
      </w:tr>
      <w:tr w:rsidR="0099199A" w:rsidRPr="008D6462" w14:paraId="72662A6A" w14:textId="77777777" w:rsidTr="00355996">
        <w:tc>
          <w:tcPr>
            <w:tcW w:w="3935" w:type="dxa"/>
            <w:shd w:val="clear" w:color="auto" w:fill="auto"/>
          </w:tcPr>
          <w:p w14:paraId="2039B3B0"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ЦИГАНЕНКО</w:t>
            </w:r>
          </w:p>
          <w:p w14:paraId="60AF1E62"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Андрій Володимирович</w:t>
            </w:r>
          </w:p>
        </w:tc>
        <w:tc>
          <w:tcPr>
            <w:tcW w:w="296" w:type="dxa"/>
            <w:shd w:val="clear" w:color="auto" w:fill="auto"/>
          </w:tcPr>
          <w:p w14:paraId="392D7F53"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217A784F" w14:textId="77777777" w:rsidR="00406864" w:rsidRPr="008D6462" w:rsidRDefault="00406864" w:rsidP="00E96814">
            <w:pPr>
              <w:spacing w:line="240" w:lineRule="auto"/>
              <w:jc w:val="both"/>
              <w:rPr>
                <w:rFonts w:eastAsia="Calibri"/>
              </w:rPr>
            </w:pPr>
            <w:r w:rsidRPr="008D6462">
              <w:rPr>
                <w:rFonts w:eastAsia="Calibri"/>
              </w:rPr>
              <w:t>заступник директора Департаменту розвитку громад, будівництва та житлово-комунального господарства облдержадміністрації – начальник управління житлово-комунального господарства</w:t>
            </w:r>
          </w:p>
        </w:tc>
      </w:tr>
      <w:tr w:rsidR="0099199A" w:rsidRPr="008D6462" w14:paraId="0A896460" w14:textId="77777777" w:rsidTr="00355996">
        <w:tc>
          <w:tcPr>
            <w:tcW w:w="3935" w:type="dxa"/>
            <w:shd w:val="clear" w:color="auto" w:fill="auto"/>
          </w:tcPr>
          <w:p w14:paraId="54761BCB"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БЕРЕЗНЮК</w:t>
            </w:r>
          </w:p>
          <w:p w14:paraId="52151B2E"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Роман В’ячеславович</w:t>
            </w:r>
          </w:p>
        </w:tc>
        <w:tc>
          <w:tcPr>
            <w:tcW w:w="296" w:type="dxa"/>
            <w:shd w:val="clear" w:color="auto" w:fill="auto"/>
          </w:tcPr>
          <w:p w14:paraId="0EC084C9"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0AB2DB07" w14:textId="77777777" w:rsidR="00406864" w:rsidRPr="008D6462" w:rsidRDefault="00406864" w:rsidP="00E96814">
            <w:pPr>
              <w:spacing w:line="240" w:lineRule="auto"/>
              <w:jc w:val="both"/>
              <w:rPr>
                <w:rFonts w:eastAsia="Calibri"/>
              </w:rPr>
            </w:pPr>
            <w:r w:rsidRPr="008D6462">
              <w:rPr>
                <w:rFonts w:eastAsia="Calibri"/>
              </w:rPr>
              <w:t>командир в/ч А 3053</w:t>
            </w:r>
          </w:p>
        </w:tc>
      </w:tr>
      <w:tr w:rsidR="0099199A" w:rsidRPr="008D6462" w14:paraId="08C044F9" w14:textId="77777777" w:rsidTr="00355996">
        <w:tc>
          <w:tcPr>
            <w:tcW w:w="3935" w:type="dxa"/>
            <w:shd w:val="clear" w:color="auto" w:fill="auto"/>
          </w:tcPr>
          <w:p w14:paraId="53DC7FA1"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КОРНАЦЬКИЙ</w:t>
            </w:r>
          </w:p>
          <w:p w14:paraId="4D192BA3"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Дмитро Володимирович</w:t>
            </w:r>
          </w:p>
        </w:tc>
        <w:tc>
          <w:tcPr>
            <w:tcW w:w="296" w:type="dxa"/>
            <w:shd w:val="clear" w:color="auto" w:fill="auto"/>
          </w:tcPr>
          <w:p w14:paraId="59ABF87C"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356898F2" w14:textId="77777777" w:rsidR="00406864" w:rsidRPr="008D6462" w:rsidRDefault="00406864" w:rsidP="00E96814">
            <w:pPr>
              <w:spacing w:line="240" w:lineRule="auto"/>
              <w:jc w:val="both"/>
              <w:rPr>
                <w:rFonts w:eastAsia="Calibri"/>
              </w:rPr>
            </w:pPr>
            <w:r w:rsidRPr="008D6462">
              <w:rPr>
                <w:rFonts w:eastAsia="Calibri"/>
              </w:rPr>
              <w:t>голова Хмельницької об’єднаної спілки ветеранів правоохоронних органів</w:t>
            </w:r>
          </w:p>
        </w:tc>
      </w:tr>
      <w:tr w:rsidR="0099199A" w:rsidRPr="008D6462" w14:paraId="271889A4" w14:textId="77777777" w:rsidTr="00355996">
        <w:tc>
          <w:tcPr>
            <w:tcW w:w="3935" w:type="dxa"/>
            <w:shd w:val="clear" w:color="auto" w:fill="auto"/>
          </w:tcPr>
          <w:p w14:paraId="5322BBC1"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ЯКУБАШ</w:t>
            </w:r>
          </w:p>
          <w:p w14:paraId="7689B6E6"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Руслан Анатолійович</w:t>
            </w:r>
          </w:p>
        </w:tc>
        <w:tc>
          <w:tcPr>
            <w:tcW w:w="296" w:type="dxa"/>
            <w:shd w:val="clear" w:color="auto" w:fill="auto"/>
          </w:tcPr>
          <w:p w14:paraId="1C3A82F4"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0BBE859D" w14:textId="77777777" w:rsidR="00406864" w:rsidRPr="008D6462" w:rsidRDefault="00406864" w:rsidP="00E96814">
            <w:pPr>
              <w:spacing w:line="240" w:lineRule="auto"/>
              <w:jc w:val="both"/>
              <w:rPr>
                <w:rFonts w:eastAsia="Calibri"/>
              </w:rPr>
            </w:pPr>
            <w:r w:rsidRPr="008D6462">
              <w:rPr>
                <w:rFonts w:eastAsia="Calibri"/>
              </w:rPr>
              <w:t>начальник управління економіки, природокористування, планування роботи, заповідної справи, моніторингу та поводження з відходами Департаменту природних ресурсів та екології облдержадміністрації</w:t>
            </w:r>
          </w:p>
        </w:tc>
      </w:tr>
      <w:tr w:rsidR="0099199A" w:rsidRPr="008D6462" w14:paraId="489B542D" w14:textId="77777777" w:rsidTr="00355996">
        <w:tc>
          <w:tcPr>
            <w:tcW w:w="3935" w:type="dxa"/>
            <w:shd w:val="clear" w:color="auto" w:fill="auto"/>
          </w:tcPr>
          <w:p w14:paraId="7365157E"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СЕМКІВ</w:t>
            </w:r>
          </w:p>
          <w:p w14:paraId="07F67677"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Ростислав Іванович</w:t>
            </w:r>
          </w:p>
        </w:tc>
        <w:tc>
          <w:tcPr>
            <w:tcW w:w="296" w:type="dxa"/>
            <w:shd w:val="clear" w:color="auto" w:fill="auto"/>
          </w:tcPr>
          <w:p w14:paraId="152B7818"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3FAAE16C" w14:textId="77777777" w:rsidR="00406864" w:rsidRPr="008D6462" w:rsidRDefault="00406864" w:rsidP="00E96814">
            <w:pPr>
              <w:pStyle w:val="1"/>
              <w:spacing w:line="20" w:lineRule="atLeast"/>
              <w:ind w:right="72"/>
              <w:jc w:val="both"/>
              <w:rPr>
                <w:rFonts w:ascii="Times New Roman" w:eastAsia="Calibri" w:hAnsi="Times New Roman" w:cs="Times New Roman"/>
                <w:lang w:val="uk-UA"/>
              </w:rPr>
            </w:pPr>
            <w:r w:rsidRPr="008D6462">
              <w:rPr>
                <w:rFonts w:ascii="Times New Roman" w:hAnsi="Times New Roman" w:cs="Times New Roman"/>
                <w:lang w:val="uk-UA"/>
              </w:rPr>
              <w:t>перший заступник начальника Управління – начальник відділу з питань громадянства, паспортизації, реєстрації та еміграції Управління державної міграційної служби в Хмельницькій області.</w:t>
            </w:r>
          </w:p>
          <w:p w14:paraId="1996C8A0" w14:textId="77777777" w:rsidR="00406864" w:rsidRPr="008D6462" w:rsidRDefault="00406864" w:rsidP="00E96814">
            <w:pPr>
              <w:spacing w:line="240" w:lineRule="auto"/>
              <w:jc w:val="both"/>
              <w:rPr>
                <w:rFonts w:eastAsia="Calibri"/>
              </w:rPr>
            </w:pPr>
          </w:p>
        </w:tc>
      </w:tr>
      <w:tr w:rsidR="0099199A" w:rsidRPr="008D6462" w14:paraId="111C555B" w14:textId="77777777" w:rsidTr="00355996">
        <w:tc>
          <w:tcPr>
            <w:tcW w:w="3935" w:type="dxa"/>
            <w:shd w:val="clear" w:color="auto" w:fill="auto"/>
          </w:tcPr>
          <w:p w14:paraId="09F92914" w14:textId="3AED3490"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БІГУС</w:t>
            </w:r>
          </w:p>
          <w:p w14:paraId="36A998DE" w14:textId="77777777" w:rsidR="00406864" w:rsidRPr="008D6462" w:rsidRDefault="00406864" w:rsidP="00E96814">
            <w:pPr>
              <w:pStyle w:val="1"/>
              <w:spacing w:line="240" w:lineRule="auto"/>
              <w:jc w:val="both"/>
              <w:rPr>
                <w:rFonts w:ascii="Times New Roman" w:hAnsi="Times New Roman" w:cs="Times New Roman"/>
                <w:lang w:val="uk-UA"/>
              </w:rPr>
            </w:pPr>
            <w:r w:rsidRPr="008D6462">
              <w:rPr>
                <w:rFonts w:ascii="Times New Roman" w:hAnsi="Times New Roman" w:cs="Times New Roman"/>
                <w:lang w:val="uk-UA"/>
              </w:rPr>
              <w:t>Валентин Леонтійович</w:t>
            </w:r>
          </w:p>
        </w:tc>
        <w:tc>
          <w:tcPr>
            <w:tcW w:w="296" w:type="dxa"/>
            <w:shd w:val="clear" w:color="auto" w:fill="auto"/>
          </w:tcPr>
          <w:p w14:paraId="235A43C2" w14:textId="77777777" w:rsidR="00406864" w:rsidRPr="008D6462" w:rsidRDefault="00406864" w:rsidP="00E96814">
            <w:pPr>
              <w:pStyle w:val="1"/>
              <w:spacing w:line="240" w:lineRule="auto"/>
              <w:jc w:val="center"/>
              <w:rPr>
                <w:rFonts w:ascii="Times New Roman" w:hAnsi="Times New Roman" w:cs="Times New Roman"/>
                <w:b/>
                <w:u w:val="single"/>
                <w:lang w:val="uk-UA"/>
              </w:rPr>
            </w:pPr>
            <w:r w:rsidRPr="008D6462">
              <w:rPr>
                <w:rFonts w:ascii="Times New Roman" w:hAnsi="Times New Roman" w:cs="Times New Roman"/>
                <w:b/>
                <w:u w:val="single"/>
                <w:lang w:val="uk-UA"/>
              </w:rPr>
              <w:t>-</w:t>
            </w:r>
          </w:p>
        </w:tc>
        <w:tc>
          <w:tcPr>
            <w:tcW w:w="5517" w:type="dxa"/>
            <w:shd w:val="clear" w:color="auto" w:fill="auto"/>
          </w:tcPr>
          <w:p w14:paraId="58E62B6A" w14:textId="137220E7" w:rsidR="00406864" w:rsidRPr="008D6462" w:rsidRDefault="00406864" w:rsidP="00E96814">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В.о</w:t>
            </w:r>
            <w:proofErr w:type="spellEnd"/>
            <w:r w:rsidRPr="008D6462">
              <w:rPr>
                <w:rFonts w:ascii="Times New Roman" w:hAnsi="Times New Roman" w:cs="Times New Roman"/>
                <w:lang w:val="uk-UA"/>
              </w:rPr>
              <w:t>. командира бригади територіальної оборони</w:t>
            </w:r>
            <w:r w:rsidR="00E96814" w:rsidRPr="008D6462">
              <w:rPr>
                <w:rFonts w:ascii="Times New Roman" w:hAnsi="Times New Roman" w:cs="Times New Roman"/>
                <w:lang w:val="uk-UA"/>
              </w:rPr>
              <w:t>.</w:t>
            </w:r>
          </w:p>
        </w:tc>
      </w:tr>
    </w:tbl>
    <w:p w14:paraId="0E84078C" w14:textId="77777777" w:rsidR="00406864" w:rsidRPr="008D6462" w:rsidRDefault="00406864" w:rsidP="00587552">
      <w:pPr>
        <w:pStyle w:val="1"/>
        <w:spacing w:line="240" w:lineRule="auto"/>
        <w:rPr>
          <w:rFonts w:ascii="Times New Roman" w:hAnsi="Times New Roman" w:cs="Times New Roman"/>
          <w:b/>
          <w:u w:val="single"/>
          <w:lang w:val="uk-UA"/>
        </w:rPr>
      </w:pPr>
    </w:p>
    <w:p w14:paraId="5987FBB8" w14:textId="34CB78DD" w:rsidR="00E96814" w:rsidRPr="008D6462" w:rsidRDefault="00E96814" w:rsidP="00E96814">
      <w:pPr>
        <w:pStyle w:val="1"/>
        <w:spacing w:line="240" w:lineRule="auto"/>
        <w:ind w:left="708"/>
        <w:jc w:val="center"/>
        <w:rPr>
          <w:rFonts w:ascii="Times New Roman" w:hAnsi="Times New Roman" w:cs="Times New Roman"/>
        </w:rPr>
      </w:pPr>
      <w:r w:rsidRPr="008D6462">
        <w:rPr>
          <w:rFonts w:ascii="Times New Roman" w:hAnsi="Times New Roman" w:cs="Times New Roman"/>
          <w:b/>
          <w:u w:val="single"/>
        </w:rPr>
        <w:t>ПОРЯДОК ДЕННИЙ:</w:t>
      </w:r>
    </w:p>
    <w:p w14:paraId="50D0AA71" w14:textId="77777777" w:rsidR="00E96814" w:rsidRPr="008D6462" w:rsidRDefault="00E96814" w:rsidP="00E96814">
      <w:pPr>
        <w:pStyle w:val="1"/>
        <w:spacing w:line="240" w:lineRule="auto"/>
        <w:jc w:val="both"/>
        <w:rPr>
          <w:rFonts w:ascii="Times New Roman" w:hAnsi="Times New Roman" w:cs="Times New Roman"/>
        </w:rPr>
      </w:pPr>
    </w:p>
    <w:p w14:paraId="7027A0C4" w14:textId="77777777" w:rsidR="00E96814" w:rsidRPr="008D6462" w:rsidRDefault="00E96814" w:rsidP="00E96814">
      <w:pPr>
        <w:pStyle w:val="a3"/>
        <w:numPr>
          <w:ilvl w:val="0"/>
          <w:numId w:val="5"/>
        </w:numPr>
        <w:spacing w:after="120"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6768821" w14:textId="77777777" w:rsidTr="008D6462">
        <w:trPr>
          <w:trHeight w:val="780"/>
        </w:trPr>
        <w:tc>
          <w:tcPr>
            <w:tcW w:w="1620" w:type="dxa"/>
          </w:tcPr>
          <w:p w14:paraId="3B4F78B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72D7B61C"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3400EA84" w14:textId="7AB19AB2" w:rsidR="00E96814" w:rsidRPr="008D6462" w:rsidRDefault="00E96814" w:rsidP="00432ADF">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Матлаєва</w:t>
            </w:r>
            <w:proofErr w:type="spellEnd"/>
            <w:r w:rsidRPr="008D6462">
              <w:rPr>
                <w:rFonts w:ascii="Times New Roman" w:hAnsi="Times New Roman" w:cs="Times New Roman"/>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2231AAE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6C5151DF" w14:textId="77777777" w:rsidR="00E96814" w:rsidRPr="008D6462" w:rsidRDefault="00E96814" w:rsidP="00E96814">
      <w:pPr>
        <w:pStyle w:val="a3"/>
        <w:numPr>
          <w:ilvl w:val="0"/>
          <w:numId w:val="5"/>
        </w:numPr>
        <w:spacing w:after="120"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нові депутатські запити.</w:t>
      </w:r>
    </w:p>
    <w:tbl>
      <w:tblPr>
        <w:tblW w:w="13201" w:type="dxa"/>
        <w:tblInd w:w="1620" w:type="dxa"/>
        <w:tblLayout w:type="fixed"/>
        <w:tblLook w:val="0000" w:firstRow="0" w:lastRow="0" w:firstColumn="0" w:lastColumn="0" w:noHBand="0" w:noVBand="0"/>
      </w:tblPr>
      <w:tblGrid>
        <w:gridCol w:w="1782"/>
        <w:gridCol w:w="290"/>
        <w:gridCol w:w="11129"/>
      </w:tblGrid>
      <w:tr w:rsidR="00E96814" w:rsidRPr="008D6462" w14:paraId="058BFADF" w14:textId="77777777" w:rsidTr="008D6462">
        <w:trPr>
          <w:trHeight w:val="780"/>
        </w:trPr>
        <w:tc>
          <w:tcPr>
            <w:tcW w:w="1782" w:type="dxa"/>
          </w:tcPr>
          <w:p w14:paraId="06BEC9D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90" w:type="dxa"/>
          </w:tcPr>
          <w:p w14:paraId="6051A08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11129" w:type="dxa"/>
          </w:tcPr>
          <w:p w14:paraId="36895FEC" w14:textId="77777777" w:rsidR="00E96814" w:rsidRPr="008D6462" w:rsidRDefault="00E96814" w:rsidP="008D6462">
            <w:pPr>
              <w:pStyle w:val="1"/>
              <w:spacing w:line="20" w:lineRule="atLeast"/>
              <w:ind w:right="72"/>
              <w:jc w:val="both"/>
              <w:rPr>
                <w:rFonts w:ascii="Times New Roman" w:hAnsi="Times New Roman" w:cs="Times New Roman"/>
                <w:color w:val="auto"/>
                <w:lang w:val="uk-UA"/>
              </w:rPr>
            </w:pPr>
            <w:proofErr w:type="spellStart"/>
            <w:r w:rsidRPr="008D6462">
              <w:rPr>
                <w:rFonts w:ascii="Times New Roman" w:hAnsi="Times New Roman" w:cs="Times New Roman"/>
                <w:color w:val="auto"/>
                <w:lang w:val="uk-UA"/>
              </w:rPr>
              <w:t>Матлаєва</w:t>
            </w:r>
            <w:proofErr w:type="spellEnd"/>
            <w:r w:rsidRPr="008D6462">
              <w:rPr>
                <w:rFonts w:ascii="Times New Roman" w:hAnsi="Times New Roman" w:cs="Times New Roman"/>
                <w:color w:val="auto"/>
                <w:lang w:val="uk-UA"/>
              </w:rPr>
              <w:t xml:space="preserve"> Ірина Дмитрівна – начальник відділу </w:t>
            </w:r>
          </w:p>
          <w:p w14:paraId="4F31AFA2" w14:textId="77777777" w:rsidR="00E96814" w:rsidRPr="008D6462" w:rsidRDefault="00E96814" w:rsidP="008D6462">
            <w:pPr>
              <w:pStyle w:val="1"/>
              <w:spacing w:line="20" w:lineRule="atLeast"/>
              <w:ind w:right="72"/>
              <w:jc w:val="both"/>
              <w:rPr>
                <w:rFonts w:ascii="Times New Roman" w:hAnsi="Times New Roman" w:cs="Times New Roman"/>
                <w:color w:val="auto"/>
                <w:lang w:val="uk-UA"/>
              </w:rPr>
            </w:pPr>
            <w:r w:rsidRPr="008D6462">
              <w:rPr>
                <w:rFonts w:ascii="Times New Roman" w:hAnsi="Times New Roman" w:cs="Times New Roman"/>
                <w:color w:val="auto"/>
                <w:lang w:val="uk-UA"/>
              </w:rPr>
              <w:t xml:space="preserve">організаційного та кадрового забезпечення </w:t>
            </w:r>
          </w:p>
          <w:p w14:paraId="402BBDF5" w14:textId="77777777" w:rsidR="00E96814" w:rsidRPr="008D6462" w:rsidRDefault="00E96814" w:rsidP="008D6462">
            <w:pPr>
              <w:pStyle w:val="1"/>
              <w:spacing w:line="20" w:lineRule="atLeast"/>
              <w:ind w:right="72"/>
              <w:jc w:val="both"/>
              <w:rPr>
                <w:rFonts w:ascii="Times New Roman" w:hAnsi="Times New Roman" w:cs="Times New Roman"/>
                <w:color w:val="auto"/>
                <w:lang w:val="uk-UA"/>
              </w:rPr>
            </w:pPr>
            <w:r w:rsidRPr="008D6462">
              <w:rPr>
                <w:rFonts w:ascii="Times New Roman" w:hAnsi="Times New Roman" w:cs="Times New Roman"/>
                <w:color w:val="auto"/>
                <w:lang w:val="uk-UA"/>
              </w:rPr>
              <w:t>виконавчого апарату обласної ради.</w:t>
            </w:r>
          </w:p>
          <w:p w14:paraId="69232D41"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r>
    </w:tbl>
    <w:p w14:paraId="6623F1D6" w14:textId="77777777" w:rsidR="00E96814" w:rsidRPr="008D6462" w:rsidRDefault="00E96814" w:rsidP="00E96814">
      <w:pPr>
        <w:pStyle w:val="a3"/>
        <w:numPr>
          <w:ilvl w:val="0"/>
          <w:numId w:val="6"/>
        </w:numPr>
        <w:spacing w:after="120"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Про депутатський запит </w:t>
      </w:r>
      <w:r w:rsidRPr="008D6462">
        <w:rPr>
          <w:rFonts w:ascii="Times New Roman" w:eastAsia="Times New Roman" w:hAnsi="Times New Roman" w:cs="Times New Roman"/>
          <w:sz w:val="24"/>
          <w:szCs w:val="24"/>
          <w:lang w:val="uk-UA"/>
        </w:rPr>
        <w:t xml:space="preserve">РОЗІЗНАНОГО Олександра Григоровича </w:t>
      </w:r>
      <w:r w:rsidRPr="008D6462">
        <w:rPr>
          <w:rFonts w:ascii="Times New Roman" w:hAnsi="Times New Roman" w:cs="Times New Roman"/>
          <w:sz w:val="24"/>
          <w:szCs w:val="24"/>
          <w:lang w:val="uk-UA"/>
        </w:rPr>
        <w:t xml:space="preserve">щодо виділення з обласного бюджету коштів на капітальний ремонт автомобільного моста через р. Горинь в </w:t>
      </w:r>
      <w:proofErr w:type="spellStart"/>
      <w:r w:rsidRPr="008D6462">
        <w:rPr>
          <w:rFonts w:ascii="Times New Roman" w:hAnsi="Times New Roman" w:cs="Times New Roman"/>
          <w:sz w:val="24"/>
          <w:szCs w:val="24"/>
          <w:lang w:val="uk-UA"/>
        </w:rPr>
        <w:t>смт</w:t>
      </w:r>
      <w:proofErr w:type="spellEnd"/>
      <w:r w:rsidRPr="008D6462">
        <w:rPr>
          <w:rFonts w:ascii="Times New Roman" w:hAnsi="Times New Roman" w:cs="Times New Roman"/>
          <w:sz w:val="24"/>
          <w:szCs w:val="24"/>
          <w:lang w:val="uk-UA"/>
        </w:rPr>
        <w:t xml:space="preserve"> Ямпіль Хмельницького району Хмельницької області.</w:t>
      </w:r>
    </w:p>
    <w:p w14:paraId="2FCF1A0D" w14:textId="77777777" w:rsidR="00E96814" w:rsidRPr="008D6462" w:rsidRDefault="00E96814" w:rsidP="00E96814">
      <w:pPr>
        <w:pStyle w:val="a3"/>
        <w:numPr>
          <w:ilvl w:val="0"/>
          <w:numId w:val="6"/>
        </w:numPr>
        <w:spacing w:after="120"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Про депутатський запит </w:t>
      </w:r>
      <w:r w:rsidRPr="008D6462">
        <w:rPr>
          <w:rFonts w:ascii="Times New Roman" w:eastAsia="Times New Roman" w:hAnsi="Times New Roman" w:cs="Times New Roman"/>
          <w:sz w:val="24"/>
          <w:szCs w:val="24"/>
          <w:lang w:val="uk-UA"/>
        </w:rPr>
        <w:t xml:space="preserve">КОВАЛЬ Аліни Володимирівни </w:t>
      </w:r>
      <w:r w:rsidRPr="008D6462">
        <w:rPr>
          <w:rFonts w:ascii="Times New Roman" w:hAnsi="Times New Roman" w:cs="Times New Roman"/>
          <w:sz w:val="24"/>
          <w:szCs w:val="24"/>
          <w:lang w:val="uk-UA"/>
        </w:rPr>
        <w:t>щодо вжиття заходів,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w:t>
      </w:r>
    </w:p>
    <w:p w14:paraId="76DD1463" w14:textId="77777777" w:rsidR="00E96814" w:rsidRPr="008D6462" w:rsidRDefault="00E96814" w:rsidP="00E96814">
      <w:pPr>
        <w:pStyle w:val="a3"/>
        <w:numPr>
          <w:ilvl w:val="0"/>
          <w:numId w:val="6"/>
        </w:numPr>
        <w:spacing w:after="120"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Про депутатський запит </w:t>
      </w:r>
      <w:r w:rsidRPr="008D6462">
        <w:rPr>
          <w:rFonts w:ascii="Times New Roman" w:eastAsia="Times New Roman" w:hAnsi="Times New Roman" w:cs="Times New Roman"/>
          <w:sz w:val="24"/>
          <w:szCs w:val="24"/>
          <w:lang w:val="uk-UA"/>
        </w:rPr>
        <w:t xml:space="preserve">ГАЛКІНА Григорія Якимовича </w:t>
      </w:r>
      <w:r w:rsidRPr="008D6462">
        <w:rPr>
          <w:rFonts w:ascii="Times New Roman" w:hAnsi="Times New Roman" w:cs="Times New Roman"/>
          <w:sz w:val="24"/>
          <w:szCs w:val="24"/>
          <w:lang w:val="uk-UA"/>
        </w:rPr>
        <w:t xml:space="preserve">щодо проведення ремонту автомобільних доріг в селі </w:t>
      </w:r>
      <w:proofErr w:type="spellStart"/>
      <w:r w:rsidRPr="008D6462">
        <w:rPr>
          <w:rFonts w:ascii="Times New Roman" w:hAnsi="Times New Roman" w:cs="Times New Roman"/>
          <w:sz w:val="24"/>
          <w:szCs w:val="24"/>
          <w:lang w:val="uk-UA"/>
        </w:rPr>
        <w:t>Петрашівка</w:t>
      </w:r>
      <w:proofErr w:type="spellEnd"/>
      <w:r w:rsidRPr="008D6462">
        <w:rPr>
          <w:rFonts w:ascii="Times New Roman" w:hAnsi="Times New Roman" w:cs="Times New Roman"/>
          <w:sz w:val="24"/>
          <w:szCs w:val="24"/>
          <w:lang w:val="uk-UA"/>
        </w:rPr>
        <w:t xml:space="preserve"> </w:t>
      </w:r>
      <w:proofErr w:type="spellStart"/>
      <w:r w:rsidRPr="008D6462">
        <w:rPr>
          <w:rFonts w:ascii="Times New Roman" w:hAnsi="Times New Roman" w:cs="Times New Roman"/>
          <w:sz w:val="24"/>
          <w:szCs w:val="24"/>
          <w:lang w:val="uk-UA"/>
        </w:rPr>
        <w:t>Віньковецької</w:t>
      </w:r>
      <w:proofErr w:type="spellEnd"/>
      <w:r w:rsidRPr="008D6462">
        <w:rPr>
          <w:rFonts w:ascii="Times New Roman" w:hAnsi="Times New Roman" w:cs="Times New Roman"/>
          <w:sz w:val="24"/>
          <w:szCs w:val="24"/>
          <w:lang w:val="uk-UA"/>
        </w:rPr>
        <w:t xml:space="preserve"> селищної ради.</w:t>
      </w:r>
    </w:p>
    <w:p w14:paraId="0D21973C" w14:textId="77777777" w:rsidR="00E96814" w:rsidRPr="008D6462" w:rsidRDefault="00E96814" w:rsidP="00E96814">
      <w:pPr>
        <w:pStyle w:val="a3"/>
        <w:numPr>
          <w:ilvl w:val="0"/>
          <w:numId w:val="6"/>
        </w:numPr>
        <w:spacing w:after="120"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Про депутатський запит ГЛАДІЙ Валентини Євгенівни </w:t>
      </w:r>
      <w:bookmarkStart w:id="0" w:name="_Hlk73537515"/>
      <w:r w:rsidRPr="008D6462">
        <w:rPr>
          <w:rFonts w:ascii="Times New Roman" w:hAnsi="Times New Roman" w:cs="Times New Roman"/>
          <w:sz w:val="24"/>
          <w:szCs w:val="24"/>
          <w:lang w:val="uk-UA"/>
        </w:rPr>
        <w:t xml:space="preserve">щодо закупівлі шкільних автобусів для підвезення учнів </w:t>
      </w:r>
      <w:bookmarkEnd w:id="0"/>
      <w:r w:rsidRPr="008D6462">
        <w:rPr>
          <w:rFonts w:ascii="Times New Roman" w:hAnsi="Times New Roman" w:cs="Times New Roman"/>
          <w:sz w:val="24"/>
          <w:szCs w:val="24"/>
          <w:lang w:val="uk-UA"/>
        </w:rPr>
        <w:t xml:space="preserve">ліквідованих шкіл до опорних закладів освіти </w:t>
      </w:r>
      <w:proofErr w:type="spellStart"/>
      <w:r w:rsidRPr="008D6462">
        <w:rPr>
          <w:rFonts w:ascii="Times New Roman" w:hAnsi="Times New Roman" w:cs="Times New Roman"/>
          <w:sz w:val="24"/>
          <w:szCs w:val="24"/>
          <w:lang w:val="uk-UA"/>
        </w:rPr>
        <w:t>Новоушицької</w:t>
      </w:r>
      <w:proofErr w:type="spellEnd"/>
      <w:r w:rsidRPr="008D6462">
        <w:rPr>
          <w:rFonts w:ascii="Times New Roman" w:hAnsi="Times New Roman" w:cs="Times New Roman"/>
          <w:sz w:val="24"/>
          <w:szCs w:val="24"/>
          <w:lang w:val="uk-UA"/>
        </w:rPr>
        <w:t xml:space="preserve"> територіальної громади.</w:t>
      </w:r>
    </w:p>
    <w:p w14:paraId="728BA365" w14:textId="77777777" w:rsidR="00E96814" w:rsidRPr="008D6462" w:rsidRDefault="00E96814" w:rsidP="00E96814">
      <w:pPr>
        <w:pStyle w:val="a3"/>
        <w:numPr>
          <w:ilvl w:val="0"/>
          <w:numId w:val="6"/>
        </w:numPr>
        <w:spacing w:after="120"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Про депутатськи</w:t>
      </w:r>
      <w:bookmarkStart w:id="1" w:name="_GoBack"/>
      <w:bookmarkEnd w:id="1"/>
      <w:r w:rsidRPr="008D6462">
        <w:rPr>
          <w:rFonts w:ascii="Times New Roman" w:hAnsi="Times New Roman" w:cs="Times New Roman"/>
          <w:sz w:val="24"/>
          <w:szCs w:val="24"/>
          <w:lang w:val="uk-UA"/>
        </w:rPr>
        <w:t xml:space="preserve">й запит </w:t>
      </w:r>
      <w:r w:rsidRPr="008D6462">
        <w:rPr>
          <w:rFonts w:ascii="Times New Roman" w:eastAsia="Times New Roman" w:hAnsi="Times New Roman" w:cs="Times New Roman"/>
          <w:sz w:val="24"/>
          <w:szCs w:val="24"/>
          <w:lang w:val="uk-UA"/>
        </w:rPr>
        <w:t xml:space="preserve">ПАВЛИШИНОЇ Світлани Андріївни </w:t>
      </w:r>
      <w:r w:rsidRPr="008D6462">
        <w:rPr>
          <w:rFonts w:ascii="Times New Roman" w:hAnsi="Times New Roman" w:cs="Times New Roman"/>
          <w:sz w:val="24"/>
          <w:szCs w:val="24"/>
          <w:lang w:val="uk-UA"/>
        </w:rPr>
        <w:t xml:space="preserve">щодо включення до обласної програми «Питна вода Хмельниччини» на 2021 рік об’єкта «Будівництво водонапірної ємкості по вул. </w:t>
      </w:r>
      <w:proofErr w:type="spellStart"/>
      <w:r w:rsidRPr="008D6462">
        <w:rPr>
          <w:rFonts w:ascii="Times New Roman" w:hAnsi="Times New Roman" w:cs="Times New Roman"/>
          <w:sz w:val="24"/>
          <w:szCs w:val="24"/>
          <w:lang w:val="uk-UA"/>
        </w:rPr>
        <w:t>Півнюка</w:t>
      </w:r>
      <w:proofErr w:type="spellEnd"/>
      <w:r w:rsidRPr="008D6462">
        <w:rPr>
          <w:rFonts w:ascii="Times New Roman" w:hAnsi="Times New Roman" w:cs="Times New Roman"/>
          <w:sz w:val="24"/>
          <w:szCs w:val="24"/>
          <w:lang w:val="uk-UA"/>
        </w:rPr>
        <w:t xml:space="preserve">,           </w:t>
      </w:r>
      <w:proofErr w:type="spellStart"/>
      <w:r w:rsidRPr="008D6462">
        <w:rPr>
          <w:rFonts w:ascii="Times New Roman" w:hAnsi="Times New Roman" w:cs="Times New Roman"/>
          <w:sz w:val="24"/>
          <w:szCs w:val="24"/>
          <w:lang w:val="uk-UA"/>
        </w:rPr>
        <w:t>смт</w:t>
      </w:r>
      <w:proofErr w:type="spellEnd"/>
      <w:r w:rsidRPr="008D6462">
        <w:rPr>
          <w:rFonts w:ascii="Times New Roman" w:hAnsi="Times New Roman" w:cs="Times New Roman"/>
          <w:sz w:val="24"/>
          <w:szCs w:val="24"/>
          <w:lang w:val="uk-UA"/>
        </w:rPr>
        <w:t xml:space="preserve"> </w:t>
      </w:r>
      <w:proofErr w:type="spellStart"/>
      <w:r w:rsidRPr="008D6462">
        <w:rPr>
          <w:rFonts w:ascii="Times New Roman" w:hAnsi="Times New Roman" w:cs="Times New Roman"/>
          <w:sz w:val="24"/>
          <w:szCs w:val="24"/>
          <w:lang w:val="uk-UA"/>
        </w:rPr>
        <w:t>Понінка</w:t>
      </w:r>
      <w:proofErr w:type="spellEnd"/>
      <w:r w:rsidRPr="008D6462">
        <w:rPr>
          <w:rFonts w:ascii="Times New Roman" w:hAnsi="Times New Roman" w:cs="Times New Roman"/>
          <w:sz w:val="24"/>
          <w:szCs w:val="24"/>
          <w:lang w:val="uk-UA"/>
        </w:rPr>
        <w:t xml:space="preserve"> Полонського району Хмельницької області».</w:t>
      </w:r>
    </w:p>
    <w:p w14:paraId="457BD737" w14:textId="77777777" w:rsidR="00E96814" w:rsidRPr="008D6462" w:rsidRDefault="00E96814" w:rsidP="00E96814">
      <w:pPr>
        <w:pStyle w:val="a3"/>
        <w:numPr>
          <w:ilvl w:val="0"/>
          <w:numId w:val="6"/>
        </w:numPr>
        <w:spacing w:after="120"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Про депутатський запит </w:t>
      </w:r>
      <w:r w:rsidRPr="008D6462">
        <w:rPr>
          <w:rFonts w:ascii="Times New Roman" w:eastAsia="Times New Roman" w:hAnsi="Times New Roman" w:cs="Times New Roman"/>
          <w:sz w:val="24"/>
          <w:szCs w:val="24"/>
          <w:lang w:val="uk-UA"/>
        </w:rPr>
        <w:t xml:space="preserve">ПАВЛИШИНОЇ Світлани Андріївни </w:t>
      </w:r>
      <w:r w:rsidRPr="008D6462">
        <w:rPr>
          <w:rFonts w:ascii="Times New Roman" w:hAnsi="Times New Roman" w:cs="Times New Roman"/>
          <w:sz w:val="24"/>
          <w:szCs w:val="24"/>
          <w:lang w:val="uk-UA"/>
        </w:rPr>
        <w:t>щодо виділення з обласного бюджету коштів на закупівлю двох твердопаливних котлів типу «</w:t>
      </w:r>
      <w:proofErr w:type="spellStart"/>
      <w:r w:rsidRPr="008D6462">
        <w:rPr>
          <w:rFonts w:ascii="Times New Roman" w:hAnsi="Times New Roman" w:cs="Times New Roman"/>
          <w:sz w:val="24"/>
          <w:szCs w:val="24"/>
          <w:lang w:val="uk-UA"/>
        </w:rPr>
        <w:t>Ретра</w:t>
      </w:r>
      <w:proofErr w:type="spellEnd"/>
      <w:r w:rsidRPr="008D6462">
        <w:rPr>
          <w:rFonts w:ascii="Times New Roman" w:hAnsi="Times New Roman" w:cs="Times New Roman"/>
          <w:sz w:val="24"/>
          <w:szCs w:val="24"/>
          <w:lang w:val="uk-UA"/>
        </w:rPr>
        <w:t xml:space="preserve">» для модернізації мереж теплопостачання у </w:t>
      </w:r>
      <w:proofErr w:type="spellStart"/>
      <w:r w:rsidRPr="008D6462">
        <w:rPr>
          <w:rFonts w:ascii="Times New Roman" w:hAnsi="Times New Roman" w:cs="Times New Roman"/>
          <w:sz w:val="24"/>
          <w:szCs w:val="24"/>
          <w:lang w:val="uk-UA"/>
        </w:rPr>
        <w:t>Понінкінській</w:t>
      </w:r>
      <w:proofErr w:type="spellEnd"/>
      <w:r w:rsidRPr="008D6462">
        <w:rPr>
          <w:rFonts w:ascii="Times New Roman" w:hAnsi="Times New Roman" w:cs="Times New Roman"/>
          <w:sz w:val="24"/>
          <w:szCs w:val="24"/>
          <w:lang w:val="uk-UA"/>
        </w:rPr>
        <w:t xml:space="preserve"> селищній громаді.</w:t>
      </w:r>
    </w:p>
    <w:p w14:paraId="7AD155F4" w14:textId="77777777" w:rsidR="00E96814" w:rsidRPr="008D6462" w:rsidRDefault="00E96814" w:rsidP="00E96814">
      <w:pPr>
        <w:pStyle w:val="a3"/>
        <w:numPr>
          <w:ilvl w:val="0"/>
          <w:numId w:val="6"/>
        </w:numPr>
        <w:spacing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lastRenderedPageBreak/>
        <w:t xml:space="preserve">Про депутатський запит ЛАБАЗЮКА Петра Петровича щодо включення до обласної програми «Питна вода Хмельниччини» на 2021 рік об’єкта «Нове будівництво водозабірної свердловини для водопостачання </w:t>
      </w:r>
      <w:proofErr w:type="spellStart"/>
      <w:r w:rsidRPr="008D6462">
        <w:rPr>
          <w:rFonts w:ascii="Times New Roman" w:hAnsi="Times New Roman" w:cs="Times New Roman"/>
          <w:sz w:val="24"/>
          <w:szCs w:val="24"/>
          <w:lang w:val="uk-UA"/>
        </w:rPr>
        <w:t>с. Гуся</w:t>
      </w:r>
      <w:proofErr w:type="spellEnd"/>
      <w:r w:rsidRPr="008D6462">
        <w:rPr>
          <w:rFonts w:ascii="Times New Roman" w:hAnsi="Times New Roman" w:cs="Times New Roman"/>
          <w:sz w:val="24"/>
          <w:szCs w:val="24"/>
          <w:lang w:val="uk-UA"/>
        </w:rPr>
        <w:t>тин Кам’янець-Подільського (</w:t>
      </w:r>
      <w:proofErr w:type="spellStart"/>
      <w:r w:rsidRPr="008D6462">
        <w:rPr>
          <w:rFonts w:ascii="Times New Roman" w:hAnsi="Times New Roman" w:cs="Times New Roman"/>
          <w:sz w:val="24"/>
          <w:szCs w:val="24"/>
          <w:lang w:val="uk-UA"/>
        </w:rPr>
        <w:t>Чемеровецького</w:t>
      </w:r>
      <w:proofErr w:type="spellEnd"/>
      <w:r w:rsidRPr="008D6462">
        <w:rPr>
          <w:rFonts w:ascii="Times New Roman" w:hAnsi="Times New Roman" w:cs="Times New Roman"/>
          <w:sz w:val="24"/>
          <w:szCs w:val="24"/>
          <w:lang w:val="uk-UA"/>
        </w:rPr>
        <w:t>) району Хмельницької області» та передбачення в обласному бюджеті коштів на його фінансування.</w:t>
      </w:r>
    </w:p>
    <w:p w14:paraId="3D0CF8D2" w14:textId="77777777" w:rsidR="00E96814" w:rsidRPr="008D6462" w:rsidRDefault="00E96814" w:rsidP="00E96814">
      <w:pPr>
        <w:pStyle w:val="a3"/>
        <w:numPr>
          <w:ilvl w:val="0"/>
          <w:numId w:val="6"/>
        </w:numPr>
        <w:spacing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Про депутатський запит </w:t>
      </w:r>
      <w:r w:rsidRPr="008D6462">
        <w:rPr>
          <w:rFonts w:ascii="Times New Roman" w:eastAsia="Times New Roman" w:hAnsi="Times New Roman" w:cs="Times New Roman"/>
          <w:sz w:val="24"/>
          <w:szCs w:val="24"/>
          <w:lang w:val="uk-UA"/>
        </w:rPr>
        <w:t xml:space="preserve">КАРНАСЕВИЧ Галини Іванівни </w:t>
      </w:r>
      <w:r w:rsidRPr="008D6462">
        <w:rPr>
          <w:rFonts w:ascii="Times New Roman" w:hAnsi="Times New Roman" w:cs="Times New Roman"/>
          <w:sz w:val="24"/>
          <w:szCs w:val="24"/>
          <w:lang w:val="uk-UA"/>
        </w:rPr>
        <w:t>щодо виділення коштів з обласного бюджету для придбання стола операційного із ортопедичною приставкою для КНП «</w:t>
      </w:r>
      <w:proofErr w:type="spellStart"/>
      <w:r w:rsidRPr="008D6462">
        <w:rPr>
          <w:rFonts w:ascii="Times New Roman" w:hAnsi="Times New Roman" w:cs="Times New Roman"/>
          <w:sz w:val="24"/>
          <w:szCs w:val="24"/>
          <w:lang w:val="uk-UA"/>
        </w:rPr>
        <w:t>Городоцька</w:t>
      </w:r>
      <w:proofErr w:type="spellEnd"/>
      <w:r w:rsidRPr="008D6462">
        <w:rPr>
          <w:rFonts w:ascii="Times New Roman" w:hAnsi="Times New Roman" w:cs="Times New Roman"/>
          <w:sz w:val="24"/>
          <w:szCs w:val="24"/>
          <w:lang w:val="uk-UA"/>
        </w:rPr>
        <w:t xml:space="preserve"> міська багатопрофільна лікарня».</w:t>
      </w:r>
    </w:p>
    <w:p w14:paraId="15D8459B" w14:textId="77777777" w:rsidR="00E96814" w:rsidRPr="008D6462" w:rsidRDefault="00E96814" w:rsidP="00E96814">
      <w:pPr>
        <w:pStyle w:val="a3"/>
        <w:numPr>
          <w:ilvl w:val="0"/>
          <w:numId w:val="6"/>
        </w:numPr>
        <w:spacing w:line="240" w:lineRule="auto"/>
        <w:jc w:val="both"/>
        <w:rPr>
          <w:rFonts w:ascii="Times New Roman" w:hAnsi="Times New Roman" w:cs="Times New Roman"/>
          <w:sz w:val="24"/>
          <w:szCs w:val="24"/>
          <w:lang w:val="uk-UA"/>
        </w:rPr>
      </w:pPr>
      <w:bookmarkStart w:id="2" w:name="_Hlk81815948"/>
      <w:r w:rsidRPr="008D6462">
        <w:rPr>
          <w:rFonts w:ascii="Times New Roman" w:hAnsi="Times New Roman" w:cs="Times New Roman"/>
          <w:sz w:val="24"/>
          <w:szCs w:val="24"/>
          <w:lang w:val="uk-UA"/>
        </w:rPr>
        <w:t>Про депутатський запит ГАЯ Ігоря Віталійовича щодо виділення коштів з обласного бюджету для Кам’янець-Подільського медичного фахового коледжу на ремонт даху, аудиторій, кабінетів та оновлення пошкодженого майна внаслідок буревію.</w:t>
      </w:r>
    </w:p>
    <w:p w14:paraId="1C24B42A" w14:textId="77777777" w:rsidR="00E96814" w:rsidRPr="008D6462" w:rsidRDefault="00E96814" w:rsidP="00E96814">
      <w:pPr>
        <w:spacing w:line="240" w:lineRule="auto"/>
        <w:ind w:left="1134" w:hanging="426"/>
        <w:jc w:val="both"/>
      </w:pPr>
      <w:r w:rsidRPr="008D6462">
        <w:t xml:space="preserve">-    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«Загальноосвітній навчальний заклад І-ІІІ ступенів – дошкільний навчальний заклад» </w:t>
      </w:r>
      <w:proofErr w:type="spellStart"/>
      <w:r w:rsidRPr="008D6462">
        <w:t>Деражнянської</w:t>
      </w:r>
      <w:proofErr w:type="spellEnd"/>
      <w:r w:rsidRPr="008D6462">
        <w:t xml:space="preserve"> міської ради.</w:t>
      </w:r>
    </w:p>
    <w:bookmarkEnd w:id="2"/>
    <w:p w14:paraId="423BE3AA" w14:textId="77777777" w:rsidR="00E96814" w:rsidRPr="008D6462" w:rsidRDefault="00E96814" w:rsidP="00E96814">
      <w:pPr>
        <w:pStyle w:val="a3"/>
        <w:numPr>
          <w:ilvl w:val="0"/>
          <w:numId w:val="6"/>
        </w:numPr>
        <w:spacing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Про депутатський запит ГАЯ Ігоря Віталійовича щодо передбачення коштів у програмі підвищення рівня безпеки дорожнього руху Хмельницької області на 2021 – 2023 роки на облаштування безпечних пішохідних переходів біля навчальних закладів, що знаходяться поблизу автодоріг загального користування обласного та міжнародного значення.</w:t>
      </w:r>
    </w:p>
    <w:p w14:paraId="3DB3391B" w14:textId="77777777" w:rsidR="00E96814" w:rsidRPr="008D6462" w:rsidRDefault="00E96814" w:rsidP="00E96814">
      <w:pPr>
        <w:pStyle w:val="a3"/>
        <w:spacing w:line="240" w:lineRule="auto"/>
        <w:ind w:left="1134" w:hanging="425"/>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   Про депутатський запит РОМАСЮКОВА Артема Євгенійовича щодо передбачення коштів в обласному бюджеті на 2022 рік для коригування проектно-кошторисної документації на добудову та укомплектування      ІІІ-го пускового комплексу (концертної зали) Хмельницького фахового музичного коледжу ім. В. І. Заремби </w:t>
      </w:r>
    </w:p>
    <w:p w14:paraId="3D58755D" w14:textId="77777777" w:rsidR="00E96814" w:rsidRPr="008D6462" w:rsidRDefault="00E96814" w:rsidP="00E96814">
      <w:pPr>
        <w:pStyle w:val="a3"/>
        <w:numPr>
          <w:ilvl w:val="0"/>
          <w:numId w:val="6"/>
        </w:numPr>
        <w:spacing w:line="240" w:lineRule="auto"/>
        <w:ind w:left="1134" w:hanging="425"/>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Про депутатський запит КОВАЛЬ Аліни Володимирівни щодо необхідності розробки та затвердження програми розвитку пластового руху та відокремленого підрозділу молодіжної організації «Пласт – національна скаутська організація України» в місті Хмельницький у Хмельницькій області «Хмельницька округа».</w:t>
      </w:r>
    </w:p>
    <w:p w14:paraId="30AD57C2" w14:textId="77777777" w:rsidR="00E96814" w:rsidRPr="008D6462" w:rsidRDefault="00E96814" w:rsidP="00E96814">
      <w:pPr>
        <w:pStyle w:val="a3"/>
        <w:numPr>
          <w:ilvl w:val="0"/>
          <w:numId w:val="6"/>
        </w:numPr>
        <w:spacing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Про депутатський запит БУРЛИКА Віктора Вікторовича щодо включення до заходів програми фінансової підтримки об’єктів спільної власності територіальних громад сіл, селищ, міст Хмельницької області на 2018 – 2022 роки проведення капітального ремонту всіх корпусів КНП «Хмельницький обласний центр служби крові».</w:t>
      </w:r>
    </w:p>
    <w:p w14:paraId="486E911D" w14:textId="77777777" w:rsidR="00E96814" w:rsidRPr="008D6462" w:rsidRDefault="00E96814" w:rsidP="00E96814">
      <w:pPr>
        <w:pStyle w:val="a3"/>
        <w:numPr>
          <w:ilvl w:val="0"/>
          <w:numId w:val="6"/>
        </w:numPr>
        <w:spacing w:line="240" w:lineRule="auto"/>
        <w:jc w:val="both"/>
        <w:rPr>
          <w:rFonts w:ascii="Times New Roman" w:hAnsi="Times New Roman" w:cs="Times New Roman"/>
          <w:sz w:val="24"/>
          <w:szCs w:val="24"/>
          <w:lang w:val="uk-UA"/>
        </w:rPr>
      </w:pPr>
      <w:r w:rsidRPr="008D6462">
        <w:rPr>
          <w:rFonts w:ascii="Times New Roman" w:hAnsi="Times New Roman" w:cs="Times New Roman"/>
          <w:sz w:val="24"/>
          <w:szCs w:val="24"/>
          <w:lang w:val="uk-UA"/>
        </w:rPr>
        <w:t xml:space="preserve">Про депутатський запит СМАЛЯ Юрія Валентиновича щодо виділення з обласного бюджету коштів на придбання </w:t>
      </w:r>
      <w:proofErr w:type="spellStart"/>
      <w:r w:rsidRPr="008D6462">
        <w:rPr>
          <w:rFonts w:ascii="Times New Roman" w:hAnsi="Times New Roman" w:cs="Times New Roman"/>
          <w:sz w:val="24"/>
          <w:szCs w:val="24"/>
          <w:lang w:val="uk-UA"/>
        </w:rPr>
        <w:t>комп</w:t>
      </w:r>
      <w:proofErr w:type="spellEnd"/>
      <w:r w:rsidRPr="008D6462">
        <w:rPr>
          <w:rFonts w:ascii="Times New Roman" w:hAnsi="Times New Roman" w:cs="Times New Roman"/>
          <w:sz w:val="24"/>
          <w:szCs w:val="24"/>
        </w:rPr>
        <w:t>’</w:t>
      </w:r>
      <w:proofErr w:type="spellStart"/>
      <w:r w:rsidRPr="008D6462">
        <w:rPr>
          <w:rFonts w:ascii="Times New Roman" w:hAnsi="Times New Roman" w:cs="Times New Roman"/>
          <w:sz w:val="24"/>
          <w:szCs w:val="24"/>
          <w:lang w:val="uk-UA"/>
        </w:rPr>
        <w:t>ютерного</w:t>
      </w:r>
      <w:proofErr w:type="spellEnd"/>
      <w:r w:rsidRPr="008D6462">
        <w:rPr>
          <w:rFonts w:ascii="Times New Roman" w:hAnsi="Times New Roman" w:cs="Times New Roman"/>
          <w:sz w:val="24"/>
          <w:szCs w:val="24"/>
          <w:lang w:val="uk-UA"/>
        </w:rPr>
        <w:t xml:space="preserve"> томографа для КНП «Хмельницький обласний протитуберкульозний диспансер» Хмельницької обласної ради.</w:t>
      </w:r>
    </w:p>
    <w:p w14:paraId="54C1D3E9" w14:textId="77777777" w:rsidR="00E96814" w:rsidRPr="008D6462" w:rsidRDefault="00E96814" w:rsidP="00E96814">
      <w:pPr>
        <w:spacing w:line="240" w:lineRule="auto"/>
        <w:jc w:val="both"/>
      </w:pPr>
    </w:p>
    <w:p w14:paraId="2AEB6B56"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затвердження розпоряджень голови обласної ради, першого заступника голови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56AA6EA" w14:textId="77777777" w:rsidTr="008D6462">
        <w:trPr>
          <w:trHeight w:val="780"/>
        </w:trPr>
        <w:tc>
          <w:tcPr>
            <w:tcW w:w="1620" w:type="dxa"/>
          </w:tcPr>
          <w:p w14:paraId="248185F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7FDA97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795A949D" w14:textId="77777777" w:rsidR="00E96814" w:rsidRPr="008D6462" w:rsidRDefault="00E96814" w:rsidP="008D6462">
            <w:pPr>
              <w:pStyle w:val="1"/>
              <w:spacing w:line="20" w:lineRule="atLeast"/>
              <w:ind w:right="72"/>
              <w:jc w:val="both"/>
              <w:rPr>
                <w:rFonts w:ascii="Times New Roman" w:hAnsi="Times New Roman" w:cs="Times New Roman"/>
                <w:color w:val="auto"/>
                <w:lang w:val="uk-UA"/>
              </w:rPr>
            </w:pPr>
            <w:r w:rsidRPr="008D6462">
              <w:rPr>
                <w:rFonts w:ascii="Times New Roman" w:hAnsi="Times New Roman" w:cs="Times New Roman"/>
                <w:color w:val="auto"/>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3044432" w14:textId="77777777" w:rsidR="00E96814" w:rsidRPr="008D6462" w:rsidRDefault="00E96814" w:rsidP="008D6462">
            <w:pPr>
              <w:pStyle w:val="1"/>
              <w:spacing w:line="20" w:lineRule="atLeast"/>
              <w:ind w:left="142" w:right="72" w:hanging="142"/>
              <w:jc w:val="both"/>
              <w:rPr>
                <w:rFonts w:ascii="Times New Roman" w:hAnsi="Times New Roman" w:cs="Times New Roman"/>
                <w:color w:val="auto"/>
                <w:lang w:val="uk-UA"/>
              </w:rPr>
            </w:pPr>
          </w:p>
        </w:tc>
        <w:tc>
          <w:tcPr>
            <w:tcW w:w="5884" w:type="dxa"/>
          </w:tcPr>
          <w:p w14:paraId="75B9011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792529E"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призначення ____________________на посаду директора комунального некомерційного підприємства «Хмельницький обласний інформаційно-аналітичний центр медичної статистики»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0EE39586" w14:textId="77777777" w:rsidTr="008D6462">
        <w:trPr>
          <w:trHeight w:val="780"/>
        </w:trPr>
        <w:tc>
          <w:tcPr>
            <w:tcW w:w="1620" w:type="dxa"/>
          </w:tcPr>
          <w:p w14:paraId="4378820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0120AEC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DDE6554"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7E24193"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7DFA859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BEBFAD7" w14:textId="77777777" w:rsidR="00E96814" w:rsidRPr="008D6462" w:rsidRDefault="00E96814" w:rsidP="00E96814">
      <w:pPr>
        <w:pStyle w:val="a3"/>
        <w:numPr>
          <w:ilvl w:val="0"/>
          <w:numId w:val="5"/>
        </w:numPr>
        <w:spacing w:line="240" w:lineRule="auto"/>
        <w:ind w:left="708"/>
        <w:jc w:val="both"/>
        <w:rPr>
          <w:rFonts w:ascii="Times New Roman" w:eastAsia="Times New Roman" w:hAnsi="Times New Roman" w:cs="Times New Roman"/>
          <w:b/>
          <w:bCs/>
          <w:sz w:val="24"/>
          <w:szCs w:val="24"/>
          <w:lang w:val="uk-UA"/>
        </w:rPr>
      </w:pPr>
      <w:r w:rsidRPr="008D6462">
        <w:rPr>
          <w:rFonts w:ascii="Times New Roman" w:eastAsia="Times New Roman" w:hAnsi="Times New Roman" w:cs="Times New Roman"/>
          <w:b/>
          <w:bCs/>
          <w:sz w:val="24"/>
          <w:szCs w:val="24"/>
          <w:lang w:val="uk-UA"/>
        </w:rPr>
        <w:t xml:space="preserve">Про дострокове припинення контракту з директором комунального некомерційного підприємства «Хмельницька обласна стоматологічна поліклініка» </w:t>
      </w:r>
      <w:proofErr w:type="spellStart"/>
      <w:r w:rsidRPr="008D6462">
        <w:rPr>
          <w:rFonts w:ascii="Times New Roman" w:eastAsia="Times New Roman" w:hAnsi="Times New Roman" w:cs="Times New Roman"/>
          <w:b/>
          <w:bCs/>
          <w:sz w:val="24"/>
          <w:szCs w:val="24"/>
          <w:lang w:val="uk-UA"/>
        </w:rPr>
        <w:t>Романівим</w:t>
      </w:r>
      <w:proofErr w:type="spellEnd"/>
      <w:r w:rsidRPr="008D6462">
        <w:rPr>
          <w:rFonts w:ascii="Times New Roman" w:eastAsia="Times New Roman" w:hAnsi="Times New Roman" w:cs="Times New Roman"/>
          <w:b/>
          <w:bCs/>
          <w:sz w:val="24"/>
          <w:szCs w:val="24"/>
          <w:lang w:val="uk-UA"/>
        </w:rPr>
        <w:t xml:space="preserve"> Миколою Михайловичем.</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3FA8E9E7" w14:textId="77777777" w:rsidTr="008D6462">
        <w:trPr>
          <w:trHeight w:val="780"/>
        </w:trPr>
        <w:tc>
          <w:tcPr>
            <w:tcW w:w="1620" w:type="dxa"/>
          </w:tcPr>
          <w:p w14:paraId="3702D6A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02F2C37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3641F93C"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1C034B71"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4571F3F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E220BF9"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lastRenderedPageBreak/>
        <w:t xml:space="preserve">Про безоплатну передачу трактора Т-40 із спільної власності територіальних громад сіл, селищ, міст Хмельницької області у комунальну власність </w:t>
      </w:r>
      <w:proofErr w:type="spellStart"/>
      <w:r w:rsidRPr="008D6462">
        <w:rPr>
          <w:rFonts w:ascii="Times New Roman" w:hAnsi="Times New Roman" w:cs="Times New Roman"/>
          <w:b/>
          <w:bCs/>
          <w:sz w:val="24"/>
          <w:szCs w:val="24"/>
          <w:lang w:val="uk-UA"/>
        </w:rPr>
        <w:t>Ямпільської</w:t>
      </w:r>
      <w:proofErr w:type="spellEnd"/>
      <w:r w:rsidRPr="008D6462">
        <w:rPr>
          <w:rFonts w:ascii="Times New Roman" w:hAnsi="Times New Roman" w:cs="Times New Roman"/>
          <w:b/>
          <w:bCs/>
          <w:sz w:val="24"/>
          <w:szCs w:val="24"/>
          <w:lang w:val="uk-UA"/>
        </w:rPr>
        <w:t xml:space="preserve"> селищної ради </w:t>
      </w:r>
      <w:proofErr w:type="spellStart"/>
      <w:r w:rsidRPr="008D6462">
        <w:rPr>
          <w:rFonts w:ascii="Times New Roman" w:hAnsi="Times New Roman" w:cs="Times New Roman"/>
          <w:b/>
          <w:bCs/>
          <w:sz w:val="24"/>
          <w:szCs w:val="24"/>
          <w:lang w:val="uk-UA"/>
        </w:rPr>
        <w:t>Шепетівського</w:t>
      </w:r>
      <w:proofErr w:type="spellEnd"/>
      <w:r w:rsidRPr="008D6462">
        <w:rPr>
          <w:rFonts w:ascii="Times New Roman" w:hAnsi="Times New Roman" w:cs="Times New Roman"/>
          <w:b/>
          <w:bCs/>
          <w:sz w:val="24"/>
          <w:szCs w:val="24"/>
          <w:lang w:val="uk-UA"/>
        </w:rPr>
        <w:t xml:space="preserve">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B2A3477" w14:textId="77777777" w:rsidTr="008D6462">
        <w:trPr>
          <w:trHeight w:val="780"/>
        </w:trPr>
        <w:tc>
          <w:tcPr>
            <w:tcW w:w="1620" w:type="dxa"/>
          </w:tcPr>
          <w:p w14:paraId="0B322D1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EF9B3B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6C6F2DF8"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043646E"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347081A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D2B90D1"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bookmarkStart w:id="3" w:name="_Hlk81836045"/>
      <w:r w:rsidRPr="008D6462">
        <w:rPr>
          <w:rFonts w:ascii="Times New Roman" w:hAnsi="Times New Roman" w:cs="Times New Roman"/>
          <w:b/>
          <w:bCs/>
          <w:sz w:val="24"/>
          <w:szCs w:val="24"/>
          <w:lang w:val="uk-UA"/>
        </w:rPr>
        <w:t xml:space="preserve">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sidRPr="008D6462">
        <w:rPr>
          <w:rFonts w:ascii="Times New Roman" w:hAnsi="Times New Roman" w:cs="Times New Roman"/>
          <w:b/>
          <w:bCs/>
          <w:sz w:val="24"/>
          <w:szCs w:val="24"/>
          <w:lang w:val="uk-UA"/>
        </w:rPr>
        <w:t>Плужненської</w:t>
      </w:r>
      <w:proofErr w:type="spellEnd"/>
      <w:r w:rsidRPr="008D6462">
        <w:rPr>
          <w:rFonts w:ascii="Times New Roman" w:hAnsi="Times New Roman" w:cs="Times New Roman"/>
          <w:b/>
          <w:bCs/>
          <w:sz w:val="24"/>
          <w:szCs w:val="24"/>
          <w:lang w:val="uk-UA"/>
        </w:rPr>
        <w:t xml:space="preserve"> сільської ради </w:t>
      </w:r>
      <w:proofErr w:type="spellStart"/>
      <w:r w:rsidRPr="008D6462">
        <w:rPr>
          <w:rFonts w:ascii="Times New Roman" w:hAnsi="Times New Roman" w:cs="Times New Roman"/>
          <w:b/>
          <w:bCs/>
          <w:sz w:val="24"/>
          <w:szCs w:val="24"/>
          <w:lang w:val="uk-UA"/>
        </w:rPr>
        <w:t>Шепетівського</w:t>
      </w:r>
      <w:proofErr w:type="spellEnd"/>
      <w:r w:rsidRPr="008D6462">
        <w:rPr>
          <w:rFonts w:ascii="Times New Roman" w:hAnsi="Times New Roman" w:cs="Times New Roman"/>
          <w:b/>
          <w:bCs/>
          <w:sz w:val="24"/>
          <w:szCs w:val="24"/>
          <w:lang w:val="uk-UA"/>
        </w:rPr>
        <w:t xml:space="preserve">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7D0E3405" w14:textId="77777777" w:rsidTr="008D6462">
        <w:trPr>
          <w:trHeight w:val="780"/>
        </w:trPr>
        <w:tc>
          <w:tcPr>
            <w:tcW w:w="1620" w:type="dxa"/>
          </w:tcPr>
          <w:p w14:paraId="0B5FAF18"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70CCE749"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7FD1C4DD"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D7A6179"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4AFA3D4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bookmarkEnd w:id="3"/>
    <w:p w14:paraId="24EE927D"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 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sidRPr="008D6462">
        <w:rPr>
          <w:rFonts w:ascii="Times New Roman" w:hAnsi="Times New Roman" w:cs="Times New Roman"/>
          <w:b/>
          <w:bCs/>
          <w:sz w:val="24"/>
          <w:szCs w:val="24"/>
          <w:lang w:val="uk-UA"/>
        </w:rPr>
        <w:t>Дунаєвецької</w:t>
      </w:r>
      <w:proofErr w:type="spellEnd"/>
      <w:r w:rsidRPr="008D6462">
        <w:rPr>
          <w:rFonts w:ascii="Times New Roman" w:hAnsi="Times New Roman" w:cs="Times New Roman"/>
          <w:b/>
          <w:bCs/>
          <w:sz w:val="24"/>
          <w:szCs w:val="24"/>
          <w:lang w:val="uk-UA"/>
        </w:rPr>
        <w:t xml:space="preserve"> міської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266CBB80" w14:textId="77777777" w:rsidTr="008D6462">
        <w:trPr>
          <w:trHeight w:val="780"/>
        </w:trPr>
        <w:tc>
          <w:tcPr>
            <w:tcW w:w="1620" w:type="dxa"/>
          </w:tcPr>
          <w:p w14:paraId="6F7683D3"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30AC1B42"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59E7224"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A8DADA3"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684B28E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3461DCF7"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безоплатну передачу майна із спільної власності територіальних громад сіл, селищ, міст Хмельницької області у комунальну власність Полонської об'єднаної територіальної громади в особі Полонської міської ради </w:t>
      </w:r>
      <w:proofErr w:type="spellStart"/>
      <w:r w:rsidRPr="008D6462">
        <w:rPr>
          <w:rFonts w:ascii="Times New Roman" w:hAnsi="Times New Roman" w:cs="Times New Roman"/>
          <w:b/>
          <w:bCs/>
          <w:sz w:val="24"/>
          <w:szCs w:val="24"/>
          <w:lang w:val="uk-UA"/>
        </w:rPr>
        <w:t>Шепетівського</w:t>
      </w:r>
      <w:proofErr w:type="spellEnd"/>
      <w:r w:rsidRPr="008D6462">
        <w:rPr>
          <w:rFonts w:ascii="Times New Roman" w:hAnsi="Times New Roman" w:cs="Times New Roman"/>
          <w:b/>
          <w:bCs/>
          <w:sz w:val="24"/>
          <w:szCs w:val="24"/>
          <w:lang w:val="uk-UA"/>
        </w:rPr>
        <w:t xml:space="preserve">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7A05A985" w14:textId="77777777" w:rsidTr="008D6462">
        <w:trPr>
          <w:trHeight w:val="780"/>
        </w:trPr>
        <w:tc>
          <w:tcPr>
            <w:tcW w:w="1620" w:type="dxa"/>
          </w:tcPr>
          <w:p w14:paraId="2966C3C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667261A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4D19C0ED"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00B1BD6"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7537D57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6454B6D"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надання згоди Національній академії педагогічних наук України на безоплатну передачу майна (наукової друкованої літератури) з державної власності у спільну власність територіальних громад сіл, селищ, міст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1ED0D29C" w14:textId="77777777" w:rsidTr="008D6462">
        <w:trPr>
          <w:trHeight w:val="780"/>
        </w:trPr>
        <w:tc>
          <w:tcPr>
            <w:tcW w:w="1620" w:type="dxa"/>
          </w:tcPr>
          <w:p w14:paraId="6B6B750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47584F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7B7B5956"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461F355F"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364F648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C2C614B" w14:textId="77777777" w:rsidR="00E96814" w:rsidRPr="008D6462" w:rsidRDefault="00E96814" w:rsidP="00E96814">
      <w:pPr>
        <w:pStyle w:val="a3"/>
        <w:numPr>
          <w:ilvl w:val="0"/>
          <w:numId w:val="5"/>
        </w:numPr>
        <w:spacing w:line="240" w:lineRule="auto"/>
        <w:ind w:left="708"/>
        <w:jc w:val="both"/>
        <w:rPr>
          <w:rFonts w:ascii="Times New Roman" w:eastAsia="Times New Roman" w:hAnsi="Times New Roman" w:cs="Times New Roman"/>
          <w:b/>
          <w:bCs/>
          <w:sz w:val="24"/>
          <w:szCs w:val="24"/>
          <w:lang w:val="uk-UA"/>
        </w:rPr>
      </w:pPr>
      <w:r w:rsidRPr="008D6462">
        <w:rPr>
          <w:rFonts w:ascii="Times New Roman" w:eastAsia="Times New Roman" w:hAnsi="Times New Roman" w:cs="Times New Roman"/>
          <w:b/>
          <w:bCs/>
          <w:sz w:val="24"/>
          <w:szCs w:val="24"/>
          <w:lang w:val="uk-UA"/>
        </w:rPr>
        <w:t xml:space="preserve">Про надання згоди на безоплатну передачу нерухомого майна з комунальної власності </w:t>
      </w:r>
      <w:proofErr w:type="spellStart"/>
      <w:r w:rsidRPr="008D6462">
        <w:rPr>
          <w:rFonts w:ascii="Times New Roman" w:eastAsia="Times New Roman" w:hAnsi="Times New Roman" w:cs="Times New Roman"/>
          <w:b/>
          <w:bCs/>
          <w:sz w:val="24"/>
          <w:szCs w:val="24"/>
          <w:lang w:val="uk-UA"/>
        </w:rPr>
        <w:t>Староушицької</w:t>
      </w:r>
      <w:proofErr w:type="spellEnd"/>
      <w:r w:rsidRPr="008D6462">
        <w:rPr>
          <w:rFonts w:ascii="Times New Roman" w:eastAsia="Times New Roman" w:hAnsi="Times New Roman" w:cs="Times New Roman"/>
          <w:b/>
          <w:bCs/>
          <w:sz w:val="24"/>
          <w:szCs w:val="24"/>
          <w:lang w:val="uk-UA"/>
        </w:rPr>
        <w:t xml:space="preserve"> селищної ради Кам’янець-Подільського району Хмельницької області у спільну власність територіальних громад сіл, селищ, міст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8597439" w14:textId="77777777" w:rsidTr="008D6462">
        <w:trPr>
          <w:trHeight w:val="780"/>
        </w:trPr>
        <w:tc>
          <w:tcPr>
            <w:tcW w:w="1620" w:type="dxa"/>
          </w:tcPr>
          <w:p w14:paraId="5D9D640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7A13E61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686FEADB"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891CB5F"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7C33BFF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ACC9FC6" w14:textId="77777777" w:rsidR="00E96814" w:rsidRPr="008D6462" w:rsidRDefault="00E96814" w:rsidP="00E96814">
      <w:pPr>
        <w:pStyle w:val="a3"/>
        <w:numPr>
          <w:ilvl w:val="0"/>
          <w:numId w:val="5"/>
        </w:numPr>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затвердження тарифів на платні соціальні послуги на 2021 рік.</w:t>
      </w:r>
    </w:p>
    <w:tbl>
      <w:tblPr>
        <w:tblW w:w="14247" w:type="dxa"/>
        <w:tblInd w:w="1560" w:type="dxa"/>
        <w:tblLayout w:type="fixed"/>
        <w:tblLook w:val="0000" w:firstRow="0" w:lastRow="0" w:firstColumn="0" w:lastColumn="0" w:noHBand="0" w:noVBand="0"/>
      </w:tblPr>
      <w:tblGrid>
        <w:gridCol w:w="1680"/>
        <w:gridCol w:w="236"/>
        <w:gridCol w:w="6447"/>
        <w:gridCol w:w="5884"/>
      </w:tblGrid>
      <w:tr w:rsidR="00E96814" w:rsidRPr="008D6462" w14:paraId="31D5FB0E" w14:textId="77777777" w:rsidTr="008D6462">
        <w:trPr>
          <w:trHeight w:val="780"/>
        </w:trPr>
        <w:tc>
          <w:tcPr>
            <w:tcW w:w="1680" w:type="dxa"/>
          </w:tcPr>
          <w:p w14:paraId="271A4C71"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Інформують:</w:t>
            </w:r>
          </w:p>
        </w:tc>
        <w:tc>
          <w:tcPr>
            <w:tcW w:w="236" w:type="dxa"/>
          </w:tcPr>
          <w:p w14:paraId="36F358E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30A66532"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A84E961"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Ковальчук Ірина Іванівна – директор Департаменту соціального захисту населення облдержадміністрації.</w:t>
            </w:r>
          </w:p>
          <w:p w14:paraId="57FA339C"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349ACDC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90D09CB" w14:textId="77777777" w:rsidR="00E96814" w:rsidRPr="008D6462" w:rsidRDefault="00E96814" w:rsidP="00E96814">
      <w:pPr>
        <w:pStyle w:val="a3"/>
        <w:numPr>
          <w:ilvl w:val="0"/>
          <w:numId w:val="5"/>
        </w:numPr>
        <w:spacing w:line="240" w:lineRule="auto"/>
        <w:ind w:left="708"/>
        <w:jc w:val="both"/>
        <w:rPr>
          <w:rFonts w:ascii="Times New Roman" w:eastAsia="Times New Roman" w:hAnsi="Times New Roman" w:cs="Times New Roman"/>
          <w:b/>
          <w:bCs/>
          <w:sz w:val="24"/>
          <w:szCs w:val="24"/>
          <w:lang w:val="uk-UA"/>
        </w:rPr>
      </w:pPr>
      <w:r w:rsidRPr="008D6462">
        <w:rPr>
          <w:rFonts w:ascii="Times New Roman" w:eastAsia="Times New Roman" w:hAnsi="Times New Roman" w:cs="Times New Roman"/>
          <w:b/>
          <w:bCs/>
          <w:sz w:val="24"/>
          <w:szCs w:val="24"/>
          <w:lang w:val="uk-UA"/>
        </w:rPr>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2021-2022 роках.</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5B336A7" w14:textId="77777777" w:rsidTr="008D6462">
        <w:trPr>
          <w:trHeight w:val="780"/>
        </w:trPr>
        <w:tc>
          <w:tcPr>
            <w:tcW w:w="1620" w:type="dxa"/>
          </w:tcPr>
          <w:p w14:paraId="043DBC6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lastRenderedPageBreak/>
              <w:t>Інформує:</w:t>
            </w:r>
          </w:p>
        </w:tc>
        <w:tc>
          <w:tcPr>
            <w:tcW w:w="236" w:type="dxa"/>
          </w:tcPr>
          <w:p w14:paraId="4F71F829"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624A2BF0"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284775E"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3EE4418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5744979B" w14:textId="77777777" w:rsidR="00E96814" w:rsidRPr="008D6462" w:rsidRDefault="00E96814" w:rsidP="00E96814">
      <w:pPr>
        <w:pStyle w:val="a3"/>
        <w:numPr>
          <w:ilvl w:val="0"/>
          <w:numId w:val="5"/>
        </w:numPr>
        <w:spacing w:line="240" w:lineRule="auto"/>
        <w:ind w:left="708"/>
        <w:jc w:val="both"/>
        <w:rPr>
          <w:rFonts w:ascii="Times New Roman" w:eastAsia="Times New Roman" w:hAnsi="Times New Roman" w:cs="Times New Roman"/>
          <w:b/>
          <w:bCs/>
          <w:sz w:val="24"/>
          <w:szCs w:val="24"/>
          <w:lang w:val="uk-UA"/>
        </w:rPr>
      </w:pPr>
      <w:r w:rsidRPr="008D6462">
        <w:rPr>
          <w:rFonts w:ascii="Times New Roman" w:eastAsia="Times New Roman" w:hAnsi="Times New Roman" w:cs="Times New Roman"/>
          <w:b/>
          <w:bCs/>
          <w:sz w:val="24"/>
          <w:szCs w:val="24"/>
          <w:lang w:val="uk-UA"/>
        </w:rPr>
        <w:t>Про внесення змін до рішення обласної ради від 29 березня 2017 року № 35-11/2017 «Про Порядок складання, затвердження та контролю виконання фінансових планів об’єктів спільної власності територіальних громад сіл, селищ, міст Хмельницької області» (зі змінами).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39FE76AF" w14:textId="77777777" w:rsidTr="008D6462">
        <w:trPr>
          <w:trHeight w:val="780"/>
        </w:trPr>
        <w:tc>
          <w:tcPr>
            <w:tcW w:w="1620" w:type="dxa"/>
          </w:tcPr>
          <w:p w14:paraId="7D790792"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27246C51"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3B5C3811"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BDFB971"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30DA190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21BF54F"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перейменування комунального некомерційного підприємств «Хмельницький обласний протитуберкульозний диспансер»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763E895E" w14:textId="77777777" w:rsidTr="008D6462">
        <w:trPr>
          <w:trHeight w:val="780"/>
        </w:trPr>
        <w:tc>
          <w:tcPr>
            <w:tcW w:w="1620" w:type="dxa"/>
          </w:tcPr>
          <w:p w14:paraId="359EBA7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2563DD91"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0337CCF6"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EBE9F36"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41EE83A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5828CF36"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внесення змін до рішення обласної ради від 20.08.2012 року № 41-34/2015 «Про надання згоди на безоплатну передачу об’єктів з державної власності у спільну власність територіальних громад сіл, селищ, міст Хмельницької області» (зі змінами).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0D103DEC" w14:textId="77777777" w:rsidTr="008D6462">
        <w:trPr>
          <w:trHeight w:val="780"/>
        </w:trPr>
        <w:tc>
          <w:tcPr>
            <w:tcW w:w="1620" w:type="dxa"/>
          </w:tcPr>
          <w:p w14:paraId="30A2326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5974161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5817D66"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63B49F99"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235B9FD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3244467"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затвердження Положення про проведення конкурсного відбору на посаду керівника закладу фахової </w:t>
      </w:r>
      <w:proofErr w:type="spellStart"/>
      <w:r w:rsidRPr="008D6462">
        <w:rPr>
          <w:rFonts w:ascii="Times New Roman" w:hAnsi="Times New Roman" w:cs="Times New Roman"/>
          <w:b/>
          <w:bCs/>
          <w:sz w:val="24"/>
          <w:szCs w:val="24"/>
          <w:lang w:val="uk-UA"/>
        </w:rPr>
        <w:t>передвищої</w:t>
      </w:r>
      <w:proofErr w:type="spellEnd"/>
      <w:r w:rsidRPr="008D6462">
        <w:rPr>
          <w:rFonts w:ascii="Times New Roman" w:hAnsi="Times New Roman" w:cs="Times New Roman"/>
          <w:b/>
          <w:bCs/>
          <w:sz w:val="24"/>
          <w:szCs w:val="24"/>
          <w:lang w:val="uk-UA"/>
        </w:rPr>
        <w:t xml:space="preserve"> освіти спільної власності територіальних громад сіл, селищ, міст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2BCACAD" w14:textId="77777777" w:rsidTr="008D6462">
        <w:trPr>
          <w:trHeight w:val="780"/>
        </w:trPr>
        <w:tc>
          <w:tcPr>
            <w:tcW w:w="1620" w:type="dxa"/>
          </w:tcPr>
          <w:p w14:paraId="6160E9B3"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5DF2606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36692A3B"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B85F8F7"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5DAD0C4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2B393B1F"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iCs/>
          <w:sz w:val="24"/>
          <w:szCs w:val="24"/>
          <w:lang w:val="uk-UA"/>
        </w:rPr>
      </w:pPr>
      <w:r w:rsidRPr="008D6462">
        <w:rPr>
          <w:rFonts w:ascii="Times New Roman" w:hAnsi="Times New Roman" w:cs="Times New Roman"/>
          <w:b/>
          <w:bCs/>
          <w:iCs/>
          <w:sz w:val="24"/>
          <w:szCs w:val="24"/>
          <w:lang w:val="uk-UA"/>
        </w:rPr>
        <w:t xml:space="preserve">Про припинення шляхом ліквідації </w:t>
      </w:r>
      <w:proofErr w:type="spellStart"/>
      <w:r w:rsidRPr="008D6462">
        <w:rPr>
          <w:rFonts w:ascii="Times New Roman" w:hAnsi="Times New Roman" w:cs="Times New Roman"/>
          <w:b/>
          <w:bCs/>
          <w:iCs/>
          <w:sz w:val="24"/>
          <w:szCs w:val="24"/>
          <w:lang w:val="uk-UA"/>
        </w:rPr>
        <w:t>Берездівської</w:t>
      </w:r>
      <w:proofErr w:type="spellEnd"/>
      <w:r w:rsidRPr="008D6462">
        <w:rPr>
          <w:rFonts w:ascii="Times New Roman" w:hAnsi="Times New Roman" w:cs="Times New Roman"/>
          <w:b/>
          <w:bCs/>
          <w:iCs/>
          <w:sz w:val="24"/>
          <w:szCs w:val="24"/>
          <w:lang w:val="uk-UA"/>
        </w:rPr>
        <w:t xml:space="preserve"> спеціальної школи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40D9BBD5" w14:textId="77777777" w:rsidTr="008D6462">
        <w:trPr>
          <w:trHeight w:val="780"/>
        </w:trPr>
        <w:tc>
          <w:tcPr>
            <w:tcW w:w="1620" w:type="dxa"/>
          </w:tcPr>
          <w:p w14:paraId="4D9DD8AC"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3B8E121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459648F"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473981F"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619F8C6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C07BC9B"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визначення Уповноваженої особи з проведення процедур закупівель та спрощених закупівель.</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326EE1C1" w14:textId="77777777" w:rsidTr="008D6462">
        <w:trPr>
          <w:trHeight w:val="780"/>
        </w:trPr>
        <w:tc>
          <w:tcPr>
            <w:tcW w:w="1620" w:type="dxa"/>
          </w:tcPr>
          <w:p w14:paraId="4FDB8B88"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3484B8B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62B05725" w14:textId="77777777" w:rsidR="00E96814" w:rsidRPr="008D6462" w:rsidRDefault="00E96814" w:rsidP="008D6462">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Радецька</w:t>
            </w:r>
            <w:proofErr w:type="spellEnd"/>
            <w:r w:rsidRPr="008D6462">
              <w:rPr>
                <w:rFonts w:ascii="Times New Roman" w:hAnsi="Times New Roman" w:cs="Times New Roman"/>
                <w:lang w:val="uk-UA"/>
              </w:rPr>
              <w:t xml:space="preserve"> Людмила Борисівна – консультант сектору планування, закупівель і розрахунків відділу фінансового забезпечення і бухгалтерського обліку виконавчого апарату обласної ради.</w:t>
            </w:r>
          </w:p>
          <w:p w14:paraId="220C0587"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423CD2C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62D76B33"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результати діяльності органів прокуратури Хмельницької області у І півріччі 2021 року.</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BA06ADF" w14:textId="77777777" w:rsidTr="008D6462">
        <w:trPr>
          <w:trHeight w:val="780"/>
        </w:trPr>
        <w:tc>
          <w:tcPr>
            <w:tcW w:w="1620" w:type="dxa"/>
          </w:tcPr>
          <w:p w14:paraId="7D38654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7793631C"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6C4E1A16"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 xml:space="preserve">Гончарук Наталія Миколаївна – </w:t>
            </w:r>
            <w:r w:rsidRPr="008D6462">
              <w:rPr>
                <w:rFonts w:ascii="Times New Roman" w:hAnsi="Times New Roman" w:cs="Times New Roman"/>
                <w:color w:val="auto"/>
                <w:lang w:val="uk-UA"/>
              </w:rPr>
              <w:t xml:space="preserve">начальник відділу </w:t>
            </w:r>
            <w:r w:rsidRPr="008D6462">
              <w:rPr>
                <w:rFonts w:ascii="Times New Roman" w:hAnsi="Times New Roman" w:cs="Times New Roman"/>
                <w:lang w:val="uk-UA"/>
              </w:rPr>
              <w:t>нагляду за додержанням законів територіальними органами поліції при провадженні ОРД, дізнання, досудового розслідування та підтримання публічного обвинувачення Хмельницької обласної прокуратури.</w:t>
            </w:r>
          </w:p>
          <w:p w14:paraId="0B4BB402" w14:textId="77777777" w:rsidR="00E96814" w:rsidRPr="008D6462" w:rsidRDefault="00E96814" w:rsidP="008D6462">
            <w:pPr>
              <w:pStyle w:val="1"/>
              <w:spacing w:line="20" w:lineRule="atLeast"/>
              <w:ind w:right="72"/>
              <w:jc w:val="both"/>
              <w:rPr>
                <w:rFonts w:ascii="Times New Roman" w:hAnsi="Times New Roman" w:cs="Times New Roman"/>
                <w:lang w:val="uk-UA"/>
              </w:rPr>
            </w:pPr>
          </w:p>
        </w:tc>
        <w:tc>
          <w:tcPr>
            <w:tcW w:w="5884" w:type="dxa"/>
          </w:tcPr>
          <w:p w14:paraId="7245677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0430D10C"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lastRenderedPageBreak/>
        <w:t>Про внесення змін до рішення обласної ради від 14 грудня 2020 року № 14-1/2020 «Про утворення президії Хмельницької обласної ради та затвердження Положення про президію».</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8D5EB85" w14:textId="77777777" w:rsidTr="008D6462">
        <w:trPr>
          <w:trHeight w:val="780"/>
        </w:trPr>
        <w:tc>
          <w:tcPr>
            <w:tcW w:w="1620" w:type="dxa"/>
          </w:tcPr>
          <w:p w14:paraId="5FD0595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5700C10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2FA7353" w14:textId="77777777" w:rsidR="00E96814" w:rsidRPr="008D6462" w:rsidRDefault="00E96814" w:rsidP="008D6462">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Матлаєва</w:t>
            </w:r>
            <w:proofErr w:type="spellEnd"/>
            <w:r w:rsidRPr="008D6462">
              <w:rPr>
                <w:rFonts w:ascii="Times New Roman" w:hAnsi="Times New Roman" w:cs="Times New Roman"/>
                <w:lang w:val="uk-UA"/>
              </w:rPr>
              <w:t xml:space="preserve"> Ірина Дмитрівна – начальник відділу організаційного та кадрового забезпечення виконавчого апарату обласної ради.</w:t>
            </w:r>
          </w:p>
          <w:p w14:paraId="6D27170F"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0FAC8779"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1B940DA"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iCs/>
          <w:sz w:val="24"/>
          <w:szCs w:val="24"/>
          <w:lang w:val="uk-UA"/>
        </w:rPr>
      </w:pPr>
      <w:r w:rsidRPr="008D6462">
        <w:rPr>
          <w:rFonts w:ascii="Times New Roman" w:hAnsi="Times New Roman" w:cs="Times New Roman"/>
          <w:b/>
          <w:bCs/>
          <w:iCs/>
          <w:sz w:val="24"/>
          <w:szCs w:val="24"/>
          <w:lang w:val="uk-UA"/>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13AF7B4" w14:textId="77777777" w:rsidTr="008D6462">
        <w:trPr>
          <w:trHeight w:val="780"/>
        </w:trPr>
        <w:tc>
          <w:tcPr>
            <w:tcW w:w="1620" w:type="dxa"/>
          </w:tcPr>
          <w:p w14:paraId="6AF9EED8"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14CB3D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469C94E0"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00837AF"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564CF40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2E3D943A"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sz w:val="24"/>
          <w:szCs w:val="24"/>
          <w:lang w:val="uk-UA" w:eastAsia="uk-UA"/>
        </w:rPr>
      </w:pPr>
      <w:r w:rsidRPr="008D6462">
        <w:rPr>
          <w:rFonts w:ascii="Times New Roman" w:hAnsi="Times New Roman" w:cs="Times New Roman"/>
          <w:b/>
          <w:bCs/>
          <w:sz w:val="24"/>
          <w:szCs w:val="24"/>
          <w:lang w:val="uk-UA" w:eastAsia="uk-UA"/>
        </w:rPr>
        <w:t>Про виконання цільової регіональної програми підтримки індивідуального житлового будівництва на селі та поліпшення житлово-побутових умов сільського населення «Власний дім» на 2012 – 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1288E85E" w14:textId="77777777" w:rsidTr="008D6462">
        <w:trPr>
          <w:trHeight w:val="780"/>
        </w:trPr>
        <w:tc>
          <w:tcPr>
            <w:tcW w:w="1620" w:type="dxa"/>
          </w:tcPr>
          <w:p w14:paraId="0B6C34C3"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5130DF73"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AF92AF9" w14:textId="77777777" w:rsidR="00E96814" w:rsidRPr="008D6462" w:rsidRDefault="00E96814" w:rsidP="008D6462">
            <w:pPr>
              <w:jc w:val="both"/>
            </w:pPr>
            <w:proofErr w:type="spellStart"/>
            <w:r w:rsidRPr="008D6462">
              <w:t>Штойко</w:t>
            </w:r>
            <w:proofErr w:type="spellEnd"/>
            <w:r w:rsidRPr="008D6462">
              <w:t xml:space="preserve"> Олександр Ігорович - голова Державного підприємства – Хмельницький обласний фонд підтримки індивідуального житлового будівництва на селі.</w:t>
            </w:r>
          </w:p>
          <w:p w14:paraId="23F27763" w14:textId="77777777" w:rsidR="00E96814" w:rsidRPr="008D6462" w:rsidRDefault="00E96814" w:rsidP="008D6462">
            <w:pPr>
              <w:pStyle w:val="1"/>
              <w:spacing w:line="20" w:lineRule="atLeast"/>
              <w:ind w:right="72"/>
              <w:jc w:val="both"/>
              <w:rPr>
                <w:rFonts w:ascii="Times New Roman" w:hAnsi="Times New Roman" w:cs="Times New Roman"/>
                <w:lang w:val="uk-UA"/>
              </w:rPr>
            </w:pPr>
          </w:p>
        </w:tc>
        <w:tc>
          <w:tcPr>
            <w:tcW w:w="5884" w:type="dxa"/>
          </w:tcPr>
          <w:p w14:paraId="27DADE2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29471718"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iCs/>
          <w:sz w:val="24"/>
          <w:szCs w:val="24"/>
          <w:lang w:val="uk-UA" w:eastAsia="uk-UA"/>
        </w:rPr>
      </w:pPr>
      <w:r w:rsidRPr="008D6462">
        <w:rPr>
          <w:rFonts w:ascii="Times New Roman" w:hAnsi="Times New Roman" w:cs="Times New Roman"/>
          <w:b/>
          <w:bCs/>
          <w:iCs/>
          <w:sz w:val="24"/>
          <w:szCs w:val="24"/>
          <w:lang w:val="uk-UA" w:eastAsia="uk-UA"/>
        </w:rPr>
        <w:t>Про виконання програми зайнятості населення Хмельницької області до 2020 року</w:t>
      </w:r>
      <w:r w:rsidRPr="008D6462">
        <w:rPr>
          <w:rFonts w:ascii="Times New Roman" w:hAnsi="Times New Roman" w:cs="Times New Roman"/>
          <w:iCs/>
          <w:sz w:val="24"/>
          <w:szCs w:val="24"/>
          <w:lang w:val="uk-UA" w:eastAsia="uk-UA"/>
        </w:rPr>
        <w:t>.</w:t>
      </w:r>
    </w:p>
    <w:tbl>
      <w:tblPr>
        <w:tblW w:w="14247" w:type="dxa"/>
        <w:tblInd w:w="1560" w:type="dxa"/>
        <w:tblLayout w:type="fixed"/>
        <w:tblLook w:val="0000" w:firstRow="0" w:lastRow="0" w:firstColumn="0" w:lastColumn="0" w:noHBand="0" w:noVBand="0"/>
      </w:tblPr>
      <w:tblGrid>
        <w:gridCol w:w="1680"/>
        <w:gridCol w:w="236"/>
        <w:gridCol w:w="6447"/>
        <w:gridCol w:w="5884"/>
      </w:tblGrid>
      <w:tr w:rsidR="00E96814" w:rsidRPr="008D6462" w14:paraId="05F99F20" w14:textId="77777777" w:rsidTr="008D6462">
        <w:trPr>
          <w:trHeight w:val="780"/>
        </w:trPr>
        <w:tc>
          <w:tcPr>
            <w:tcW w:w="1680" w:type="dxa"/>
          </w:tcPr>
          <w:p w14:paraId="274DCF5C"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Інформують:</w:t>
            </w:r>
          </w:p>
        </w:tc>
        <w:tc>
          <w:tcPr>
            <w:tcW w:w="236" w:type="dxa"/>
          </w:tcPr>
          <w:p w14:paraId="6F18B58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21F87287"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Ковальчук Ірина Іванівна – директор Департаменту соціального захисту населення облдержадміністрації;</w:t>
            </w:r>
          </w:p>
          <w:p w14:paraId="534E7C55" w14:textId="77777777" w:rsidR="00E96814" w:rsidRPr="008D6462" w:rsidRDefault="00E96814" w:rsidP="008D6462">
            <w:pPr>
              <w:jc w:val="both"/>
            </w:pPr>
            <w:proofErr w:type="spellStart"/>
            <w:r w:rsidRPr="008D6462">
              <w:t>Бохонська</w:t>
            </w:r>
            <w:proofErr w:type="spellEnd"/>
            <w:r w:rsidRPr="008D6462">
              <w:t xml:space="preserve"> Олена Валеріївна - директор Департаменту економічного розвитку, курортів і туризму ОДА..</w:t>
            </w:r>
          </w:p>
          <w:p w14:paraId="0504BA2D"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2166F60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545A38A9"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 xml:space="preserve">Про виконання програми проведення обласного конкурсу </w:t>
      </w:r>
      <w:proofErr w:type="spellStart"/>
      <w:r w:rsidRPr="008D6462">
        <w:rPr>
          <w:rFonts w:ascii="Times New Roman" w:hAnsi="Times New Roman" w:cs="Times New Roman"/>
          <w:b/>
          <w:bCs/>
          <w:iCs/>
          <w:sz w:val="24"/>
          <w:szCs w:val="24"/>
          <w:lang w:val="uk-UA" w:eastAsia="uk-UA"/>
        </w:rPr>
        <w:t>мікропроектів</w:t>
      </w:r>
      <w:proofErr w:type="spellEnd"/>
      <w:r w:rsidRPr="008D6462">
        <w:rPr>
          <w:rFonts w:ascii="Times New Roman" w:hAnsi="Times New Roman" w:cs="Times New Roman"/>
          <w:b/>
          <w:bCs/>
          <w:iCs/>
          <w:sz w:val="24"/>
          <w:szCs w:val="24"/>
          <w:lang w:val="uk-UA" w:eastAsia="uk-UA"/>
        </w:rPr>
        <w:t xml:space="preserve"> сталого місцевого розвитку у Хмельницькій області на 2017 – 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39A40953" w14:textId="77777777" w:rsidTr="008D6462">
        <w:trPr>
          <w:trHeight w:val="780"/>
        </w:trPr>
        <w:tc>
          <w:tcPr>
            <w:tcW w:w="1620" w:type="dxa"/>
          </w:tcPr>
          <w:p w14:paraId="243C816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403D8711"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13735C90"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Левицька Людмила Петрівна – начальник відділу з питань бюджету та моніторингу обласних програм виконавчого апарату обласної ради.</w:t>
            </w:r>
          </w:p>
          <w:p w14:paraId="4BB2BB6E"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22CD50D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6506833A"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Про виконання обласної програми сприяння розвитку громадянського суспільства на 2018 – 2020 роки.</w:t>
      </w:r>
    </w:p>
    <w:p w14:paraId="45E52C40" w14:textId="77777777" w:rsidR="00E96814" w:rsidRPr="008D6462" w:rsidRDefault="00E96814" w:rsidP="00E96814">
      <w:pPr>
        <w:spacing w:line="240" w:lineRule="auto"/>
        <w:jc w:val="both"/>
        <w:rPr>
          <w:b/>
          <w:bCs/>
        </w:rPr>
      </w:pP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4DFD3D50" w14:textId="77777777" w:rsidTr="008D6462">
        <w:trPr>
          <w:trHeight w:val="780"/>
        </w:trPr>
        <w:tc>
          <w:tcPr>
            <w:tcW w:w="1620" w:type="dxa"/>
          </w:tcPr>
          <w:p w14:paraId="03DF6779"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2C9146B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C532922" w14:textId="77777777" w:rsidR="00E96814" w:rsidRPr="008D6462" w:rsidRDefault="00E96814" w:rsidP="008D6462">
            <w:pPr>
              <w:jc w:val="both"/>
            </w:pPr>
            <w:r w:rsidRPr="008D6462">
              <w:t>Михайлова Інна Григорівна - директор Департаменту інформаційної діяльності, культури, національностей та релігій облдержадміністрації.</w:t>
            </w:r>
          </w:p>
          <w:p w14:paraId="7D5DD5D7"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13E186C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072613E9"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 xml:space="preserve">Про виконання програми охорони навколишнього природного </w:t>
      </w:r>
    </w:p>
    <w:p w14:paraId="5AD6900F" w14:textId="77777777" w:rsidR="00E96814" w:rsidRPr="008D6462" w:rsidRDefault="00E96814" w:rsidP="00E96814">
      <w:pPr>
        <w:widowControl w:val="0"/>
        <w:autoSpaceDE w:val="0"/>
        <w:autoSpaceDN w:val="0"/>
        <w:adjustRightInd w:val="0"/>
        <w:spacing w:line="240" w:lineRule="auto"/>
        <w:ind w:left="142" w:firstLine="284"/>
        <w:jc w:val="both"/>
        <w:rPr>
          <w:b/>
          <w:bCs/>
          <w:iCs/>
          <w:lang w:eastAsia="uk-UA"/>
        </w:rPr>
      </w:pPr>
      <w:r w:rsidRPr="008D6462">
        <w:rPr>
          <w:b/>
          <w:bCs/>
          <w:iCs/>
          <w:lang w:eastAsia="uk-UA"/>
        </w:rPr>
        <w:t>середовища Хмельницької області на 2016 – 2020 роки.</w:t>
      </w:r>
    </w:p>
    <w:tbl>
      <w:tblPr>
        <w:tblW w:w="14187" w:type="dxa"/>
        <w:tblInd w:w="1843" w:type="dxa"/>
        <w:tblLayout w:type="fixed"/>
        <w:tblLook w:val="0000" w:firstRow="0" w:lastRow="0" w:firstColumn="0" w:lastColumn="0" w:noHBand="0" w:noVBand="0"/>
      </w:tblPr>
      <w:tblGrid>
        <w:gridCol w:w="1620"/>
        <w:gridCol w:w="236"/>
        <w:gridCol w:w="6447"/>
        <w:gridCol w:w="5884"/>
      </w:tblGrid>
      <w:tr w:rsidR="00E96814" w:rsidRPr="008D6462" w14:paraId="5CB1FFF6" w14:textId="77777777" w:rsidTr="008D6462">
        <w:trPr>
          <w:trHeight w:val="780"/>
        </w:trPr>
        <w:tc>
          <w:tcPr>
            <w:tcW w:w="1620" w:type="dxa"/>
          </w:tcPr>
          <w:p w14:paraId="7461750D" w14:textId="77777777" w:rsidR="00E96814" w:rsidRPr="008D6462" w:rsidRDefault="00E96814" w:rsidP="008D6462">
            <w:pPr>
              <w:pStyle w:val="1"/>
              <w:spacing w:line="240" w:lineRule="auto"/>
              <w:ind w:left="-165"/>
              <w:jc w:val="both"/>
              <w:rPr>
                <w:rFonts w:ascii="Times New Roman" w:hAnsi="Times New Roman" w:cs="Times New Roman"/>
                <w:lang w:val="uk-UA"/>
              </w:rPr>
            </w:pPr>
            <w:proofErr w:type="spellStart"/>
            <w:r w:rsidRPr="008D6462">
              <w:rPr>
                <w:rFonts w:ascii="Times New Roman" w:hAnsi="Times New Roman" w:cs="Times New Roman"/>
                <w:lang w:val="uk-UA"/>
              </w:rPr>
              <w:t>ІІнформують</w:t>
            </w:r>
            <w:proofErr w:type="spellEnd"/>
            <w:r w:rsidRPr="008D6462">
              <w:rPr>
                <w:rFonts w:ascii="Times New Roman" w:hAnsi="Times New Roman" w:cs="Times New Roman"/>
                <w:lang w:val="uk-UA"/>
              </w:rPr>
              <w:t>:</w:t>
            </w:r>
          </w:p>
        </w:tc>
        <w:tc>
          <w:tcPr>
            <w:tcW w:w="236" w:type="dxa"/>
          </w:tcPr>
          <w:p w14:paraId="59D4594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4270CAE2" w14:textId="77777777" w:rsidR="00E96814" w:rsidRPr="008D6462" w:rsidRDefault="00E96814" w:rsidP="008D6462">
            <w:pPr>
              <w:jc w:val="both"/>
            </w:pPr>
            <w:r w:rsidRPr="008D6462">
              <w:t>Богданович Ганна Вікторівна - директор Департаменту природних ресурсів та екології облдержадміністрації;</w:t>
            </w:r>
          </w:p>
          <w:p w14:paraId="126288F0" w14:textId="3326DB51" w:rsidR="00E96814" w:rsidRPr="008D6462" w:rsidRDefault="00E96814" w:rsidP="007713B8">
            <w:pPr>
              <w:pStyle w:val="1"/>
              <w:spacing w:line="20" w:lineRule="atLeast"/>
              <w:ind w:right="72" w:firstLine="17"/>
              <w:jc w:val="both"/>
              <w:rPr>
                <w:rFonts w:ascii="Times New Roman" w:hAnsi="Times New Roman" w:cs="Times New Roman"/>
                <w:lang w:val="uk-UA"/>
              </w:rPr>
            </w:pPr>
            <w:proofErr w:type="spellStart"/>
            <w:r w:rsidRPr="008D6462">
              <w:rPr>
                <w:rFonts w:ascii="Times New Roman" w:hAnsi="Times New Roman" w:cs="Times New Roman"/>
                <w:lang w:val="uk-UA"/>
              </w:rPr>
              <w:t>Якубаш</w:t>
            </w:r>
            <w:proofErr w:type="spellEnd"/>
            <w:r w:rsidRPr="008D6462">
              <w:rPr>
                <w:rFonts w:ascii="Times New Roman" w:hAnsi="Times New Roman" w:cs="Times New Roman"/>
                <w:lang w:val="uk-UA"/>
              </w:rPr>
              <w:t xml:space="preserve"> Руслан Анатолійович - начальник управління економіки, природокористування, планування роботи, заповідної справи, моніторингу та поводження з відходами Департаменту природних ресурсів та екології облдержадміністрації.</w:t>
            </w:r>
          </w:p>
        </w:tc>
        <w:tc>
          <w:tcPr>
            <w:tcW w:w="5884" w:type="dxa"/>
          </w:tcPr>
          <w:p w14:paraId="692C1F19"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33B56034"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iCs/>
          <w:sz w:val="24"/>
          <w:szCs w:val="24"/>
          <w:lang w:val="uk-UA"/>
        </w:rPr>
      </w:pPr>
      <w:r w:rsidRPr="008D6462">
        <w:rPr>
          <w:rFonts w:ascii="Times New Roman" w:hAnsi="Times New Roman" w:cs="Times New Roman"/>
          <w:b/>
          <w:bCs/>
          <w:iCs/>
          <w:sz w:val="24"/>
          <w:szCs w:val="24"/>
          <w:lang w:val="uk-UA"/>
        </w:rPr>
        <w:t>Про виконання програми підвищення рівня безпеки дорожнього руху Хмельницької області на 2018 – 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21D8F3C8" w14:textId="77777777" w:rsidTr="008D6462">
        <w:trPr>
          <w:trHeight w:val="780"/>
        </w:trPr>
        <w:tc>
          <w:tcPr>
            <w:tcW w:w="1620" w:type="dxa"/>
          </w:tcPr>
          <w:p w14:paraId="50386A9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F5D98B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64B976DB"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Остапчук Василь Володимирович – начальник управління інфраструктури облдержадміністрації.</w:t>
            </w:r>
          </w:p>
          <w:p w14:paraId="3A11947D"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4F7A4C96"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1B0CF89B"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iCs/>
          <w:sz w:val="24"/>
          <w:szCs w:val="24"/>
          <w:lang w:val="uk-UA"/>
        </w:rPr>
      </w:pPr>
      <w:r w:rsidRPr="008D6462">
        <w:rPr>
          <w:rFonts w:ascii="Times New Roman" w:hAnsi="Times New Roman" w:cs="Times New Roman"/>
          <w:b/>
          <w:bCs/>
          <w:iCs/>
          <w:sz w:val="24"/>
          <w:szCs w:val="24"/>
          <w:lang w:val="uk-UA"/>
        </w:rPr>
        <w:lastRenderedPageBreak/>
        <w:t>Про виконання обласної соціальної програми підтримки сім’ї, запобігання та протидії домашньому насильству на період до 2020 року.</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73731EA" w14:textId="77777777" w:rsidTr="008D6462">
        <w:trPr>
          <w:trHeight w:val="780"/>
        </w:trPr>
        <w:tc>
          <w:tcPr>
            <w:tcW w:w="1620" w:type="dxa"/>
          </w:tcPr>
          <w:p w14:paraId="5BAA079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24F1BE9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69296A10"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Ковальчук Ірина Іванівна – директор Департаменту соціального захисту населення облдержадміністрації.</w:t>
            </w:r>
          </w:p>
          <w:p w14:paraId="74D6E564"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732B17A6"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B82CC86"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хід виконання у 2020 році програми підвищення енергоефективності Хмельницької області на 2017 – 2021 роки.</w:t>
      </w:r>
    </w:p>
    <w:tbl>
      <w:tblPr>
        <w:tblW w:w="14315" w:type="dxa"/>
        <w:tblInd w:w="1560" w:type="dxa"/>
        <w:tblLayout w:type="fixed"/>
        <w:tblLook w:val="0000" w:firstRow="0" w:lastRow="0" w:firstColumn="0" w:lastColumn="0" w:noHBand="0" w:noVBand="0"/>
      </w:tblPr>
      <w:tblGrid>
        <w:gridCol w:w="1620"/>
        <w:gridCol w:w="364"/>
        <w:gridCol w:w="6447"/>
        <w:gridCol w:w="5884"/>
      </w:tblGrid>
      <w:tr w:rsidR="00E96814" w:rsidRPr="008D6462" w14:paraId="205525CF" w14:textId="77777777" w:rsidTr="008D6462">
        <w:trPr>
          <w:trHeight w:val="780"/>
        </w:trPr>
        <w:tc>
          <w:tcPr>
            <w:tcW w:w="1620" w:type="dxa"/>
          </w:tcPr>
          <w:p w14:paraId="63ED2DCF" w14:textId="77777777" w:rsidR="00E96814" w:rsidRPr="008D6462" w:rsidRDefault="00E96814" w:rsidP="008D6462">
            <w:pPr>
              <w:pStyle w:val="1"/>
              <w:spacing w:line="240" w:lineRule="auto"/>
              <w:ind w:left="36" w:hanging="141"/>
              <w:jc w:val="both"/>
              <w:rPr>
                <w:rFonts w:ascii="Times New Roman" w:hAnsi="Times New Roman" w:cs="Times New Roman"/>
                <w:lang w:val="uk-UA"/>
              </w:rPr>
            </w:pPr>
            <w:r w:rsidRPr="008D6462">
              <w:rPr>
                <w:rFonts w:ascii="Times New Roman" w:hAnsi="Times New Roman" w:cs="Times New Roman"/>
                <w:lang w:val="uk-UA"/>
              </w:rPr>
              <w:t>Інформують:</w:t>
            </w:r>
          </w:p>
        </w:tc>
        <w:tc>
          <w:tcPr>
            <w:tcW w:w="364" w:type="dxa"/>
          </w:tcPr>
          <w:p w14:paraId="1D03453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2183928C" w14:textId="77777777" w:rsidR="00E96814" w:rsidRPr="008D6462" w:rsidRDefault="00E96814" w:rsidP="008D6462">
            <w:pPr>
              <w:pStyle w:val="1"/>
              <w:spacing w:line="240" w:lineRule="auto"/>
              <w:jc w:val="both"/>
              <w:rPr>
                <w:rFonts w:ascii="Times New Roman" w:hAnsi="Times New Roman" w:cs="Times New Roman"/>
                <w:lang w:val="uk-UA"/>
              </w:rPr>
            </w:pPr>
            <w:proofErr w:type="spellStart"/>
            <w:r w:rsidRPr="008D6462">
              <w:rPr>
                <w:rFonts w:ascii="Times New Roman" w:hAnsi="Times New Roman" w:cs="Times New Roman"/>
                <w:lang w:val="uk-UA"/>
              </w:rPr>
              <w:t>Циганенко</w:t>
            </w:r>
            <w:proofErr w:type="spellEnd"/>
            <w:r w:rsidRPr="008D6462">
              <w:rPr>
                <w:rFonts w:ascii="Times New Roman" w:hAnsi="Times New Roman" w:cs="Times New Roman"/>
                <w:lang w:val="uk-UA"/>
              </w:rPr>
              <w:t xml:space="preserve"> Андрій Володимирович - . заступник директора Департаменту розвитку громад, будівництва та житлово-комунального господарства ОДА – начальник управління ЖКГ;</w:t>
            </w:r>
          </w:p>
          <w:p w14:paraId="4F99BB7B" w14:textId="77777777" w:rsidR="00E96814" w:rsidRPr="008D6462" w:rsidRDefault="00E96814" w:rsidP="008D6462">
            <w:pPr>
              <w:pStyle w:val="1"/>
              <w:spacing w:line="240" w:lineRule="auto"/>
              <w:jc w:val="both"/>
              <w:rPr>
                <w:rFonts w:ascii="Times New Roman" w:hAnsi="Times New Roman" w:cs="Times New Roman"/>
                <w:lang w:val="uk-UA"/>
              </w:rPr>
            </w:pPr>
            <w:proofErr w:type="spellStart"/>
            <w:r w:rsidRPr="008D6462">
              <w:rPr>
                <w:rFonts w:ascii="Times New Roman" w:hAnsi="Times New Roman" w:cs="Times New Roman"/>
                <w:lang w:val="uk-UA"/>
              </w:rPr>
              <w:t>Нагорічний</w:t>
            </w:r>
            <w:proofErr w:type="spellEnd"/>
            <w:r w:rsidRPr="008D6462">
              <w:rPr>
                <w:rFonts w:ascii="Times New Roman" w:hAnsi="Times New Roman" w:cs="Times New Roman"/>
                <w:lang w:val="uk-UA"/>
              </w:rPr>
              <w:t xml:space="preserve"> Юрій Іванович - заступник начальника управління – начальник відділу Департаменту розвитку громад, будівництва та житлово-комунального господарства облдержадміністрації.</w:t>
            </w:r>
          </w:p>
        </w:tc>
        <w:tc>
          <w:tcPr>
            <w:tcW w:w="5884" w:type="dxa"/>
          </w:tcPr>
          <w:p w14:paraId="57BA477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D982DCB" w14:textId="77777777" w:rsidR="00E96814" w:rsidRPr="008D6462" w:rsidRDefault="00E96814" w:rsidP="00E96814"/>
    <w:p w14:paraId="5221BC68"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Про хід виконання у 2020 році програми поводження з відходами у Хмельницькій області на 2018 – 2022 роки.</w:t>
      </w:r>
    </w:p>
    <w:tbl>
      <w:tblPr>
        <w:tblW w:w="14187" w:type="dxa"/>
        <w:tblInd w:w="1843" w:type="dxa"/>
        <w:tblLayout w:type="fixed"/>
        <w:tblLook w:val="0000" w:firstRow="0" w:lastRow="0" w:firstColumn="0" w:lastColumn="0" w:noHBand="0" w:noVBand="0"/>
      </w:tblPr>
      <w:tblGrid>
        <w:gridCol w:w="1620"/>
        <w:gridCol w:w="236"/>
        <w:gridCol w:w="6447"/>
        <w:gridCol w:w="5884"/>
      </w:tblGrid>
      <w:tr w:rsidR="00E96814" w:rsidRPr="008D6462" w14:paraId="108C70C7" w14:textId="77777777" w:rsidTr="008D6462">
        <w:trPr>
          <w:trHeight w:val="780"/>
        </w:trPr>
        <w:tc>
          <w:tcPr>
            <w:tcW w:w="1620" w:type="dxa"/>
          </w:tcPr>
          <w:p w14:paraId="7345BEC4" w14:textId="77777777" w:rsidR="00E96814" w:rsidRPr="008D6462" w:rsidRDefault="00E96814" w:rsidP="008D6462">
            <w:pPr>
              <w:pStyle w:val="1"/>
              <w:spacing w:line="240" w:lineRule="auto"/>
              <w:ind w:left="-165"/>
              <w:jc w:val="both"/>
              <w:rPr>
                <w:rFonts w:ascii="Times New Roman" w:hAnsi="Times New Roman" w:cs="Times New Roman"/>
                <w:lang w:val="uk-UA"/>
              </w:rPr>
            </w:pPr>
            <w:proofErr w:type="spellStart"/>
            <w:r w:rsidRPr="008D6462">
              <w:rPr>
                <w:rFonts w:ascii="Times New Roman" w:hAnsi="Times New Roman" w:cs="Times New Roman"/>
                <w:lang w:val="uk-UA"/>
              </w:rPr>
              <w:t>ІІнформують</w:t>
            </w:r>
            <w:proofErr w:type="spellEnd"/>
            <w:r w:rsidRPr="008D6462">
              <w:rPr>
                <w:rFonts w:ascii="Times New Roman" w:hAnsi="Times New Roman" w:cs="Times New Roman"/>
                <w:lang w:val="uk-UA"/>
              </w:rPr>
              <w:t>:</w:t>
            </w:r>
          </w:p>
        </w:tc>
        <w:tc>
          <w:tcPr>
            <w:tcW w:w="236" w:type="dxa"/>
          </w:tcPr>
          <w:p w14:paraId="55B44F0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01479F20" w14:textId="48551797" w:rsidR="00E96814" w:rsidRPr="008D6462" w:rsidRDefault="00E96814" w:rsidP="008D6462">
            <w:pPr>
              <w:pStyle w:val="1"/>
              <w:spacing w:line="240" w:lineRule="auto"/>
              <w:jc w:val="both"/>
              <w:rPr>
                <w:rFonts w:ascii="Times New Roman" w:hAnsi="Times New Roman" w:cs="Times New Roman"/>
                <w:lang w:val="uk-UA"/>
              </w:rPr>
            </w:pPr>
            <w:proofErr w:type="spellStart"/>
            <w:r w:rsidRPr="008D6462">
              <w:rPr>
                <w:rFonts w:ascii="Times New Roman" w:hAnsi="Times New Roman" w:cs="Times New Roman"/>
                <w:lang w:val="uk-UA"/>
              </w:rPr>
              <w:t>Циганенко</w:t>
            </w:r>
            <w:proofErr w:type="spellEnd"/>
            <w:r w:rsidRPr="008D6462">
              <w:rPr>
                <w:rFonts w:ascii="Times New Roman" w:hAnsi="Times New Roman" w:cs="Times New Roman"/>
                <w:lang w:val="uk-UA"/>
              </w:rPr>
              <w:t xml:space="preserve"> Андрій Володимирович - заступник директора Департаменту розвитку громад, будівництва та житлово-комунального господарства облдержадміністрації – начальник управління житлово-комунального господарства;</w:t>
            </w:r>
          </w:p>
          <w:p w14:paraId="33B04639" w14:textId="77777777" w:rsidR="00E96814" w:rsidRPr="008D6462" w:rsidRDefault="00E96814" w:rsidP="008D6462">
            <w:pPr>
              <w:jc w:val="both"/>
            </w:pPr>
            <w:proofErr w:type="spellStart"/>
            <w:r w:rsidRPr="008D6462">
              <w:t>Нагорічний</w:t>
            </w:r>
            <w:proofErr w:type="spellEnd"/>
            <w:r w:rsidRPr="008D6462">
              <w:t xml:space="preserve"> Юрій Іванович - заступник начальника управління – начальник відділу Департаменту розвитку громад, будівництва та житлово-комунального господарства облдержадміністрації.</w:t>
            </w:r>
          </w:p>
        </w:tc>
        <w:tc>
          <w:tcPr>
            <w:tcW w:w="5884" w:type="dxa"/>
          </w:tcPr>
          <w:p w14:paraId="0C82CA02"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6CF4D68" w14:textId="77777777" w:rsidR="00E96814" w:rsidRPr="008D6462" w:rsidRDefault="00E96814" w:rsidP="00E96814"/>
    <w:p w14:paraId="09D97F71"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внесення змін до Програми розвитку рибного господарства Хмельницької області на 2018 – 2022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407B950D" w14:textId="77777777" w:rsidTr="008D6462">
        <w:trPr>
          <w:trHeight w:val="780"/>
        </w:trPr>
        <w:tc>
          <w:tcPr>
            <w:tcW w:w="1620" w:type="dxa"/>
          </w:tcPr>
          <w:p w14:paraId="77FAB61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6828785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739E1964" w14:textId="77777777" w:rsidR="00E96814" w:rsidRPr="008D6462" w:rsidRDefault="00E96814" w:rsidP="008D6462">
            <w:pPr>
              <w:jc w:val="both"/>
            </w:pPr>
            <w:proofErr w:type="spellStart"/>
            <w:r w:rsidRPr="008D6462">
              <w:t>Полудняк</w:t>
            </w:r>
            <w:proofErr w:type="spellEnd"/>
            <w:r w:rsidRPr="008D6462">
              <w:t xml:space="preserve"> Андрій Олександрович - начальник Управління Державного агентства рибного господарства у Хмельницькій області.</w:t>
            </w:r>
          </w:p>
        </w:tc>
        <w:tc>
          <w:tcPr>
            <w:tcW w:w="5884" w:type="dxa"/>
          </w:tcPr>
          <w:p w14:paraId="13410578"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6011DFFF" w14:textId="77777777" w:rsidR="00E96814" w:rsidRPr="008D6462" w:rsidRDefault="00E96814" w:rsidP="00E96814"/>
    <w:p w14:paraId="28CB3665" w14:textId="77777777" w:rsidR="00E96814" w:rsidRPr="008D6462" w:rsidRDefault="00E96814" w:rsidP="00E96814">
      <w:pPr>
        <w:pStyle w:val="a3"/>
        <w:widowControl w:val="0"/>
        <w:numPr>
          <w:ilvl w:val="0"/>
          <w:numId w:val="5"/>
        </w:numPr>
        <w:autoSpaceDE w:val="0"/>
        <w:autoSpaceDN w:val="0"/>
        <w:adjustRightInd w:val="0"/>
        <w:spacing w:line="240" w:lineRule="auto"/>
        <w:ind w:left="708"/>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Про внесення змін до обласної програми розвитку та підтримки комунальних закладів охорони здоров’я Хмельницької області на 2021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62FAAEA" w14:textId="77777777" w:rsidTr="008D6462">
        <w:trPr>
          <w:trHeight w:val="780"/>
        </w:trPr>
        <w:tc>
          <w:tcPr>
            <w:tcW w:w="1620" w:type="dxa"/>
          </w:tcPr>
          <w:p w14:paraId="16F284B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70DAAAB6"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0FD3EB7A" w14:textId="77777777" w:rsidR="00E96814" w:rsidRPr="008D6462" w:rsidRDefault="00E96814" w:rsidP="008D6462">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Завроцький</w:t>
            </w:r>
            <w:proofErr w:type="spellEnd"/>
            <w:r w:rsidRPr="008D6462">
              <w:rPr>
                <w:rFonts w:ascii="Times New Roman" w:hAnsi="Times New Roman" w:cs="Times New Roman"/>
                <w:lang w:val="uk-UA"/>
              </w:rPr>
              <w:t xml:space="preserve"> Олександр Іванович – директор Департаменту охорони здоров’я облдержадміністрації.</w:t>
            </w:r>
          </w:p>
          <w:p w14:paraId="4FFD5567"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44C21F18"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DBCD2FC"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цільову регіональну програму підтримки індивідуального житлового будівництва на селі та поліпшення житлово-побутових умов сільського населення </w:t>
      </w:r>
      <w:r w:rsidRPr="008D6462">
        <w:rPr>
          <w:rFonts w:ascii="Times New Roman" w:hAnsi="Times New Roman" w:cs="Times New Roman"/>
          <w:b/>
          <w:bCs/>
          <w:spacing w:val="-3"/>
          <w:sz w:val="24"/>
          <w:szCs w:val="24"/>
          <w:lang w:val="uk-UA"/>
        </w:rPr>
        <w:t>«</w:t>
      </w:r>
      <w:r w:rsidRPr="008D6462">
        <w:rPr>
          <w:rFonts w:ascii="Times New Roman" w:hAnsi="Times New Roman" w:cs="Times New Roman"/>
          <w:b/>
          <w:bCs/>
          <w:sz w:val="24"/>
          <w:szCs w:val="24"/>
          <w:lang w:val="uk-UA"/>
        </w:rPr>
        <w:t>Власний дім» на 2021 – 2030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BC85D46" w14:textId="77777777" w:rsidTr="008D6462">
        <w:trPr>
          <w:trHeight w:val="780"/>
        </w:trPr>
        <w:tc>
          <w:tcPr>
            <w:tcW w:w="1620" w:type="dxa"/>
          </w:tcPr>
          <w:p w14:paraId="5FF6F0A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F7C029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737C9B0B" w14:textId="77777777" w:rsidR="00E96814" w:rsidRPr="008D6462" w:rsidRDefault="00E96814" w:rsidP="008D6462">
            <w:pPr>
              <w:spacing w:line="240" w:lineRule="auto"/>
              <w:jc w:val="both"/>
            </w:pPr>
            <w:proofErr w:type="spellStart"/>
            <w:r w:rsidRPr="008D6462">
              <w:t>Штойко</w:t>
            </w:r>
            <w:proofErr w:type="spellEnd"/>
            <w:r w:rsidRPr="008D6462">
              <w:t xml:space="preserve"> Олександр Ігорович - голова Державного підприємства – Хмельницький обласний фонд підтримки індивідуального житлового будівництва на селі.</w:t>
            </w:r>
          </w:p>
        </w:tc>
        <w:tc>
          <w:tcPr>
            <w:tcW w:w="5884" w:type="dxa"/>
          </w:tcPr>
          <w:p w14:paraId="0E54F1A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00AF480F" w14:textId="77777777" w:rsidR="00E96814" w:rsidRPr="008D6462" w:rsidRDefault="00E96814" w:rsidP="00E96814"/>
    <w:p w14:paraId="5F6C2437"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програму сприяння якісній бойовій підготовці військової частини 3053 Національної гвардії України, яка розташована на території Хмельницької області, на 2021 – 2022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1C7145D7" w14:textId="77777777" w:rsidTr="008D6462">
        <w:trPr>
          <w:trHeight w:val="780"/>
        </w:trPr>
        <w:tc>
          <w:tcPr>
            <w:tcW w:w="1620" w:type="dxa"/>
          </w:tcPr>
          <w:p w14:paraId="52B637BC"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3384FFD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10588F97" w14:textId="77777777" w:rsidR="00E96814" w:rsidRPr="008D6462" w:rsidRDefault="00E96814" w:rsidP="008D6462">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Березнюк</w:t>
            </w:r>
            <w:proofErr w:type="spellEnd"/>
            <w:r w:rsidRPr="008D6462">
              <w:rPr>
                <w:rFonts w:ascii="Times New Roman" w:hAnsi="Times New Roman" w:cs="Times New Roman"/>
                <w:lang w:val="uk-UA"/>
              </w:rPr>
              <w:t xml:space="preserve"> Роман В’ячеславович – командир в/ч А 3053.</w:t>
            </w:r>
          </w:p>
        </w:tc>
        <w:tc>
          <w:tcPr>
            <w:tcW w:w="5884" w:type="dxa"/>
          </w:tcPr>
          <w:p w14:paraId="3089403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0910400" w14:textId="77777777" w:rsidR="00E96814" w:rsidRPr="008D6462" w:rsidRDefault="00E96814" w:rsidP="00E96814">
      <w:pPr>
        <w:pStyle w:val="a3"/>
        <w:widowControl w:val="0"/>
        <w:numPr>
          <w:ilvl w:val="0"/>
          <w:numId w:val="5"/>
        </w:numPr>
        <w:suppressAutoHyphens/>
        <w:spacing w:line="100" w:lineRule="atLeast"/>
        <w:ind w:left="708"/>
        <w:jc w:val="both"/>
        <w:rPr>
          <w:rFonts w:ascii="Times New Roman" w:eastAsia="Lucida Sans Unicode" w:hAnsi="Times New Roman" w:cs="Times New Roman"/>
          <w:b/>
          <w:bCs/>
          <w:kern w:val="1"/>
          <w:sz w:val="24"/>
          <w:szCs w:val="24"/>
          <w:lang w:val="uk-UA"/>
        </w:rPr>
      </w:pPr>
      <w:r w:rsidRPr="008D6462">
        <w:rPr>
          <w:rFonts w:ascii="Times New Roman" w:eastAsia="Lucida Sans Unicode" w:hAnsi="Times New Roman" w:cs="Times New Roman"/>
          <w:b/>
          <w:bCs/>
          <w:kern w:val="1"/>
          <w:sz w:val="24"/>
          <w:szCs w:val="24"/>
          <w:lang w:val="uk-UA"/>
        </w:rPr>
        <w:t xml:space="preserve">Про обласну комплексну програму підтримки сім'ї, запобігання та протидії </w:t>
      </w:r>
      <w:r w:rsidRPr="008D6462">
        <w:rPr>
          <w:rFonts w:ascii="Times New Roman" w:eastAsia="Lucida Sans Unicode" w:hAnsi="Times New Roman" w:cs="Times New Roman"/>
          <w:b/>
          <w:bCs/>
          <w:kern w:val="1"/>
          <w:sz w:val="24"/>
          <w:szCs w:val="24"/>
          <w:lang w:val="uk-UA"/>
        </w:rPr>
        <w:lastRenderedPageBreak/>
        <w:t>домашньому насильству на період до 2025 року.</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5A41216" w14:textId="77777777" w:rsidTr="008D6462">
        <w:trPr>
          <w:trHeight w:val="780"/>
        </w:trPr>
        <w:tc>
          <w:tcPr>
            <w:tcW w:w="1620" w:type="dxa"/>
          </w:tcPr>
          <w:p w14:paraId="1653450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38AD20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4FA89695"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Ковальчук Ірина Іванівна – директор Департаменту соціального захисту населення облдержадміністрації.</w:t>
            </w:r>
          </w:p>
          <w:p w14:paraId="11A5C0E0"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1EE516B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1256C005" w14:textId="77777777" w:rsidR="00E96814" w:rsidRPr="008D6462" w:rsidRDefault="00E96814" w:rsidP="00E96814">
      <w:pPr>
        <w:pStyle w:val="a3"/>
        <w:widowControl w:val="0"/>
        <w:numPr>
          <w:ilvl w:val="0"/>
          <w:numId w:val="5"/>
        </w:numPr>
        <w:suppressAutoHyphens/>
        <w:spacing w:line="100" w:lineRule="atLeast"/>
        <w:ind w:left="708"/>
        <w:jc w:val="both"/>
        <w:rPr>
          <w:rFonts w:ascii="Times New Roman" w:eastAsia="Lucida Sans Unicode" w:hAnsi="Times New Roman" w:cs="Times New Roman"/>
          <w:b/>
          <w:bCs/>
          <w:kern w:val="1"/>
          <w:sz w:val="24"/>
          <w:szCs w:val="24"/>
          <w:lang w:val="uk-UA"/>
        </w:rPr>
      </w:pPr>
      <w:r w:rsidRPr="008D6462">
        <w:rPr>
          <w:rFonts w:ascii="Times New Roman" w:eastAsia="Lucida Sans Unicode" w:hAnsi="Times New Roman" w:cs="Times New Roman"/>
          <w:b/>
          <w:bCs/>
          <w:kern w:val="1"/>
          <w:sz w:val="24"/>
          <w:szCs w:val="24"/>
          <w:lang w:val="uk-UA"/>
        </w:rPr>
        <w:t xml:space="preserve">Про програму підвищення рівня безпеки дорожнього руху Хмельницької </w:t>
      </w:r>
      <w:r w:rsidRPr="008D6462">
        <w:rPr>
          <w:rFonts w:ascii="Times New Roman" w:hAnsi="Times New Roman" w:cs="Times New Roman"/>
          <w:b/>
          <w:bCs/>
          <w:iCs/>
          <w:sz w:val="24"/>
          <w:szCs w:val="24"/>
          <w:lang w:val="uk-UA"/>
        </w:rPr>
        <w:t>області на 2021 – 2023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452658F" w14:textId="77777777" w:rsidTr="008D6462">
        <w:trPr>
          <w:trHeight w:val="780"/>
        </w:trPr>
        <w:tc>
          <w:tcPr>
            <w:tcW w:w="1620" w:type="dxa"/>
          </w:tcPr>
          <w:p w14:paraId="2511341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2009347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1C2FBE8F"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Остапчук Василь Володимирович – начальник управління інфраструктури облдержадміністрації.</w:t>
            </w:r>
          </w:p>
          <w:p w14:paraId="6EAE464B"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2ECB9CF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80EFC02" w14:textId="77777777" w:rsidR="00E96814" w:rsidRPr="008D6462" w:rsidRDefault="00E96814" w:rsidP="00E96814">
      <w:pPr>
        <w:pStyle w:val="a3"/>
        <w:widowControl w:val="0"/>
        <w:numPr>
          <w:ilvl w:val="0"/>
          <w:numId w:val="5"/>
        </w:numPr>
        <w:suppressAutoHyphens/>
        <w:spacing w:line="100" w:lineRule="atLeast"/>
        <w:ind w:left="708"/>
        <w:jc w:val="both"/>
        <w:rPr>
          <w:rFonts w:ascii="Times New Roman" w:eastAsia="Lucida Sans Unicode" w:hAnsi="Times New Roman" w:cs="Times New Roman"/>
          <w:b/>
          <w:bCs/>
          <w:kern w:val="1"/>
          <w:sz w:val="24"/>
          <w:szCs w:val="24"/>
          <w:lang w:val="uk-UA"/>
        </w:rPr>
      </w:pPr>
      <w:r w:rsidRPr="008D6462">
        <w:rPr>
          <w:rFonts w:ascii="Times New Roman" w:eastAsia="Lucida Sans Unicode" w:hAnsi="Times New Roman" w:cs="Times New Roman"/>
          <w:b/>
          <w:bCs/>
          <w:kern w:val="1"/>
          <w:sz w:val="24"/>
          <w:szCs w:val="24"/>
          <w:lang w:val="uk-UA"/>
        </w:rPr>
        <w:t xml:space="preserve">Про програму збереження об’єктів культурної спадщини Хмельницької </w:t>
      </w:r>
      <w:r w:rsidRPr="008D6462">
        <w:rPr>
          <w:rFonts w:ascii="Times New Roman" w:hAnsi="Times New Roman" w:cs="Times New Roman"/>
          <w:b/>
          <w:bCs/>
          <w:iCs/>
          <w:sz w:val="24"/>
          <w:szCs w:val="24"/>
          <w:lang w:val="uk-UA"/>
        </w:rPr>
        <w:t>області на 2021 – 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7EC8E22F" w14:textId="77777777" w:rsidTr="008D6462">
        <w:trPr>
          <w:trHeight w:val="780"/>
        </w:trPr>
        <w:tc>
          <w:tcPr>
            <w:tcW w:w="1620" w:type="dxa"/>
          </w:tcPr>
          <w:p w14:paraId="71E6C97E"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3DCCCED9"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75284035" w14:textId="77777777" w:rsidR="00E96814" w:rsidRPr="008D6462" w:rsidRDefault="00E96814" w:rsidP="008D6462">
            <w:pPr>
              <w:spacing w:line="240" w:lineRule="auto"/>
              <w:jc w:val="both"/>
            </w:pPr>
            <w:r w:rsidRPr="008D6462">
              <w:t>Михайлова Інна Григорівна - директор Департаменту інформаційної діяльності, культури, національностей та релігій облдержадміністрації.</w:t>
            </w:r>
          </w:p>
          <w:p w14:paraId="2434283E"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7FF89714"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7B9A1217" w14:textId="77777777" w:rsidR="00E96814" w:rsidRPr="008D6462" w:rsidRDefault="00E96814" w:rsidP="00E96814">
      <w:pPr>
        <w:pStyle w:val="a3"/>
        <w:widowControl w:val="0"/>
        <w:numPr>
          <w:ilvl w:val="0"/>
          <w:numId w:val="5"/>
        </w:numPr>
        <w:suppressAutoHyphens/>
        <w:spacing w:line="100" w:lineRule="atLeast"/>
        <w:ind w:left="708"/>
        <w:jc w:val="both"/>
        <w:rPr>
          <w:rFonts w:ascii="Times New Roman" w:eastAsia="Lucida Sans Unicode" w:hAnsi="Times New Roman" w:cs="Times New Roman"/>
          <w:b/>
          <w:bCs/>
          <w:kern w:val="1"/>
          <w:sz w:val="24"/>
          <w:szCs w:val="24"/>
          <w:lang w:val="uk-UA"/>
        </w:rPr>
      </w:pPr>
      <w:r w:rsidRPr="008D6462">
        <w:rPr>
          <w:rFonts w:ascii="Times New Roman" w:eastAsia="Lucida Sans Unicode" w:hAnsi="Times New Roman" w:cs="Times New Roman"/>
          <w:b/>
          <w:bCs/>
          <w:kern w:val="1"/>
          <w:sz w:val="24"/>
          <w:szCs w:val="24"/>
          <w:lang w:val="uk-UA"/>
        </w:rPr>
        <w:t>Про програму розвитку туризму Хмельницької області на 2021 – 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28544EEA" w14:textId="77777777" w:rsidTr="008D6462">
        <w:trPr>
          <w:trHeight w:val="780"/>
        </w:trPr>
        <w:tc>
          <w:tcPr>
            <w:tcW w:w="1620" w:type="dxa"/>
          </w:tcPr>
          <w:p w14:paraId="60B507A5"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1BF3388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5CCD83D7" w14:textId="77777777" w:rsidR="00E96814" w:rsidRPr="008D6462" w:rsidRDefault="00E96814" w:rsidP="008D6462">
            <w:pPr>
              <w:spacing w:line="240" w:lineRule="auto"/>
              <w:jc w:val="both"/>
            </w:pPr>
            <w:r w:rsidRPr="008D6462">
              <w:t>Михайлова Інна Григорівна - директор Департаменту інформаційної діяльності, культури, національностей та релігій облдержадміністрації.</w:t>
            </w:r>
          </w:p>
          <w:p w14:paraId="5347AA4B"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7F5CDB41"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45643C0D" w14:textId="77777777" w:rsidR="00E96814" w:rsidRPr="008D6462" w:rsidRDefault="00E96814" w:rsidP="00E96814">
      <w:pPr>
        <w:pStyle w:val="a3"/>
        <w:numPr>
          <w:ilvl w:val="0"/>
          <w:numId w:val="5"/>
        </w:numPr>
        <w:spacing w:line="240" w:lineRule="auto"/>
        <w:ind w:left="708"/>
        <w:jc w:val="both"/>
        <w:rPr>
          <w:rFonts w:ascii="Times New Roman" w:hAnsi="Times New Roman" w:cs="Times New Roman"/>
          <w:b/>
          <w:sz w:val="24"/>
          <w:szCs w:val="24"/>
          <w:lang w:val="uk-UA"/>
        </w:rPr>
      </w:pPr>
      <w:r w:rsidRPr="008D6462">
        <w:rPr>
          <w:rFonts w:ascii="Times New Roman" w:hAnsi="Times New Roman" w:cs="Times New Roman"/>
          <w:b/>
          <w:sz w:val="24"/>
          <w:szCs w:val="24"/>
          <w:lang w:val="uk-UA"/>
        </w:rPr>
        <w:t>Про обласну програму «Спортивний майданчик» на 2022 – 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3EDAA38D" w14:textId="77777777" w:rsidTr="008D6462">
        <w:trPr>
          <w:trHeight w:val="780"/>
        </w:trPr>
        <w:tc>
          <w:tcPr>
            <w:tcW w:w="1620" w:type="dxa"/>
          </w:tcPr>
          <w:p w14:paraId="31609EC8"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bookmarkStart w:id="4" w:name="_Hlk81839971"/>
            <w:r w:rsidRPr="008D6462">
              <w:rPr>
                <w:rFonts w:ascii="Times New Roman" w:hAnsi="Times New Roman" w:cs="Times New Roman"/>
                <w:lang w:val="uk-UA"/>
              </w:rPr>
              <w:t>Інформує:</w:t>
            </w:r>
          </w:p>
        </w:tc>
        <w:tc>
          <w:tcPr>
            <w:tcW w:w="236" w:type="dxa"/>
          </w:tcPr>
          <w:p w14:paraId="62B8334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4F92FADC" w14:textId="77777777" w:rsidR="00E96814" w:rsidRPr="008D6462" w:rsidRDefault="00E96814" w:rsidP="008D6462">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Лабазюк</w:t>
            </w:r>
            <w:proofErr w:type="spellEnd"/>
            <w:r w:rsidRPr="008D6462">
              <w:rPr>
                <w:rFonts w:ascii="Times New Roman" w:hAnsi="Times New Roman" w:cs="Times New Roman"/>
                <w:lang w:val="uk-UA"/>
              </w:rPr>
              <w:t xml:space="preserve"> Віолета Олександрівна - голова обласної ради.</w:t>
            </w:r>
          </w:p>
          <w:p w14:paraId="54AEB73E" w14:textId="77777777" w:rsidR="00E96814" w:rsidRPr="008D6462" w:rsidRDefault="00E96814" w:rsidP="008D6462">
            <w:pPr>
              <w:pStyle w:val="1"/>
              <w:spacing w:line="20" w:lineRule="atLeast"/>
              <w:ind w:left="142" w:right="72" w:hanging="142"/>
              <w:jc w:val="both"/>
              <w:rPr>
                <w:rFonts w:ascii="Times New Roman" w:hAnsi="Times New Roman" w:cs="Times New Roman"/>
                <w:lang w:val="uk-UA"/>
              </w:rPr>
            </w:pPr>
          </w:p>
        </w:tc>
        <w:tc>
          <w:tcPr>
            <w:tcW w:w="5884" w:type="dxa"/>
          </w:tcPr>
          <w:p w14:paraId="4DB89FE3" w14:textId="77777777" w:rsidR="00E96814" w:rsidRPr="008D6462" w:rsidRDefault="00E96814" w:rsidP="00E96814">
            <w:pPr>
              <w:pStyle w:val="a3"/>
              <w:numPr>
                <w:ilvl w:val="0"/>
                <w:numId w:val="5"/>
              </w:numPr>
              <w:tabs>
                <w:tab w:val="left" w:pos="7740"/>
                <w:tab w:val="left" w:pos="9354"/>
                <w:tab w:val="left" w:pos="9540"/>
              </w:tabs>
              <w:spacing w:line="240" w:lineRule="auto"/>
              <w:ind w:left="708" w:right="-6"/>
              <w:jc w:val="both"/>
              <w:rPr>
                <w:rFonts w:ascii="Times New Roman" w:hAnsi="Times New Roman" w:cs="Times New Roman"/>
                <w:sz w:val="24"/>
                <w:szCs w:val="24"/>
                <w:lang w:val="uk-UA"/>
              </w:rPr>
            </w:pPr>
          </w:p>
        </w:tc>
      </w:tr>
    </w:tbl>
    <w:bookmarkEnd w:id="4"/>
    <w:p w14:paraId="64C13B20" w14:textId="77777777" w:rsidR="00E96814" w:rsidRPr="008D6462" w:rsidRDefault="00E96814" w:rsidP="00E96814">
      <w:pPr>
        <w:pStyle w:val="a3"/>
        <w:numPr>
          <w:ilvl w:val="0"/>
          <w:numId w:val="7"/>
        </w:numPr>
        <w:spacing w:line="240" w:lineRule="auto"/>
        <w:ind w:left="709" w:firstLine="0"/>
        <w:jc w:val="both"/>
        <w:rPr>
          <w:rFonts w:ascii="Times New Roman" w:hAnsi="Times New Roman" w:cs="Times New Roman"/>
          <w:b/>
          <w:sz w:val="24"/>
          <w:szCs w:val="24"/>
          <w:lang w:val="uk-UA"/>
        </w:rPr>
      </w:pPr>
      <w:r w:rsidRPr="008D6462">
        <w:rPr>
          <w:rFonts w:ascii="Times New Roman" w:hAnsi="Times New Roman" w:cs="Times New Roman"/>
          <w:b/>
          <w:sz w:val="24"/>
          <w:szCs w:val="24"/>
          <w:lang w:val="uk-UA"/>
        </w:rPr>
        <w:t>Про внесення змін до обласного бюджету Хмельницької області на 2021 роки.</w:t>
      </w:r>
    </w:p>
    <w:tbl>
      <w:tblPr>
        <w:tblW w:w="14376" w:type="dxa"/>
        <w:tblInd w:w="1701" w:type="dxa"/>
        <w:tblLayout w:type="fixed"/>
        <w:tblLook w:val="0000" w:firstRow="0" w:lastRow="0" w:firstColumn="0" w:lastColumn="0" w:noHBand="0" w:noVBand="0"/>
      </w:tblPr>
      <w:tblGrid>
        <w:gridCol w:w="1809"/>
        <w:gridCol w:w="236"/>
        <w:gridCol w:w="6447"/>
        <w:gridCol w:w="5884"/>
      </w:tblGrid>
      <w:tr w:rsidR="00E96814" w:rsidRPr="008D6462" w14:paraId="6A7CBE7F" w14:textId="77777777" w:rsidTr="00E96814">
        <w:trPr>
          <w:trHeight w:val="780"/>
        </w:trPr>
        <w:tc>
          <w:tcPr>
            <w:tcW w:w="1809" w:type="dxa"/>
          </w:tcPr>
          <w:p w14:paraId="640631D6" w14:textId="77777777" w:rsidR="00E96814" w:rsidRPr="008D6462" w:rsidRDefault="00E96814" w:rsidP="008D6462">
            <w:pPr>
              <w:pStyle w:val="1"/>
              <w:spacing w:line="240" w:lineRule="auto"/>
              <w:ind w:left="709" w:right="454" w:hanging="709"/>
              <w:jc w:val="both"/>
              <w:rPr>
                <w:rFonts w:ascii="Times New Roman" w:hAnsi="Times New Roman" w:cs="Times New Roman"/>
                <w:lang w:val="uk-UA"/>
              </w:rPr>
            </w:pPr>
            <w:bookmarkStart w:id="5" w:name="_Hlk81839679"/>
            <w:r w:rsidRPr="008D6462">
              <w:rPr>
                <w:rFonts w:ascii="Times New Roman" w:hAnsi="Times New Roman" w:cs="Times New Roman"/>
                <w:lang w:val="uk-UA"/>
              </w:rPr>
              <w:t>Інформує:</w:t>
            </w:r>
          </w:p>
        </w:tc>
        <w:tc>
          <w:tcPr>
            <w:tcW w:w="236" w:type="dxa"/>
          </w:tcPr>
          <w:p w14:paraId="5CB2B835" w14:textId="77777777" w:rsidR="00E96814" w:rsidRPr="008D6462" w:rsidRDefault="00E96814" w:rsidP="008D6462">
            <w:pPr>
              <w:pStyle w:val="1"/>
              <w:spacing w:line="240" w:lineRule="auto"/>
              <w:ind w:left="709" w:firstLine="707"/>
              <w:jc w:val="both"/>
              <w:rPr>
                <w:rFonts w:ascii="Times New Roman" w:hAnsi="Times New Roman" w:cs="Times New Roman"/>
                <w:lang w:val="uk-UA"/>
              </w:rPr>
            </w:pPr>
          </w:p>
        </w:tc>
        <w:tc>
          <w:tcPr>
            <w:tcW w:w="6447" w:type="dxa"/>
          </w:tcPr>
          <w:p w14:paraId="4F519E72" w14:textId="1A7EB660" w:rsidR="00E96814" w:rsidRPr="008D6462" w:rsidRDefault="00E96814" w:rsidP="00E96814">
            <w:pPr>
              <w:pStyle w:val="1"/>
              <w:spacing w:line="20" w:lineRule="atLeast"/>
              <w:ind w:left="48" w:right="72" w:hanging="3"/>
              <w:jc w:val="both"/>
              <w:rPr>
                <w:rFonts w:ascii="Times New Roman" w:hAnsi="Times New Roman" w:cs="Times New Roman"/>
                <w:lang w:val="uk-UA"/>
              </w:rPr>
            </w:pPr>
            <w:proofErr w:type="spellStart"/>
            <w:r w:rsidRPr="008D6462">
              <w:rPr>
                <w:rFonts w:ascii="Times New Roman" w:hAnsi="Times New Roman" w:cs="Times New Roman"/>
                <w:lang w:val="uk-UA"/>
              </w:rPr>
              <w:t>Пенюшкевич</w:t>
            </w:r>
            <w:proofErr w:type="spellEnd"/>
            <w:r w:rsidRPr="008D6462">
              <w:rPr>
                <w:rFonts w:ascii="Times New Roman" w:hAnsi="Times New Roman" w:cs="Times New Roman"/>
                <w:lang w:val="uk-UA"/>
              </w:rPr>
              <w:t xml:space="preserve"> Сергій Адамович – директор Департаменту фінансів облдержадміністрації.</w:t>
            </w:r>
          </w:p>
          <w:p w14:paraId="0938696A" w14:textId="77777777" w:rsidR="00E96814" w:rsidRPr="008D6462" w:rsidRDefault="00E96814" w:rsidP="008D6462">
            <w:pPr>
              <w:pStyle w:val="1"/>
              <w:spacing w:line="20" w:lineRule="atLeast"/>
              <w:ind w:left="709" w:right="72" w:firstLine="707"/>
              <w:jc w:val="both"/>
              <w:rPr>
                <w:rFonts w:ascii="Times New Roman" w:hAnsi="Times New Roman" w:cs="Times New Roman"/>
                <w:lang w:val="uk-UA"/>
              </w:rPr>
            </w:pPr>
          </w:p>
        </w:tc>
        <w:tc>
          <w:tcPr>
            <w:tcW w:w="5884" w:type="dxa"/>
          </w:tcPr>
          <w:p w14:paraId="5430AD7F" w14:textId="77777777" w:rsidR="00E96814" w:rsidRPr="008D6462" w:rsidRDefault="00E96814" w:rsidP="008D6462">
            <w:pPr>
              <w:pStyle w:val="1"/>
              <w:spacing w:line="240" w:lineRule="auto"/>
              <w:ind w:left="709" w:firstLine="707"/>
              <w:jc w:val="both"/>
              <w:rPr>
                <w:rFonts w:ascii="Times New Roman" w:hAnsi="Times New Roman" w:cs="Times New Roman"/>
                <w:lang w:val="uk-UA"/>
              </w:rPr>
            </w:pPr>
          </w:p>
        </w:tc>
      </w:tr>
    </w:tbl>
    <w:bookmarkEnd w:id="5"/>
    <w:p w14:paraId="4EA4F46A" w14:textId="77777777" w:rsidR="00E96814" w:rsidRPr="008D6462" w:rsidRDefault="00E96814" w:rsidP="005B4722">
      <w:pPr>
        <w:pStyle w:val="a3"/>
        <w:numPr>
          <w:ilvl w:val="0"/>
          <w:numId w:val="7"/>
        </w:numPr>
        <w:spacing w:line="240" w:lineRule="auto"/>
        <w:ind w:left="426" w:firstLine="0"/>
        <w:jc w:val="both"/>
        <w:rPr>
          <w:rFonts w:ascii="Times New Roman" w:hAnsi="Times New Roman" w:cs="Times New Roman"/>
          <w:b/>
          <w:bCs/>
          <w:iCs/>
          <w:sz w:val="24"/>
          <w:szCs w:val="24"/>
          <w:lang w:val="uk-UA"/>
        </w:rPr>
      </w:pPr>
      <w:r w:rsidRPr="008D6462">
        <w:rPr>
          <w:rFonts w:ascii="Times New Roman" w:hAnsi="Times New Roman" w:cs="Times New Roman"/>
          <w:b/>
          <w:bCs/>
          <w:iCs/>
          <w:sz w:val="24"/>
          <w:szCs w:val="24"/>
          <w:lang w:val="uk-UA"/>
        </w:rPr>
        <w:t>Про прогноз обласного бюджету Хмельницької області на 2022 – 2024 роки.</w:t>
      </w:r>
    </w:p>
    <w:tbl>
      <w:tblPr>
        <w:tblW w:w="13119" w:type="dxa"/>
        <w:tblInd w:w="1620" w:type="dxa"/>
        <w:tblLayout w:type="fixed"/>
        <w:tblLook w:val="0000" w:firstRow="0" w:lastRow="0" w:firstColumn="0" w:lastColumn="0" w:noHBand="0" w:noVBand="0"/>
      </w:tblPr>
      <w:tblGrid>
        <w:gridCol w:w="1924"/>
        <w:gridCol w:w="238"/>
        <w:gridCol w:w="10957"/>
      </w:tblGrid>
      <w:tr w:rsidR="00E96814" w:rsidRPr="008D6462" w14:paraId="62BF694C" w14:textId="77777777" w:rsidTr="008D6462">
        <w:trPr>
          <w:trHeight w:val="780"/>
        </w:trPr>
        <w:tc>
          <w:tcPr>
            <w:tcW w:w="1924" w:type="dxa"/>
          </w:tcPr>
          <w:p w14:paraId="29415E07" w14:textId="77777777" w:rsidR="00E96814" w:rsidRPr="008D6462" w:rsidRDefault="00E96814" w:rsidP="008D6462">
            <w:pPr>
              <w:pStyle w:val="1"/>
              <w:spacing w:line="240" w:lineRule="auto"/>
              <w:ind w:left="709" w:right="454" w:hanging="709"/>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8" w:type="dxa"/>
          </w:tcPr>
          <w:p w14:paraId="4BC0EC03" w14:textId="77777777" w:rsidR="00E96814" w:rsidRPr="008D6462" w:rsidRDefault="00E96814" w:rsidP="008D6462">
            <w:pPr>
              <w:pStyle w:val="1"/>
              <w:spacing w:line="240" w:lineRule="auto"/>
              <w:ind w:left="709" w:firstLine="707"/>
              <w:jc w:val="both"/>
              <w:rPr>
                <w:rFonts w:ascii="Times New Roman" w:hAnsi="Times New Roman" w:cs="Times New Roman"/>
                <w:lang w:val="uk-UA"/>
              </w:rPr>
            </w:pPr>
          </w:p>
        </w:tc>
        <w:tc>
          <w:tcPr>
            <w:tcW w:w="10957" w:type="dxa"/>
          </w:tcPr>
          <w:p w14:paraId="432B1524" w14:textId="77777777" w:rsidR="00E96814" w:rsidRPr="008D6462" w:rsidRDefault="00E96814" w:rsidP="008D6462">
            <w:pPr>
              <w:pStyle w:val="1"/>
              <w:spacing w:line="20" w:lineRule="atLeast"/>
              <w:ind w:left="-57" w:right="72" w:hanging="3"/>
              <w:jc w:val="both"/>
              <w:rPr>
                <w:rFonts w:ascii="Times New Roman" w:hAnsi="Times New Roman" w:cs="Times New Roman"/>
                <w:lang w:val="uk-UA"/>
              </w:rPr>
            </w:pPr>
            <w:proofErr w:type="spellStart"/>
            <w:r w:rsidRPr="008D6462">
              <w:rPr>
                <w:rFonts w:ascii="Times New Roman" w:hAnsi="Times New Roman" w:cs="Times New Roman"/>
                <w:lang w:val="uk-UA"/>
              </w:rPr>
              <w:t>Пенюшкевич</w:t>
            </w:r>
            <w:proofErr w:type="spellEnd"/>
            <w:r w:rsidRPr="008D6462">
              <w:rPr>
                <w:rFonts w:ascii="Times New Roman" w:hAnsi="Times New Roman" w:cs="Times New Roman"/>
                <w:lang w:val="uk-UA"/>
              </w:rPr>
              <w:t xml:space="preserve"> Сергій Адамович – директор </w:t>
            </w:r>
          </w:p>
          <w:p w14:paraId="66D6EF0D" w14:textId="77777777" w:rsidR="00E96814" w:rsidRPr="008D6462" w:rsidRDefault="00E96814" w:rsidP="008D6462">
            <w:pPr>
              <w:pStyle w:val="1"/>
              <w:spacing w:line="20" w:lineRule="atLeast"/>
              <w:ind w:left="-57" w:right="72" w:hanging="3"/>
              <w:jc w:val="both"/>
              <w:rPr>
                <w:rFonts w:ascii="Times New Roman" w:hAnsi="Times New Roman" w:cs="Times New Roman"/>
                <w:lang w:val="uk-UA"/>
              </w:rPr>
            </w:pPr>
            <w:r w:rsidRPr="008D6462">
              <w:rPr>
                <w:rFonts w:ascii="Times New Roman" w:hAnsi="Times New Roman" w:cs="Times New Roman"/>
                <w:lang w:val="uk-UA"/>
              </w:rPr>
              <w:t>Департаменту фінансів облдержадміністрації.</w:t>
            </w:r>
          </w:p>
          <w:p w14:paraId="5E9DB1EB" w14:textId="77777777" w:rsidR="00E96814" w:rsidRPr="008D6462" w:rsidRDefault="00E96814" w:rsidP="008D6462">
            <w:pPr>
              <w:pStyle w:val="1"/>
              <w:spacing w:line="20" w:lineRule="atLeast"/>
              <w:ind w:left="709" w:right="72" w:firstLine="707"/>
              <w:jc w:val="both"/>
              <w:rPr>
                <w:rFonts w:ascii="Times New Roman" w:hAnsi="Times New Roman" w:cs="Times New Roman"/>
                <w:lang w:val="uk-UA"/>
              </w:rPr>
            </w:pPr>
          </w:p>
        </w:tc>
      </w:tr>
    </w:tbl>
    <w:p w14:paraId="64377C26" w14:textId="77777777" w:rsidR="00E96814" w:rsidRPr="008D6462" w:rsidRDefault="00E96814" w:rsidP="00E96814">
      <w:pPr>
        <w:pStyle w:val="a3"/>
        <w:numPr>
          <w:ilvl w:val="0"/>
          <w:numId w:val="7"/>
        </w:numPr>
        <w:spacing w:after="120" w:line="240" w:lineRule="auto"/>
        <w:ind w:left="709" w:hanging="76"/>
        <w:jc w:val="both"/>
        <w:rPr>
          <w:rFonts w:ascii="Times New Roman" w:hAnsi="Times New Roman" w:cs="Times New Roman"/>
          <w:b/>
          <w:bCs/>
          <w:i/>
          <w:sz w:val="24"/>
          <w:szCs w:val="24"/>
          <w:lang w:val="uk-UA"/>
        </w:rPr>
      </w:pPr>
      <w:r w:rsidRPr="008D6462">
        <w:rPr>
          <w:rFonts w:ascii="Times New Roman" w:hAnsi="Times New Roman" w:cs="Times New Roman"/>
          <w:b/>
          <w:bCs/>
          <w:sz w:val="24"/>
          <w:szCs w:val="24"/>
          <w:lang w:val="uk-UA"/>
        </w:rPr>
        <w:t>Про звернення депутатів Хмельницької обласної ради до Верховної Ради України з приводу пришвидшення розгляду та прийняття законопроекту «Про управління відходами» (реєстр. № 2207-1-д)</w:t>
      </w:r>
      <w:r w:rsidRPr="008D6462">
        <w:rPr>
          <w:rFonts w:ascii="Times New Roman" w:hAnsi="Times New Roman" w:cs="Times New Roman"/>
          <w:b/>
          <w:bCs/>
          <w:i/>
          <w:sz w:val="24"/>
          <w:szCs w:val="24"/>
          <w:lang w:val="uk-UA"/>
        </w:rPr>
        <w:t>.</w:t>
      </w:r>
    </w:p>
    <w:tbl>
      <w:tblPr>
        <w:tblW w:w="12231" w:type="dxa"/>
        <w:tblInd w:w="1620" w:type="dxa"/>
        <w:tblLayout w:type="fixed"/>
        <w:tblLook w:val="0000" w:firstRow="0" w:lastRow="0" w:firstColumn="0" w:lastColumn="0" w:noHBand="0" w:noVBand="0"/>
      </w:tblPr>
      <w:tblGrid>
        <w:gridCol w:w="1499"/>
        <w:gridCol w:w="283"/>
        <w:gridCol w:w="10449"/>
      </w:tblGrid>
      <w:tr w:rsidR="00E96814" w:rsidRPr="008D6462" w14:paraId="27C58A88" w14:textId="77777777" w:rsidTr="008D6462">
        <w:trPr>
          <w:trHeight w:val="780"/>
        </w:trPr>
        <w:tc>
          <w:tcPr>
            <w:tcW w:w="1499" w:type="dxa"/>
          </w:tcPr>
          <w:p w14:paraId="3FA29B1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83" w:type="dxa"/>
          </w:tcPr>
          <w:p w14:paraId="5C24A0AA"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10449" w:type="dxa"/>
          </w:tcPr>
          <w:p w14:paraId="04347566" w14:textId="77777777" w:rsidR="00E96814" w:rsidRPr="008D6462" w:rsidRDefault="00E96814" w:rsidP="008D6462">
            <w:pPr>
              <w:pStyle w:val="1"/>
              <w:spacing w:line="20" w:lineRule="atLeast"/>
              <w:ind w:left="-529" w:right="72" w:firstLine="529"/>
              <w:jc w:val="both"/>
              <w:rPr>
                <w:rFonts w:ascii="Times New Roman" w:hAnsi="Times New Roman" w:cs="Times New Roman"/>
                <w:lang w:val="uk-UA"/>
              </w:rPr>
            </w:pPr>
            <w:r w:rsidRPr="008D6462">
              <w:rPr>
                <w:rFonts w:ascii="Times New Roman" w:hAnsi="Times New Roman" w:cs="Times New Roman"/>
                <w:lang w:val="uk-UA"/>
              </w:rPr>
              <w:t xml:space="preserve"> </w:t>
            </w:r>
            <w:proofErr w:type="spellStart"/>
            <w:r w:rsidRPr="008D6462">
              <w:rPr>
                <w:rFonts w:ascii="Times New Roman" w:hAnsi="Times New Roman" w:cs="Times New Roman"/>
                <w:lang w:val="uk-UA"/>
              </w:rPr>
              <w:t>Лабазюк</w:t>
            </w:r>
            <w:proofErr w:type="spellEnd"/>
            <w:r w:rsidRPr="008D6462">
              <w:rPr>
                <w:rFonts w:ascii="Times New Roman" w:hAnsi="Times New Roman" w:cs="Times New Roman"/>
                <w:lang w:val="uk-UA"/>
              </w:rPr>
              <w:t xml:space="preserve"> Віолета Олександрівна - голова обласної ради.</w:t>
            </w:r>
          </w:p>
          <w:p w14:paraId="6F1C3260" w14:textId="77777777" w:rsidR="00E96814" w:rsidRPr="008D6462" w:rsidRDefault="00E96814" w:rsidP="007713B8">
            <w:pPr>
              <w:pStyle w:val="1"/>
              <w:spacing w:line="20" w:lineRule="atLeast"/>
              <w:ind w:right="72"/>
              <w:jc w:val="both"/>
              <w:rPr>
                <w:rFonts w:ascii="Times New Roman" w:hAnsi="Times New Roman" w:cs="Times New Roman"/>
                <w:lang w:val="uk-UA"/>
              </w:rPr>
            </w:pPr>
          </w:p>
        </w:tc>
      </w:tr>
    </w:tbl>
    <w:p w14:paraId="60604E68" w14:textId="77777777" w:rsidR="00E96814" w:rsidRPr="008D6462" w:rsidRDefault="00E96814" w:rsidP="00E96814">
      <w:pPr>
        <w:tabs>
          <w:tab w:val="left" w:pos="7740"/>
          <w:tab w:val="left" w:pos="9354"/>
          <w:tab w:val="left" w:pos="9540"/>
        </w:tabs>
        <w:spacing w:line="240" w:lineRule="auto"/>
        <w:ind w:left="709" w:right="-6"/>
        <w:jc w:val="both"/>
        <w:rPr>
          <w:b/>
          <w:bCs/>
        </w:rPr>
      </w:pPr>
      <w:r w:rsidRPr="008D6462">
        <w:rPr>
          <w:b/>
          <w:bCs/>
        </w:rPr>
        <w:t>44. Про звернення депутатів Хмельницької обласної ради до Президента України та Верховної Ради України щодо масової дискредитації прав ветеранів і пенсіонерів силових відомств, пов’язаної з ігноруванням органами виконавчої влади норм Конституції України і законодавства України та передбачуваної ними процедури перерахунку пенсій.</w:t>
      </w:r>
    </w:p>
    <w:p w14:paraId="69ACE52A" w14:textId="77777777" w:rsidR="00E96814" w:rsidRPr="008D6462" w:rsidRDefault="00E96814" w:rsidP="00E96814">
      <w:pPr>
        <w:spacing w:line="240" w:lineRule="auto"/>
        <w:jc w:val="both"/>
      </w:pP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4ADB4D1" w14:textId="77777777" w:rsidTr="008D6462">
        <w:trPr>
          <w:trHeight w:val="780"/>
        </w:trPr>
        <w:tc>
          <w:tcPr>
            <w:tcW w:w="1620" w:type="dxa"/>
          </w:tcPr>
          <w:p w14:paraId="28E05FFD"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42CF3DAF"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237E3513" w14:textId="77777777" w:rsidR="00E96814" w:rsidRPr="008D6462" w:rsidRDefault="00E96814" w:rsidP="008D6462">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Корнацький</w:t>
            </w:r>
            <w:proofErr w:type="spellEnd"/>
            <w:r w:rsidRPr="008D6462">
              <w:rPr>
                <w:rFonts w:ascii="Times New Roman" w:hAnsi="Times New Roman" w:cs="Times New Roman"/>
                <w:lang w:val="uk-UA"/>
              </w:rPr>
              <w:t xml:space="preserve"> Дмитро Володимирович – голова Хмельницької об</w:t>
            </w:r>
            <w:r w:rsidRPr="008D6462">
              <w:rPr>
                <w:rFonts w:ascii="Times New Roman" w:hAnsi="Times New Roman" w:cs="Times New Roman"/>
              </w:rPr>
              <w:t>’</w:t>
            </w:r>
            <w:proofErr w:type="spellStart"/>
            <w:r w:rsidRPr="008D6462">
              <w:rPr>
                <w:rFonts w:ascii="Times New Roman" w:hAnsi="Times New Roman" w:cs="Times New Roman"/>
                <w:lang w:val="uk-UA"/>
              </w:rPr>
              <w:t>єднаної</w:t>
            </w:r>
            <w:proofErr w:type="spellEnd"/>
            <w:r w:rsidRPr="008D6462">
              <w:rPr>
                <w:rFonts w:ascii="Times New Roman" w:hAnsi="Times New Roman" w:cs="Times New Roman"/>
                <w:lang w:val="uk-UA"/>
              </w:rPr>
              <w:t xml:space="preserve"> спілки ветеранів правоохоронних органів..</w:t>
            </w:r>
          </w:p>
        </w:tc>
        <w:tc>
          <w:tcPr>
            <w:tcW w:w="5884" w:type="dxa"/>
          </w:tcPr>
          <w:p w14:paraId="3BC6CCD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r>
    </w:tbl>
    <w:p w14:paraId="26FE85CD" w14:textId="77777777" w:rsidR="00E96814" w:rsidRPr="008D6462" w:rsidRDefault="00E96814" w:rsidP="00E96814"/>
    <w:p w14:paraId="0D5FD514" w14:textId="77777777" w:rsidR="00E96814" w:rsidRPr="008D6462" w:rsidRDefault="00E96814" w:rsidP="00E96814">
      <w:pPr>
        <w:jc w:val="center"/>
        <w:rPr>
          <w:b/>
        </w:rPr>
      </w:pPr>
      <w:r w:rsidRPr="008D6462">
        <w:rPr>
          <w:b/>
        </w:rPr>
        <w:t>ДОДАТКОВІ ПИТАННЯ НА РОЗГЛЯД ПОСТІЙНИХ КОМІСІЙ:</w:t>
      </w:r>
    </w:p>
    <w:p w14:paraId="307E1E4F" w14:textId="77777777" w:rsidR="00E96814" w:rsidRPr="008D6462" w:rsidRDefault="00E96814" w:rsidP="00E96814">
      <w:pPr>
        <w:jc w:val="center"/>
        <w:rPr>
          <w:b/>
        </w:rPr>
      </w:pPr>
    </w:p>
    <w:p w14:paraId="715D7F75" w14:textId="77777777" w:rsidR="00E96814" w:rsidRPr="008D6462" w:rsidRDefault="00E96814" w:rsidP="00E96814">
      <w:pPr>
        <w:shd w:val="clear" w:color="auto" w:fill="FFFFFF"/>
        <w:ind w:left="426"/>
        <w:jc w:val="both"/>
        <w:outlineLvl w:val="0"/>
      </w:pPr>
      <w:bookmarkStart w:id="6" w:name="_Hlk81840271"/>
      <w:r w:rsidRPr="008D6462">
        <w:rPr>
          <w:b/>
          <w:bCs/>
        </w:rPr>
        <w:t>45.</w:t>
      </w:r>
      <w:r w:rsidRPr="008D6462">
        <w:rPr>
          <w:b/>
          <w:bCs/>
        </w:rPr>
        <w:tab/>
        <w:t>Про внесення змін до Програми відновлення та розвитку комунального підприємства «Аеропорт Хмельницький».</w:t>
      </w:r>
      <w:r w:rsidRPr="008D6462">
        <w:t xml:space="preserve"> </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E435AE3" w14:textId="77777777" w:rsidTr="008D6462">
        <w:trPr>
          <w:trHeight w:val="780"/>
        </w:trPr>
        <w:tc>
          <w:tcPr>
            <w:tcW w:w="1620" w:type="dxa"/>
          </w:tcPr>
          <w:p w14:paraId="2AEFA5A3" w14:textId="77777777" w:rsidR="00E96814" w:rsidRPr="008D6462" w:rsidRDefault="00E96814" w:rsidP="008D6462">
            <w:pPr>
              <w:pStyle w:val="1"/>
              <w:spacing w:line="240" w:lineRule="auto"/>
              <w:ind w:left="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46B23B0D" w14:textId="77777777" w:rsidR="00E96814" w:rsidRPr="008D6462" w:rsidRDefault="00E96814" w:rsidP="008D6462">
            <w:pPr>
              <w:pStyle w:val="1"/>
              <w:spacing w:line="240" w:lineRule="auto"/>
              <w:ind w:left="142" w:firstLine="426"/>
              <w:jc w:val="both"/>
              <w:rPr>
                <w:rFonts w:ascii="Times New Roman" w:hAnsi="Times New Roman" w:cs="Times New Roman"/>
                <w:lang w:val="uk-UA"/>
              </w:rPr>
            </w:pPr>
          </w:p>
        </w:tc>
        <w:tc>
          <w:tcPr>
            <w:tcW w:w="6447" w:type="dxa"/>
          </w:tcPr>
          <w:p w14:paraId="3E903D96" w14:textId="77777777" w:rsidR="00E96814" w:rsidRPr="008D6462" w:rsidRDefault="00E96814" w:rsidP="008D6462">
            <w:pPr>
              <w:pStyle w:val="1"/>
              <w:spacing w:line="20" w:lineRule="atLeast"/>
              <w:ind w:right="72"/>
              <w:jc w:val="both"/>
              <w:rPr>
                <w:rFonts w:ascii="Times New Roman" w:hAnsi="Times New Roman" w:cs="Times New Roman"/>
                <w:lang w:val="uk-UA"/>
              </w:rPr>
            </w:pPr>
            <w:r w:rsidRPr="008D6462">
              <w:rPr>
                <w:rFonts w:ascii="Times New Roman" w:hAnsi="Times New Roman" w:cs="Times New Roman"/>
                <w:lang w:val="uk-UA"/>
              </w:rPr>
              <w:t>Сорока Валерій Ростиславович – директор комунального підприємства «Аеропорт Хмельницький».</w:t>
            </w:r>
          </w:p>
          <w:p w14:paraId="3E97717E" w14:textId="77777777" w:rsidR="00E96814" w:rsidRPr="008D6462" w:rsidRDefault="00E96814" w:rsidP="008D6462">
            <w:pPr>
              <w:pStyle w:val="1"/>
              <w:spacing w:line="20" w:lineRule="atLeast"/>
              <w:ind w:left="142" w:right="72" w:firstLine="426"/>
              <w:jc w:val="both"/>
              <w:rPr>
                <w:rFonts w:ascii="Times New Roman" w:hAnsi="Times New Roman" w:cs="Times New Roman"/>
                <w:lang w:val="uk-UA"/>
              </w:rPr>
            </w:pPr>
          </w:p>
        </w:tc>
        <w:tc>
          <w:tcPr>
            <w:tcW w:w="5884" w:type="dxa"/>
          </w:tcPr>
          <w:p w14:paraId="52E9CBFC" w14:textId="77777777" w:rsidR="00E96814" w:rsidRPr="008D6462" w:rsidRDefault="00E96814" w:rsidP="008D6462">
            <w:pPr>
              <w:pStyle w:val="1"/>
              <w:spacing w:line="240" w:lineRule="auto"/>
              <w:ind w:left="142" w:firstLine="426"/>
              <w:jc w:val="both"/>
              <w:rPr>
                <w:rFonts w:ascii="Times New Roman" w:hAnsi="Times New Roman" w:cs="Times New Roman"/>
                <w:lang w:val="uk-UA"/>
              </w:rPr>
            </w:pPr>
          </w:p>
        </w:tc>
      </w:tr>
    </w:tbl>
    <w:p w14:paraId="2902963A" w14:textId="77777777" w:rsidR="00E96814" w:rsidRPr="008D6462" w:rsidRDefault="00E96814" w:rsidP="00E96814">
      <w:pPr>
        <w:shd w:val="clear" w:color="auto" w:fill="FFFFFF"/>
        <w:ind w:firstLine="426"/>
        <w:jc w:val="both"/>
        <w:outlineLvl w:val="0"/>
        <w:rPr>
          <w:b/>
          <w:bCs/>
        </w:rPr>
      </w:pPr>
      <w:bookmarkStart w:id="7" w:name="_Hlk81574381"/>
      <w:bookmarkEnd w:id="6"/>
      <w:r w:rsidRPr="008D6462">
        <w:rPr>
          <w:b/>
          <w:bCs/>
        </w:rPr>
        <w:lastRenderedPageBreak/>
        <w:t>46.</w:t>
      </w:r>
      <w:r w:rsidRPr="008D6462">
        <w:rPr>
          <w:b/>
          <w:bCs/>
        </w:rPr>
        <w:tab/>
        <w:t>Про виконання обласної програми «Територіальна оборона на 2017 – 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6F0C51E0" w14:textId="77777777" w:rsidTr="008D6462">
        <w:trPr>
          <w:trHeight w:val="780"/>
        </w:trPr>
        <w:tc>
          <w:tcPr>
            <w:tcW w:w="1620" w:type="dxa"/>
          </w:tcPr>
          <w:p w14:paraId="6349E7F0"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2553DD39"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6447" w:type="dxa"/>
          </w:tcPr>
          <w:p w14:paraId="1D5A90ED" w14:textId="4EEC5145" w:rsidR="00E96814" w:rsidRPr="008D6462" w:rsidRDefault="00E96814" w:rsidP="008D6462">
            <w:pPr>
              <w:pStyle w:val="1"/>
              <w:spacing w:line="20" w:lineRule="atLeast"/>
              <w:ind w:right="72"/>
              <w:jc w:val="both"/>
              <w:rPr>
                <w:rFonts w:ascii="Times New Roman" w:hAnsi="Times New Roman" w:cs="Times New Roman"/>
                <w:color w:val="auto"/>
                <w:lang w:val="uk-UA"/>
              </w:rPr>
            </w:pPr>
            <w:proofErr w:type="spellStart"/>
            <w:r w:rsidRPr="008D6462">
              <w:rPr>
                <w:rFonts w:ascii="Times New Roman" w:hAnsi="Times New Roman" w:cs="Times New Roman"/>
                <w:color w:val="auto"/>
                <w:lang w:val="uk-UA"/>
              </w:rPr>
              <w:t>Бігус</w:t>
            </w:r>
            <w:proofErr w:type="spellEnd"/>
            <w:r w:rsidRPr="008D6462">
              <w:rPr>
                <w:rFonts w:ascii="Times New Roman" w:hAnsi="Times New Roman" w:cs="Times New Roman"/>
                <w:color w:val="auto"/>
                <w:lang w:val="uk-UA"/>
              </w:rPr>
              <w:t xml:space="preserve"> Валентин Леонтійович – </w:t>
            </w:r>
            <w:proofErr w:type="spellStart"/>
            <w:r w:rsidRPr="008D6462">
              <w:rPr>
                <w:rFonts w:ascii="Times New Roman" w:hAnsi="Times New Roman" w:cs="Times New Roman"/>
                <w:color w:val="auto"/>
                <w:lang w:val="uk-UA"/>
              </w:rPr>
              <w:t>в.о</w:t>
            </w:r>
            <w:proofErr w:type="spellEnd"/>
            <w:r w:rsidRPr="008D6462">
              <w:rPr>
                <w:rFonts w:ascii="Times New Roman" w:hAnsi="Times New Roman" w:cs="Times New Roman"/>
                <w:color w:val="auto"/>
                <w:lang w:val="uk-UA"/>
              </w:rPr>
              <w:t>. командира бригади.</w:t>
            </w:r>
          </w:p>
          <w:p w14:paraId="367696EF" w14:textId="77777777" w:rsidR="00E96814" w:rsidRPr="008D6462" w:rsidRDefault="00E96814" w:rsidP="008D6462">
            <w:pPr>
              <w:pStyle w:val="1"/>
              <w:spacing w:line="20" w:lineRule="atLeast"/>
              <w:ind w:left="142" w:right="72" w:hanging="142"/>
              <w:jc w:val="both"/>
              <w:rPr>
                <w:rFonts w:ascii="Times New Roman" w:hAnsi="Times New Roman" w:cs="Times New Roman"/>
                <w:color w:val="auto"/>
                <w:lang w:val="uk-UA"/>
              </w:rPr>
            </w:pPr>
          </w:p>
        </w:tc>
        <w:tc>
          <w:tcPr>
            <w:tcW w:w="5884" w:type="dxa"/>
          </w:tcPr>
          <w:p w14:paraId="7E89298F" w14:textId="77777777" w:rsidR="00E96814" w:rsidRPr="008D6462" w:rsidRDefault="00E96814" w:rsidP="008D6462">
            <w:pPr>
              <w:pStyle w:val="1"/>
              <w:spacing w:line="240" w:lineRule="auto"/>
              <w:ind w:left="142" w:hanging="142"/>
              <w:jc w:val="both"/>
              <w:rPr>
                <w:rFonts w:ascii="Times New Roman" w:hAnsi="Times New Roman" w:cs="Times New Roman"/>
                <w:color w:val="auto"/>
                <w:lang w:val="uk-UA"/>
              </w:rPr>
            </w:pPr>
          </w:p>
        </w:tc>
      </w:tr>
    </w:tbl>
    <w:bookmarkEnd w:id="7"/>
    <w:p w14:paraId="46ADF330" w14:textId="77777777" w:rsidR="00E96814" w:rsidRPr="008D6462" w:rsidRDefault="00E96814" w:rsidP="00E96814">
      <w:pPr>
        <w:shd w:val="clear" w:color="auto" w:fill="FFFFFF"/>
        <w:ind w:left="426"/>
        <w:jc w:val="both"/>
        <w:outlineLvl w:val="0"/>
      </w:pPr>
      <w:r w:rsidRPr="008D6462">
        <w:rPr>
          <w:b/>
          <w:bCs/>
        </w:rPr>
        <w:t>47.</w:t>
      </w:r>
      <w:r w:rsidRPr="008D6462">
        <w:rPr>
          <w:b/>
          <w:bCs/>
        </w:rPr>
        <w:tab/>
        <w:t>Про обласну програму здійснення Управлінням ДМС у Хмельницькій області заходів щодо взаємодії реєстрів територіальних громад з інформаційно-телекомунікаційними системами ДМС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96814" w:rsidRPr="008D6462" w14:paraId="58A15020" w14:textId="77777777" w:rsidTr="008D6462">
        <w:trPr>
          <w:trHeight w:val="780"/>
        </w:trPr>
        <w:tc>
          <w:tcPr>
            <w:tcW w:w="1620" w:type="dxa"/>
          </w:tcPr>
          <w:p w14:paraId="1A57592C" w14:textId="77777777" w:rsidR="00E96814" w:rsidRPr="008D6462" w:rsidRDefault="00E96814" w:rsidP="008D6462">
            <w:pPr>
              <w:pStyle w:val="1"/>
              <w:spacing w:line="240" w:lineRule="auto"/>
              <w:ind w:left="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236" w:type="dxa"/>
          </w:tcPr>
          <w:p w14:paraId="2404B392" w14:textId="77777777" w:rsidR="00E96814" w:rsidRPr="008D6462" w:rsidRDefault="00E96814" w:rsidP="008D6462">
            <w:pPr>
              <w:pStyle w:val="1"/>
              <w:spacing w:line="240" w:lineRule="auto"/>
              <w:ind w:left="142" w:firstLine="426"/>
              <w:jc w:val="both"/>
              <w:rPr>
                <w:rFonts w:ascii="Times New Roman" w:hAnsi="Times New Roman" w:cs="Times New Roman"/>
                <w:lang w:val="uk-UA"/>
              </w:rPr>
            </w:pPr>
          </w:p>
        </w:tc>
        <w:tc>
          <w:tcPr>
            <w:tcW w:w="6447" w:type="dxa"/>
          </w:tcPr>
          <w:p w14:paraId="63699F8F" w14:textId="77777777" w:rsidR="00E96814" w:rsidRPr="008D6462" w:rsidRDefault="00E96814" w:rsidP="008D6462">
            <w:pPr>
              <w:pStyle w:val="1"/>
              <w:spacing w:line="20" w:lineRule="atLeast"/>
              <w:ind w:right="72"/>
              <w:jc w:val="both"/>
              <w:rPr>
                <w:rFonts w:ascii="Times New Roman" w:hAnsi="Times New Roman" w:cs="Times New Roman"/>
                <w:lang w:val="uk-UA"/>
              </w:rPr>
            </w:pPr>
            <w:proofErr w:type="spellStart"/>
            <w:r w:rsidRPr="008D6462">
              <w:rPr>
                <w:rFonts w:ascii="Times New Roman" w:hAnsi="Times New Roman" w:cs="Times New Roman"/>
                <w:lang w:val="uk-UA"/>
              </w:rPr>
              <w:t>Семків</w:t>
            </w:r>
            <w:proofErr w:type="spellEnd"/>
            <w:r w:rsidRPr="008D6462">
              <w:rPr>
                <w:rFonts w:ascii="Times New Roman" w:hAnsi="Times New Roman" w:cs="Times New Roman"/>
                <w:lang w:val="uk-UA"/>
              </w:rPr>
              <w:t xml:space="preserve"> Ростислав Іванович – перший заступник начальника Управління – начальник відділу з питань громадянства, паспортизації, реєстрації та еміграції Управління державної міграційної служби в Хмельницькій області.</w:t>
            </w:r>
          </w:p>
          <w:p w14:paraId="661B21A4" w14:textId="77777777" w:rsidR="00E96814" w:rsidRPr="008D6462" w:rsidRDefault="00E96814" w:rsidP="008D6462">
            <w:pPr>
              <w:pStyle w:val="1"/>
              <w:spacing w:line="20" w:lineRule="atLeast"/>
              <w:ind w:left="142" w:right="72" w:firstLine="426"/>
              <w:jc w:val="both"/>
              <w:rPr>
                <w:rFonts w:ascii="Times New Roman" w:hAnsi="Times New Roman" w:cs="Times New Roman"/>
                <w:lang w:val="uk-UA"/>
              </w:rPr>
            </w:pPr>
          </w:p>
        </w:tc>
        <w:tc>
          <w:tcPr>
            <w:tcW w:w="5884" w:type="dxa"/>
          </w:tcPr>
          <w:p w14:paraId="39E6719C" w14:textId="77777777" w:rsidR="00E96814" w:rsidRPr="008D6462" w:rsidRDefault="00E96814" w:rsidP="008D6462">
            <w:pPr>
              <w:pStyle w:val="1"/>
              <w:spacing w:line="240" w:lineRule="auto"/>
              <w:ind w:left="142" w:firstLine="426"/>
              <w:jc w:val="both"/>
              <w:rPr>
                <w:rFonts w:ascii="Times New Roman" w:hAnsi="Times New Roman" w:cs="Times New Roman"/>
                <w:lang w:val="uk-UA"/>
              </w:rPr>
            </w:pPr>
          </w:p>
        </w:tc>
      </w:tr>
    </w:tbl>
    <w:p w14:paraId="3F8BCF64" w14:textId="77777777" w:rsidR="00E96814" w:rsidRPr="008D6462" w:rsidRDefault="00E96814" w:rsidP="00E96814">
      <w:pPr>
        <w:shd w:val="clear" w:color="auto" w:fill="FFFFFF"/>
        <w:ind w:firstLine="708"/>
        <w:jc w:val="both"/>
        <w:outlineLvl w:val="0"/>
        <w:rPr>
          <w:b/>
          <w:bCs/>
        </w:rPr>
      </w:pPr>
      <w:r w:rsidRPr="008D6462">
        <w:rPr>
          <w:b/>
          <w:bCs/>
        </w:rPr>
        <w:t>48</w:t>
      </w:r>
      <w:r w:rsidRPr="008D6462">
        <w:t>.</w:t>
      </w:r>
      <w:r w:rsidRPr="008D6462">
        <w:rPr>
          <w:b/>
          <w:bCs/>
        </w:rPr>
        <w:tab/>
        <w:t xml:space="preserve"> Про внесення змін до Програми фінансової підтримки функціонування Агенції регіонального розвитку Хмельницької області на 2019 – 2021 роки.</w:t>
      </w:r>
    </w:p>
    <w:tbl>
      <w:tblPr>
        <w:tblW w:w="8411" w:type="dxa"/>
        <w:tblInd w:w="1620" w:type="dxa"/>
        <w:tblLayout w:type="fixed"/>
        <w:tblLook w:val="0000" w:firstRow="0" w:lastRow="0" w:firstColumn="0" w:lastColumn="0" w:noHBand="0" w:noVBand="0"/>
      </w:tblPr>
      <w:tblGrid>
        <w:gridCol w:w="2768"/>
        <w:gridCol w:w="403"/>
        <w:gridCol w:w="5240"/>
      </w:tblGrid>
      <w:tr w:rsidR="00E96814" w:rsidRPr="008D6462" w14:paraId="5C137683" w14:textId="77777777" w:rsidTr="005B4722">
        <w:trPr>
          <w:trHeight w:val="780"/>
        </w:trPr>
        <w:tc>
          <w:tcPr>
            <w:tcW w:w="2768" w:type="dxa"/>
          </w:tcPr>
          <w:p w14:paraId="719FFB2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403" w:type="dxa"/>
          </w:tcPr>
          <w:p w14:paraId="2173007B"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5240" w:type="dxa"/>
          </w:tcPr>
          <w:p w14:paraId="3F2C4B65" w14:textId="31108C4D" w:rsidR="00E96814" w:rsidRPr="008D6462" w:rsidRDefault="005B4722" w:rsidP="008D6462">
            <w:pPr>
              <w:pStyle w:val="1"/>
              <w:spacing w:line="20" w:lineRule="atLeast"/>
              <w:ind w:right="72"/>
              <w:jc w:val="both"/>
              <w:rPr>
                <w:rFonts w:ascii="Times New Roman" w:hAnsi="Times New Roman" w:cs="Times New Roman"/>
                <w:color w:val="auto"/>
                <w:lang w:val="uk-UA"/>
              </w:rPr>
            </w:pPr>
            <w:r>
              <w:rPr>
                <w:rFonts w:ascii="Times New Roman" w:hAnsi="Times New Roman" w:cs="Times New Roman"/>
                <w:color w:val="auto"/>
                <w:lang w:val="uk-UA"/>
              </w:rPr>
              <w:t>Савчук Катерина Анатоліївна – Директор Агенції регіонального розвитку Хмельницької області</w:t>
            </w:r>
          </w:p>
          <w:p w14:paraId="21552FB2" w14:textId="77777777" w:rsidR="00E96814" w:rsidRPr="008D6462" w:rsidRDefault="00E96814" w:rsidP="008D6462">
            <w:pPr>
              <w:pStyle w:val="1"/>
              <w:spacing w:line="20" w:lineRule="atLeast"/>
              <w:ind w:left="142" w:right="72" w:hanging="142"/>
              <w:jc w:val="both"/>
              <w:rPr>
                <w:rFonts w:ascii="Times New Roman" w:hAnsi="Times New Roman" w:cs="Times New Roman"/>
                <w:color w:val="auto"/>
                <w:lang w:val="uk-UA"/>
              </w:rPr>
            </w:pPr>
          </w:p>
        </w:tc>
      </w:tr>
    </w:tbl>
    <w:p w14:paraId="71B657ED" w14:textId="040B5FDA" w:rsidR="00E96814" w:rsidRPr="008D6462" w:rsidRDefault="00E96814" w:rsidP="00E96814">
      <w:pPr>
        <w:shd w:val="clear" w:color="auto" w:fill="FFFFFF"/>
        <w:ind w:firstLine="708"/>
        <w:jc w:val="both"/>
        <w:outlineLvl w:val="0"/>
        <w:rPr>
          <w:b/>
          <w:bCs/>
        </w:rPr>
      </w:pPr>
      <w:r w:rsidRPr="008D6462">
        <w:rPr>
          <w:b/>
          <w:bCs/>
        </w:rPr>
        <w:t xml:space="preserve">49. </w:t>
      </w:r>
      <w:r w:rsidRPr="008D6462">
        <w:rPr>
          <w:b/>
          <w:bCs/>
        </w:rPr>
        <w:tab/>
        <w:t xml:space="preserve">Про припинення комунального закладу позашкільної освіти «Хмельницький обласний еколого-натуралістичний центр учнівської молоді </w:t>
      </w:r>
      <w:r w:rsidR="0099199A" w:rsidRPr="008D6462">
        <w:rPr>
          <w:b/>
          <w:bCs/>
        </w:rPr>
        <w:t>Хмельницької обласної ради шляхом приєднання.</w:t>
      </w:r>
    </w:p>
    <w:tbl>
      <w:tblPr>
        <w:tblW w:w="14187" w:type="dxa"/>
        <w:tblInd w:w="1620" w:type="dxa"/>
        <w:tblLayout w:type="fixed"/>
        <w:tblLook w:val="0000" w:firstRow="0" w:lastRow="0" w:firstColumn="0" w:lastColumn="0" w:noHBand="0" w:noVBand="0"/>
      </w:tblPr>
      <w:tblGrid>
        <w:gridCol w:w="2768"/>
        <w:gridCol w:w="403"/>
        <w:gridCol w:w="11016"/>
      </w:tblGrid>
      <w:tr w:rsidR="00E96814" w:rsidRPr="008D6462" w14:paraId="108237E2" w14:textId="77777777" w:rsidTr="002B7711">
        <w:trPr>
          <w:trHeight w:val="780"/>
        </w:trPr>
        <w:tc>
          <w:tcPr>
            <w:tcW w:w="2768" w:type="dxa"/>
          </w:tcPr>
          <w:p w14:paraId="7B582537"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r w:rsidRPr="008D6462">
              <w:rPr>
                <w:rFonts w:ascii="Times New Roman" w:hAnsi="Times New Roman" w:cs="Times New Roman"/>
                <w:lang w:val="uk-UA"/>
              </w:rPr>
              <w:t>Інформує:</w:t>
            </w:r>
          </w:p>
        </w:tc>
        <w:tc>
          <w:tcPr>
            <w:tcW w:w="403" w:type="dxa"/>
          </w:tcPr>
          <w:p w14:paraId="7F98B493" w14:textId="77777777" w:rsidR="00E96814" w:rsidRPr="008D6462" w:rsidRDefault="00E96814" w:rsidP="008D6462">
            <w:pPr>
              <w:pStyle w:val="1"/>
              <w:spacing w:line="240" w:lineRule="auto"/>
              <w:ind w:left="142" w:hanging="142"/>
              <w:jc w:val="both"/>
              <w:rPr>
                <w:rFonts w:ascii="Times New Roman" w:hAnsi="Times New Roman" w:cs="Times New Roman"/>
                <w:lang w:val="uk-UA"/>
              </w:rPr>
            </w:pPr>
          </w:p>
        </w:tc>
        <w:tc>
          <w:tcPr>
            <w:tcW w:w="11016" w:type="dxa"/>
          </w:tcPr>
          <w:p w14:paraId="333E0D16" w14:textId="77777777" w:rsidR="0099199A" w:rsidRPr="008D6462" w:rsidRDefault="0099199A" w:rsidP="0099199A">
            <w:pPr>
              <w:pStyle w:val="1"/>
              <w:spacing w:line="20" w:lineRule="atLeast"/>
              <w:ind w:right="72"/>
              <w:jc w:val="both"/>
              <w:rPr>
                <w:rFonts w:ascii="Times New Roman" w:hAnsi="Times New Roman" w:cs="Times New Roman"/>
                <w:color w:val="auto"/>
                <w:lang w:val="uk-UA"/>
              </w:rPr>
            </w:pPr>
            <w:r w:rsidRPr="008D6462">
              <w:rPr>
                <w:rFonts w:ascii="Times New Roman" w:hAnsi="Times New Roman" w:cs="Times New Roman"/>
                <w:color w:val="auto"/>
                <w:lang w:val="uk-UA"/>
              </w:rPr>
              <w:t xml:space="preserve">Гончарук Володимир Володимирович – </w:t>
            </w:r>
          </w:p>
          <w:p w14:paraId="6E88E63F" w14:textId="77777777" w:rsidR="0099199A" w:rsidRPr="008D6462" w:rsidRDefault="0099199A" w:rsidP="0099199A">
            <w:pPr>
              <w:pStyle w:val="1"/>
              <w:spacing w:line="20" w:lineRule="atLeast"/>
              <w:ind w:right="72"/>
              <w:jc w:val="both"/>
              <w:rPr>
                <w:rFonts w:ascii="Times New Roman" w:hAnsi="Times New Roman" w:cs="Times New Roman"/>
                <w:color w:val="auto"/>
                <w:lang w:val="uk-UA"/>
              </w:rPr>
            </w:pPr>
            <w:r w:rsidRPr="008D6462">
              <w:rPr>
                <w:rFonts w:ascii="Times New Roman" w:hAnsi="Times New Roman" w:cs="Times New Roman"/>
                <w:color w:val="auto"/>
                <w:lang w:val="uk-UA"/>
              </w:rPr>
              <w:t>перший заступник голови ради.</w:t>
            </w:r>
          </w:p>
          <w:p w14:paraId="60ED73D9" w14:textId="29C63077" w:rsidR="00E96814" w:rsidRPr="008D6462" w:rsidRDefault="00E96814" w:rsidP="008D6462">
            <w:pPr>
              <w:pStyle w:val="1"/>
              <w:spacing w:line="20" w:lineRule="atLeast"/>
              <w:ind w:right="72"/>
              <w:jc w:val="both"/>
              <w:rPr>
                <w:rFonts w:ascii="Times New Roman" w:hAnsi="Times New Roman" w:cs="Times New Roman"/>
                <w:color w:val="auto"/>
                <w:lang w:val="uk-UA"/>
              </w:rPr>
            </w:pPr>
          </w:p>
        </w:tc>
      </w:tr>
    </w:tbl>
    <w:p w14:paraId="296042B8" w14:textId="77777777" w:rsidR="002B7711" w:rsidRPr="002B7711" w:rsidRDefault="002B7711" w:rsidP="002B7711">
      <w:pPr>
        <w:spacing w:after="120" w:line="240" w:lineRule="auto"/>
        <w:ind w:left="57"/>
        <w:jc w:val="center"/>
        <w:rPr>
          <w:b/>
          <w:bCs/>
        </w:rPr>
      </w:pPr>
      <w:r w:rsidRPr="002B7711">
        <w:rPr>
          <w:b/>
          <w:bCs/>
        </w:rPr>
        <w:t>Питання на розгляд постійної комісії обласної ради з питань бюджету та фінансів</w:t>
      </w:r>
    </w:p>
    <w:p w14:paraId="6CEC5A18" w14:textId="77777777" w:rsidR="002B7711" w:rsidRPr="002B7711" w:rsidRDefault="002B7711" w:rsidP="002B7711">
      <w:pPr>
        <w:numPr>
          <w:ilvl w:val="0"/>
          <w:numId w:val="17"/>
        </w:numPr>
        <w:spacing w:line="240" w:lineRule="auto"/>
        <w:jc w:val="both"/>
      </w:pPr>
      <w:r w:rsidRPr="002B7711">
        <w:t>Про погодження розпорядження голови облдержадміністрації № 591/2021-р                          від 29.06.2021 «Про зміну мети бюджетного призначення»</w:t>
      </w:r>
    </w:p>
    <w:tbl>
      <w:tblPr>
        <w:tblW w:w="12863" w:type="dxa"/>
        <w:tblInd w:w="1242" w:type="dxa"/>
        <w:tblLook w:val="01E0" w:firstRow="1" w:lastRow="1" w:firstColumn="1" w:lastColumn="1" w:noHBand="0" w:noVBand="0"/>
      </w:tblPr>
      <w:tblGrid>
        <w:gridCol w:w="1276"/>
        <w:gridCol w:w="425"/>
        <w:gridCol w:w="11162"/>
      </w:tblGrid>
      <w:tr w:rsidR="002B7711" w:rsidRPr="002B7711" w14:paraId="0D0E4125" w14:textId="77777777" w:rsidTr="002F3052">
        <w:trPr>
          <w:trHeight w:val="455"/>
        </w:trPr>
        <w:tc>
          <w:tcPr>
            <w:tcW w:w="1276" w:type="dxa"/>
          </w:tcPr>
          <w:p w14:paraId="42492EF9" w14:textId="77777777" w:rsidR="002B7711" w:rsidRPr="002B7711" w:rsidRDefault="002B7711" w:rsidP="002F3052">
            <w:pPr>
              <w:tabs>
                <w:tab w:val="num" w:pos="252"/>
              </w:tabs>
              <w:spacing w:line="240" w:lineRule="auto"/>
              <w:ind w:left="252" w:hanging="360"/>
              <w:jc w:val="both"/>
            </w:pPr>
            <w:r w:rsidRPr="002B7711">
              <w:t>Інформує</w:t>
            </w:r>
          </w:p>
        </w:tc>
        <w:tc>
          <w:tcPr>
            <w:tcW w:w="425" w:type="dxa"/>
          </w:tcPr>
          <w:p w14:paraId="0C9BE1CC" w14:textId="77777777" w:rsidR="002B7711" w:rsidRPr="002B7711" w:rsidRDefault="002B7711" w:rsidP="002F3052">
            <w:pPr>
              <w:tabs>
                <w:tab w:val="num" w:pos="560"/>
              </w:tabs>
              <w:spacing w:line="240" w:lineRule="auto"/>
              <w:jc w:val="both"/>
            </w:pPr>
            <w:r w:rsidRPr="002B7711">
              <w:t>-</w:t>
            </w:r>
          </w:p>
        </w:tc>
        <w:tc>
          <w:tcPr>
            <w:tcW w:w="11162" w:type="dxa"/>
          </w:tcPr>
          <w:p w14:paraId="533212B2" w14:textId="77777777" w:rsidR="002B7711" w:rsidRPr="002B7711" w:rsidRDefault="002B7711" w:rsidP="002F3052">
            <w:pPr>
              <w:tabs>
                <w:tab w:val="num" w:pos="560"/>
              </w:tabs>
              <w:spacing w:line="240" w:lineRule="auto"/>
              <w:ind w:right="4528"/>
              <w:jc w:val="both"/>
            </w:pPr>
            <w:proofErr w:type="spellStart"/>
            <w:r w:rsidRPr="002B7711">
              <w:t>Завроцький</w:t>
            </w:r>
            <w:proofErr w:type="spellEnd"/>
            <w:r w:rsidRPr="002B7711">
              <w:t xml:space="preserve"> Олександр Іванович - директор Департаменту охорони здоров’я облдержадміністрації </w:t>
            </w:r>
          </w:p>
          <w:p w14:paraId="43040A5C" w14:textId="77777777" w:rsidR="002B7711" w:rsidRPr="002B7711" w:rsidRDefault="002B7711" w:rsidP="002F3052">
            <w:pPr>
              <w:tabs>
                <w:tab w:val="num" w:pos="560"/>
              </w:tabs>
              <w:spacing w:line="240" w:lineRule="auto"/>
              <w:ind w:right="4528"/>
              <w:jc w:val="both"/>
            </w:pPr>
          </w:p>
        </w:tc>
      </w:tr>
    </w:tbl>
    <w:p w14:paraId="76E5D41F" w14:textId="77777777" w:rsidR="002B7711" w:rsidRPr="002B7711" w:rsidRDefault="002B7711" w:rsidP="002B7711">
      <w:pPr>
        <w:numPr>
          <w:ilvl w:val="0"/>
          <w:numId w:val="17"/>
        </w:numPr>
        <w:spacing w:line="240" w:lineRule="auto"/>
        <w:jc w:val="both"/>
      </w:pPr>
      <w:r w:rsidRPr="002B7711">
        <w:t>Про погодження розпорядження голови облдержадміністрації № 598/2021-р                         від 02.07.2021 «Про перерозподіл обсягу видатків обласного бюджету на 2021 рік»</w:t>
      </w:r>
    </w:p>
    <w:tbl>
      <w:tblPr>
        <w:tblW w:w="12863" w:type="dxa"/>
        <w:tblInd w:w="1242" w:type="dxa"/>
        <w:tblLook w:val="01E0" w:firstRow="1" w:lastRow="1" w:firstColumn="1" w:lastColumn="1" w:noHBand="0" w:noVBand="0"/>
      </w:tblPr>
      <w:tblGrid>
        <w:gridCol w:w="1276"/>
        <w:gridCol w:w="425"/>
        <w:gridCol w:w="11162"/>
      </w:tblGrid>
      <w:tr w:rsidR="002B7711" w:rsidRPr="002B7711" w14:paraId="7F7093B2" w14:textId="77777777" w:rsidTr="002F3052">
        <w:trPr>
          <w:trHeight w:val="455"/>
        </w:trPr>
        <w:tc>
          <w:tcPr>
            <w:tcW w:w="1276" w:type="dxa"/>
          </w:tcPr>
          <w:p w14:paraId="6A07A57E" w14:textId="77777777" w:rsidR="002B7711" w:rsidRPr="002B7711" w:rsidRDefault="002B7711" w:rsidP="002F3052">
            <w:pPr>
              <w:tabs>
                <w:tab w:val="num" w:pos="252"/>
              </w:tabs>
              <w:spacing w:line="240" w:lineRule="auto"/>
              <w:ind w:left="252" w:hanging="360"/>
              <w:jc w:val="both"/>
            </w:pPr>
            <w:r w:rsidRPr="002B7711">
              <w:t>Інформує</w:t>
            </w:r>
          </w:p>
        </w:tc>
        <w:tc>
          <w:tcPr>
            <w:tcW w:w="425" w:type="dxa"/>
          </w:tcPr>
          <w:p w14:paraId="4264B2E8" w14:textId="77777777" w:rsidR="002B7711" w:rsidRPr="002B7711" w:rsidRDefault="002B7711" w:rsidP="002F3052">
            <w:pPr>
              <w:tabs>
                <w:tab w:val="num" w:pos="560"/>
              </w:tabs>
              <w:spacing w:line="240" w:lineRule="auto"/>
              <w:jc w:val="both"/>
            </w:pPr>
            <w:r w:rsidRPr="002B7711">
              <w:t>-</w:t>
            </w:r>
          </w:p>
        </w:tc>
        <w:tc>
          <w:tcPr>
            <w:tcW w:w="11162" w:type="dxa"/>
          </w:tcPr>
          <w:p w14:paraId="2C3049D8" w14:textId="77777777" w:rsidR="002B7711" w:rsidRPr="002B7711" w:rsidRDefault="002B7711" w:rsidP="002F3052">
            <w:pPr>
              <w:tabs>
                <w:tab w:val="num" w:pos="560"/>
              </w:tabs>
              <w:spacing w:line="240" w:lineRule="auto"/>
              <w:ind w:right="4528"/>
              <w:jc w:val="both"/>
            </w:pPr>
            <w:r w:rsidRPr="002B7711">
              <w:t>Басюк Дар</w:t>
            </w:r>
            <w:r w:rsidRPr="002B7711">
              <w:rPr>
                <w:lang w:val="en-US"/>
              </w:rPr>
              <w:t>’</w:t>
            </w:r>
            <w:r w:rsidRPr="002B7711">
              <w:t>я Іванівна – заступник  директора Департаменту освіти, науки, молоді та спорту облдержадміністрації</w:t>
            </w:r>
          </w:p>
          <w:p w14:paraId="538DBBF5" w14:textId="77777777" w:rsidR="002B7711" w:rsidRPr="002B7711" w:rsidRDefault="002B7711" w:rsidP="002F3052">
            <w:pPr>
              <w:tabs>
                <w:tab w:val="num" w:pos="560"/>
              </w:tabs>
              <w:spacing w:line="240" w:lineRule="auto"/>
              <w:ind w:right="4528"/>
              <w:jc w:val="both"/>
            </w:pPr>
          </w:p>
        </w:tc>
      </w:tr>
    </w:tbl>
    <w:p w14:paraId="1CDF10DF" w14:textId="77777777" w:rsidR="002B7711" w:rsidRPr="002B7711" w:rsidRDefault="002B7711" w:rsidP="002B7711">
      <w:pPr>
        <w:numPr>
          <w:ilvl w:val="0"/>
          <w:numId w:val="17"/>
        </w:numPr>
        <w:spacing w:line="240" w:lineRule="auto"/>
        <w:jc w:val="both"/>
      </w:pPr>
      <w:r w:rsidRPr="002B7711">
        <w:t>Про погодження розпорядження голови облдержадміністрації 614/2021-р від 16.07.2021 «Про внесення змін до розпорядження голови облдержадміністрації від 02.07.2021                 № 598/2021»</w:t>
      </w:r>
    </w:p>
    <w:tbl>
      <w:tblPr>
        <w:tblW w:w="12863" w:type="dxa"/>
        <w:tblInd w:w="1242" w:type="dxa"/>
        <w:tblLook w:val="01E0" w:firstRow="1" w:lastRow="1" w:firstColumn="1" w:lastColumn="1" w:noHBand="0" w:noVBand="0"/>
      </w:tblPr>
      <w:tblGrid>
        <w:gridCol w:w="1276"/>
        <w:gridCol w:w="425"/>
        <w:gridCol w:w="11162"/>
      </w:tblGrid>
      <w:tr w:rsidR="002B7711" w:rsidRPr="002B7711" w14:paraId="0002C4A5" w14:textId="77777777" w:rsidTr="002F3052">
        <w:trPr>
          <w:trHeight w:val="455"/>
        </w:trPr>
        <w:tc>
          <w:tcPr>
            <w:tcW w:w="1276" w:type="dxa"/>
          </w:tcPr>
          <w:p w14:paraId="34970292" w14:textId="77777777" w:rsidR="002B7711" w:rsidRPr="002B7711" w:rsidRDefault="002B7711" w:rsidP="002F3052">
            <w:pPr>
              <w:tabs>
                <w:tab w:val="num" w:pos="252"/>
              </w:tabs>
              <w:spacing w:line="240" w:lineRule="auto"/>
              <w:ind w:left="252" w:hanging="360"/>
              <w:jc w:val="both"/>
            </w:pPr>
            <w:r w:rsidRPr="002B7711">
              <w:t>Інформує</w:t>
            </w:r>
          </w:p>
        </w:tc>
        <w:tc>
          <w:tcPr>
            <w:tcW w:w="425" w:type="dxa"/>
          </w:tcPr>
          <w:p w14:paraId="204A606D" w14:textId="77777777" w:rsidR="002B7711" w:rsidRPr="002B7711" w:rsidRDefault="002B7711" w:rsidP="002F3052">
            <w:pPr>
              <w:tabs>
                <w:tab w:val="num" w:pos="560"/>
              </w:tabs>
              <w:spacing w:line="240" w:lineRule="auto"/>
              <w:jc w:val="both"/>
            </w:pPr>
            <w:r w:rsidRPr="002B7711">
              <w:t>-</w:t>
            </w:r>
          </w:p>
        </w:tc>
        <w:tc>
          <w:tcPr>
            <w:tcW w:w="11162" w:type="dxa"/>
          </w:tcPr>
          <w:p w14:paraId="6061F0B7" w14:textId="77777777" w:rsidR="002B7711" w:rsidRPr="002B7711" w:rsidRDefault="002B7711" w:rsidP="002F3052">
            <w:pPr>
              <w:tabs>
                <w:tab w:val="num" w:pos="560"/>
              </w:tabs>
              <w:spacing w:line="240" w:lineRule="auto"/>
              <w:ind w:right="4528"/>
              <w:jc w:val="both"/>
            </w:pPr>
            <w:r w:rsidRPr="002B7711">
              <w:t>Басюк Дар</w:t>
            </w:r>
            <w:r w:rsidRPr="002B7711">
              <w:rPr>
                <w:lang w:val="en-US"/>
              </w:rPr>
              <w:t>’</w:t>
            </w:r>
            <w:r w:rsidRPr="002B7711">
              <w:t>я Іванівна –  заступник директора Департаменту освіти, науки, молоді та спорту   облдержадміністрації</w:t>
            </w:r>
          </w:p>
          <w:p w14:paraId="285C8262" w14:textId="77777777" w:rsidR="002B7711" w:rsidRPr="002B7711" w:rsidRDefault="002B7711" w:rsidP="002F3052">
            <w:pPr>
              <w:tabs>
                <w:tab w:val="num" w:pos="560"/>
              </w:tabs>
              <w:spacing w:line="240" w:lineRule="auto"/>
              <w:ind w:right="4528"/>
              <w:jc w:val="both"/>
            </w:pPr>
          </w:p>
        </w:tc>
      </w:tr>
    </w:tbl>
    <w:p w14:paraId="053E95A8" w14:textId="77777777" w:rsidR="002B7711" w:rsidRPr="002B7711" w:rsidRDefault="002B7711" w:rsidP="002B7711">
      <w:pPr>
        <w:numPr>
          <w:ilvl w:val="0"/>
          <w:numId w:val="17"/>
        </w:numPr>
        <w:spacing w:line="20" w:lineRule="atLeast"/>
        <w:jc w:val="both"/>
      </w:pPr>
      <w:r w:rsidRPr="002B7711">
        <w:t>Про погодження розпорядження голови облдержадміністрації № 620/2021-р                         від 21.07.2021 «Про перерозподіл обсягу видатків обласного бюджету на 2021 рік»</w:t>
      </w:r>
    </w:p>
    <w:tbl>
      <w:tblPr>
        <w:tblW w:w="12863" w:type="dxa"/>
        <w:tblInd w:w="1242" w:type="dxa"/>
        <w:tblLook w:val="01E0" w:firstRow="1" w:lastRow="1" w:firstColumn="1" w:lastColumn="1" w:noHBand="0" w:noVBand="0"/>
      </w:tblPr>
      <w:tblGrid>
        <w:gridCol w:w="1276"/>
        <w:gridCol w:w="425"/>
        <w:gridCol w:w="11162"/>
      </w:tblGrid>
      <w:tr w:rsidR="002B7711" w:rsidRPr="002B7711" w14:paraId="15057AF4" w14:textId="77777777" w:rsidTr="002F3052">
        <w:trPr>
          <w:trHeight w:val="455"/>
        </w:trPr>
        <w:tc>
          <w:tcPr>
            <w:tcW w:w="1276" w:type="dxa"/>
          </w:tcPr>
          <w:p w14:paraId="4D000BD9"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15D365E3" w14:textId="77777777" w:rsidR="002B7711" w:rsidRPr="002B7711" w:rsidRDefault="002B7711" w:rsidP="002F3052">
            <w:pPr>
              <w:tabs>
                <w:tab w:val="num" w:pos="560"/>
              </w:tabs>
              <w:spacing w:line="20" w:lineRule="atLeast"/>
              <w:jc w:val="both"/>
            </w:pPr>
            <w:r w:rsidRPr="002B7711">
              <w:t>-</w:t>
            </w:r>
          </w:p>
        </w:tc>
        <w:tc>
          <w:tcPr>
            <w:tcW w:w="11162" w:type="dxa"/>
          </w:tcPr>
          <w:p w14:paraId="69F87EF8" w14:textId="77777777" w:rsidR="002B7711" w:rsidRPr="002B7711" w:rsidRDefault="002B7711" w:rsidP="002F3052">
            <w:pPr>
              <w:tabs>
                <w:tab w:val="num" w:pos="560"/>
              </w:tabs>
              <w:spacing w:line="20" w:lineRule="atLeast"/>
              <w:ind w:right="4528"/>
              <w:jc w:val="both"/>
            </w:pPr>
            <w:r w:rsidRPr="002B7711">
              <w:t>– заступник директора Департаменту освіти, науки, молоді та спорту  облдержадміністрації</w:t>
            </w:r>
          </w:p>
          <w:p w14:paraId="7D2BD133" w14:textId="77777777" w:rsidR="002B7711" w:rsidRPr="002B7711" w:rsidRDefault="002B7711" w:rsidP="002F3052">
            <w:pPr>
              <w:tabs>
                <w:tab w:val="num" w:pos="560"/>
              </w:tabs>
              <w:spacing w:line="20" w:lineRule="atLeast"/>
              <w:ind w:right="4528"/>
              <w:jc w:val="both"/>
            </w:pPr>
          </w:p>
        </w:tc>
      </w:tr>
    </w:tbl>
    <w:p w14:paraId="0E4AAC00" w14:textId="77777777" w:rsidR="002B7711" w:rsidRPr="002B7711" w:rsidRDefault="002B7711" w:rsidP="002B7711">
      <w:pPr>
        <w:numPr>
          <w:ilvl w:val="0"/>
          <w:numId w:val="17"/>
        </w:numPr>
        <w:spacing w:line="20" w:lineRule="atLeast"/>
        <w:jc w:val="both"/>
      </w:pPr>
      <w:r w:rsidRPr="002B7711">
        <w:t>Про погодження розпорядження голови облдержадміністрації № 637/2021-р                             від 29.07.2021 «Про внесення змін до розпорядження голови облдержадміністрації від 15.06.2021 № 552/2021»</w:t>
      </w:r>
    </w:p>
    <w:tbl>
      <w:tblPr>
        <w:tblW w:w="12863" w:type="dxa"/>
        <w:tblInd w:w="1242" w:type="dxa"/>
        <w:tblLook w:val="01E0" w:firstRow="1" w:lastRow="1" w:firstColumn="1" w:lastColumn="1" w:noHBand="0" w:noVBand="0"/>
      </w:tblPr>
      <w:tblGrid>
        <w:gridCol w:w="1276"/>
        <w:gridCol w:w="425"/>
        <w:gridCol w:w="11162"/>
      </w:tblGrid>
      <w:tr w:rsidR="002B7711" w:rsidRPr="002B7711" w14:paraId="19AF4776" w14:textId="77777777" w:rsidTr="002F3052">
        <w:trPr>
          <w:trHeight w:val="455"/>
        </w:trPr>
        <w:tc>
          <w:tcPr>
            <w:tcW w:w="1276" w:type="dxa"/>
          </w:tcPr>
          <w:p w14:paraId="61B528CE"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7DEB5880" w14:textId="77777777" w:rsidR="002B7711" w:rsidRPr="002B7711" w:rsidRDefault="002B7711" w:rsidP="002F3052">
            <w:pPr>
              <w:tabs>
                <w:tab w:val="num" w:pos="560"/>
              </w:tabs>
              <w:spacing w:line="20" w:lineRule="atLeast"/>
              <w:jc w:val="both"/>
            </w:pPr>
            <w:r w:rsidRPr="002B7711">
              <w:t>-</w:t>
            </w:r>
          </w:p>
        </w:tc>
        <w:tc>
          <w:tcPr>
            <w:tcW w:w="11162" w:type="dxa"/>
          </w:tcPr>
          <w:p w14:paraId="48AF1565" w14:textId="77777777" w:rsidR="002B7711" w:rsidRPr="002B7711" w:rsidRDefault="002B7711" w:rsidP="002F3052">
            <w:pPr>
              <w:tabs>
                <w:tab w:val="num" w:pos="560"/>
              </w:tabs>
              <w:spacing w:line="20" w:lineRule="atLeast"/>
              <w:ind w:right="4528"/>
              <w:jc w:val="both"/>
            </w:pPr>
            <w:r w:rsidRPr="002B7711">
              <w:t>Басюк Дар</w:t>
            </w:r>
            <w:r w:rsidRPr="002B7711">
              <w:rPr>
                <w:lang w:val="en-US"/>
              </w:rPr>
              <w:t>’</w:t>
            </w:r>
            <w:r w:rsidRPr="002B7711">
              <w:t>я Іванівна – заступник директора Департаменту освіти, науки, молоді та спорту  облдержадміністрації</w:t>
            </w:r>
          </w:p>
          <w:p w14:paraId="7FD496EF" w14:textId="77777777" w:rsidR="002B7711" w:rsidRPr="002B7711" w:rsidRDefault="002B7711" w:rsidP="002F3052">
            <w:pPr>
              <w:tabs>
                <w:tab w:val="num" w:pos="560"/>
              </w:tabs>
              <w:spacing w:line="20" w:lineRule="atLeast"/>
              <w:ind w:right="4528"/>
              <w:jc w:val="both"/>
            </w:pPr>
          </w:p>
        </w:tc>
      </w:tr>
    </w:tbl>
    <w:p w14:paraId="74553E6C" w14:textId="77777777" w:rsidR="002B7711" w:rsidRPr="002B7711" w:rsidRDefault="002B7711" w:rsidP="002B7711">
      <w:pPr>
        <w:numPr>
          <w:ilvl w:val="0"/>
          <w:numId w:val="17"/>
        </w:numPr>
        <w:spacing w:line="20" w:lineRule="atLeast"/>
        <w:jc w:val="both"/>
        <w:rPr>
          <w:color w:val="FF0000"/>
        </w:rPr>
      </w:pPr>
      <w:r w:rsidRPr="002B7711">
        <w:lastRenderedPageBreak/>
        <w:t xml:space="preserve">Про погодження розпорядження голови облдержадміністрації № 643/2021-р                          від 02.08.2021 «Про збільшення обсягу доходів і видатків обласного бюджету на 2021 рік» </w:t>
      </w:r>
    </w:p>
    <w:tbl>
      <w:tblPr>
        <w:tblW w:w="12863" w:type="dxa"/>
        <w:tblInd w:w="1242" w:type="dxa"/>
        <w:tblLook w:val="01E0" w:firstRow="1" w:lastRow="1" w:firstColumn="1" w:lastColumn="1" w:noHBand="0" w:noVBand="0"/>
      </w:tblPr>
      <w:tblGrid>
        <w:gridCol w:w="1276"/>
        <w:gridCol w:w="425"/>
        <w:gridCol w:w="11162"/>
      </w:tblGrid>
      <w:tr w:rsidR="002B7711" w:rsidRPr="002B7711" w14:paraId="48FFC68C" w14:textId="77777777" w:rsidTr="002F3052">
        <w:trPr>
          <w:trHeight w:val="455"/>
        </w:trPr>
        <w:tc>
          <w:tcPr>
            <w:tcW w:w="1276" w:type="dxa"/>
          </w:tcPr>
          <w:p w14:paraId="0548BD29"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528D6E30" w14:textId="77777777" w:rsidR="002B7711" w:rsidRPr="002B7711" w:rsidRDefault="002B7711" w:rsidP="002F3052">
            <w:pPr>
              <w:tabs>
                <w:tab w:val="num" w:pos="560"/>
              </w:tabs>
              <w:spacing w:line="20" w:lineRule="atLeast"/>
              <w:jc w:val="both"/>
            </w:pPr>
            <w:r w:rsidRPr="002B7711">
              <w:t>-</w:t>
            </w:r>
          </w:p>
        </w:tc>
        <w:tc>
          <w:tcPr>
            <w:tcW w:w="11162" w:type="dxa"/>
          </w:tcPr>
          <w:p w14:paraId="16C90C4B" w14:textId="77777777" w:rsidR="002B7711" w:rsidRPr="002B7711" w:rsidRDefault="002B7711" w:rsidP="002F3052">
            <w:pPr>
              <w:tabs>
                <w:tab w:val="num" w:pos="560"/>
              </w:tabs>
              <w:spacing w:line="20" w:lineRule="atLeast"/>
              <w:ind w:right="4528"/>
              <w:jc w:val="both"/>
            </w:pPr>
            <w:proofErr w:type="spellStart"/>
            <w:r w:rsidRPr="002B7711">
              <w:t>Пенюшкевич</w:t>
            </w:r>
            <w:proofErr w:type="spellEnd"/>
            <w:r w:rsidRPr="002B7711">
              <w:t xml:space="preserve"> Сергій Адамович – директор Департаменту фінансів облдержадміністрації</w:t>
            </w:r>
          </w:p>
          <w:p w14:paraId="39E95F74" w14:textId="77777777" w:rsidR="002B7711" w:rsidRPr="002B7711" w:rsidRDefault="002B7711" w:rsidP="002F3052">
            <w:pPr>
              <w:tabs>
                <w:tab w:val="num" w:pos="560"/>
              </w:tabs>
              <w:spacing w:line="20" w:lineRule="atLeast"/>
              <w:ind w:right="4528"/>
              <w:jc w:val="both"/>
            </w:pPr>
          </w:p>
        </w:tc>
      </w:tr>
    </w:tbl>
    <w:p w14:paraId="1770C7CC" w14:textId="77777777" w:rsidR="002B7711" w:rsidRPr="002B7711" w:rsidRDefault="002B7711" w:rsidP="002B7711">
      <w:pPr>
        <w:numPr>
          <w:ilvl w:val="0"/>
          <w:numId w:val="17"/>
        </w:numPr>
        <w:spacing w:line="20" w:lineRule="atLeast"/>
        <w:jc w:val="both"/>
        <w:rPr>
          <w:color w:val="FF0000"/>
        </w:rPr>
      </w:pPr>
      <w:r w:rsidRPr="002B7711">
        <w:t xml:space="preserve">Про погодження розпорядження голови облдержадміністрації № 648/2021-р                          від 04.08.2021 «Про збільшення обсягу доходів і видатків обласного бюджету на 2021 рік» </w:t>
      </w:r>
    </w:p>
    <w:tbl>
      <w:tblPr>
        <w:tblW w:w="12863" w:type="dxa"/>
        <w:tblInd w:w="1242" w:type="dxa"/>
        <w:tblLook w:val="01E0" w:firstRow="1" w:lastRow="1" w:firstColumn="1" w:lastColumn="1" w:noHBand="0" w:noVBand="0"/>
      </w:tblPr>
      <w:tblGrid>
        <w:gridCol w:w="1276"/>
        <w:gridCol w:w="425"/>
        <w:gridCol w:w="11162"/>
      </w:tblGrid>
      <w:tr w:rsidR="002B7711" w:rsidRPr="002B7711" w14:paraId="638F6E5B" w14:textId="77777777" w:rsidTr="002F3052">
        <w:trPr>
          <w:trHeight w:val="455"/>
        </w:trPr>
        <w:tc>
          <w:tcPr>
            <w:tcW w:w="1276" w:type="dxa"/>
          </w:tcPr>
          <w:p w14:paraId="5CAD95E7"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0A5CB2FC" w14:textId="77777777" w:rsidR="002B7711" w:rsidRPr="002B7711" w:rsidRDefault="002B7711" w:rsidP="002F3052">
            <w:pPr>
              <w:tabs>
                <w:tab w:val="num" w:pos="560"/>
              </w:tabs>
              <w:spacing w:line="20" w:lineRule="atLeast"/>
              <w:jc w:val="both"/>
            </w:pPr>
            <w:r w:rsidRPr="002B7711">
              <w:t>-</w:t>
            </w:r>
          </w:p>
        </w:tc>
        <w:tc>
          <w:tcPr>
            <w:tcW w:w="11162" w:type="dxa"/>
          </w:tcPr>
          <w:p w14:paraId="214B2EE3" w14:textId="77777777" w:rsidR="002B7711" w:rsidRPr="002B7711" w:rsidRDefault="002B7711" w:rsidP="002F3052">
            <w:pPr>
              <w:tabs>
                <w:tab w:val="num" w:pos="560"/>
              </w:tabs>
              <w:spacing w:line="20" w:lineRule="atLeast"/>
              <w:ind w:right="4528"/>
              <w:jc w:val="both"/>
            </w:pPr>
            <w:proofErr w:type="spellStart"/>
            <w:r w:rsidRPr="002B7711">
              <w:t>Пенюшкевич</w:t>
            </w:r>
            <w:proofErr w:type="spellEnd"/>
            <w:r w:rsidRPr="002B7711">
              <w:t xml:space="preserve"> Сергій Адамович – директор Департаменту фінансів облдержадміністрації</w:t>
            </w:r>
          </w:p>
          <w:p w14:paraId="5C527CED" w14:textId="77777777" w:rsidR="002B7711" w:rsidRPr="002B7711" w:rsidRDefault="002B7711" w:rsidP="002F3052">
            <w:pPr>
              <w:tabs>
                <w:tab w:val="num" w:pos="560"/>
              </w:tabs>
              <w:spacing w:line="20" w:lineRule="atLeast"/>
              <w:ind w:right="4528"/>
              <w:jc w:val="both"/>
            </w:pPr>
          </w:p>
        </w:tc>
      </w:tr>
    </w:tbl>
    <w:p w14:paraId="1089863B" w14:textId="77777777" w:rsidR="002B7711" w:rsidRPr="002B7711" w:rsidRDefault="002B7711" w:rsidP="002B7711">
      <w:pPr>
        <w:numPr>
          <w:ilvl w:val="0"/>
          <w:numId w:val="17"/>
        </w:numPr>
        <w:spacing w:line="20" w:lineRule="atLeast"/>
        <w:jc w:val="both"/>
        <w:rPr>
          <w:color w:val="FF0000"/>
        </w:rPr>
      </w:pPr>
      <w:r w:rsidRPr="002B7711">
        <w:t xml:space="preserve">Про погодження розпорядження голови облдержадміністрації № 641/2021-р                          від 02.08.2021 «Про збільшення обсягу доходів і видатків обласного бюджету на 2021 рік» </w:t>
      </w:r>
    </w:p>
    <w:tbl>
      <w:tblPr>
        <w:tblW w:w="12863" w:type="dxa"/>
        <w:tblInd w:w="1242" w:type="dxa"/>
        <w:tblLook w:val="01E0" w:firstRow="1" w:lastRow="1" w:firstColumn="1" w:lastColumn="1" w:noHBand="0" w:noVBand="0"/>
      </w:tblPr>
      <w:tblGrid>
        <w:gridCol w:w="1276"/>
        <w:gridCol w:w="425"/>
        <w:gridCol w:w="11162"/>
      </w:tblGrid>
      <w:tr w:rsidR="002B7711" w:rsidRPr="002B7711" w14:paraId="125FA9CD" w14:textId="77777777" w:rsidTr="002F3052">
        <w:trPr>
          <w:trHeight w:val="455"/>
        </w:trPr>
        <w:tc>
          <w:tcPr>
            <w:tcW w:w="1276" w:type="dxa"/>
          </w:tcPr>
          <w:p w14:paraId="06EF51DD"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26244941" w14:textId="77777777" w:rsidR="002B7711" w:rsidRPr="002B7711" w:rsidRDefault="002B7711" w:rsidP="002F3052">
            <w:pPr>
              <w:tabs>
                <w:tab w:val="num" w:pos="560"/>
              </w:tabs>
              <w:spacing w:line="20" w:lineRule="atLeast"/>
              <w:jc w:val="both"/>
            </w:pPr>
            <w:r w:rsidRPr="002B7711">
              <w:t>-</w:t>
            </w:r>
          </w:p>
        </w:tc>
        <w:tc>
          <w:tcPr>
            <w:tcW w:w="11162" w:type="dxa"/>
          </w:tcPr>
          <w:p w14:paraId="591AFE68" w14:textId="77777777" w:rsidR="002B7711" w:rsidRPr="002B7711" w:rsidRDefault="002B7711" w:rsidP="002F3052">
            <w:pPr>
              <w:tabs>
                <w:tab w:val="num" w:pos="560"/>
              </w:tabs>
              <w:spacing w:line="20" w:lineRule="atLeast"/>
              <w:ind w:right="4528"/>
              <w:jc w:val="both"/>
            </w:pPr>
            <w:r w:rsidRPr="002B7711">
              <w:t>Ковальчук Ірина Іванівна – директор Департаменту соціального захисту населення облдержадміністрації</w:t>
            </w:r>
          </w:p>
          <w:p w14:paraId="7B9EB3AB" w14:textId="77777777" w:rsidR="002B7711" w:rsidRPr="002B7711" w:rsidRDefault="002B7711" w:rsidP="002F3052">
            <w:pPr>
              <w:tabs>
                <w:tab w:val="num" w:pos="560"/>
              </w:tabs>
              <w:spacing w:line="20" w:lineRule="atLeast"/>
              <w:ind w:right="4528"/>
              <w:jc w:val="both"/>
            </w:pPr>
          </w:p>
        </w:tc>
      </w:tr>
    </w:tbl>
    <w:p w14:paraId="7B01C88E" w14:textId="77777777" w:rsidR="002B7711" w:rsidRPr="002B7711" w:rsidRDefault="002B7711" w:rsidP="002B7711">
      <w:pPr>
        <w:numPr>
          <w:ilvl w:val="0"/>
          <w:numId w:val="17"/>
        </w:numPr>
        <w:spacing w:line="20" w:lineRule="atLeast"/>
        <w:jc w:val="both"/>
        <w:rPr>
          <w:color w:val="FF0000"/>
        </w:rPr>
      </w:pPr>
      <w:r w:rsidRPr="002B7711">
        <w:t xml:space="preserve">Про погодження розпорядження голови облдержадміністрації № 642/2021-р                          від 02.08.2021 «Про збільшення обсягу доходів і видатків обласного бюджету на 2021 рік» </w:t>
      </w:r>
    </w:p>
    <w:tbl>
      <w:tblPr>
        <w:tblW w:w="12863" w:type="dxa"/>
        <w:tblInd w:w="1242" w:type="dxa"/>
        <w:tblLook w:val="01E0" w:firstRow="1" w:lastRow="1" w:firstColumn="1" w:lastColumn="1" w:noHBand="0" w:noVBand="0"/>
      </w:tblPr>
      <w:tblGrid>
        <w:gridCol w:w="1276"/>
        <w:gridCol w:w="425"/>
        <w:gridCol w:w="11162"/>
      </w:tblGrid>
      <w:tr w:rsidR="002B7711" w:rsidRPr="002B7711" w14:paraId="258234DB" w14:textId="77777777" w:rsidTr="002F3052">
        <w:trPr>
          <w:trHeight w:val="455"/>
        </w:trPr>
        <w:tc>
          <w:tcPr>
            <w:tcW w:w="1276" w:type="dxa"/>
          </w:tcPr>
          <w:p w14:paraId="0E77DA70"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2703AF10" w14:textId="77777777" w:rsidR="002B7711" w:rsidRPr="002B7711" w:rsidRDefault="002B7711" w:rsidP="002F3052">
            <w:pPr>
              <w:tabs>
                <w:tab w:val="num" w:pos="560"/>
              </w:tabs>
              <w:spacing w:line="20" w:lineRule="atLeast"/>
              <w:jc w:val="both"/>
            </w:pPr>
            <w:r w:rsidRPr="002B7711">
              <w:t>-</w:t>
            </w:r>
          </w:p>
        </w:tc>
        <w:tc>
          <w:tcPr>
            <w:tcW w:w="11162" w:type="dxa"/>
          </w:tcPr>
          <w:p w14:paraId="535FD160" w14:textId="77777777" w:rsidR="002B7711" w:rsidRPr="002B7711" w:rsidRDefault="002B7711" w:rsidP="002F3052">
            <w:pPr>
              <w:tabs>
                <w:tab w:val="num" w:pos="560"/>
              </w:tabs>
              <w:spacing w:line="20" w:lineRule="atLeast"/>
              <w:ind w:right="4528"/>
              <w:jc w:val="both"/>
            </w:pPr>
            <w:r w:rsidRPr="002B7711">
              <w:t>Ковальчук Ірина Іванівна – директор Департаменту соціального захисту населення облдержадміністрації</w:t>
            </w:r>
          </w:p>
          <w:p w14:paraId="1DF0448A" w14:textId="77777777" w:rsidR="002B7711" w:rsidRPr="002B7711" w:rsidRDefault="002B7711" w:rsidP="002F3052">
            <w:pPr>
              <w:tabs>
                <w:tab w:val="num" w:pos="560"/>
              </w:tabs>
              <w:spacing w:line="20" w:lineRule="atLeast"/>
              <w:ind w:right="4528"/>
              <w:jc w:val="both"/>
            </w:pPr>
          </w:p>
        </w:tc>
      </w:tr>
    </w:tbl>
    <w:p w14:paraId="0F327D6B" w14:textId="77777777" w:rsidR="002B7711" w:rsidRPr="002B7711" w:rsidRDefault="002B7711" w:rsidP="002B7711">
      <w:pPr>
        <w:numPr>
          <w:ilvl w:val="0"/>
          <w:numId w:val="17"/>
        </w:numPr>
        <w:spacing w:line="20" w:lineRule="atLeast"/>
        <w:jc w:val="both"/>
        <w:rPr>
          <w:color w:val="FF0000"/>
        </w:rPr>
      </w:pPr>
      <w:r w:rsidRPr="002B7711">
        <w:t xml:space="preserve">Про погодження розпорядження голови облдержадміністрації № 665/2021-р                          від 17.08.2021 «Про перерозподіл залишків субвенції з державного бюджету України» </w:t>
      </w:r>
    </w:p>
    <w:tbl>
      <w:tblPr>
        <w:tblW w:w="12863" w:type="dxa"/>
        <w:tblInd w:w="1242" w:type="dxa"/>
        <w:tblLook w:val="01E0" w:firstRow="1" w:lastRow="1" w:firstColumn="1" w:lastColumn="1" w:noHBand="0" w:noVBand="0"/>
      </w:tblPr>
      <w:tblGrid>
        <w:gridCol w:w="1276"/>
        <w:gridCol w:w="425"/>
        <w:gridCol w:w="11162"/>
      </w:tblGrid>
      <w:tr w:rsidR="002B7711" w:rsidRPr="002B7711" w14:paraId="0DEEE4E4" w14:textId="77777777" w:rsidTr="002F3052">
        <w:trPr>
          <w:trHeight w:val="455"/>
        </w:trPr>
        <w:tc>
          <w:tcPr>
            <w:tcW w:w="1276" w:type="dxa"/>
          </w:tcPr>
          <w:p w14:paraId="1F022CC4"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317C2C34" w14:textId="77777777" w:rsidR="002B7711" w:rsidRPr="002B7711" w:rsidRDefault="002B7711" w:rsidP="002F3052">
            <w:pPr>
              <w:tabs>
                <w:tab w:val="num" w:pos="560"/>
              </w:tabs>
              <w:spacing w:line="20" w:lineRule="atLeast"/>
              <w:jc w:val="both"/>
            </w:pPr>
            <w:r w:rsidRPr="002B7711">
              <w:t>-</w:t>
            </w:r>
          </w:p>
        </w:tc>
        <w:tc>
          <w:tcPr>
            <w:tcW w:w="11162" w:type="dxa"/>
          </w:tcPr>
          <w:p w14:paraId="03B887EF" w14:textId="77777777" w:rsidR="002B7711" w:rsidRPr="002B7711" w:rsidRDefault="002B7711" w:rsidP="002F3052">
            <w:pPr>
              <w:tabs>
                <w:tab w:val="num" w:pos="560"/>
              </w:tabs>
              <w:spacing w:line="20" w:lineRule="atLeast"/>
              <w:ind w:right="4528"/>
              <w:jc w:val="both"/>
            </w:pPr>
            <w:r w:rsidRPr="002B7711">
              <w:t>Бригадир Віра Іванівна – директор Департаменту розвитку громад, будівництва та житлово-комунального господарства облдержадміністрації</w:t>
            </w:r>
          </w:p>
          <w:p w14:paraId="59438269" w14:textId="77777777" w:rsidR="002B7711" w:rsidRPr="002B7711" w:rsidRDefault="002B7711" w:rsidP="002F3052">
            <w:pPr>
              <w:tabs>
                <w:tab w:val="num" w:pos="560"/>
              </w:tabs>
              <w:spacing w:line="20" w:lineRule="atLeast"/>
              <w:ind w:right="4528"/>
              <w:jc w:val="both"/>
            </w:pPr>
          </w:p>
        </w:tc>
      </w:tr>
    </w:tbl>
    <w:p w14:paraId="20CFC424" w14:textId="77777777" w:rsidR="002B7711" w:rsidRPr="002B7711" w:rsidRDefault="002B7711" w:rsidP="002B7711">
      <w:pPr>
        <w:numPr>
          <w:ilvl w:val="0"/>
          <w:numId w:val="17"/>
        </w:numPr>
        <w:spacing w:line="20" w:lineRule="atLeast"/>
        <w:jc w:val="both"/>
      </w:pPr>
      <w:r w:rsidRPr="002B7711">
        <w:t>Про погодження розпорядження голови облдержадміністрації № 674/2021-р                             від 20.08.2021 «Про перерозподіл бюджетних призначень, передбачених в обласному бюджеті на 2021 рік»</w:t>
      </w:r>
    </w:p>
    <w:tbl>
      <w:tblPr>
        <w:tblW w:w="12863" w:type="dxa"/>
        <w:tblInd w:w="1242" w:type="dxa"/>
        <w:tblLook w:val="01E0" w:firstRow="1" w:lastRow="1" w:firstColumn="1" w:lastColumn="1" w:noHBand="0" w:noVBand="0"/>
      </w:tblPr>
      <w:tblGrid>
        <w:gridCol w:w="1276"/>
        <w:gridCol w:w="425"/>
        <w:gridCol w:w="11162"/>
      </w:tblGrid>
      <w:tr w:rsidR="002B7711" w:rsidRPr="002B7711" w14:paraId="12AB99F4" w14:textId="77777777" w:rsidTr="002F3052">
        <w:trPr>
          <w:trHeight w:val="455"/>
        </w:trPr>
        <w:tc>
          <w:tcPr>
            <w:tcW w:w="1276" w:type="dxa"/>
          </w:tcPr>
          <w:p w14:paraId="5DA44D3A"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03339419" w14:textId="77777777" w:rsidR="002B7711" w:rsidRPr="002B7711" w:rsidRDefault="002B7711" w:rsidP="002F3052">
            <w:pPr>
              <w:tabs>
                <w:tab w:val="num" w:pos="560"/>
              </w:tabs>
              <w:spacing w:line="20" w:lineRule="atLeast"/>
              <w:jc w:val="both"/>
            </w:pPr>
            <w:r w:rsidRPr="002B7711">
              <w:t>-</w:t>
            </w:r>
          </w:p>
        </w:tc>
        <w:tc>
          <w:tcPr>
            <w:tcW w:w="11162" w:type="dxa"/>
          </w:tcPr>
          <w:p w14:paraId="6CC53761" w14:textId="77777777" w:rsidR="002B7711" w:rsidRPr="002B7711" w:rsidRDefault="002B7711" w:rsidP="002F3052">
            <w:pPr>
              <w:tabs>
                <w:tab w:val="num" w:pos="560"/>
              </w:tabs>
              <w:spacing w:line="20" w:lineRule="atLeast"/>
              <w:ind w:right="4528"/>
              <w:jc w:val="both"/>
            </w:pPr>
            <w:proofErr w:type="spellStart"/>
            <w:r w:rsidRPr="002B7711">
              <w:t>Завроцький</w:t>
            </w:r>
            <w:proofErr w:type="spellEnd"/>
            <w:r w:rsidRPr="002B7711">
              <w:t xml:space="preserve"> Олександр Іванович - директор Департаменту охорони здоров’я облдержадміністрації </w:t>
            </w:r>
          </w:p>
          <w:p w14:paraId="64EA7C33" w14:textId="77777777" w:rsidR="002B7711" w:rsidRPr="002B7711" w:rsidRDefault="002B7711" w:rsidP="002F3052">
            <w:pPr>
              <w:tabs>
                <w:tab w:val="num" w:pos="560"/>
              </w:tabs>
              <w:spacing w:line="20" w:lineRule="atLeast"/>
              <w:ind w:right="4528"/>
              <w:jc w:val="both"/>
            </w:pPr>
          </w:p>
        </w:tc>
      </w:tr>
    </w:tbl>
    <w:p w14:paraId="5C3DEEEB" w14:textId="77777777" w:rsidR="002B7711" w:rsidRPr="002B7711" w:rsidRDefault="002B7711" w:rsidP="002B7711">
      <w:pPr>
        <w:numPr>
          <w:ilvl w:val="0"/>
          <w:numId w:val="17"/>
        </w:numPr>
        <w:spacing w:line="20" w:lineRule="atLeast"/>
        <w:jc w:val="both"/>
        <w:rPr>
          <w:color w:val="FF0000"/>
        </w:rPr>
      </w:pPr>
      <w:r w:rsidRPr="002B7711">
        <w:t>Про погодження розпорядження голови облдержадміністрації № 6</w:t>
      </w:r>
      <w:r w:rsidRPr="002B7711">
        <w:rPr>
          <w:lang w:val="en-US"/>
        </w:rPr>
        <w:t>77</w:t>
      </w:r>
      <w:r w:rsidRPr="002B7711">
        <w:t xml:space="preserve">/2021-р                         від </w:t>
      </w:r>
      <w:r w:rsidRPr="002B7711">
        <w:rPr>
          <w:lang w:val="en-US"/>
        </w:rPr>
        <w:t>26</w:t>
      </w:r>
      <w:r w:rsidRPr="002B7711">
        <w:t xml:space="preserve">.08.2021 «Про розподіл обсягу субвенцій на 2021 рік» </w:t>
      </w:r>
    </w:p>
    <w:tbl>
      <w:tblPr>
        <w:tblW w:w="12863" w:type="dxa"/>
        <w:tblInd w:w="1242" w:type="dxa"/>
        <w:tblLook w:val="01E0" w:firstRow="1" w:lastRow="1" w:firstColumn="1" w:lastColumn="1" w:noHBand="0" w:noVBand="0"/>
      </w:tblPr>
      <w:tblGrid>
        <w:gridCol w:w="1276"/>
        <w:gridCol w:w="425"/>
        <w:gridCol w:w="11162"/>
      </w:tblGrid>
      <w:tr w:rsidR="002B7711" w:rsidRPr="002B7711" w14:paraId="2AB20B8E" w14:textId="77777777" w:rsidTr="002F3052">
        <w:trPr>
          <w:trHeight w:val="455"/>
        </w:trPr>
        <w:tc>
          <w:tcPr>
            <w:tcW w:w="1276" w:type="dxa"/>
          </w:tcPr>
          <w:p w14:paraId="4F039FF0"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591B899C" w14:textId="77777777" w:rsidR="002B7711" w:rsidRPr="002B7711" w:rsidRDefault="002B7711" w:rsidP="002F3052">
            <w:pPr>
              <w:tabs>
                <w:tab w:val="num" w:pos="560"/>
              </w:tabs>
              <w:spacing w:line="20" w:lineRule="atLeast"/>
              <w:jc w:val="both"/>
            </w:pPr>
            <w:r w:rsidRPr="002B7711">
              <w:t>-</w:t>
            </w:r>
          </w:p>
        </w:tc>
        <w:tc>
          <w:tcPr>
            <w:tcW w:w="11162" w:type="dxa"/>
          </w:tcPr>
          <w:p w14:paraId="107B1432" w14:textId="77777777" w:rsidR="002B7711" w:rsidRPr="002B7711" w:rsidRDefault="002B7711" w:rsidP="002F3052">
            <w:pPr>
              <w:tabs>
                <w:tab w:val="num" w:pos="560"/>
              </w:tabs>
              <w:spacing w:line="20" w:lineRule="atLeast"/>
              <w:ind w:right="4528"/>
              <w:jc w:val="both"/>
            </w:pPr>
            <w:r w:rsidRPr="002B7711">
              <w:t>Ковальчук Ірина Іванівна – директор Департаменту соціального захисту населення облдержадміністрації</w:t>
            </w:r>
          </w:p>
          <w:p w14:paraId="5CC27291" w14:textId="77777777" w:rsidR="002B7711" w:rsidRPr="002B7711" w:rsidRDefault="002B7711" w:rsidP="002F3052">
            <w:pPr>
              <w:tabs>
                <w:tab w:val="num" w:pos="560"/>
              </w:tabs>
              <w:spacing w:line="20" w:lineRule="atLeast"/>
              <w:ind w:right="4528"/>
              <w:jc w:val="both"/>
            </w:pPr>
          </w:p>
        </w:tc>
      </w:tr>
    </w:tbl>
    <w:p w14:paraId="0B720920" w14:textId="77777777" w:rsidR="002B7711" w:rsidRPr="002B7711" w:rsidRDefault="002B7711" w:rsidP="002B7711">
      <w:pPr>
        <w:numPr>
          <w:ilvl w:val="0"/>
          <w:numId w:val="17"/>
        </w:numPr>
        <w:spacing w:line="20" w:lineRule="atLeast"/>
        <w:jc w:val="both"/>
        <w:rPr>
          <w:color w:val="FF0000"/>
        </w:rPr>
      </w:pPr>
      <w:r w:rsidRPr="002B7711">
        <w:t xml:space="preserve">Про погодження розпорядження голови облдержадміністрації № 682/2021-р                           від </w:t>
      </w:r>
      <w:r w:rsidRPr="002B7711">
        <w:rPr>
          <w:lang w:val="en-US"/>
        </w:rPr>
        <w:t>2</w:t>
      </w:r>
      <w:r w:rsidRPr="002B7711">
        <w:t xml:space="preserve">7.08.2021 «Про перерозподіл бюджетних призначень» </w:t>
      </w:r>
    </w:p>
    <w:tbl>
      <w:tblPr>
        <w:tblW w:w="12863" w:type="dxa"/>
        <w:tblInd w:w="1242" w:type="dxa"/>
        <w:tblLook w:val="01E0" w:firstRow="1" w:lastRow="1" w:firstColumn="1" w:lastColumn="1" w:noHBand="0" w:noVBand="0"/>
      </w:tblPr>
      <w:tblGrid>
        <w:gridCol w:w="1276"/>
        <w:gridCol w:w="425"/>
        <w:gridCol w:w="11162"/>
      </w:tblGrid>
      <w:tr w:rsidR="002B7711" w:rsidRPr="002B7711" w14:paraId="08B19DE3" w14:textId="77777777" w:rsidTr="002F3052">
        <w:trPr>
          <w:trHeight w:val="455"/>
        </w:trPr>
        <w:tc>
          <w:tcPr>
            <w:tcW w:w="1276" w:type="dxa"/>
          </w:tcPr>
          <w:p w14:paraId="30D4CF7E"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6F28D775" w14:textId="77777777" w:rsidR="002B7711" w:rsidRPr="002B7711" w:rsidRDefault="002B7711" w:rsidP="002F3052">
            <w:pPr>
              <w:tabs>
                <w:tab w:val="num" w:pos="560"/>
              </w:tabs>
              <w:spacing w:line="20" w:lineRule="atLeast"/>
              <w:jc w:val="both"/>
            </w:pPr>
            <w:r w:rsidRPr="002B7711">
              <w:t>-</w:t>
            </w:r>
          </w:p>
        </w:tc>
        <w:tc>
          <w:tcPr>
            <w:tcW w:w="11162" w:type="dxa"/>
          </w:tcPr>
          <w:p w14:paraId="0CDE96AC" w14:textId="77777777" w:rsidR="002B7711" w:rsidRPr="002B7711" w:rsidRDefault="002B7711" w:rsidP="002F3052">
            <w:pPr>
              <w:tabs>
                <w:tab w:val="num" w:pos="560"/>
              </w:tabs>
              <w:spacing w:line="20" w:lineRule="atLeast"/>
              <w:ind w:right="4528"/>
              <w:jc w:val="both"/>
              <w:rPr>
                <w:lang w:val="en-US"/>
              </w:rPr>
            </w:pPr>
            <w:r w:rsidRPr="002B7711">
              <w:t>Ковальчук Ірина Іванівна – директор Департаменту соціального захисту населення облдержадміністрації</w:t>
            </w:r>
          </w:p>
          <w:p w14:paraId="5246FF01" w14:textId="77777777" w:rsidR="002B7711" w:rsidRPr="002B7711" w:rsidRDefault="002B7711" w:rsidP="002F3052">
            <w:pPr>
              <w:tabs>
                <w:tab w:val="num" w:pos="560"/>
              </w:tabs>
              <w:spacing w:line="20" w:lineRule="atLeast"/>
              <w:ind w:right="4528"/>
              <w:jc w:val="both"/>
            </w:pPr>
          </w:p>
        </w:tc>
      </w:tr>
    </w:tbl>
    <w:p w14:paraId="2102BCBF" w14:textId="77777777" w:rsidR="002B7711" w:rsidRPr="002B7711" w:rsidRDefault="002B7711" w:rsidP="002B7711">
      <w:pPr>
        <w:numPr>
          <w:ilvl w:val="0"/>
          <w:numId w:val="17"/>
        </w:numPr>
        <w:spacing w:line="20" w:lineRule="atLeast"/>
        <w:jc w:val="both"/>
        <w:rPr>
          <w:color w:val="FF0000"/>
        </w:rPr>
      </w:pPr>
      <w:r w:rsidRPr="002B7711">
        <w:t>Про погодження розпорядження голови облдержадміністрації № 6</w:t>
      </w:r>
      <w:r w:rsidRPr="002B7711">
        <w:rPr>
          <w:lang w:val="en-US"/>
        </w:rPr>
        <w:t>76</w:t>
      </w:r>
      <w:r w:rsidRPr="002B7711">
        <w:t xml:space="preserve">/2021-р                           від </w:t>
      </w:r>
      <w:r w:rsidRPr="002B7711">
        <w:rPr>
          <w:lang w:val="en-US"/>
        </w:rPr>
        <w:t>26</w:t>
      </w:r>
      <w:r w:rsidRPr="002B7711">
        <w:t xml:space="preserve">.08.2021 «Про збільшення обсягу доходів і видатків обласного бюджету на 2021 рік» </w:t>
      </w:r>
    </w:p>
    <w:tbl>
      <w:tblPr>
        <w:tblW w:w="12863" w:type="dxa"/>
        <w:tblInd w:w="1242" w:type="dxa"/>
        <w:tblLook w:val="01E0" w:firstRow="1" w:lastRow="1" w:firstColumn="1" w:lastColumn="1" w:noHBand="0" w:noVBand="0"/>
      </w:tblPr>
      <w:tblGrid>
        <w:gridCol w:w="1276"/>
        <w:gridCol w:w="425"/>
        <w:gridCol w:w="11162"/>
      </w:tblGrid>
      <w:tr w:rsidR="002B7711" w:rsidRPr="002B7711" w14:paraId="72C0B991" w14:textId="77777777" w:rsidTr="002F3052">
        <w:trPr>
          <w:trHeight w:val="455"/>
        </w:trPr>
        <w:tc>
          <w:tcPr>
            <w:tcW w:w="1276" w:type="dxa"/>
          </w:tcPr>
          <w:p w14:paraId="010FB678"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52D7CD38" w14:textId="77777777" w:rsidR="002B7711" w:rsidRPr="002B7711" w:rsidRDefault="002B7711" w:rsidP="002F3052">
            <w:pPr>
              <w:tabs>
                <w:tab w:val="num" w:pos="560"/>
              </w:tabs>
              <w:spacing w:line="20" w:lineRule="atLeast"/>
              <w:jc w:val="both"/>
            </w:pPr>
            <w:r w:rsidRPr="002B7711">
              <w:t>-</w:t>
            </w:r>
          </w:p>
        </w:tc>
        <w:tc>
          <w:tcPr>
            <w:tcW w:w="11162" w:type="dxa"/>
          </w:tcPr>
          <w:p w14:paraId="3BE8BCF4" w14:textId="77777777" w:rsidR="002B7711" w:rsidRPr="002B7711" w:rsidRDefault="002B7711" w:rsidP="002F3052">
            <w:pPr>
              <w:tabs>
                <w:tab w:val="num" w:pos="560"/>
              </w:tabs>
              <w:spacing w:line="20" w:lineRule="atLeast"/>
              <w:ind w:right="4528"/>
              <w:jc w:val="both"/>
            </w:pPr>
            <w:r w:rsidRPr="002B7711">
              <w:t>Ковальчук Ірина Іванівна – директор Департаменту соціального захисту населення облдержадміністрації</w:t>
            </w:r>
          </w:p>
          <w:p w14:paraId="6AA5B940" w14:textId="77777777" w:rsidR="002B7711" w:rsidRPr="002B7711" w:rsidRDefault="002B7711" w:rsidP="002F3052">
            <w:pPr>
              <w:tabs>
                <w:tab w:val="num" w:pos="560"/>
              </w:tabs>
              <w:spacing w:line="20" w:lineRule="atLeast"/>
              <w:ind w:right="4528"/>
              <w:jc w:val="both"/>
            </w:pPr>
          </w:p>
        </w:tc>
      </w:tr>
    </w:tbl>
    <w:p w14:paraId="669BF067" w14:textId="77777777" w:rsidR="002B7711" w:rsidRPr="002B7711" w:rsidRDefault="002B7711" w:rsidP="002B7711">
      <w:pPr>
        <w:numPr>
          <w:ilvl w:val="0"/>
          <w:numId w:val="17"/>
        </w:numPr>
        <w:spacing w:line="20" w:lineRule="atLeast"/>
        <w:jc w:val="both"/>
        <w:rPr>
          <w:color w:val="FF0000"/>
        </w:rPr>
      </w:pPr>
      <w:r w:rsidRPr="002B7711">
        <w:t xml:space="preserve">Про погодження розпорядження голови облдержадміністрації № 685/2021-р                           від 30.08.2021 «Про збільшення обсягу доходів і видатків обласного бюджету на 2021 рік»  </w:t>
      </w:r>
    </w:p>
    <w:tbl>
      <w:tblPr>
        <w:tblW w:w="12863" w:type="dxa"/>
        <w:tblInd w:w="1242" w:type="dxa"/>
        <w:tblLook w:val="01E0" w:firstRow="1" w:lastRow="1" w:firstColumn="1" w:lastColumn="1" w:noHBand="0" w:noVBand="0"/>
      </w:tblPr>
      <w:tblGrid>
        <w:gridCol w:w="1276"/>
        <w:gridCol w:w="425"/>
        <w:gridCol w:w="11162"/>
      </w:tblGrid>
      <w:tr w:rsidR="002B7711" w:rsidRPr="002B7711" w14:paraId="13DDC764" w14:textId="77777777" w:rsidTr="002F3052">
        <w:trPr>
          <w:trHeight w:val="455"/>
        </w:trPr>
        <w:tc>
          <w:tcPr>
            <w:tcW w:w="1276" w:type="dxa"/>
          </w:tcPr>
          <w:p w14:paraId="07627BA9" w14:textId="77777777" w:rsidR="002B7711" w:rsidRPr="002B7711" w:rsidRDefault="002B7711" w:rsidP="002F3052">
            <w:pPr>
              <w:tabs>
                <w:tab w:val="num" w:pos="252"/>
              </w:tabs>
              <w:spacing w:line="20" w:lineRule="atLeast"/>
              <w:ind w:left="252" w:hanging="360"/>
              <w:jc w:val="both"/>
            </w:pPr>
            <w:r w:rsidRPr="002B7711">
              <w:t>Інформує</w:t>
            </w:r>
          </w:p>
        </w:tc>
        <w:tc>
          <w:tcPr>
            <w:tcW w:w="425" w:type="dxa"/>
          </w:tcPr>
          <w:p w14:paraId="682EA682" w14:textId="77777777" w:rsidR="002B7711" w:rsidRPr="002B7711" w:rsidRDefault="002B7711" w:rsidP="002F3052">
            <w:pPr>
              <w:tabs>
                <w:tab w:val="num" w:pos="560"/>
              </w:tabs>
              <w:spacing w:line="20" w:lineRule="atLeast"/>
              <w:jc w:val="both"/>
            </w:pPr>
            <w:r w:rsidRPr="002B7711">
              <w:t>-</w:t>
            </w:r>
          </w:p>
        </w:tc>
        <w:tc>
          <w:tcPr>
            <w:tcW w:w="11162" w:type="dxa"/>
          </w:tcPr>
          <w:p w14:paraId="60B6B832" w14:textId="77777777" w:rsidR="002B7711" w:rsidRPr="002B7711" w:rsidRDefault="002B7711" w:rsidP="002F3052">
            <w:pPr>
              <w:tabs>
                <w:tab w:val="num" w:pos="560"/>
              </w:tabs>
              <w:spacing w:line="20" w:lineRule="atLeast"/>
              <w:ind w:right="4528"/>
              <w:jc w:val="both"/>
            </w:pPr>
            <w:r w:rsidRPr="002B7711">
              <w:t>Ковальчук Ірина Іванівна – директор Департаменту соціального захисту населення облдержадміністрації</w:t>
            </w:r>
          </w:p>
          <w:p w14:paraId="5CC53060" w14:textId="77777777" w:rsidR="002B7711" w:rsidRPr="002B7711" w:rsidRDefault="002B7711" w:rsidP="002F3052">
            <w:pPr>
              <w:tabs>
                <w:tab w:val="num" w:pos="560"/>
              </w:tabs>
              <w:spacing w:line="20" w:lineRule="atLeast"/>
              <w:ind w:right="4528"/>
              <w:jc w:val="both"/>
            </w:pPr>
          </w:p>
        </w:tc>
      </w:tr>
    </w:tbl>
    <w:p w14:paraId="3E370C1D" w14:textId="77777777" w:rsidR="002B7711" w:rsidRPr="002B7711" w:rsidRDefault="002B7711" w:rsidP="002B7711">
      <w:pPr>
        <w:jc w:val="both"/>
        <w:rPr>
          <w:b/>
        </w:rPr>
      </w:pPr>
    </w:p>
    <w:p w14:paraId="266029EC" w14:textId="16024931" w:rsidR="00E96814" w:rsidRPr="008D6462" w:rsidRDefault="002B7711" w:rsidP="00406864">
      <w:pPr>
        <w:pStyle w:val="1"/>
        <w:spacing w:line="240" w:lineRule="auto"/>
        <w:jc w:val="center"/>
        <w:rPr>
          <w:rFonts w:ascii="Times New Roman" w:hAnsi="Times New Roman" w:cs="Times New Roman"/>
          <w:b/>
          <w:bCs/>
          <w:lang w:val="uk-UA"/>
        </w:rPr>
      </w:pPr>
      <w:r>
        <w:rPr>
          <w:rFonts w:ascii="Times New Roman" w:hAnsi="Times New Roman" w:cs="Times New Roman"/>
          <w:b/>
          <w:bCs/>
          <w:lang w:val="uk-UA"/>
        </w:rPr>
        <w:t>П</w:t>
      </w:r>
      <w:r w:rsidR="0099199A" w:rsidRPr="008D6462">
        <w:rPr>
          <w:rFonts w:ascii="Times New Roman" w:hAnsi="Times New Roman" w:cs="Times New Roman"/>
          <w:b/>
          <w:bCs/>
          <w:lang w:val="uk-UA"/>
        </w:rPr>
        <w:t>ОРЯДОК РОЗГЛЯДУ:</w:t>
      </w:r>
    </w:p>
    <w:p w14:paraId="10430FCB" w14:textId="77777777" w:rsidR="00406864" w:rsidRPr="008D6462" w:rsidRDefault="00406864" w:rsidP="00406864">
      <w:pPr>
        <w:pStyle w:val="1"/>
        <w:spacing w:line="240" w:lineRule="auto"/>
        <w:jc w:val="both"/>
        <w:rPr>
          <w:rFonts w:ascii="Times New Roman" w:hAnsi="Times New Roman" w:cs="Times New Roman"/>
          <w:b/>
          <w:bCs/>
          <w:lang w:val="uk-UA"/>
        </w:rPr>
      </w:pPr>
    </w:p>
    <w:p w14:paraId="77C19D4F" w14:textId="77777777" w:rsidR="00406864" w:rsidRPr="008D6462" w:rsidRDefault="00406864" w:rsidP="00406864">
      <w:pPr>
        <w:pStyle w:val="a3"/>
        <w:numPr>
          <w:ilvl w:val="0"/>
          <w:numId w:val="1"/>
        </w:numPr>
        <w:spacing w:after="120" w:line="240" w:lineRule="auto"/>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продовження терміну розгляду депутатських запитів.</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1CB72692" w14:textId="77777777" w:rsidTr="00406864">
        <w:trPr>
          <w:trHeight w:val="780"/>
        </w:trPr>
        <w:tc>
          <w:tcPr>
            <w:tcW w:w="1620" w:type="dxa"/>
          </w:tcPr>
          <w:p w14:paraId="59BCD33D" w14:textId="77777777" w:rsidR="00406864" w:rsidRPr="008D6462" w:rsidRDefault="00406864">
            <w:pPr>
              <w:tabs>
                <w:tab w:val="num" w:pos="560"/>
              </w:tabs>
              <w:spacing w:line="240" w:lineRule="auto"/>
              <w:ind w:left="560" w:hanging="420"/>
              <w:jc w:val="both"/>
            </w:pPr>
            <w:bookmarkStart w:id="8" w:name="_Hlk82097053"/>
            <w:r w:rsidRPr="008D6462">
              <w:lastRenderedPageBreak/>
              <w:t>Слухали:</w:t>
            </w:r>
          </w:p>
          <w:p w14:paraId="3C00A899" w14:textId="77777777" w:rsidR="00406864" w:rsidRPr="008D6462" w:rsidRDefault="00406864">
            <w:pPr>
              <w:tabs>
                <w:tab w:val="num" w:pos="560"/>
              </w:tabs>
              <w:spacing w:line="240" w:lineRule="auto"/>
              <w:ind w:left="560" w:hanging="420"/>
              <w:jc w:val="both"/>
            </w:pPr>
          </w:p>
          <w:p w14:paraId="0050BC78" w14:textId="77777777" w:rsidR="00406864" w:rsidRPr="008D6462" w:rsidRDefault="00406864">
            <w:pPr>
              <w:tabs>
                <w:tab w:val="num" w:pos="560"/>
              </w:tabs>
              <w:spacing w:line="240" w:lineRule="auto"/>
              <w:ind w:left="560" w:hanging="420"/>
              <w:jc w:val="both"/>
            </w:pPr>
          </w:p>
          <w:p w14:paraId="345AF4A0"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20677E56" w14:textId="77777777" w:rsidR="00406864" w:rsidRPr="008D6462" w:rsidRDefault="00406864">
            <w:pPr>
              <w:tabs>
                <w:tab w:val="num" w:pos="560"/>
              </w:tabs>
              <w:spacing w:line="240" w:lineRule="auto"/>
              <w:ind w:left="560" w:hanging="420"/>
              <w:jc w:val="both"/>
            </w:pPr>
          </w:p>
        </w:tc>
        <w:tc>
          <w:tcPr>
            <w:tcW w:w="6447" w:type="dxa"/>
          </w:tcPr>
          <w:p w14:paraId="3D6673CC" w14:textId="77777777" w:rsidR="00406864" w:rsidRPr="008D6462" w:rsidRDefault="00406864">
            <w:pPr>
              <w:tabs>
                <w:tab w:val="num" w:pos="560"/>
              </w:tabs>
              <w:spacing w:line="240" w:lineRule="auto"/>
              <w:jc w:val="both"/>
            </w:pPr>
            <w:proofErr w:type="spellStart"/>
            <w:r w:rsidRPr="008D6462">
              <w:t>Матлаєву</w:t>
            </w:r>
            <w:proofErr w:type="spellEnd"/>
            <w:r w:rsidRPr="008D6462">
              <w:t xml:space="preserve"> Ірину Дмитрівну – начальника відділу організаційного та кадрового забезпечення виконавчого апарату обласної ради.</w:t>
            </w:r>
          </w:p>
          <w:p w14:paraId="1E7528B0" w14:textId="74B77557"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0FA697AC" w14:textId="77777777" w:rsidR="00406864" w:rsidRPr="008D6462" w:rsidRDefault="00406864">
            <w:pPr>
              <w:tabs>
                <w:tab w:val="num" w:pos="560"/>
              </w:tabs>
              <w:spacing w:line="240" w:lineRule="auto"/>
              <w:jc w:val="both"/>
              <w:rPr>
                <w:lang w:val="ru-RU"/>
              </w:rPr>
            </w:pPr>
          </w:p>
        </w:tc>
        <w:tc>
          <w:tcPr>
            <w:tcW w:w="5884" w:type="dxa"/>
          </w:tcPr>
          <w:p w14:paraId="051549A6"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bookmarkEnd w:id="8"/>
    <w:p w14:paraId="394F6A88" w14:textId="77777777" w:rsidR="00406864" w:rsidRPr="008D6462" w:rsidRDefault="00406864" w:rsidP="00406864">
      <w:pPr>
        <w:pStyle w:val="a3"/>
        <w:numPr>
          <w:ilvl w:val="0"/>
          <w:numId w:val="1"/>
        </w:numPr>
        <w:spacing w:after="120" w:line="240" w:lineRule="auto"/>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нові депутатські запити.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85225" w14:paraId="758C32A2" w14:textId="77777777" w:rsidTr="00406864">
        <w:trPr>
          <w:trHeight w:val="780"/>
        </w:trPr>
        <w:tc>
          <w:tcPr>
            <w:tcW w:w="1620" w:type="dxa"/>
          </w:tcPr>
          <w:p w14:paraId="36B6C5CA" w14:textId="77777777" w:rsidR="00406864" w:rsidRPr="00885225" w:rsidRDefault="00406864" w:rsidP="00885225">
            <w:pPr>
              <w:pStyle w:val="a3"/>
              <w:numPr>
                <w:ilvl w:val="0"/>
                <w:numId w:val="18"/>
              </w:numPr>
              <w:tabs>
                <w:tab w:val="num" w:pos="560"/>
              </w:tabs>
              <w:spacing w:line="240" w:lineRule="auto"/>
              <w:jc w:val="both"/>
              <w:rPr>
                <w:rFonts w:ascii="Times New Roman" w:hAnsi="Times New Roman" w:cs="Times New Roman"/>
                <w:sz w:val="24"/>
                <w:szCs w:val="24"/>
              </w:rPr>
            </w:pPr>
            <w:bookmarkStart w:id="9" w:name="_Hlk82099501"/>
            <w:r w:rsidRPr="00885225">
              <w:rPr>
                <w:rFonts w:ascii="Times New Roman" w:hAnsi="Times New Roman" w:cs="Times New Roman"/>
                <w:sz w:val="24"/>
                <w:szCs w:val="24"/>
              </w:rPr>
              <w:t>Слухали:</w:t>
            </w:r>
          </w:p>
          <w:p w14:paraId="1CCE9CD1" w14:textId="77777777" w:rsidR="00406864" w:rsidRPr="00885225" w:rsidRDefault="00406864">
            <w:pPr>
              <w:tabs>
                <w:tab w:val="num" w:pos="560"/>
              </w:tabs>
              <w:spacing w:line="240" w:lineRule="auto"/>
              <w:ind w:left="560" w:hanging="420"/>
              <w:jc w:val="both"/>
            </w:pPr>
          </w:p>
          <w:p w14:paraId="3D62CDE0" w14:textId="164F8EA4" w:rsidR="00406864" w:rsidRPr="00885225" w:rsidRDefault="00406864">
            <w:pPr>
              <w:tabs>
                <w:tab w:val="num" w:pos="560"/>
              </w:tabs>
              <w:spacing w:line="240" w:lineRule="auto"/>
              <w:ind w:left="560" w:hanging="420"/>
              <w:jc w:val="both"/>
            </w:pPr>
          </w:p>
          <w:p w14:paraId="1280DCF3" w14:textId="77777777" w:rsidR="00406864" w:rsidRPr="00885225" w:rsidRDefault="00406864" w:rsidP="00885225">
            <w:pPr>
              <w:pStyle w:val="a3"/>
              <w:numPr>
                <w:ilvl w:val="0"/>
                <w:numId w:val="18"/>
              </w:numPr>
              <w:tabs>
                <w:tab w:val="num" w:pos="560"/>
              </w:tabs>
              <w:spacing w:line="240" w:lineRule="auto"/>
              <w:jc w:val="both"/>
              <w:rPr>
                <w:rFonts w:ascii="Times New Roman" w:hAnsi="Times New Roman" w:cs="Times New Roman"/>
                <w:sz w:val="24"/>
                <w:szCs w:val="24"/>
              </w:rPr>
            </w:pPr>
            <w:r w:rsidRPr="00885225">
              <w:rPr>
                <w:rFonts w:ascii="Times New Roman" w:hAnsi="Times New Roman" w:cs="Times New Roman"/>
                <w:sz w:val="24"/>
                <w:szCs w:val="24"/>
              </w:rPr>
              <w:t>Вирішили:</w:t>
            </w:r>
          </w:p>
        </w:tc>
        <w:tc>
          <w:tcPr>
            <w:tcW w:w="236" w:type="dxa"/>
          </w:tcPr>
          <w:p w14:paraId="74A91032" w14:textId="77777777" w:rsidR="00406864" w:rsidRPr="00885225" w:rsidRDefault="00406864" w:rsidP="00885225">
            <w:pPr>
              <w:pStyle w:val="a3"/>
              <w:numPr>
                <w:ilvl w:val="0"/>
                <w:numId w:val="18"/>
              </w:numPr>
              <w:tabs>
                <w:tab w:val="num" w:pos="560"/>
              </w:tabs>
              <w:spacing w:line="240" w:lineRule="auto"/>
              <w:jc w:val="both"/>
              <w:rPr>
                <w:rFonts w:ascii="Times New Roman" w:hAnsi="Times New Roman" w:cs="Times New Roman"/>
                <w:sz w:val="24"/>
                <w:szCs w:val="24"/>
              </w:rPr>
            </w:pPr>
          </w:p>
        </w:tc>
        <w:tc>
          <w:tcPr>
            <w:tcW w:w="6447" w:type="dxa"/>
          </w:tcPr>
          <w:p w14:paraId="14DF37AB" w14:textId="2391395D" w:rsidR="00406864" w:rsidRPr="00885225" w:rsidRDefault="00406864" w:rsidP="00885225">
            <w:pPr>
              <w:pStyle w:val="a3"/>
              <w:numPr>
                <w:ilvl w:val="0"/>
                <w:numId w:val="18"/>
              </w:numPr>
              <w:tabs>
                <w:tab w:val="num" w:pos="560"/>
              </w:tabs>
              <w:spacing w:line="240" w:lineRule="auto"/>
              <w:jc w:val="both"/>
              <w:rPr>
                <w:rFonts w:ascii="Times New Roman" w:hAnsi="Times New Roman" w:cs="Times New Roman"/>
                <w:sz w:val="24"/>
                <w:szCs w:val="24"/>
              </w:rPr>
            </w:pPr>
            <w:proofErr w:type="spellStart"/>
            <w:r w:rsidRPr="00885225">
              <w:rPr>
                <w:rFonts w:ascii="Times New Roman" w:hAnsi="Times New Roman" w:cs="Times New Roman"/>
                <w:sz w:val="24"/>
                <w:szCs w:val="24"/>
              </w:rPr>
              <w:t>Матлаєву</w:t>
            </w:r>
            <w:proofErr w:type="spellEnd"/>
            <w:r w:rsidRPr="00885225">
              <w:rPr>
                <w:rFonts w:ascii="Times New Roman" w:hAnsi="Times New Roman" w:cs="Times New Roman"/>
                <w:sz w:val="24"/>
                <w:szCs w:val="24"/>
              </w:rPr>
              <w:t xml:space="preserve"> Ірину Дмитрівну – начальника відділу організаційного та кадрового забезпечення виконавчого апарату обласної </w:t>
            </w:r>
            <w:proofErr w:type="gramStart"/>
            <w:r w:rsidRPr="00885225">
              <w:rPr>
                <w:rFonts w:ascii="Times New Roman" w:hAnsi="Times New Roman" w:cs="Times New Roman"/>
                <w:sz w:val="24"/>
                <w:szCs w:val="24"/>
              </w:rPr>
              <w:t>ради</w:t>
            </w:r>
            <w:proofErr w:type="gramEnd"/>
            <w:r w:rsidRPr="00885225">
              <w:rPr>
                <w:rFonts w:ascii="Times New Roman" w:hAnsi="Times New Roman" w:cs="Times New Roman"/>
                <w:sz w:val="24"/>
                <w:szCs w:val="24"/>
              </w:rPr>
              <w:t>.</w:t>
            </w:r>
          </w:p>
          <w:p w14:paraId="52674501" w14:textId="3D1D76E1" w:rsidR="00406864" w:rsidRPr="00885225" w:rsidRDefault="00406864" w:rsidP="00885225">
            <w:pPr>
              <w:pStyle w:val="a3"/>
              <w:numPr>
                <w:ilvl w:val="0"/>
                <w:numId w:val="18"/>
              </w:numPr>
              <w:tabs>
                <w:tab w:val="num" w:pos="560"/>
              </w:tabs>
              <w:spacing w:line="240" w:lineRule="auto"/>
              <w:jc w:val="both"/>
              <w:rPr>
                <w:rFonts w:ascii="Times New Roman" w:hAnsi="Times New Roman" w:cs="Times New Roman"/>
                <w:sz w:val="24"/>
                <w:szCs w:val="24"/>
              </w:rPr>
            </w:pPr>
            <w:proofErr w:type="gramStart"/>
            <w:r w:rsidRPr="00885225">
              <w:rPr>
                <w:rFonts w:ascii="Times New Roman" w:hAnsi="Times New Roman" w:cs="Times New Roman"/>
                <w:color w:val="auto"/>
                <w:sz w:val="24"/>
                <w:szCs w:val="24"/>
              </w:rPr>
              <w:t>П</w:t>
            </w:r>
            <w:proofErr w:type="gramEnd"/>
            <w:r w:rsidRPr="00885225">
              <w:rPr>
                <w:rFonts w:ascii="Times New Roman" w:hAnsi="Times New Roman" w:cs="Times New Roman"/>
                <w:color w:val="auto"/>
                <w:sz w:val="24"/>
                <w:szCs w:val="24"/>
              </w:rPr>
              <w:t>ідтримати запропонований проект рішення та винести його на розгляд шостої  сесії обласної ради VIII скликання</w:t>
            </w:r>
            <w:r w:rsidR="00D1323D" w:rsidRPr="00885225">
              <w:rPr>
                <w:rFonts w:ascii="Times New Roman" w:hAnsi="Times New Roman" w:cs="Times New Roman"/>
                <w:color w:val="auto"/>
                <w:sz w:val="24"/>
                <w:szCs w:val="24"/>
              </w:rPr>
              <w:t>.</w:t>
            </w:r>
          </w:p>
          <w:p w14:paraId="5ECF25CE" w14:textId="77777777" w:rsidR="00406864" w:rsidRPr="00885225" w:rsidRDefault="00406864">
            <w:pPr>
              <w:tabs>
                <w:tab w:val="num" w:pos="560"/>
              </w:tabs>
              <w:spacing w:line="240" w:lineRule="auto"/>
              <w:jc w:val="both"/>
              <w:rPr>
                <w:lang w:val="ru-RU"/>
              </w:rPr>
            </w:pPr>
          </w:p>
        </w:tc>
        <w:tc>
          <w:tcPr>
            <w:tcW w:w="5884" w:type="dxa"/>
          </w:tcPr>
          <w:p w14:paraId="4BEA45FF" w14:textId="77777777" w:rsidR="00406864" w:rsidRPr="00885225" w:rsidRDefault="00406864" w:rsidP="00885225">
            <w:pPr>
              <w:pStyle w:val="1"/>
              <w:numPr>
                <w:ilvl w:val="0"/>
                <w:numId w:val="18"/>
              </w:numPr>
              <w:spacing w:line="240" w:lineRule="auto"/>
              <w:jc w:val="both"/>
              <w:rPr>
                <w:rFonts w:ascii="Times New Roman" w:hAnsi="Times New Roman" w:cs="Times New Roman"/>
                <w:lang w:val="uk-UA"/>
              </w:rPr>
            </w:pPr>
          </w:p>
        </w:tc>
      </w:tr>
    </w:tbl>
    <w:bookmarkEnd w:id="9"/>
    <w:p w14:paraId="1E7F5961" w14:textId="77777777" w:rsidR="00406864" w:rsidRPr="00885225" w:rsidRDefault="00406864" w:rsidP="00885225">
      <w:pPr>
        <w:pStyle w:val="a3"/>
        <w:numPr>
          <w:ilvl w:val="0"/>
          <w:numId w:val="18"/>
        </w:numPr>
        <w:spacing w:after="120"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w:t>
      </w:r>
      <w:r w:rsidRPr="00885225">
        <w:rPr>
          <w:rFonts w:ascii="Times New Roman" w:eastAsia="Times New Roman" w:hAnsi="Times New Roman" w:cs="Times New Roman"/>
          <w:sz w:val="24"/>
          <w:szCs w:val="24"/>
          <w:lang w:val="uk-UA"/>
        </w:rPr>
        <w:t xml:space="preserve">РОЗІЗНАНОГО Олександра Григоровича </w:t>
      </w:r>
      <w:r w:rsidRPr="00885225">
        <w:rPr>
          <w:rFonts w:ascii="Times New Roman" w:hAnsi="Times New Roman" w:cs="Times New Roman"/>
          <w:sz w:val="24"/>
          <w:szCs w:val="24"/>
          <w:lang w:val="uk-UA"/>
        </w:rPr>
        <w:t xml:space="preserve">щодо виділення з обласного бюджету коштів на капітальний ремонт автомобільного моста через р. Горинь в </w:t>
      </w:r>
      <w:proofErr w:type="spellStart"/>
      <w:r w:rsidRPr="00885225">
        <w:rPr>
          <w:rFonts w:ascii="Times New Roman" w:hAnsi="Times New Roman" w:cs="Times New Roman"/>
          <w:sz w:val="24"/>
          <w:szCs w:val="24"/>
          <w:lang w:val="uk-UA"/>
        </w:rPr>
        <w:t>смт</w:t>
      </w:r>
      <w:proofErr w:type="spellEnd"/>
      <w:r w:rsidRPr="00885225">
        <w:rPr>
          <w:rFonts w:ascii="Times New Roman" w:hAnsi="Times New Roman" w:cs="Times New Roman"/>
          <w:sz w:val="24"/>
          <w:szCs w:val="24"/>
          <w:lang w:val="uk-UA"/>
        </w:rPr>
        <w:t xml:space="preserve"> Ямпіль Хмельницького району Хмельницької області.</w:t>
      </w:r>
    </w:p>
    <w:p w14:paraId="5EE5D149" w14:textId="77777777" w:rsidR="00406864" w:rsidRPr="00885225" w:rsidRDefault="00406864" w:rsidP="00885225">
      <w:pPr>
        <w:pStyle w:val="a3"/>
        <w:numPr>
          <w:ilvl w:val="0"/>
          <w:numId w:val="18"/>
        </w:numPr>
        <w:spacing w:after="120"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w:t>
      </w:r>
      <w:r w:rsidRPr="00885225">
        <w:rPr>
          <w:rFonts w:ascii="Times New Roman" w:eastAsia="Times New Roman" w:hAnsi="Times New Roman" w:cs="Times New Roman"/>
          <w:sz w:val="24"/>
          <w:szCs w:val="24"/>
          <w:lang w:val="uk-UA"/>
        </w:rPr>
        <w:t xml:space="preserve">КОВАЛЬ Аліни Володимирівни </w:t>
      </w:r>
      <w:r w:rsidRPr="00885225">
        <w:rPr>
          <w:rFonts w:ascii="Times New Roman" w:hAnsi="Times New Roman" w:cs="Times New Roman"/>
          <w:sz w:val="24"/>
          <w:szCs w:val="24"/>
          <w:lang w:val="uk-UA"/>
        </w:rPr>
        <w:t>щодо вжиття заходів,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w:t>
      </w:r>
    </w:p>
    <w:p w14:paraId="1A5EB4BB" w14:textId="77777777" w:rsidR="00406864" w:rsidRPr="00885225" w:rsidRDefault="00406864" w:rsidP="00885225">
      <w:pPr>
        <w:pStyle w:val="a3"/>
        <w:numPr>
          <w:ilvl w:val="0"/>
          <w:numId w:val="18"/>
        </w:numPr>
        <w:spacing w:after="120"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w:t>
      </w:r>
      <w:r w:rsidRPr="00885225">
        <w:rPr>
          <w:rFonts w:ascii="Times New Roman" w:eastAsia="Times New Roman" w:hAnsi="Times New Roman" w:cs="Times New Roman"/>
          <w:sz w:val="24"/>
          <w:szCs w:val="24"/>
          <w:lang w:val="uk-UA"/>
        </w:rPr>
        <w:t xml:space="preserve">ГАЛКІНА Григорія Якимовича </w:t>
      </w:r>
      <w:r w:rsidRPr="00885225">
        <w:rPr>
          <w:rFonts w:ascii="Times New Roman" w:hAnsi="Times New Roman" w:cs="Times New Roman"/>
          <w:sz w:val="24"/>
          <w:szCs w:val="24"/>
          <w:lang w:val="uk-UA"/>
        </w:rPr>
        <w:t xml:space="preserve">щодо проведення ремонту автомобільних доріг в селі </w:t>
      </w:r>
      <w:proofErr w:type="spellStart"/>
      <w:r w:rsidRPr="00885225">
        <w:rPr>
          <w:rFonts w:ascii="Times New Roman" w:hAnsi="Times New Roman" w:cs="Times New Roman"/>
          <w:sz w:val="24"/>
          <w:szCs w:val="24"/>
          <w:lang w:val="uk-UA"/>
        </w:rPr>
        <w:t>Петрашівка</w:t>
      </w:r>
      <w:proofErr w:type="spellEnd"/>
      <w:r w:rsidRPr="00885225">
        <w:rPr>
          <w:rFonts w:ascii="Times New Roman" w:hAnsi="Times New Roman" w:cs="Times New Roman"/>
          <w:sz w:val="24"/>
          <w:szCs w:val="24"/>
          <w:lang w:val="uk-UA"/>
        </w:rPr>
        <w:t xml:space="preserve"> </w:t>
      </w:r>
      <w:proofErr w:type="spellStart"/>
      <w:r w:rsidRPr="00885225">
        <w:rPr>
          <w:rFonts w:ascii="Times New Roman" w:hAnsi="Times New Roman" w:cs="Times New Roman"/>
          <w:sz w:val="24"/>
          <w:szCs w:val="24"/>
          <w:lang w:val="uk-UA"/>
        </w:rPr>
        <w:t>Віньковецької</w:t>
      </w:r>
      <w:proofErr w:type="spellEnd"/>
      <w:r w:rsidRPr="00885225">
        <w:rPr>
          <w:rFonts w:ascii="Times New Roman" w:hAnsi="Times New Roman" w:cs="Times New Roman"/>
          <w:sz w:val="24"/>
          <w:szCs w:val="24"/>
          <w:lang w:val="uk-UA"/>
        </w:rPr>
        <w:t xml:space="preserve"> селищної ради.</w:t>
      </w:r>
    </w:p>
    <w:p w14:paraId="712F84B5" w14:textId="77777777" w:rsidR="00406864" w:rsidRPr="00885225" w:rsidRDefault="00406864" w:rsidP="00885225">
      <w:pPr>
        <w:pStyle w:val="a3"/>
        <w:numPr>
          <w:ilvl w:val="0"/>
          <w:numId w:val="18"/>
        </w:numPr>
        <w:spacing w:after="120"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ГЛАДІЙ Валентини Євгенівни щодо закупівлі шкільних автобусів для підвезення учнів ліквідованих шкіл до опорних закладів освіти </w:t>
      </w:r>
      <w:proofErr w:type="spellStart"/>
      <w:r w:rsidRPr="00885225">
        <w:rPr>
          <w:rFonts w:ascii="Times New Roman" w:hAnsi="Times New Roman" w:cs="Times New Roman"/>
          <w:sz w:val="24"/>
          <w:szCs w:val="24"/>
          <w:lang w:val="uk-UA"/>
        </w:rPr>
        <w:t>Новоушицької</w:t>
      </w:r>
      <w:proofErr w:type="spellEnd"/>
      <w:r w:rsidRPr="00885225">
        <w:rPr>
          <w:rFonts w:ascii="Times New Roman" w:hAnsi="Times New Roman" w:cs="Times New Roman"/>
          <w:sz w:val="24"/>
          <w:szCs w:val="24"/>
          <w:lang w:val="uk-UA"/>
        </w:rPr>
        <w:t xml:space="preserve"> територіальної громади.</w:t>
      </w:r>
    </w:p>
    <w:p w14:paraId="5BD6B31D" w14:textId="77777777" w:rsidR="00406864" w:rsidRPr="00885225" w:rsidRDefault="00406864" w:rsidP="00885225">
      <w:pPr>
        <w:pStyle w:val="a3"/>
        <w:numPr>
          <w:ilvl w:val="0"/>
          <w:numId w:val="18"/>
        </w:numPr>
        <w:spacing w:after="120"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w:t>
      </w:r>
      <w:r w:rsidRPr="00885225">
        <w:rPr>
          <w:rFonts w:ascii="Times New Roman" w:eastAsia="Times New Roman" w:hAnsi="Times New Roman" w:cs="Times New Roman"/>
          <w:sz w:val="24"/>
          <w:szCs w:val="24"/>
          <w:lang w:val="uk-UA"/>
        </w:rPr>
        <w:t xml:space="preserve">ПАВЛИШИНОЇ Світлани Андріївни </w:t>
      </w:r>
      <w:r w:rsidRPr="00885225">
        <w:rPr>
          <w:rFonts w:ascii="Times New Roman" w:hAnsi="Times New Roman" w:cs="Times New Roman"/>
          <w:sz w:val="24"/>
          <w:szCs w:val="24"/>
          <w:lang w:val="uk-UA"/>
        </w:rPr>
        <w:t xml:space="preserve">щодо включення до обласної програми «Питна вода Хмельниччини» на 2021 рік об’єкта «Будівництво водонапірної ємкості по вул. </w:t>
      </w:r>
      <w:proofErr w:type="spellStart"/>
      <w:r w:rsidRPr="00885225">
        <w:rPr>
          <w:rFonts w:ascii="Times New Roman" w:hAnsi="Times New Roman" w:cs="Times New Roman"/>
          <w:sz w:val="24"/>
          <w:szCs w:val="24"/>
          <w:lang w:val="uk-UA"/>
        </w:rPr>
        <w:t>Півнюка</w:t>
      </w:r>
      <w:proofErr w:type="spellEnd"/>
      <w:r w:rsidRPr="00885225">
        <w:rPr>
          <w:rFonts w:ascii="Times New Roman" w:hAnsi="Times New Roman" w:cs="Times New Roman"/>
          <w:sz w:val="24"/>
          <w:szCs w:val="24"/>
          <w:lang w:val="uk-UA"/>
        </w:rPr>
        <w:t xml:space="preserve">, </w:t>
      </w:r>
      <w:proofErr w:type="spellStart"/>
      <w:r w:rsidRPr="00885225">
        <w:rPr>
          <w:rFonts w:ascii="Times New Roman" w:hAnsi="Times New Roman" w:cs="Times New Roman"/>
          <w:sz w:val="24"/>
          <w:szCs w:val="24"/>
          <w:lang w:val="uk-UA"/>
        </w:rPr>
        <w:t>смт</w:t>
      </w:r>
      <w:proofErr w:type="spellEnd"/>
      <w:r w:rsidRPr="00885225">
        <w:rPr>
          <w:rFonts w:ascii="Times New Roman" w:hAnsi="Times New Roman" w:cs="Times New Roman"/>
          <w:sz w:val="24"/>
          <w:szCs w:val="24"/>
          <w:lang w:val="uk-UA"/>
        </w:rPr>
        <w:t xml:space="preserve"> </w:t>
      </w:r>
      <w:proofErr w:type="spellStart"/>
      <w:r w:rsidRPr="00885225">
        <w:rPr>
          <w:rFonts w:ascii="Times New Roman" w:hAnsi="Times New Roman" w:cs="Times New Roman"/>
          <w:sz w:val="24"/>
          <w:szCs w:val="24"/>
          <w:lang w:val="uk-UA"/>
        </w:rPr>
        <w:t>Понінка</w:t>
      </w:r>
      <w:proofErr w:type="spellEnd"/>
      <w:r w:rsidRPr="00885225">
        <w:rPr>
          <w:rFonts w:ascii="Times New Roman" w:hAnsi="Times New Roman" w:cs="Times New Roman"/>
          <w:sz w:val="24"/>
          <w:szCs w:val="24"/>
          <w:lang w:val="uk-UA"/>
        </w:rPr>
        <w:t xml:space="preserve"> Полонського району Хмельницької області».</w:t>
      </w:r>
    </w:p>
    <w:p w14:paraId="28494C01" w14:textId="77777777" w:rsidR="00406864" w:rsidRPr="00885225" w:rsidRDefault="00406864" w:rsidP="00885225">
      <w:pPr>
        <w:pStyle w:val="a3"/>
        <w:numPr>
          <w:ilvl w:val="0"/>
          <w:numId w:val="18"/>
        </w:numPr>
        <w:spacing w:after="120"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w:t>
      </w:r>
      <w:r w:rsidRPr="00885225">
        <w:rPr>
          <w:rFonts w:ascii="Times New Roman" w:eastAsia="Times New Roman" w:hAnsi="Times New Roman" w:cs="Times New Roman"/>
          <w:sz w:val="24"/>
          <w:szCs w:val="24"/>
          <w:lang w:val="uk-UA"/>
        </w:rPr>
        <w:t xml:space="preserve">ПАВЛИШИНОЇ Світлани Андріївни </w:t>
      </w:r>
      <w:r w:rsidRPr="00885225">
        <w:rPr>
          <w:rFonts w:ascii="Times New Roman" w:hAnsi="Times New Roman" w:cs="Times New Roman"/>
          <w:sz w:val="24"/>
          <w:szCs w:val="24"/>
          <w:lang w:val="uk-UA"/>
        </w:rPr>
        <w:t>щодо виділення з обласного бюджету коштів на закупівлю двох твердопаливних котлів типу «</w:t>
      </w:r>
      <w:proofErr w:type="spellStart"/>
      <w:r w:rsidRPr="00885225">
        <w:rPr>
          <w:rFonts w:ascii="Times New Roman" w:hAnsi="Times New Roman" w:cs="Times New Roman"/>
          <w:sz w:val="24"/>
          <w:szCs w:val="24"/>
          <w:lang w:val="uk-UA"/>
        </w:rPr>
        <w:t>Ретра</w:t>
      </w:r>
      <w:proofErr w:type="spellEnd"/>
      <w:r w:rsidRPr="00885225">
        <w:rPr>
          <w:rFonts w:ascii="Times New Roman" w:hAnsi="Times New Roman" w:cs="Times New Roman"/>
          <w:sz w:val="24"/>
          <w:szCs w:val="24"/>
          <w:lang w:val="uk-UA"/>
        </w:rPr>
        <w:t xml:space="preserve">» для модернізації мереж теплопостачання у </w:t>
      </w:r>
      <w:proofErr w:type="spellStart"/>
      <w:r w:rsidRPr="00885225">
        <w:rPr>
          <w:rFonts w:ascii="Times New Roman" w:hAnsi="Times New Roman" w:cs="Times New Roman"/>
          <w:sz w:val="24"/>
          <w:szCs w:val="24"/>
          <w:lang w:val="uk-UA"/>
        </w:rPr>
        <w:t>Понінківській</w:t>
      </w:r>
      <w:proofErr w:type="spellEnd"/>
      <w:r w:rsidRPr="00885225">
        <w:rPr>
          <w:rFonts w:ascii="Times New Roman" w:hAnsi="Times New Roman" w:cs="Times New Roman"/>
          <w:sz w:val="24"/>
          <w:szCs w:val="24"/>
          <w:lang w:val="uk-UA"/>
        </w:rPr>
        <w:t xml:space="preserve"> селищній громаді.</w:t>
      </w:r>
    </w:p>
    <w:p w14:paraId="4FA1669F" w14:textId="77777777" w:rsidR="00406864" w:rsidRPr="00885225" w:rsidRDefault="00406864" w:rsidP="00885225">
      <w:pPr>
        <w:pStyle w:val="a3"/>
        <w:numPr>
          <w:ilvl w:val="0"/>
          <w:numId w:val="18"/>
        </w:numPr>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ЛАБАЗЮКА Петра Петровича щодо включення до обласної програми «Питна вода Хмельниччини» на 2021 рік об’єкта «Нове будівництво водозабірної свердловини для водопостачання </w:t>
      </w:r>
      <w:proofErr w:type="spellStart"/>
      <w:r w:rsidRPr="00885225">
        <w:rPr>
          <w:rFonts w:ascii="Times New Roman" w:hAnsi="Times New Roman" w:cs="Times New Roman"/>
          <w:sz w:val="24"/>
          <w:szCs w:val="24"/>
          <w:lang w:val="uk-UA"/>
        </w:rPr>
        <w:t>с. Гуся</w:t>
      </w:r>
      <w:proofErr w:type="spellEnd"/>
      <w:r w:rsidRPr="00885225">
        <w:rPr>
          <w:rFonts w:ascii="Times New Roman" w:hAnsi="Times New Roman" w:cs="Times New Roman"/>
          <w:sz w:val="24"/>
          <w:szCs w:val="24"/>
          <w:lang w:val="uk-UA"/>
        </w:rPr>
        <w:t>тин Кам’янець-Подільського (</w:t>
      </w:r>
      <w:proofErr w:type="spellStart"/>
      <w:r w:rsidRPr="00885225">
        <w:rPr>
          <w:rFonts w:ascii="Times New Roman" w:hAnsi="Times New Roman" w:cs="Times New Roman"/>
          <w:sz w:val="24"/>
          <w:szCs w:val="24"/>
          <w:lang w:val="uk-UA"/>
        </w:rPr>
        <w:t>Чемеровецького</w:t>
      </w:r>
      <w:proofErr w:type="spellEnd"/>
      <w:r w:rsidRPr="00885225">
        <w:rPr>
          <w:rFonts w:ascii="Times New Roman" w:hAnsi="Times New Roman" w:cs="Times New Roman"/>
          <w:sz w:val="24"/>
          <w:szCs w:val="24"/>
          <w:lang w:val="uk-UA"/>
        </w:rPr>
        <w:t>) району Хмельницької області» та передбачення в обласному бюджеті коштів на його фінансування.</w:t>
      </w:r>
    </w:p>
    <w:p w14:paraId="33569BA9" w14:textId="77777777" w:rsidR="00406864" w:rsidRPr="00885225" w:rsidRDefault="00406864" w:rsidP="00885225">
      <w:pPr>
        <w:pStyle w:val="a3"/>
        <w:numPr>
          <w:ilvl w:val="0"/>
          <w:numId w:val="18"/>
        </w:numPr>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w:t>
      </w:r>
      <w:r w:rsidRPr="00885225">
        <w:rPr>
          <w:rFonts w:ascii="Times New Roman" w:eastAsia="Times New Roman" w:hAnsi="Times New Roman" w:cs="Times New Roman"/>
          <w:sz w:val="24"/>
          <w:szCs w:val="24"/>
          <w:lang w:val="uk-UA"/>
        </w:rPr>
        <w:t xml:space="preserve">КАРНАСЕВИЧ Галини Іванівни </w:t>
      </w:r>
      <w:r w:rsidRPr="00885225">
        <w:rPr>
          <w:rFonts w:ascii="Times New Roman" w:hAnsi="Times New Roman" w:cs="Times New Roman"/>
          <w:sz w:val="24"/>
          <w:szCs w:val="24"/>
          <w:lang w:val="uk-UA"/>
        </w:rPr>
        <w:t>щодо виділення коштів з обласного бюджету для придбання стола операційного із ортопедичною приставкою для КНП «</w:t>
      </w:r>
      <w:proofErr w:type="spellStart"/>
      <w:r w:rsidRPr="00885225">
        <w:rPr>
          <w:rFonts w:ascii="Times New Roman" w:hAnsi="Times New Roman" w:cs="Times New Roman"/>
          <w:sz w:val="24"/>
          <w:szCs w:val="24"/>
          <w:lang w:val="uk-UA"/>
        </w:rPr>
        <w:t>Городоцька</w:t>
      </w:r>
      <w:proofErr w:type="spellEnd"/>
      <w:r w:rsidRPr="00885225">
        <w:rPr>
          <w:rFonts w:ascii="Times New Roman" w:hAnsi="Times New Roman" w:cs="Times New Roman"/>
          <w:sz w:val="24"/>
          <w:szCs w:val="24"/>
          <w:lang w:val="uk-UA"/>
        </w:rPr>
        <w:t xml:space="preserve"> міська багатопрофільна лікарня».</w:t>
      </w:r>
    </w:p>
    <w:p w14:paraId="02CC8C9E" w14:textId="77777777" w:rsidR="00406864" w:rsidRPr="00885225" w:rsidRDefault="00406864" w:rsidP="00885225">
      <w:pPr>
        <w:pStyle w:val="a3"/>
        <w:numPr>
          <w:ilvl w:val="0"/>
          <w:numId w:val="18"/>
        </w:numPr>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Про депутатський запит ГАЯ Ігоря Віталійовича щодо виділення коштів з обласного бюджету для Кам’янець-Подільського медичного фахового коледжу на ремонт даху, аудиторій, кабінетів та оновлення пошкодженого майна внаслідок буревію.</w:t>
      </w:r>
    </w:p>
    <w:p w14:paraId="06817BBA" w14:textId="4691C432" w:rsidR="00406864" w:rsidRPr="00885225" w:rsidRDefault="00406864" w:rsidP="00885225">
      <w:pPr>
        <w:pStyle w:val="a3"/>
        <w:numPr>
          <w:ilvl w:val="0"/>
          <w:numId w:val="18"/>
        </w:numPr>
        <w:tabs>
          <w:tab w:val="left" w:pos="567"/>
        </w:tabs>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ДЕМЧИШЕНА </w:t>
      </w:r>
      <w:r w:rsidRPr="00885225">
        <w:rPr>
          <w:rFonts w:ascii="Times New Roman" w:eastAsia="Times New Roman" w:hAnsi="Times New Roman" w:cs="Times New Roman"/>
          <w:sz w:val="24"/>
          <w:szCs w:val="24"/>
          <w:lang w:val="uk-UA"/>
        </w:rPr>
        <w:t xml:space="preserve">Михайла Григоровича </w:t>
      </w:r>
      <w:r w:rsidRPr="00885225">
        <w:rPr>
          <w:rFonts w:ascii="Times New Roman" w:hAnsi="Times New Roman" w:cs="Times New Roman"/>
          <w:sz w:val="24"/>
          <w:szCs w:val="24"/>
          <w:lang w:val="uk-UA"/>
        </w:rPr>
        <w:t xml:space="preserve">щодо виділення з обласного бюджету коштів на фінансування будівництва водозабору для забезпечення водопостачанням Волоського НВК «Загальноосвітній навчальний заклад І-ІІІ ступенів – дошкільний навчальний заклад» </w:t>
      </w:r>
      <w:proofErr w:type="spellStart"/>
      <w:r w:rsidRPr="00885225">
        <w:rPr>
          <w:rFonts w:ascii="Times New Roman" w:hAnsi="Times New Roman" w:cs="Times New Roman"/>
          <w:sz w:val="24"/>
          <w:szCs w:val="24"/>
          <w:lang w:val="uk-UA"/>
        </w:rPr>
        <w:t>Деражнянської</w:t>
      </w:r>
      <w:proofErr w:type="spellEnd"/>
      <w:r w:rsidRPr="00885225">
        <w:rPr>
          <w:rFonts w:ascii="Times New Roman" w:hAnsi="Times New Roman" w:cs="Times New Roman"/>
          <w:sz w:val="24"/>
          <w:szCs w:val="24"/>
          <w:lang w:val="uk-UA"/>
        </w:rPr>
        <w:t xml:space="preserve"> міської ради.</w:t>
      </w:r>
    </w:p>
    <w:p w14:paraId="3074468B" w14:textId="77777777" w:rsidR="00406864" w:rsidRPr="00885225" w:rsidRDefault="00406864" w:rsidP="00885225">
      <w:pPr>
        <w:tabs>
          <w:tab w:val="left" w:pos="567"/>
        </w:tabs>
        <w:spacing w:line="240" w:lineRule="auto"/>
        <w:ind w:left="567"/>
        <w:jc w:val="both"/>
      </w:pPr>
    </w:p>
    <w:p w14:paraId="77C31045" w14:textId="77777777" w:rsidR="00406864" w:rsidRPr="00885225" w:rsidRDefault="00406864" w:rsidP="00885225">
      <w:pPr>
        <w:pStyle w:val="a3"/>
        <w:numPr>
          <w:ilvl w:val="0"/>
          <w:numId w:val="18"/>
        </w:numPr>
        <w:tabs>
          <w:tab w:val="left" w:pos="567"/>
        </w:tabs>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Про депутатський запит ГАЯ Ігоря Віталійовича щодо передбачення коштів у програмі підвищення рівня безпеки дорожнього руху Хмельницької області на 2021 – 2023 роки на облаштування безпечних пішохідних переходів біля навчальних закладів, що знаходяться поблизу автодоріг загального користування обласного та міжнародного значення.</w:t>
      </w:r>
    </w:p>
    <w:p w14:paraId="61D2B213" w14:textId="47F51B65" w:rsidR="00406864" w:rsidRPr="00885225" w:rsidRDefault="00406864" w:rsidP="00885225">
      <w:pPr>
        <w:pStyle w:val="a3"/>
        <w:numPr>
          <w:ilvl w:val="0"/>
          <w:numId w:val="18"/>
        </w:numPr>
        <w:tabs>
          <w:tab w:val="left" w:pos="567"/>
        </w:tabs>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Про депутатський запит РОМАСЮКОВА Артема Євгенійовича щодо передбачення коштів в обласному бюджеті на 2022 рік для коригування проектно-кошторисної документації на добудову та укомплектування ІІІ-го пускового комплексу (концертної зали) Хмельницького фахового музичного коледжу ім. В. І. Заремби.</w:t>
      </w:r>
    </w:p>
    <w:p w14:paraId="6FE40263" w14:textId="2128BE45" w:rsidR="00406864" w:rsidRPr="00885225" w:rsidRDefault="00406864" w:rsidP="00885225">
      <w:pPr>
        <w:pStyle w:val="a3"/>
        <w:numPr>
          <w:ilvl w:val="0"/>
          <w:numId w:val="18"/>
        </w:numPr>
        <w:spacing w:line="240" w:lineRule="auto"/>
        <w:jc w:val="both"/>
        <w:rPr>
          <w:rFonts w:ascii="Times New Roman" w:hAnsi="Times New Roman" w:cs="Times New Roman"/>
          <w:sz w:val="24"/>
          <w:szCs w:val="24"/>
        </w:rPr>
      </w:pPr>
      <w:r w:rsidRPr="00885225">
        <w:rPr>
          <w:rFonts w:ascii="Times New Roman" w:hAnsi="Times New Roman" w:cs="Times New Roman"/>
          <w:sz w:val="24"/>
          <w:szCs w:val="24"/>
        </w:rPr>
        <w:lastRenderedPageBreak/>
        <w:t xml:space="preserve">Про </w:t>
      </w:r>
      <w:proofErr w:type="spellStart"/>
      <w:r w:rsidRPr="00885225">
        <w:rPr>
          <w:rFonts w:ascii="Times New Roman" w:hAnsi="Times New Roman" w:cs="Times New Roman"/>
          <w:sz w:val="24"/>
          <w:szCs w:val="24"/>
        </w:rPr>
        <w:t>депутатський</w:t>
      </w:r>
      <w:proofErr w:type="spellEnd"/>
      <w:r w:rsidRPr="00885225">
        <w:rPr>
          <w:rFonts w:ascii="Times New Roman" w:hAnsi="Times New Roman" w:cs="Times New Roman"/>
          <w:sz w:val="24"/>
          <w:szCs w:val="24"/>
        </w:rPr>
        <w:t xml:space="preserve"> запит КОВАЛЬ Аліни Володимирівни щодо необхідності розробки та затвердження програми розвитку пластового руху та відокремленого </w:t>
      </w:r>
      <w:proofErr w:type="gramStart"/>
      <w:r w:rsidRPr="00885225">
        <w:rPr>
          <w:rFonts w:ascii="Times New Roman" w:hAnsi="Times New Roman" w:cs="Times New Roman"/>
          <w:sz w:val="24"/>
          <w:szCs w:val="24"/>
        </w:rPr>
        <w:t>п</w:t>
      </w:r>
      <w:proofErr w:type="gramEnd"/>
      <w:r w:rsidRPr="00885225">
        <w:rPr>
          <w:rFonts w:ascii="Times New Roman" w:hAnsi="Times New Roman" w:cs="Times New Roman"/>
          <w:sz w:val="24"/>
          <w:szCs w:val="24"/>
        </w:rPr>
        <w:t>ідрозділу молодіжної організації «Пласт – національна скаутська організація України» в місті Хмельницький у Хмельницькій області «Хмельницька округа».</w:t>
      </w:r>
    </w:p>
    <w:p w14:paraId="193C94F7" w14:textId="77777777" w:rsidR="00406864" w:rsidRPr="00D16563" w:rsidRDefault="00406864" w:rsidP="00885225">
      <w:pPr>
        <w:spacing w:line="240" w:lineRule="auto"/>
        <w:ind w:left="567"/>
        <w:jc w:val="both"/>
        <w:rPr>
          <w:sz w:val="16"/>
          <w:szCs w:val="16"/>
        </w:rPr>
      </w:pPr>
    </w:p>
    <w:p w14:paraId="442B8B17" w14:textId="77777777" w:rsidR="00406864" w:rsidRPr="00885225" w:rsidRDefault="00406864" w:rsidP="00885225">
      <w:pPr>
        <w:pStyle w:val="a3"/>
        <w:numPr>
          <w:ilvl w:val="0"/>
          <w:numId w:val="18"/>
        </w:numPr>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 Про депутатський запит </w:t>
      </w:r>
      <w:bookmarkStart w:id="10" w:name="_Hlk81821794"/>
      <w:r w:rsidRPr="00885225">
        <w:rPr>
          <w:rFonts w:ascii="Times New Roman" w:hAnsi="Times New Roman" w:cs="Times New Roman"/>
          <w:sz w:val="24"/>
          <w:szCs w:val="24"/>
          <w:lang w:val="uk-UA"/>
        </w:rPr>
        <w:t xml:space="preserve">БУРЛИКА Віктора Вікторовича </w:t>
      </w:r>
      <w:bookmarkEnd w:id="10"/>
      <w:r w:rsidRPr="00885225">
        <w:rPr>
          <w:rFonts w:ascii="Times New Roman" w:hAnsi="Times New Roman" w:cs="Times New Roman"/>
          <w:sz w:val="24"/>
          <w:szCs w:val="24"/>
          <w:lang w:val="uk-UA"/>
        </w:rPr>
        <w:t xml:space="preserve">щодо включення до заходів програми фінансової підтримки об’єктів спільної власності територіальних громад сіл, селищ, міст Хмельницької області на 2018 – 2022 роки проведення капітального ремонту всіх корпусів КНП «Хмельницький обласний центр служби крові». </w:t>
      </w:r>
    </w:p>
    <w:p w14:paraId="5583D682" w14:textId="77777777" w:rsidR="00406864" w:rsidRPr="00D16563" w:rsidRDefault="00406864" w:rsidP="00885225">
      <w:pPr>
        <w:spacing w:line="240" w:lineRule="auto"/>
        <w:ind w:left="851" w:hanging="284"/>
        <w:jc w:val="both"/>
        <w:rPr>
          <w:sz w:val="16"/>
          <w:szCs w:val="16"/>
        </w:rPr>
      </w:pPr>
    </w:p>
    <w:p w14:paraId="6729769F" w14:textId="127C8D44" w:rsidR="00406864" w:rsidRPr="00885225" w:rsidRDefault="00406864" w:rsidP="00885225">
      <w:pPr>
        <w:pStyle w:val="a3"/>
        <w:numPr>
          <w:ilvl w:val="0"/>
          <w:numId w:val="18"/>
        </w:numPr>
        <w:spacing w:line="240" w:lineRule="auto"/>
        <w:jc w:val="both"/>
        <w:rPr>
          <w:rFonts w:ascii="Times New Roman" w:hAnsi="Times New Roman" w:cs="Times New Roman"/>
          <w:sz w:val="24"/>
          <w:szCs w:val="24"/>
          <w:lang w:val="uk-UA"/>
        </w:rPr>
      </w:pPr>
      <w:r w:rsidRPr="00885225">
        <w:rPr>
          <w:rFonts w:ascii="Times New Roman" w:hAnsi="Times New Roman" w:cs="Times New Roman"/>
          <w:sz w:val="24"/>
          <w:szCs w:val="24"/>
          <w:lang w:val="uk-UA"/>
        </w:rPr>
        <w:t xml:space="preserve">Про депутатський запит СМАЛЯ Юрія Валентиновича щодо виділення </w:t>
      </w:r>
      <w:r w:rsidRPr="00885225">
        <w:rPr>
          <w:rFonts w:ascii="Times New Roman" w:hAnsi="Times New Roman" w:cs="Times New Roman"/>
          <w:sz w:val="24"/>
          <w:szCs w:val="24"/>
        </w:rPr>
        <w:t>з </w:t>
      </w:r>
      <w:proofErr w:type="spellStart"/>
      <w:r w:rsidRPr="00885225">
        <w:rPr>
          <w:rFonts w:ascii="Times New Roman" w:hAnsi="Times New Roman" w:cs="Times New Roman"/>
          <w:sz w:val="24"/>
          <w:szCs w:val="24"/>
        </w:rPr>
        <w:t>обласного</w:t>
      </w:r>
      <w:proofErr w:type="spellEnd"/>
      <w:r w:rsidRPr="00885225">
        <w:rPr>
          <w:rFonts w:ascii="Times New Roman" w:hAnsi="Times New Roman" w:cs="Times New Roman"/>
          <w:sz w:val="24"/>
          <w:szCs w:val="24"/>
        </w:rPr>
        <w:t xml:space="preserve"> бюджету </w:t>
      </w:r>
      <w:proofErr w:type="spellStart"/>
      <w:r w:rsidRPr="00885225">
        <w:rPr>
          <w:rFonts w:ascii="Times New Roman" w:hAnsi="Times New Roman" w:cs="Times New Roman"/>
          <w:sz w:val="24"/>
          <w:szCs w:val="24"/>
        </w:rPr>
        <w:t>коштів</w:t>
      </w:r>
      <w:proofErr w:type="spellEnd"/>
      <w:r w:rsidRPr="00885225">
        <w:rPr>
          <w:rFonts w:ascii="Times New Roman" w:hAnsi="Times New Roman" w:cs="Times New Roman"/>
          <w:sz w:val="24"/>
          <w:szCs w:val="24"/>
        </w:rPr>
        <w:t xml:space="preserve"> на </w:t>
      </w:r>
      <w:proofErr w:type="spellStart"/>
      <w:r w:rsidRPr="00885225">
        <w:rPr>
          <w:rFonts w:ascii="Times New Roman" w:hAnsi="Times New Roman" w:cs="Times New Roman"/>
          <w:sz w:val="24"/>
          <w:szCs w:val="24"/>
        </w:rPr>
        <w:t>придбання</w:t>
      </w:r>
      <w:proofErr w:type="spellEnd"/>
      <w:r w:rsidRPr="00885225">
        <w:rPr>
          <w:rFonts w:ascii="Times New Roman" w:hAnsi="Times New Roman" w:cs="Times New Roman"/>
          <w:sz w:val="24"/>
          <w:szCs w:val="24"/>
        </w:rPr>
        <w:t xml:space="preserve"> </w:t>
      </w:r>
      <w:proofErr w:type="spellStart"/>
      <w:r w:rsidRPr="00885225">
        <w:rPr>
          <w:rFonts w:ascii="Times New Roman" w:hAnsi="Times New Roman" w:cs="Times New Roman"/>
          <w:sz w:val="24"/>
          <w:szCs w:val="24"/>
        </w:rPr>
        <w:t>комп’ютерного</w:t>
      </w:r>
      <w:proofErr w:type="spellEnd"/>
      <w:r w:rsidRPr="00885225">
        <w:rPr>
          <w:rFonts w:ascii="Times New Roman" w:hAnsi="Times New Roman" w:cs="Times New Roman"/>
          <w:sz w:val="24"/>
          <w:szCs w:val="24"/>
        </w:rPr>
        <w:t xml:space="preserve"> томографа для КНП «</w:t>
      </w:r>
      <w:proofErr w:type="spellStart"/>
      <w:r w:rsidRPr="00885225">
        <w:rPr>
          <w:rFonts w:ascii="Times New Roman" w:hAnsi="Times New Roman" w:cs="Times New Roman"/>
          <w:sz w:val="24"/>
          <w:szCs w:val="24"/>
        </w:rPr>
        <w:t>Хмельницький</w:t>
      </w:r>
      <w:proofErr w:type="spellEnd"/>
      <w:r w:rsidRPr="00885225">
        <w:rPr>
          <w:rFonts w:ascii="Times New Roman" w:hAnsi="Times New Roman" w:cs="Times New Roman"/>
          <w:sz w:val="24"/>
          <w:szCs w:val="24"/>
        </w:rPr>
        <w:t xml:space="preserve"> </w:t>
      </w:r>
      <w:proofErr w:type="spellStart"/>
      <w:r w:rsidRPr="00885225">
        <w:rPr>
          <w:rFonts w:ascii="Times New Roman" w:hAnsi="Times New Roman" w:cs="Times New Roman"/>
          <w:sz w:val="24"/>
          <w:szCs w:val="24"/>
        </w:rPr>
        <w:t>обласний</w:t>
      </w:r>
      <w:proofErr w:type="spellEnd"/>
      <w:r w:rsidRPr="00885225">
        <w:rPr>
          <w:rFonts w:ascii="Times New Roman" w:hAnsi="Times New Roman" w:cs="Times New Roman"/>
          <w:sz w:val="24"/>
          <w:szCs w:val="24"/>
        </w:rPr>
        <w:t xml:space="preserve"> </w:t>
      </w:r>
      <w:proofErr w:type="spellStart"/>
      <w:r w:rsidRPr="00885225">
        <w:rPr>
          <w:rFonts w:ascii="Times New Roman" w:hAnsi="Times New Roman" w:cs="Times New Roman"/>
          <w:sz w:val="24"/>
          <w:szCs w:val="24"/>
        </w:rPr>
        <w:t>протитуберкульозний</w:t>
      </w:r>
      <w:proofErr w:type="spellEnd"/>
      <w:r w:rsidRPr="00885225">
        <w:rPr>
          <w:rFonts w:ascii="Times New Roman" w:hAnsi="Times New Roman" w:cs="Times New Roman"/>
          <w:sz w:val="24"/>
          <w:szCs w:val="24"/>
        </w:rPr>
        <w:t xml:space="preserve"> диспансер» </w:t>
      </w:r>
      <w:proofErr w:type="spellStart"/>
      <w:r w:rsidRPr="00885225">
        <w:rPr>
          <w:rFonts w:ascii="Times New Roman" w:hAnsi="Times New Roman" w:cs="Times New Roman"/>
          <w:sz w:val="24"/>
          <w:szCs w:val="24"/>
        </w:rPr>
        <w:t>Хмельницької</w:t>
      </w:r>
      <w:proofErr w:type="spellEnd"/>
      <w:r w:rsidRPr="00885225">
        <w:rPr>
          <w:rFonts w:ascii="Times New Roman" w:hAnsi="Times New Roman" w:cs="Times New Roman"/>
          <w:sz w:val="24"/>
          <w:szCs w:val="24"/>
        </w:rPr>
        <w:t xml:space="preserve"> </w:t>
      </w:r>
      <w:proofErr w:type="spellStart"/>
      <w:r w:rsidRPr="00885225">
        <w:rPr>
          <w:rFonts w:ascii="Times New Roman" w:hAnsi="Times New Roman" w:cs="Times New Roman"/>
          <w:sz w:val="24"/>
          <w:szCs w:val="24"/>
        </w:rPr>
        <w:t>обласної</w:t>
      </w:r>
      <w:proofErr w:type="spellEnd"/>
      <w:r w:rsidRPr="00885225">
        <w:rPr>
          <w:rFonts w:ascii="Times New Roman" w:hAnsi="Times New Roman" w:cs="Times New Roman"/>
          <w:sz w:val="24"/>
          <w:szCs w:val="24"/>
        </w:rPr>
        <w:t xml:space="preserve"> ради.</w:t>
      </w:r>
    </w:p>
    <w:p w14:paraId="3CB89232" w14:textId="77777777" w:rsidR="00406864" w:rsidRPr="00885225" w:rsidRDefault="00406864" w:rsidP="0099199A">
      <w:pPr>
        <w:pStyle w:val="a3"/>
        <w:spacing w:line="240" w:lineRule="auto"/>
        <w:ind w:left="567" w:firstLine="142"/>
        <w:jc w:val="both"/>
        <w:rPr>
          <w:rFonts w:ascii="Times New Roman" w:hAnsi="Times New Roman" w:cs="Times New Roman"/>
          <w:sz w:val="24"/>
          <w:szCs w:val="24"/>
          <w:lang w:val="uk-UA"/>
        </w:rPr>
      </w:pPr>
    </w:p>
    <w:p w14:paraId="0FCD593D" w14:textId="77777777" w:rsidR="00406864" w:rsidRPr="008D6462" w:rsidRDefault="00406864" w:rsidP="00406864">
      <w:pPr>
        <w:pStyle w:val="a3"/>
        <w:spacing w:line="240" w:lineRule="auto"/>
        <w:ind w:left="567"/>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3</w:t>
      </w:r>
      <w:r w:rsidRPr="008D6462">
        <w:rPr>
          <w:rFonts w:ascii="Times New Roman" w:hAnsi="Times New Roman" w:cs="Times New Roman"/>
          <w:sz w:val="24"/>
          <w:szCs w:val="24"/>
          <w:lang w:val="uk-UA"/>
        </w:rPr>
        <w:t xml:space="preserve">. </w:t>
      </w:r>
      <w:r w:rsidRPr="008D6462">
        <w:rPr>
          <w:rFonts w:ascii="Times New Roman" w:hAnsi="Times New Roman" w:cs="Times New Roman"/>
          <w:b/>
          <w:bCs/>
          <w:sz w:val="24"/>
          <w:szCs w:val="24"/>
          <w:lang w:val="uk-UA"/>
        </w:rPr>
        <w:t>Про затвердження розпоряджень голови обласної ради, першого заступника голови обласної ради.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FA899E5" w14:textId="77777777" w:rsidTr="00406864">
        <w:trPr>
          <w:trHeight w:val="780"/>
        </w:trPr>
        <w:tc>
          <w:tcPr>
            <w:tcW w:w="1620" w:type="dxa"/>
          </w:tcPr>
          <w:p w14:paraId="53E5412A" w14:textId="77777777" w:rsidR="00406864" w:rsidRPr="008D6462" w:rsidRDefault="00406864">
            <w:pPr>
              <w:tabs>
                <w:tab w:val="num" w:pos="560"/>
              </w:tabs>
              <w:spacing w:line="240" w:lineRule="auto"/>
              <w:ind w:left="560" w:hanging="420"/>
              <w:jc w:val="both"/>
            </w:pPr>
            <w:bookmarkStart w:id="11" w:name="_Hlk82097298"/>
            <w:r w:rsidRPr="008D6462">
              <w:t>Слухали:</w:t>
            </w:r>
          </w:p>
          <w:p w14:paraId="1D01D774" w14:textId="77777777" w:rsidR="00406864" w:rsidRPr="008D6462" w:rsidRDefault="00406864">
            <w:pPr>
              <w:tabs>
                <w:tab w:val="num" w:pos="560"/>
              </w:tabs>
              <w:spacing w:line="240" w:lineRule="auto"/>
              <w:ind w:left="560" w:hanging="420"/>
              <w:jc w:val="both"/>
            </w:pPr>
          </w:p>
          <w:p w14:paraId="3198A375" w14:textId="77777777" w:rsidR="007713B8" w:rsidRPr="008D6462" w:rsidRDefault="007713B8">
            <w:pPr>
              <w:tabs>
                <w:tab w:val="num" w:pos="560"/>
              </w:tabs>
              <w:spacing w:line="240" w:lineRule="auto"/>
              <w:ind w:left="560" w:hanging="420"/>
              <w:jc w:val="both"/>
            </w:pPr>
          </w:p>
          <w:p w14:paraId="7A8D4A57"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1969D7E1" w14:textId="77777777" w:rsidR="00406864" w:rsidRPr="008D6462" w:rsidRDefault="00406864">
            <w:pPr>
              <w:tabs>
                <w:tab w:val="num" w:pos="560"/>
              </w:tabs>
              <w:spacing w:line="240" w:lineRule="auto"/>
              <w:ind w:left="560" w:hanging="420"/>
              <w:jc w:val="both"/>
            </w:pPr>
          </w:p>
        </w:tc>
        <w:tc>
          <w:tcPr>
            <w:tcW w:w="6447" w:type="dxa"/>
          </w:tcPr>
          <w:p w14:paraId="0C8B985A" w14:textId="3001F094"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62605E5B" w14:textId="072D6CE6"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2610A29A" w14:textId="77777777" w:rsidR="00406864" w:rsidRPr="008D6462" w:rsidRDefault="00406864">
            <w:pPr>
              <w:tabs>
                <w:tab w:val="num" w:pos="560"/>
              </w:tabs>
              <w:spacing w:line="240" w:lineRule="auto"/>
              <w:jc w:val="both"/>
              <w:rPr>
                <w:lang w:val="ru-RU"/>
              </w:rPr>
            </w:pPr>
          </w:p>
        </w:tc>
        <w:tc>
          <w:tcPr>
            <w:tcW w:w="5884" w:type="dxa"/>
          </w:tcPr>
          <w:p w14:paraId="673AA3BE"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bookmarkEnd w:id="11"/>
    <w:p w14:paraId="1224D949" w14:textId="1810B8C4" w:rsidR="00406864" w:rsidRPr="008D6462" w:rsidRDefault="00406864" w:rsidP="00406864">
      <w:pPr>
        <w:pStyle w:val="a3"/>
        <w:numPr>
          <w:ilvl w:val="0"/>
          <w:numId w:val="3"/>
        </w:numPr>
        <w:spacing w:line="240" w:lineRule="auto"/>
        <w:ind w:left="567" w:firstLine="0"/>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призначення ____________________на посаду директора комунального </w:t>
      </w:r>
      <w:r w:rsidR="0099199A" w:rsidRPr="008D6462">
        <w:rPr>
          <w:rFonts w:ascii="Times New Roman" w:hAnsi="Times New Roman" w:cs="Times New Roman"/>
          <w:b/>
          <w:bCs/>
          <w:sz w:val="24"/>
          <w:szCs w:val="24"/>
          <w:lang w:val="uk-UA"/>
        </w:rPr>
        <w:t>некомерційного підприємства «Хмельницький обласний інформаційно-аналітичний центр медичної статистики» Хмельницької обласної ради.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76CB26AC" w14:textId="77777777" w:rsidTr="00D16563">
        <w:trPr>
          <w:trHeight w:val="780"/>
        </w:trPr>
        <w:tc>
          <w:tcPr>
            <w:tcW w:w="1621" w:type="dxa"/>
          </w:tcPr>
          <w:p w14:paraId="4F1EA04F" w14:textId="77777777" w:rsidR="00406864" w:rsidRPr="008D6462" w:rsidRDefault="00406864">
            <w:pPr>
              <w:tabs>
                <w:tab w:val="num" w:pos="560"/>
              </w:tabs>
              <w:spacing w:line="240" w:lineRule="auto"/>
              <w:ind w:left="560" w:hanging="420"/>
              <w:jc w:val="both"/>
            </w:pPr>
            <w:r w:rsidRPr="008D6462">
              <w:t>Слухали:</w:t>
            </w:r>
          </w:p>
          <w:p w14:paraId="64F8D016" w14:textId="77777777" w:rsidR="00406864" w:rsidRPr="008D6462" w:rsidRDefault="00406864">
            <w:pPr>
              <w:tabs>
                <w:tab w:val="num" w:pos="560"/>
              </w:tabs>
              <w:spacing w:line="240" w:lineRule="auto"/>
              <w:ind w:left="560" w:hanging="420"/>
              <w:jc w:val="both"/>
            </w:pPr>
          </w:p>
          <w:p w14:paraId="3853D095" w14:textId="77777777" w:rsidR="00406864" w:rsidRPr="008D6462" w:rsidRDefault="00406864">
            <w:pPr>
              <w:tabs>
                <w:tab w:val="num" w:pos="560"/>
              </w:tabs>
              <w:spacing w:line="240" w:lineRule="auto"/>
              <w:ind w:left="560" w:hanging="420"/>
              <w:jc w:val="both"/>
            </w:pPr>
          </w:p>
          <w:p w14:paraId="0275AFE3"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7E93D13" w14:textId="77777777" w:rsidR="00406864" w:rsidRPr="008D6462" w:rsidRDefault="00406864">
            <w:pPr>
              <w:tabs>
                <w:tab w:val="num" w:pos="560"/>
              </w:tabs>
              <w:spacing w:line="240" w:lineRule="auto"/>
              <w:ind w:left="560" w:hanging="420"/>
              <w:jc w:val="both"/>
            </w:pPr>
          </w:p>
        </w:tc>
        <w:tc>
          <w:tcPr>
            <w:tcW w:w="6448" w:type="dxa"/>
          </w:tcPr>
          <w:p w14:paraId="49D90926"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2640E254" w14:textId="20B9063E" w:rsidR="00406864" w:rsidRPr="008D6462" w:rsidRDefault="00D16563">
            <w:pPr>
              <w:tabs>
                <w:tab w:val="num" w:pos="560"/>
              </w:tabs>
              <w:spacing w:line="240" w:lineRule="auto"/>
              <w:jc w:val="both"/>
              <w:rPr>
                <w:lang w:val="ru-RU"/>
              </w:rPr>
            </w:pPr>
            <w:r>
              <w:rPr>
                <w:color w:val="auto"/>
              </w:rPr>
              <w:t>Одноосібно визначитись на пленарному засіданні</w:t>
            </w:r>
            <w:r w:rsidR="00406864" w:rsidRPr="008D6462">
              <w:rPr>
                <w:color w:val="auto"/>
              </w:rPr>
              <w:t xml:space="preserve"> шостої  сесії обласної ради VIII скликання</w:t>
            </w:r>
            <w:r w:rsidR="00D1323D" w:rsidRPr="008D6462">
              <w:rPr>
                <w:color w:val="auto"/>
              </w:rPr>
              <w:t>.</w:t>
            </w:r>
          </w:p>
          <w:p w14:paraId="22377D18" w14:textId="77777777" w:rsidR="00406864" w:rsidRPr="008D6462" w:rsidRDefault="00406864">
            <w:pPr>
              <w:tabs>
                <w:tab w:val="num" w:pos="560"/>
              </w:tabs>
              <w:spacing w:line="240" w:lineRule="auto"/>
              <w:jc w:val="both"/>
              <w:rPr>
                <w:lang w:val="ru-RU"/>
              </w:rPr>
            </w:pPr>
          </w:p>
        </w:tc>
        <w:tc>
          <w:tcPr>
            <w:tcW w:w="5885" w:type="dxa"/>
          </w:tcPr>
          <w:p w14:paraId="45C6CD9F"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6A97937C" w14:textId="77777777" w:rsidR="00406864" w:rsidRPr="008D6462" w:rsidRDefault="00406864" w:rsidP="00406864">
      <w:pPr>
        <w:pStyle w:val="a3"/>
        <w:numPr>
          <w:ilvl w:val="0"/>
          <w:numId w:val="3"/>
        </w:numPr>
        <w:spacing w:line="240" w:lineRule="auto"/>
        <w:ind w:left="567" w:firstLine="0"/>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дострокове припинення контракту з директором комунального некомерційного підприємства «Хмельницька обласна стоматологічна поліклініка» </w:t>
      </w:r>
      <w:proofErr w:type="spellStart"/>
      <w:r w:rsidRPr="008D6462">
        <w:rPr>
          <w:rFonts w:ascii="Times New Roman" w:hAnsi="Times New Roman" w:cs="Times New Roman"/>
          <w:b/>
          <w:bCs/>
          <w:sz w:val="24"/>
          <w:szCs w:val="24"/>
          <w:lang w:val="uk-UA"/>
        </w:rPr>
        <w:t>Романівим</w:t>
      </w:r>
      <w:proofErr w:type="spellEnd"/>
      <w:r w:rsidRPr="008D6462">
        <w:rPr>
          <w:rFonts w:ascii="Times New Roman" w:hAnsi="Times New Roman" w:cs="Times New Roman"/>
          <w:b/>
          <w:bCs/>
          <w:sz w:val="24"/>
          <w:szCs w:val="24"/>
          <w:lang w:val="uk-UA"/>
        </w:rPr>
        <w:t xml:space="preserve"> Миколою Михайловичем.</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0189367" w14:textId="77777777" w:rsidTr="00406864">
        <w:trPr>
          <w:trHeight w:val="780"/>
        </w:trPr>
        <w:tc>
          <w:tcPr>
            <w:tcW w:w="1620" w:type="dxa"/>
          </w:tcPr>
          <w:p w14:paraId="5401F7C1" w14:textId="77777777" w:rsidR="00406864" w:rsidRPr="008D6462" w:rsidRDefault="00406864">
            <w:pPr>
              <w:tabs>
                <w:tab w:val="num" w:pos="560"/>
              </w:tabs>
              <w:spacing w:line="240" w:lineRule="auto"/>
              <w:ind w:left="560" w:hanging="420"/>
              <w:jc w:val="both"/>
            </w:pPr>
            <w:r w:rsidRPr="008D6462">
              <w:t>Слухали:</w:t>
            </w:r>
          </w:p>
          <w:p w14:paraId="6A8A7CAE" w14:textId="77777777" w:rsidR="00406864" w:rsidRPr="008D6462" w:rsidRDefault="00406864">
            <w:pPr>
              <w:tabs>
                <w:tab w:val="num" w:pos="560"/>
              </w:tabs>
              <w:spacing w:line="240" w:lineRule="auto"/>
              <w:ind w:left="560" w:hanging="420"/>
              <w:jc w:val="both"/>
            </w:pPr>
          </w:p>
          <w:p w14:paraId="5DDE09AF" w14:textId="77777777" w:rsidR="00406864" w:rsidRPr="008D6462" w:rsidRDefault="00406864">
            <w:pPr>
              <w:tabs>
                <w:tab w:val="num" w:pos="560"/>
              </w:tabs>
              <w:spacing w:line="240" w:lineRule="auto"/>
              <w:ind w:left="560" w:hanging="420"/>
              <w:jc w:val="both"/>
            </w:pPr>
          </w:p>
          <w:p w14:paraId="2A265CB0"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1CBE84D0" w14:textId="77777777" w:rsidR="00406864" w:rsidRPr="008D6462" w:rsidRDefault="00406864">
            <w:pPr>
              <w:tabs>
                <w:tab w:val="num" w:pos="560"/>
              </w:tabs>
              <w:spacing w:line="240" w:lineRule="auto"/>
              <w:ind w:left="560" w:hanging="420"/>
              <w:jc w:val="both"/>
            </w:pPr>
          </w:p>
        </w:tc>
        <w:tc>
          <w:tcPr>
            <w:tcW w:w="6447" w:type="dxa"/>
          </w:tcPr>
          <w:p w14:paraId="53F9CDDE"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7DCD4700" w14:textId="77777777" w:rsidR="00D16563" w:rsidRPr="008D6462" w:rsidRDefault="00D16563" w:rsidP="00D16563">
            <w:pPr>
              <w:tabs>
                <w:tab w:val="num" w:pos="560"/>
              </w:tabs>
              <w:spacing w:line="240" w:lineRule="auto"/>
              <w:jc w:val="both"/>
              <w:rPr>
                <w:lang w:val="ru-RU"/>
              </w:rPr>
            </w:pPr>
            <w:r>
              <w:rPr>
                <w:color w:val="auto"/>
              </w:rPr>
              <w:t>Одноосібно визначитись на пленарному засіданні</w:t>
            </w:r>
            <w:r w:rsidRPr="008D6462">
              <w:rPr>
                <w:color w:val="auto"/>
              </w:rPr>
              <w:t xml:space="preserve"> шостої  сесії обласної ради VIII скликання.</w:t>
            </w:r>
          </w:p>
          <w:p w14:paraId="23451746" w14:textId="77777777" w:rsidR="00406864" w:rsidRPr="008D6462" w:rsidRDefault="00406864">
            <w:pPr>
              <w:tabs>
                <w:tab w:val="num" w:pos="560"/>
              </w:tabs>
              <w:spacing w:line="240" w:lineRule="auto"/>
              <w:jc w:val="both"/>
            </w:pPr>
          </w:p>
        </w:tc>
        <w:tc>
          <w:tcPr>
            <w:tcW w:w="5884" w:type="dxa"/>
          </w:tcPr>
          <w:p w14:paraId="2C9A8CCE"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09DBA4B9" w14:textId="77777777" w:rsidR="00406864" w:rsidRPr="008D6462" w:rsidRDefault="00406864" w:rsidP="00406864">
      <w:pPr>
        <w:pStyle w:val="a3"/>
        <w:numPr>
          <w:ilvl w:val="0"/>
          <w:numId w:val="3"/>
        </w:numPr>
        <w:spacing w:line="240" w:lineRule="auto"/>
        <w:ind w:left="567" w:firstLine="0"/>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безоплатну передачу трактора Т-40 із спільної власності територіальних громад сіл, селищ, міст Хмельницької області у комунальну власність </w:t>
      </w:r>
      <w:proofErr w:type="spellStart"/>
      <w:r w:rsidRPr="008D6462">
        <w:rPr>
          <w:rFonts w:ascii="Times New Roman" w:hAnsi="Times New Roman" w:cs="Times New Roman"/>
          <w:b/>
          <w:bCs/>
          <w:sz w:val="24"/>
          <w:szCs w:val="24"/>
          <w:lang w:val="uk-UA"/>
        </w:rPr>
        <w:t>Ямпільської</w:t>
      </w:r>
      <w:proofErr w:type="spellEnd"/>
      <w:r w:rsidRPr="008D6462">
        <w:rPr>
          <w:rFonts w:ascii="Times New Roman" w:hAnsi="Times New Roman" w:cs="Times New Roman"/>
          <w:b/>
          <w:bCs/>
          <w:sz w:val="24"/>
          <w:szCs w:val="24"/>
          <w:lang w:val="uk-UA"/>
        </w:rPr>
        <w:t xml:space="preserve"> селищної ради </w:t>
      </w:r>
      <w:proofErr w:type="spellStart"/>
      <w:r w:rsidRPr="008D6462">
        <w:rPr>
          <w:rFonts w:ascii="Times New Roman" w:hAnsi="Times New Roman" w:cs="Times New Roman"/>
          <w:b/>
          <w:bCs/>
          <w:sz w:val="24"/>
          <w:szCs w:val="24"/>
          <w:lang w:val="uk-UA"/>
        </w:rPr>
        <w:t>Шепетівського</w:t>
      </w:r>
      <w:proofErr w:type="spellEnd"/>
      <w:r w:rsidRPr="008D6462">
        <w:rPr>
          <w:rFonts w:ascii="Times New Roman" w:hAnsi="Times New Roman" w:cs="Times New Roman"/>
          <w:b/>
          <w:bCs/>
          <w:sz w:val="24"/>
          <w:szCs w:val="24"/>
          <w:lang w:val="uk-UA"/>
        </w:rPr>
        <w:t xml:space="preserve"> району Хмельницької області.</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305C90D5" w14:textId="77777777" w:rsidTr="00406864">
        <w:trPr>
          <w:trHeight w:val="780"/>
        </w:trPr>
        <w:tc>
          <w:tcPr>
            <w:tcW w:w="1620" w:type="dxa"/>
          </w:tcPr>
          <w:p w14:paraId="4A4AF990" w14:textId="77777777" w:rsidR="00406864" w:rsidRPr="008D6462" w:rsidRDefault="00406864">
            <w:pPr>
              <w:tabs>
                <w:tab w:val="num" w:pos="560"/>
              </w:tabs>
              <w:spacing w:line="240" w:lineRule="auto"/>
              <w:ind w:left="560" w:hanging="420"/>
              <w:jc w:val="both"/>
            </w:pPr>
            <w:r w:rsidRPr="008D6462">
              <w:t>Слухали:</w:t>
            </w:r>
          </w:p>
          <w:p w14:paraId="3954F788" w14:textId="77777777" w:rsidR="00406864" w:rsidRPr="008D6462" w:rsidRDefault="00406864">
            <w:pPr>
              <w:tabs>
                <w:tab w:val="num" w:pos="560"/>
              </w:tabs>
              <w:spacing w:line="240" w:lineRule="auto"/>
              <w:ind w:left="560" w:hanging="420"/>
              <w:jc w:val="both"/>
            </w:pPr>
          </w:p>
          <w:p w14:paraId="0BA8FDAB" w14:textId="77777777" w:rsidR="00406864" w:rsidRPr="008D6462" w:rsidRDefault="00406864">
            <w:pPr>
              <w:tabs>
                <w:tab w:val="num" w:pos="560"/>
              </w:tabs>
              <w:spacing w:line="240" w:lineRule="auto"/>
              <w:ind w:left="560" w:hanging="420"/>
              <w:jc w:val="both"/>
            </w:pPr>
          </w:p>
          <w:p w14:paraId="6D1833C1"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4865A83" w14:textId="77777777" w:rsidR="00406864" w:rsidRPr="008D6462" w:rsidRDefault="00406864">
            <w:pPr>
              <w:tabs>
                <w:tab w:val="num" w:pos="560"/>
              </w:tabs>
              <w:spacing w:line="240" w:lineRule="auto"/>
              <w:ind w:left="560" w:hanging="420"/>
              <w:jc w:val="both"/>
            </w:pPr>
          </w:p>
        </w:tc>
        <w:tc>
          <w:tcPr>
            <w:tcW w:w="6447" w:type="dxa"/>
          </w:tcPr>
          <w:p w14:paraId="414B46E8"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7FEBFAA9" w14:textId="5448AAE1"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1AFC1112" w14:textId="77777777" w:rsidR="00406864" w:rsidRPr="008D6462" w:rsidRDefault="00406864">
            <w:pPr>
              <w:tabs>
                <w:tab w:val="num" w:pos="560"/>
              </w:tabs>
              <w:spacing w:line="240" w:lineRule="auto"/>
              <w:jc w:val="both"/>
              <w:rPr>
                <w:lang w:val="ru-RU"/>
              </w:rPr>
            </w:pPr>
          </w:p>
        </w:tc>
        <w:tc>
          <w:tcPr>
            <w:tcW w:w="5884" w:type="dxa"/>
          </w:tcPr>
          <w:p w14:paraId="532793C3"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6A2D11EB"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sidRPr="008D6462">
        <w:rPr>
          <w:rFonts w:ascii="Times New Roman" w:hAnsi="Times New Roman" w:cs="Times New Roman"/>
          <w:b/>
          <w:bCs/>
          <w:sz w:val="24"/>
          <w:szCs w:val="24"/>
          <w:lang w:val="uk-UA"/>
        </w:rPr>
        <w:t>Плужнянської</w:t>
      </w:r>
      <w:proofErr w:type="spellEnd"/>
      <w:r w:rsidRPr="008D6462">
        <w:rPr>
          <w:rFonts w:ascii="Times New Roman" w:hAnsi="Times New Roman" w:cs="Times New Roman"/>
          <w:b/>
          <w:bCs/>
          <w:sz w:val="24"/>
          <w:szCs w:val="24"/>
          <w:lang w:val="uk-UA"/>
        </w:rPr>
        <w:t xml:space="preserve"> сільської ради </w:t>
      </w:r>
      <w:proofErr w:type="spellStart"/>
      <w:r w:rsidRPr="008D6462">
        <w:rPr>
          <w:rFonts w:ascii="Times New Roman" w:hAnsi="Times New Roman" w:cs="Times New Roman"/>
          <w:b/>
          <w:bCs/>
          <w:sz w:val="24"/>
          <w:szCs w:val="24"/>
          <w:lang w:val="uk-UA"/>
        </w:rPr>
        <w:t>Шепетівського</w:t>
      </w:r>
      <w:proofErr w:type="spellEnd"/>
      <w:r w:rsidRPr="008D6462">
        <w:rPr>
          <w:rFonts w:ascii="Times New Roman" w:hAnsi="Times New Roman" w:cs="Times New Roman"/>
          <w:b/>
          <w:bCs/>
          <w:sz w:val="24"/>
          <w:szCs w:val="24"/>
          <w:lang w:val="uk-UA"/>
        </w:rPr>
        <w:t xml:space="preserve"> району Хмельницької області.</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1BFE2ABE" w14:textId="77777777" w:rsidTr="00406864">
        <w:trPr>
          <w:trHeight w:val="780"/>
        </w:trPr>
        <w:tc>
          <w:tcPr>
            <w:tcW w:w="1620" w:type="dxa"/>
          </w:tcPr>
          <w:p w14:paraId="5E155CB4" w14:textId="77777777" w:rsidR="00406864" w:rsidRPr="008D6462" w:rsidRDefault="00406864">
            <w:pPr>
              <w:tabs>
                <w:tab w:val="num" w:pos="560"/>
              </w:tabs>
              <w:spacing w:line="240" w:lineRule="auto"/>
              <w:ind w:left="560" w:hanging="420"/>
              <w:jc w:val="both"/>
            </w:pPr>
            <w:r w:rsidRPr="008D6462">
              <w:t>Слухали:</w:t>
            </w:r>
          </w:p>
          <w:p w14:paraId="74925AA7" w14:textId="77777777" w:rsidR="00406864" w:rsidRPr="008D6462" w:rsidRDefault="00406864">
            <w:pPr>
              <w:tabs>
                <w:tab w:val="num" w:pos="560"/>
              </w:tabs>
              <w:spacing w:line="240" w:lineRule="auto"/>
              <w:ind w:left="560" w:hanging="420"/>
              <w:jc w:val="both"/>
            </w:pPr>
          </w:p>
          <w:p w14:paraId="2DAC9CC6" w14:textId="77777777" w:rsidR="00406864" w:rsidRPr="008D6462" w:rsidRDefault="00406864">
            <w:pPr>
              <w:tabs>
                <w:tab w:val="num" w:pos="560"/>
              </w:tabs>
              <w:spacing w:line="240" w:lineRule="auto"/>
              <w:ind w:left="560" w:hanging="420"/>
              <w:jc w:val="both"/>
            </w:pPr>
          </w:p>
          <w:p w14:paraId="5207252E"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72A39F6" w14:textId="77777777" w:rsidR="00406864" w:rsidRPr="008D6462" w:rsidRDefault="00406864">
            <w:pPr>
              <w:tabs>
                <w:tab w:val="num" w:pos="560"/>
              </w:tabs>
              <w:spacing w:line="240" w:lineRule="auto"/>
              <w:ind w:left="560" w:hanging="420"/>
              <w:jc w:val="both"/>
            </w:pPr>
          </w:p>
        </w:tc>
        <w:tc>
          <w:tcPr>
            <w:tcW w:w="6447" w:type="dxa"/>
          </w:tcPr>
          <w:p w14:paraId="29FE93EB"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267D7A76" w14:textId="3BD79F66"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36CFBD69" w14:textId="77777777" w:rsidR="00406864" w:rsidRPr="008D6462" w:rsidRDefault="00406864">
            <w:pPr>
              <w:tabs>
                <w:tab w:val="num" w:pos="560"/>
              </w:tabs>
              <w:spacing w:line="240" w:lineRule="auto"/>
              <w:jc w:val="both"/>
              <w:rPr>
                <w:lang w:val="ru-RU"/>
              </w:rPr>
            </w:pPr>
          </w:p>
        </w:tc>
        <w:tc>
          <w:tcPr>
            <w:tcW w:w="5884" w:type="dxa"/>
          </w:tcPr>
          <w:p w14:paraId="5AA235FE"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00BA69DC" w14:textId="77777777" w:rsidR="00406864" w:rsidRPr="008D6462" w:rsidRDefault="00406864" w:rsidP="00406864">
      <w:pPr>
        <w:pStyle w:val="a3"/>
        <w:numPr>
          <w:ilvl w:val="0"/>
          <w:numId w:val="3"/>
        </w:numPr>
        <w:spacing w:line="240" w:lineRule="auto"/>
        <w:ind w:left="0" w:firstLine="0"/>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lastRenderedPageBreak/>
        <w:t xml:space="preserve">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sidRPr="008D6462">
        <w:rPr>
          <w:rFonts w:ascii="Times New Roman" w:hAnsi="Times New Roman" w:cs="Times New Roman"/>
          <w:b/>
          <w:bCs/>
          <w:sz w:val="24"/>
          <w:szCs w:val="24"/>
          <w:lang w:val="uk-UA"/>
        </w:rPr>
        <w:t>Дунаєвецької</w:t>
      </w:r>
      <w:proofErr w:type="spellEnd"/>
      <w:r w:rsidRPr="008D6462">
        <w:rPr>
          <w:rFonts w:ascii="Times New Roman" w:hAnsi="Times New Roman" w:cs="Times New Roman"/>
          <w:b/>
          <w:bCs/>
          <w:sz w:val="24"/>
          <w:szCs w:val="24"/>
          <w:lang w:val="uk-UA"/>
        </w:rPr>
        <w:t xml:space="preserve"> міської ради.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1EA5E93" w14:textId="77777777" w:rsidTr="00406864">
        <w:trPr>
          <w:trHeight w:val="780"/>
        </w:trPr>
        <w:tc>
          <w:tcPr>
            <w:tcW w:w="1620" w:type="dxa"/>
          </w:tcPr>
          <w:p w14:paraId="0A7BBE32" w14:textId="77777777" w:rsidR="00406864" w:rsidRPr="008D6462" w:rsidRDefault="00406864">
            <w:pPr>
              <w:tabs>
                <w:tab w:val="num" w:pos="560"/>
              </w:tabs>
              <w:spacing w:line="240" w:lineRule="auto"/>
              <w:ind w:left="560" w:hanging="420"/>
              <w:jc w:val="both"/>
            </w:pPr>
            <w:r w:rsidRPr="008D6462">
              <w:t>Слухали:</w:t>
            </w:r>
          </w:p>
          <w:p w14:paraId="483C2A27" w14:textId="77777777" w:rsidR="00406864" w:rsidRPr="008D6462" w:rsidRDefault="00406864">
            <w:pPr>
              <w:tabs>
                <w:tab w:val="num" w:pos="560"/>
              </w:tabs>
              <w:spacing w:line="240" w:lineRule="auto"/>
              <w:ind w:left="560" w:hanging="420"/>
              <w:jc w:val="both"/>
            </w:pPr>
          </w:p>
          <w:p w14:paraId="472A0308" w14:textId="77777777" w:rsidR="00406864" w:rsidRPr="008D6462" w:rsidRDefault="00406864">
            <w:pPr>
              <w:tabs>
                <w:tab w:val="num" w:pos="560"/>
              </w:tabs>
              <w:spacing w:line="240" w:lineRule="auto"/>
              <w:ind w:left="560" w:hanging="420"/>
              <w:jc w:val="both"/>
            </w:pPr>
          </w:p>
          <w:p w14:paraId="31C3186F"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248D1B97" w14:textId="77777777" w:rsidR="00406864" w:rsidRPr="008D6462" w:rsidRDefault="00406864">
            <w:pPr>
              <w:tabs>
                <w:tab w:val="num" w:pos="560"/>
              </w:tabs>
              <w:spacing w:line="240" w:lineRule="auto"/>
              <w:ind w:left="560" w:hanging="420"/>
              <w:jc w:val="both"/>
            </w:pPr>
          </w:p>
        </w:tc>
        <w:tc>
          <w:tcPr>
            <w:tcW w:w="6447" w:type="dxa"/>
          </w:tcPr>
          <w:p w14:paraId="54682B59"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2C372443" w14:textId="0E3BAADE" w:rsidR="00D16563" w:rsidRPr="00D16563" w:rsidRDefault="00D16563" w:rsidP="00D16563">
            <w:pPr>
              <w:pStyle w:val="1"/>
              <w:spacing w:line="20" w:lineRule="atLeast"/>
              <w:ind w:right="72"/>
              <w:jc w:val="both"/>
              <w:rPr>
                <w:rFonts w:ascii="Times New Roman" w:hAnsi="Times New Roman" w:cs="Times New Roman"/>
                <w:lang w:val="uk-UA"/>
              </w:rPr>
            </w:pPr>
            <w:r w:rsidRPr="00D16563">
              <w:rPr>
                <w:rFonts w:ascii="Times New Roman" w:hAnsi="Times New Roman" w:cs="Times New Roman"/>
                <w:lang w:val="uk-UA"/>
              </w:rPr>
              <w:t>рекоменду</w:t>
            </w:r>
            <w:r>
              <w:rPr>
                <w:rFonts w:ascii="Times New Roman" w:hAnsi="Times New Roman" w:cs="Times New Roman"/>
                <w:lang w:val="uk-UA"/>
              </w:rPr>
              <w:t>вати</w:t>
            </w:r>
            <w:r w:rsidRPr="00D16563">
              <w:rPr>
                <w:rFonts w:ascii="Times New Roman" w:hAnsi="Times New Roman" w:cs="Times New Roman"/>
                <w:lang w:val="uk-UA"/>
              </w:rPr>
              <w:t xml:space="preserve"> обласній раді передати </w:t>
            </w:r>
            <w:proofErr w:type="spellStart"/>
            <w:r w:rsidRPr="00D16563">
              <w:rPr>
                <w:rFonts w:ascii="Times New Roman" w:hAnsi="Times New Roman" w:cs="Times New Roman"/>
                <w:lang w:val="uk-UA"/>
              </w:rPr>
              <w:t>Дунаєвецькій</w:t>
            </w:r>
            <w:proofErr w:type="spellEnd"/>
            <w:r w:rsidRPr="00D16563">
              <w:rPr>
                <w:rFonts w:ascii="Times New Roman" w:hAnsi="Times New Roman" w:cs="Times New Roman"/>
                <w:lang w:val="uk-UA"/>
              </w:rPr>
              <w:t xml:space="preserve"> міській раді рухоме майно, необхідне для функціонування закладу, тільки після завершення роботи ліквідаційної комісії.</w:t>
            </w:r>
          </w:p>
          <w:p w14:paraId="3B53D7B7" w14:textId="74A2EA85"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1A874DEA" w14:textId="77777777" w:rsidR="00406864" w:rsidRPr="008D6462" w:rsidRDefault="00406864">
            <w:pPr>
              <w:tabs>
                <w:tab w:val="num" w:pos="560"/>
              </w:tabs>
              <w:spacing w:line="240" w:lineRule="auto"/>
              <w:jc w:val="both"/>
              <w:rPr>
                <w:lang w:val="ru-RU"/>
              </w:rPr>
            </w:pPr>
          </w:p>
        </w:tc>
        <w:tc>
          <w:tcPr>
            <w:tcW w:w="5884" w:type="dxa"/>
          </w:tcPr>
          <w:p w14:paraId="53C4D9F5"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573B0DAF" w14:textId="77777777" w:rsidR="00406864" w:rsidRPr="008D6462" w:rsidRDefault="00406864" w:rsidP="00406864">
      <w:pPr>
        <w:pStyle w:val="a3"/>
        <w:numPr>
          <w:ilvl w:val="0"/>
          <w:numId w:val="3"/>
        </w:numPr>
        <w:spacing w:line="240" w:lineRule="auto"/>
        <w:ind w:left="0" w:firstLine="284"/>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Про безоплатну передачу майна із спільної власності територіальних громад сіл, селищ, міст Хмельницької області у комунальну власність Полонської об'єднаної територіальної громади в особі Полонської міської ради </w:t>
      </w:r>
      <w:proofErr w:type="spellStart"/>
      <w:r w:rsidRPr="008D6462">
        <w:rPr>
          <w:rFonts w:ascii="Times New Roman" w:hAnsi="Times New Roman" w:cs="Times New Roman"/>
          <w:b/>
          <w:bCs/>
          <w:sz w:val="24"/>
          <w:szCs w:val="24"/>
          <w:lang w:val="uk-UA"/>
        </w:rPr>
        <w:t>Шепетівського</w:t>
      </w:r>
      <w:proofErr w:type="spellEnd"/>
      <w:r w:rsidRPr="008D6462">
        <w:rPr>
          <w:rFonts w:ascii="Times New Roman" w:hAnsi="Times New Roman" w:cs="Times New Roman"/>
          <w:b/>
          <w:bCs/>
          <w:sz w:val="24"/>
          <w:szCs w:val="24"/>
          <w:lang w:val="uk-UA"/>
        </w:rPr>
        <w:t xml:space="preserve"> району Хмельницької області.</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791B13BC" w14:textId="77777777" w:rsidTr="00406864">
        <w:trPr>
          <w:trHeight w:val="780"/>
        </w:trPr>
        <w:tc>
          <w:tcPr>
            <w:tcW w:w="1620" w:type="dxa"/>
          </w:tcPr>
          <w:p w14:paraId="0F88DC14" w14:textId="77777777" w:rsidR="00406864" w:rsidRPr="008D6462" w:rsidRDefault="00406864">
            <w:pPr>
              <w:tabs>
                <w:tab w:val="num" w:pos="560"/>
              </w:tabs>
              <w:spacing w:line="240" w:lineRule="auto"/>
              <w:ind w:left="560" w:hanging="420"/>
              <w:jc w:val="both"/>
            </w:pPr>
            <w:r w:rsidRPr="008D6462">
              <w:t>Слухали:</w:t>
            </w:r>
          </w:p>
          <w:p w14:paraId="106F9527" w14:textId="77777777" w:rsidR="00406864" w:rsidRPr="008D6462" w:rsidRDefault="00406864">
            <w:pPr>
              <w:tabs>
                <w:tab w:val="num" w:pos="560"/>
              </w:tabs>
              <w:spacing w:line="240" w:lineRule="auto"/>
              <w:ind w:left="560" w:hanging="420"/>
              <w:jc w:val="both"/>
            </w:pPr>
          </w:p>
          <w:p w14:paraId="23B9C140" w14:textId="77777777" w:rsidR="00406864" w:rsidRPr="008D6462" w:rsidRDefault="00406864">
            <w:pPr>
              <w:tabs>
                <w:tab w:val="num" w:pos="560"/>
              </w:tabs>
              <w:spacing w:line="240" w:lineRule="auto"/>
              <w:ind w:left="560" w:hanging="420"/>
              <w:jc w:val="both"/>
            </w:pPr>
          </w:p>
          <w:p w14:paraId="2837840D"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4D1AB5B" w14:textId="77777777" w:rsidR="00406864" w:rsidRPr="008D6462" w:rsidRDefault="00406864">
            <w:pPr>
              <w:tabs>
                <w:tab w:val="num" w:pos="560"/>
              </w:tabs>
              <w:spacing w:line="240" w:lineRule="auto"/>
              <w:ind w:left="560" w:hanging="420"/>
              <w:jc w:val="both"/>
            </w:pPr>
          </w:p>
        </w:tc>
        <w:tc>
          <w:tcPr>
            <w:tcW w:w="6447" w:type="dxa"/>
          </w:tcPr>
          <w:p w14:paraId="2AA7AA96"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7D47FEF3" w14:textId="7416AA05"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4E0CB4E6" w14:textId="77777777" w:rsidR="00406864" w:rsidRPr="008D6462" w:rsidRDefault="00406864">
            <w:pPr>
              <w:tabs>
                <w:tab w:val="num" w:pos="560"/>
              </w:tabs>
              <w:spacing w:line="240" w:lineRule="auto"/>
              <w:jc w:val="both"/>
              <w:rPr>
                <w:lang w:val="ru-RU"/>
              </w:rPr>
            </w:pPr>
          </w:p>
        </w:tc>
        <w:tc>
          <w:tcPr>
            <w:tcW w:w="5884" w:type="dxa"/>
          </w:tcPr>
          <w:p w14:paraId="5884C8E0"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1ED115C0"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надання згоди Національній академії педагогічних наук України на безоплатну передачу майна (наукової друкованої літератури) з державної власності у спільну власність територіальних громад сіл, селищ, міст Хмельницької області.</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5CCC4BD" w14:textId="77777777" w:rsidTr="00406864">
        <w:trPr>
          <w:trHeight w:val="780"/>
        </w:trPr>
        <w:tc>
          <w:tcPr>
            <w:tcW w:w="1620" w:type="dxa"/>
          </w:tcPr>
          <w:p w14:paraId="563C235E" w14:textId="77777777" w:rsidR="00406864" w:rsidRPr="008D6462" w:rsidRDefault="00406864">
            <w:pPr>
              <w:tabs>
                <w:tab w:val="num" w:pos="560"/>
              </w:tabs>
              <w:spacing w:line="240" w:lineRule="auto"/>
              <w:ind w:left="560" w:hanging="420"/>
              <w:jc w:val="both"/>
            </w:pPr>
            <w:r w:rsidRPr="008D6462">
              <w:t>Слухали:</w:t>
            </w:r>
          </w:p>
          <w:p w14:paraId="5C25A4F7" w14:textId="77777777" w:rsidR="00406864" w:rsidRPr="008D6462" w:rsidRDefault="00406864">
            <w:pPr>
              <w:tabs>
                <w:tab w:val="num" w:pos="560"/>
              </w:tabs>
              <w:spacing w:line="240" w:lineRule="auto"/>
              <w:ind w:left="560" w:hanging="420"/>
              <w:jc w:val="both"/>
            </w:pPr>
          </w:p>
          <w:p w14:paraId="2B366D13" w14:textId="77777777" w:rsidR="00406864" w:rsidRPr="008D6462" w:rsidRDefault="00406864">
            <w:pPr>
              <w:tabs>
                <w:tab w:val="num" w:pos="560"/>
              </w:tabs>
              <w:spacing w:line="240" w:lineRule="auto"/>
              <w:ind w:left="560" w:hanging="420"/>
              <w:jc w:val="both"/>
            </w:pPr>
          </w:p>
          <w:p w14:paraId="62034778"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32D9B111" w14:textId="77777777" w:rsidR="00406864" w:rsidRPr="008D6462" w:rsidRDefault="00406864">
            <w:pPr>
              <w:tabs>
                <w:tab w:val="num" w:pos="560"/>
              </w:tabs>
              <w:spacing w:line="240" w:lineRule="auto"/>
              <w:ind w:left="560" w:hanging="420"/>
              <w:jc w:val="both"/>
            </w:pPr>
          </w:p>
        </w:tc>
        <w:tc>
          <w:tcPr>
            <w:tcW w:w="6447" w:type="dxa"/>
          </w:tcPr>
          <w:p w14:paraId="646AB749"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6D064AC0" w14:textId="248572BC"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256EA2C9" w14:textId="77777777" w:rsidR="00406864" w:rsidRPr="008D6462" w:rsidRDefault="00406864">
            <w:pPr>
              <w:tabs>
                <w:tab w:val="num" w:pos="560"/>
              </w:tabs>
              <w:spacing w:line="240" w:lineRule="auto"/>
              <w:jc w:val="both"/>
              <w:rPr>
                <w:lang w:val="ru-RU"/>
              </w:rPr>
            </w:pPr>
          </w:p>
        </w:tc>
        <w:tc>
          <w:tcPr>
            <w:tcW w:w="5884" w:type="dxa"/>
          </w:tcPr>
          <w:p w14:paraId="2067B663"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5BA45928"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eastAsia="Times New Roman" w:hAnsi="Times New Roman" w:cs="Times New Roman"/>
          <w:sz w:val="24"/>
          <w:szCs w:val="24"/>
          <w:lang w:val="uk-UA"/>
        </w:rPr>
        <w:t xml:space="preserve"> </w:t>
      </w:r>
      <w:r w:rsidRPr="008D6462">
        <w:rPr>
          <w:rFonts w:ascii="Times New Roman" w:hAnsi="Times New Roman" w:cs="Times New Roman"/>
          <w:b/>
          <w:bCs/>
          <w:sz w:val="24"/>
          <w:szCs w:val="24"/>
          <w:lang w:val="uk-UA"/>
        </w:rPr>
        <w:t xml:space="preserve">Про надання згоди на безоплатну передачу нерухомого майна з комунальної власності </w:t>
      </w:r>
      <w:proofErr w:type="spellStart"/>
      <w:r w:rsidRPr="008D6462">
        <w:rPr>
          <w:rFonts w:ascii="Times New Roman" w:hAnsi="Times New Roman" w:cs="Times New Roman"/>
          <w:b/>
          <w:bCs/>
          <w:sz w:val="24"/>
          <w:szCs w:val="24"/>
          <w:lang w:val="uk-UA"/>
        </w:rPr>
        <w:t>Староушицької</w:t>
      </w:r>
      <w:proofErr w:type="spellEnd"/>
      <w:r w:rsidRPr="008D6462">
        <w:rPr>
          <w:rFonts w:ascii="Times New Roman" w:hAnsi="Times New Roman" w:cs="Times New Roman"/>
          <w:b/>
          <w:bCs/>
          <w:sz w:val="24"/>
          <w:szCs w:val="24"/>
          <w:lang w:val="uk-UA"/>
        </w:rPr>
        <w:t xml:space="preserve"> селищної ради Кам’янець-Подільського району Хмельницької області у спільну власність територіальних громад сіл, селищ, міст Хмельницької області.</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3B29CD0B" w14:textId="77777777" w:rsidTr="00406864">
        <w:trPr>
          <w:trHeight w:val="780"/>
        </w:trPr>
        <w:tc>
          <w:tcPr>
            <w:tcW w:w="1620" w:type="dxa"/>
          </w:tcPr>
          <w:p w14:paraId="4AFD2CD8" w14:textId="77777777" w:rsidR="00406864" w:rsidRPr="008D6462" w:rsidRDefault="00406864">
            <w:pPr>
              <w:tabs>
                <w:tab w:val="num" w:pos="560"/>
              </w:tabs>
              <w:spacing w:line="240" w:lineRule="auto"/>
              <w:ind w:left="560" w:hanging="420"/>
              <w:jc w:val="both"/>
            </w:pPr>
            <w:bookmarkStart w:id="12" w:name="_Hlk82097478"/>
            <w:r w:rsidRPr="008D6462">
              <w:t>Слухали:</w:t>
            </w:r>
          </w:p>
          <w:p w14:paraId="6DAE4816" w14:textId="77777777" w:rsidR="00406864" w:rsidRPr="008D6462" w:rsidRDefault="00406864">
            <w:pPr>
              <w:tabs>
                <w:tab w:val="num" w:pos="560"/>
              </w:tabs>
              <w:spacing w:line="240" w:lineRule="auto"/>
              <w:ind w:left="560" w:hanging="420"/>
              <w:jc w:val="both"/>
            </w:pPr>
          </w:p>
          <w:p w14:paraId="52106A3A" w14:textId="77777777" w:rsidR="00406864" w:rsidRPr="008D6462" w:rsidRDefault="00406864">
            <w:pPr>
              <w:tabs>
                <w:tab w:val="num" w:pos="560"/>
              </w:tabs>
              <w:spacing w:line="240" w:lineRule="auto"/>
              <w:ind w:left="560" w:hanging="420"/>
              <w:jc w:val="both"/>
            </w:pPr>
          </w:p>
          <w:p w14:paraId="5AC8252F"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4B476E6A" w14:textId="77777777" w:rsidR="00406864" w:rsidRPr="008D6462" w:rsidRDefault="00406864">
            <w:pPr>
              <w:tabs>
                <w:tab w:val="num" w:pos="560"/>
              </w:tabs>
              <w:spacing w:line="240" w:lineRule="auto"/>
              <w:ind w:left="560" w:hanging="420"/>
              <w:jc w:val="both"/>
            </w:pPr>
          </w:p>
        </w:tc>
        <w:tc>
          <w:tcPr>
            <w:tcW w:w="6447" w:type="dxa"/>
          </w:tcPr>
          <w:p w14:paraId="0E63B965"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22CC05D9" w14:textId="43091110"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587552" w:rsidRPr="008D6462">
              <w:rPr>
                <w:color w:val="auto"/>
              </w:rPr>
              <w:t>.</w:t>
            </w:r>
          </w:p>
          <w:p w14:paraId="08092B7B" w14:textId="77777777" w:rsidR="00406864" w:rsidRPr="008D6462" w:rsidRDefault="00406864">
            <w:pPr>
              <w:tabs>
                <w:tab w:val="num" w:pos="560"/>
              </w:tabs>
              <w:spacing w:line="240" w:lineRule="auto"/>
              <w:jc w:val="both"/>
              <w:rPr>
                <w:lang w:val="ru-RU"/>
              </w:rPr>
            </w:pPr>
          </w:p>
        </w:tc>
        <w:tc>
          <w:tcPr>
            <w:tcW w:w="5884" w:type="dxa"/>
          </w:tcPr>
          <w:p w14:paraId="62D5B266"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bookmarkEnd w:id="12"/>
    <w:p w14:paraId="4DABFE9B" w14:textId="77777777" w:rsidR="00406864" w:rsidRPr="008D6462" w:rsidRDefault="00406864" w:rsidP="00406864">
      <w:pPr>
        <w:pStyle w:val="a3"/>
        <w:numPr>
          <w:ilvl w:val="0"/>
          <w:numId w:val="3"/>
        </w:numPr>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 xml:space="preserve"> Про затвердження тарифів на платні соціальні послуги на 2021 рік.</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544F37CB" w14:textId="77777777" w:rsidTr="00406864">
        <w:trPr>
          <w:trHeight w:val="780"/>
        </w:trPr>
        <w:tc>
          <w:tcPr>
            <w:tcW w:w="1620" w:type="dxa"/>
          </w:tcPr>
          <w:p w14:paraId="5A535174" w14:textId="77777777" w:rsidR="00406864" w:rsidRPr="008D6462" w:rsidRDefault="00406864">
            <w:pPr>
              <w:tabs>
                <w:tab w:val="num" w:pos="560"/>
              </w:tabs>
              <w:spacing w:line="240" w:lineRule="auto"/>
              <w:ind w:left="560" w:hanging="420"/>
              <w:jc w:val="both"/>
            </w:pPr>
            <w:r w:rsidRPr="008D6462">
              <w:t>Слухали:</w:t>
            </w:r>
          </w:p>
          <w:p w14:paraId="4968C47A" w14:textId="77777777" w:rsidR="00406864" w:rsidRPr="008D6462" w:rsidRDefault="00406864">
            <w:pPr>
              <w:tabs>
                <w:tab w:val="num" w:pos="560"/>
              </w:tabs>
              <w:spacing w:line="240" w:lineRule="auto"/>
              <w:ind w:left="560" w:hanging="420"/>
              <w:jc w:val="both"/>
            </w:pPr>
          </w:p>
          <w:p w14:paraId="53466764" w14:textId="77777777" w:rsidR="00406864" w:rsidRPr="008D6462" w:rsidRDefault="00406864">
            <w:pPr>
              <w:tabs>
                <w:tab w:val="num" w:pos="560"/>
              </w:tabs>
              <w:spacing w:line="240" w:lineRule="auto"/>
              <w:ind w:left="560" w:hanging="420"/>
              <w:jc w:val="both"/>
            </w:pPr>
          </w:p>
          <w:p w14:paraId="4EF956D2" w14:textId="77777777" w:rsidR="00406864" w:rsidRPr="008D6462" w:rsidRDefault="00406864">
            <w:pPr>
              <w:tabs>
                <w:tab w:val="num" w:pos="560"/>
              </w:tabs>
              <w:spacing w:line="240" w:lineRule="auto"/>
              <w:ind w:left="560" w:hanging="420"/>
              <w:jc w:val="both"/>
            </w:pPr>
          </w:p>
          <w:p w14:paraId="4E849AEB" w14:textId="77777777" w:rsidR="00406864" w:rsidRPr="008D6462" w:rsidRDefault="00406864">
            <w:pPr>
              <w:tabs>
                <w:tab w:val="num" w:pos="560"/>
              </w:tabs>
              <w:spacing w:line="240" w:lineRule="auto"/>
              <w:ind w:left="560" w:hanging="420"/>
              <w:jc w:val="both"/>
            </w:pPr>
          </w:p>
          <w:p w14:paraId="50380109"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0F8CA40B" w14:textId="77777777" w:rsidR="00406864" w:rsidRPr="008D6462" w:rsidRDefault="00406864">
            <w:pPr>
              <w:tabs>
                <w:tab w:val="num" w:pos="560"/>
              </w:tabs>
              <w:spacing w:line="240" w:lineRule="auto"/>
              <w:ind w:left="560" w:hanging="420"/>
              <w:jc w:val="both"/>
            </w:pPr>
          </w:p>
        </w:tc>
        <w:tc>
          <w:tcPr>
            <w:tcW w:w="6447" w:type="dxa"/>
          </w:tcPr>
          <w:p w14:paraId="217DF172"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77A465C6" w14:textId="77777777" w:rsidR="00406864" w:rsidRPr="008D6462" w:rsidRDefault="00406864">
            <w:pPr>
              <w:tabs>
                <w:tab w:val="num" w:pos="560"/>
              </w:tabs>
              <w:spacing w:line="240" w:lineRule="auto"/>
              <w:jc w:val="both"/>
            </w:pPr>
            <w:r w:rsidRPr="008D6462">
              <w:t>Ковальчук Ірину Іванівну – директора Департаменту соціального захисту населення облдержадміністрації</w:t>
            </w:r>
          </w:p>
          <w:p w14:paraId="78E14214" w14:textId="39FC2232"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74B101DB" w14:textId="77777777" w:rsidR="00406864" w:rsidRPr="008D6462" w:rsidRDefault="00406864">
            <w:pPr>
              <w:tabs>
                <w:tab w:val="num" w:pos="560"/>
              </w:tabs>
              <w:spacing w:line="240" w:lineRule="auto"/>
              <w:jc w:val="both"/>
              <w:rPr>
                <w:lang w:val="ru-RU"/>
              </w:rPr>
            </w:pPr>
          </w:p>
        </w:tc>
        <w:tc>
          <w:tcPr>
            <w:tcW w:w="5884" w:type="dxa"/>
          </w:tcPr>
          <w:p w14:paraId="45A133DB"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7E1C3B69" w14:textId="77777777" w:rsidR="00406864" w:rsidRPr="008D6462" w:rsidRDefault="00406864" w:rsidP="00406864">
      <w:pPr>
        <w:pStyle w:val="a3"/>
        <w:numPr>
          <w:ilvl w:val="0"/>
          <w:numId w:val="3"/>
        </w:numPr>
        <w:spacing w:line="240" w:lineRule="auto"/>
        <w:ind w:left="0" w:firstLine="567"/>
        <w:jc w:val="both"/>
        <w:rPr>
          <w:rFonts w:ascii="Times New Roman" w:eastAsia="Times New Roman" w:hAnsi="Times New Roman" w:cs="Times New Roman"/>
          <w:b/>
          <w:bCs/>
          <w:sz w:val="24"/>
          <w:szCs w:val="24"/>
          <w:lang w:val="uk-UA"/>
        </w:rPr>
      </w:pPr>
      <w:r w:rsidRPr="008D6462">
        <w:rPr>
          <w:rFonts w:ascii="Times New Roman" w:eastAsia="Times New Roman" w:hAnsi="Times New Roman" w:cs="Times New Roman"/>
          <w:sz w:val="24"/>
          <w:szCs w:val="24"/>
          <w:lang w:val="uk-UA"/>
        </w:rPr>
        <w:t xml:space="preserve"> </w:t>
      </w:r>
      <w:r w:rsidRPr="008D6462">
        <w:rPr>
          <w:rFonts w:ascii="Times New Roman" w:eastAsia="Times New Roman" w:hAnsi="Times New Roman" w:cs="Times New Roman"/>
          <w:b/>
          <w:bCs/>
          <w:sz w:val="24"/>
          <w:szCs w:val="24"/>
          <w:lang w:val="uk-UA"/>
        </w:rPr>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2021-2022 роках.</w:t>
      </w:r>
    </w:p>
    <w:tbl>
      <w:tblPr>
        <w:tblW w:w="14615" w:type="dxa"/>
        <w:tblInd w:w="959" w:type="dxa"/>
        <w:tblLayout w:type="fixed"/>
        <w:tblLook w:val="04A0" w:firstRow="1" w:lastRow="0" w:firstColumn="1" w:lastColumn="0" w:noHBand="0" w:noVBand="1"/>
      </w:tblPr>
      <w:tblGrid>
        <w:gridCol w:w="2046"/>
        <w:gridCol w:w="236"/>
        <w:gridCol w:w="6448"/>
        <w:gridCol w:w="5885"/>
      </w:tblGrid>
      <w:tr w:rsidR="00406864" w:rsidRPr="008D6462" w14:paraId="021E12BD" w14:textId="77777777" w:rsidTr="00587552">
        <w:trPr>
          <w:trHeight w:val="780"/>
        </w:trPr>
        <w:tc>
          <w:tcPr>
            <w:tcW w:w="2046" w:type="dxa"/>
          </w:tcPr>
          <w:p w14:paraId="1C203517" w14:textId="77777777" w:rsidR="00406864" w:rsidRPr="008D6462" w:rsidRDefault="00406864">
            <w:pPr>
              <w:tabs>
                <w:tab w:val="num" w:pos="560"/>
              </w:tabs>
              <w:spacing w:line="240" w:lineRule="auto"/>
              <w:ind w:left="560" w:hanging="420"/>
              <w:jc w:val="both"/>
            </w:pPr>
            <w:r w:rsidRPr="008D6462">
              <w:lastRenderedPageBreak/>
              <w:t>Слухали:</w:t>
            </w:r>
          </w:p>
          <w:p w14:paraId="1AA17645" w14:textId="77777777" w:rsidR="00406864" w:rsidRPr="008D6462" w:rsidRDefault="00406864">
            <w:pPr>
              <w:tabs>
                <w:tab w:val="num" w:pos="560"/>
              </w:tabs>
              <w:spacing w:line="240" w:lineRule="auto"/>
              <w:ind w:left="560" w:hanging="420"/>
              <w:jc w:val="both"/>
            </w:pPr>
          </w:p>
          <w:p w14:paraId="3F42F069" w14:textId="77777777" w:rsidR="00406864" w:rsidRPr="008D6462" w:rsidRDefault="00406864">
            <w:pPr>
              <w:tabs>
                <w:tab w:val="num" w:pos="560"/>
              </w:tabs>
              <w:spacing w:line="240" w:lineRule="auto"/>
              <w:ind w:left="560" w:hanging="420"/>
              <w:jc w:val="both"/>
            </w:pPr>
          </w:p>
          <w:p w14:paraId="7ED6F5F3" w14:textId="77777777" w:rsidR="00406864" w:rsidRPr="008D6462" w:rsidRDefault="00406864">
            <w:pPr>
              <w:tabs>
                <w:tab w:val="num" w:pos="560"/>
              </w:tabs>
              <w:spacing w:line="240" w:lineRule="auto"/>
              <w:ind w:left="560" w:hanging="420"/>
              <w:jc w:val="both"/>
            </w:pPr>
            <w:r w:rsidRPr="008D6462">
              <w:t>Вирішили:</w:t>
            </w:r>
          </w:p>
          <w:p w14:paraId="714C1F8B" w14:textId="77777777" w:rsidR="00587552" w:rsidRPr="008D6462" w:rsidRDefault="00D1323D" w:rsidP="00D1323D">
            <w:pPr>
              <w:spacing w:line="240" w:lineRule="auto"/>
              <w:ind w:left="-104" w:firstLine="5"/>
              <w:jc w:val="both"/>
            </w:pPr>
            <w:r w:rsidRPr="008D6462">
              <w:t>(</w:t>
            </w:r>
            <w:proofErr w:type="spellStart"/>
            <w:r w:rsidRPr="008D6462">
              <w:t>Утр</w:t>
            </w:r>
            <w:proofErr w:type="spellEnd"/>
            <w:r w:rsidRPr="008D6462">
              <w:t xml:space="preserve">. – </w:t>
            </w:r>
            <w:r w:rsidR="00587552" w:rsidRPr="008D6462">
              <w:t xml:space="preserve">1, </w:t>
            </w:r>
          </w:p>
          <w:p w14:paraId="060DC098" w14:textId="4706F75A" w:rsidR="00D1323D" w:rsidRPr="008D6462" w:rsidRDefault="00D1323D" w:rsidP="00D1323D">
            <w:pPr>
              <w:spacing w:line="240" w:lineRule="auto"/>
              <w:ind w:left="-104" w:firstLine="5"/>
              <w:jc w:val="both"/>
            </w:pPr>
            <w:proofErr w:type="spellStart"/>
            <w:r w:rsidRPr="008D6462">
              <w:t>Натальська</w:t>
            </w:r>
            <w:proofErr w:type="spellEnd"/>
            <w:r w:rsidR="00587552" w:rsidRPr="008D6462">
              <w:t xml:space="preserve"> </w:t>
            </w:r>
            <w:r w:rsidRPr="008D6462">
              <w:t>О.В.).</w:t>
            </w:r>
          </w:p>
        </w:tc>
        <w:tc>
          <w:tcPr>
            <w:tcW w:w="236" w:type="dxa"/>
          </w:tcPr>
          <w:p w14:paraId="58A22F87" w14:textId="77777777" w:rsidR="00406864" w:rsidRPr="008D6462" w:rsidRDefault="00406864">
            <w:pPr>
              <w:tabs>
                <w:tab w:val="num" w:pos="560"/>
              </w:tabs>
              <w:spacing w:line="240" w:lineRule="auto"/>
              <w:ind w:left="560" w:hanging="420"/>
              <w:jc w:val="both"/>
            </w:pPr>
          </w:p>
        </w:tc>
        <w:tc>
          <w:tcPr>
            <w:tcW w:w="6448" w:type="dxa"/>
          </w:tcPr>
          <w:p w14:paraId="6106439B"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485C6AEC" w14:textId="73E88325"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1C7EC2DE" w14:textId="77777777" w:rsidR="00406864" w:rsidRPr="008D6462" w:rsidRDefault="00406864">
            <w:pPr>
              <w:tabs>
                <w:tab w:val="num" w:pos="560"/>
              </w:tabs>
              <w:spacing w:line="240" w:lineRule="auto"/>
              <w:jc w:val="both"/>
              <w:rPr>
                <w:lang w:val="ru-RU"/>
              </w:rPr>
            </w:pPr>
          </w:p>
        </w:tc>
        <w:tc>
          <w:tcPr>
            <w:tcW w:w="5885" w:type="dxa"/>
          </w:tcPr>
          <w:p w14:paraId="46067E0A"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56C18C9D"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eastAsia="Times New Roman" w:hAnsi="Times New Roman" w:cs="Times New Roman"/>
          <w:b/>
          <w:bCs/>
          <w:sz w:val="24"/>
          <w:szCs w:val="24"/>
          <w:lang w:val="uk-UA"/>
        </w:rPr>
        <w:t xml:space="preserve"> </w:t>
      </w:r>
      <w:r w:rsidRPr="008D6462">
        <w:rPr>
          <w:rFonts w:ascii="Times New Roman" w:hAnsi="Times New Roman" w:cs="Times New Roman"/>
          <w:b/>
          <w:bCs/>
          <w:sz w:val="24"/>
          <w:szCs w:val="24"/>
          <w:lang w:val="uk-UA"/>
        </w:rPr>
        <w:t>Про внесення змін до рішення обласної ради від 29 березня 2017 року № 35-11/2017 «Про Порядок складання, затвердження та контролю виконання фінансових планів об’єктів спільної власності територіальних громад сіл, селищ, міст Хмельницької області» (зі змінами).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C9ADED6" w14:textId="77777777" w:rsidTr="00406864">
        <w:trPr>
          <w:trHeight w:val="780"/>
        </w:trPr>
        <w:tc>
          <w:tcPr>
            <w:tcW w:w="1620" w:type="dxa"/>
          </w:tcPr>
          <w:p w14:paraId="5A3C4677" w14:textId="77777777" w:rsidR="00406864" w:rsidRPr="008D6462" w:rsidRDefault="00406864">
            <w:pPr>
              <w:tabs>
                <w:tab w:val="num" w:pos="560"/>
              </w:tabs>
              <w:spacing w:line="240" w:lineRule="auto"/>
              <w:ind w:left="560" w:hanging="420"/>
              <w:jc w:val="both"/>
            </w:pPr>
            <w:r w:rsidRPr="008D6462">
              <w:t>Слухали:</w:t>
            </w:r>
          </w:p>
          <w:p w14:paraId="5568357F" w14:textId="77777777" w:rsidR="00406864" w:rsidRPr="008D6462" w:rsidRDefault="00406864">
            <w:pPr>
              <w:tabs>
                <w:tab w:val="num" w:pos="560"/>
              </w:tabs>
              <w:spacing w:line="240" w:lineRule="auto"/>
              <w:ind w:left="560" w:hanging="420"/>
              <w:jc w:val="both"/>
            </w:pPr>
          </w:p>
          <w:p w14:paraId="19D9230E" w14:textId="77777777" w:rsidR="00406864" w:rsidRPr="008D6462" w:rsidRDefault="00406864">
            <w:pPr>
              <w:tabs>
                <w:tab w:val="num" w:pos="560"/>
              </w:tabs>
              <w:spacing w:line="240" w:lineRule="auto"/>
              <w:ind w:left="560" w:hanging="420"/>
              <w:jc w:val="both"/>
            </w:pPr>
          </w:p>
          <w:p w14:paraId="3A22825D"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8EFFF0D" w14:textId="77777777" w:rsidR="00406864" w:rsidRPr="008D6462" w:rsidRDefault="00406864">
            <w:pPr>
              <w:tabs>
                <w:tab w:val="num" w:pos="560"/>
              </w:tabs>
              <w:spacing w:line="240" w:lineRule="auto"/>
              <w:ind w:left="560" w:hanging="420"/>
              <w:jc w:val="both"/>
            </w:pPr>
          </w:p>
        </w:tc>
        <w:tc>
          <w:tcPr>
            <w:tcW w:w="6447" w:type="dxa"/>
          </w:tcPr>
          <w:p w14:paraId="0A188AB0"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6A8D4A2B" w14:textId="04007B10"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4963315B" w14:textId="77777777" w:rsidR="00406864" w:rsidRPr="008D6462" w:rsidRDefault="00406864">
            <w:pPr>
              <w:tabs>
                <w:tab w:val="num" w:pos="560"/>
              </w:tabs>
              <w:spacing w:line="240" w:lineRule="auto"/>
              <w:jc w:val="both"/>
              <w:rPr>
                <w:lang w:val="ru-RU"/>
              </w:rPr>
            </w:pPr>
          </w:p>
        </w:tc>
        <w:tc>
          <w:tcPr>
            <w:tcW w:w="5884" w:type="dxa"/>
          </w:tcPr>
          <w:p w14:paraId="7D6952D0"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6C639985"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перейменування комунального некомерційного підприємств «Хмельницький обласний протитуберкульозний диспансер» Хмельницької обласної ради.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5FF21E61" w14:textId="77777777" w:rsidTr="00406864">
        <w:trPr>
          <w:trHeight w:val="780"/>
        </w:trPr>
        <w:tc>
          <w:tcPr>
            <w:tcW w:w="1620" w:type="dxa"/>
          </w:tcPr>
          <w:p w14:paraId="44058518" w14:textId="77777777" w:rsidR="00406864" w:rsidRPr="008D6462" w:rsidRDefault="00406864">
            <w:pPr>
              <w:tabs>
                <w:tab w:val="num" w:pos="560"/>
              </w:tabs>
              <w:spacing w:line="240" w:lineRule="auto"/>
              <w:ind w:left="560" w:hanging="420"/>
              <w:jc w:val="both"/>
            </w:pPr>
            <w:r w:rsidRPr="008D6462">
              <w:t>Слухали:</w:t>
            </w:r>
          </w:p>
          <w:p w14:paraId="22CFB446" w14:textId="77777777" w:rsidR="00406864" w:rsidRPr="008D6462" w:rsidRDefault="00406864">
            <w:pPr>
              <w:tabs>
                <w:tab w:val="num" w:pos="560"/>
              </w:tabs>
              <w:spacing w:line="240" w:lineRule="auto"/>
              <w:ind w:left="560" w:hanging="420"/>
              <w:jc w:val="both"/>
            </w:pPr>
          </w:p>
          <w:p w14:paraId="1543B102" w14:textId="77777777" w:rsidR="00406864" w:rsidRPr="008D6462" w:rsidRDefault="00406864">
            <w:pPr>
              <w:tabs>
                <w:tab w:val="num" w:pos="560"/>
              </w:tabs>
              <w:spacing w:line="240" w:lineRule="auto"/>
              <w:ind w:left="560" w:hanging="420"/>
              <w:jc w:val="both"/>
            </w:pPr>
          </w:p>
          <w:p w14:paraId="60EA4974"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1710DC08" w14:textId="77777777" w:rsidR="00406864" w:rsidRPr="008D6462" w:rsidRDefault="00406864">
            <w:pPr>
              <w:tabs>
                <w:tab w:val="num" w:pos="560"/>
              </w:tabs>
              <w:spacing w:line="240" w:lineRule="auto"/>
              <w:ind w:left="560" w:hanging="420"/>
              <w:jc w:val="both"/>
            </w:pPr>
          </w:p>
        </w:tc>
        <w:tc>
          <w:tcPr>
            <w:tcW w:w="6447" w:type="dxa"/>
          </w:tcPr>
          <w:p w14:paraId="7CD5E02A"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3405B37A" w14:textId="217DBC3A"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59C331DA" w14:textId="77777777" w:rsidR="00406864" w:rsidRPr="008D6462" w:rsidRDefault="00406864">
            <w:pPr>
              <w:tabs>
                <w:tab w:val="num" w:pos="560"/>
              </w:tabs>
              <w:spacing w:line="240" w:lineRule="auto"/>
              <w:jc w:val="both"/>
              <w:rPr>
                <w:lang w:val="ru-RU"/>
              </w:rPr>
            </w:pPr>
          </w:p>
        </w:tc>
        <w:tc>
          <w:tcPr>
            <w:tcW w:w="5884" w:type="dxa"/>
          </w:tcPr>
          <w:p w14:paraId="305C4C91"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668468EB"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sz w:val="24"/>
          <w:szCs w:val="24"/>
          <w:lang w:val="uk-UA"/>
        </w:rPr>
        <w:t xml:space="preserve"> </w:t>
      </w:r>
      <w:r w:rsidRPr="008D6462">
        <w:rPr>
          <w:rFonts w:ascii="Times New Roman" w:hAnsi="Times New Roman" w:cs="Times New Roman"/>
          <w:b/>
          <w:bCs/>
          <w:sz w:val="24"/>
          <w:szCs w:val="24"/>
          <w:lang w:val="uk-UA"/>
        </w:rPr>
        <w:t>Про внесення змін до рішення обласної ради від 20.08.2012 року № 41-34/2015 «Про надання згоди на безоплатну передачу об’єктів з державної власності у спільну власність територіальних громад сіл, селищ, міст Хмельницької області» (зі змінами).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3F53B76" w14:textId="77777777" w:rsidTr="00406864">
        <w:trPr>
          <w:trHeight w:val="780"/>
        </w:trPr>
        <w:tc>
          <w:tcPr>
            <w:tcW w:w="1620" w:type="dxa"/>
          </w:tcPr>
          <w:p w14:paraId="00B9FEFA" w14:textId="77777777" w:rsidR="00406864" w:rsidRPr="008D6462" w:rsidRDefault="00406864">
            <w:pPr>
              <w:tabs>
                <w:tab w:val="num" w:pos="560"/>
              </w:tabs>
              <w:spacing w:line="240" w:lineRule="auto"/>
              <w:ind w:left="560" w:hanging="420"/>
              <w:jc w:val="both"/>
            </w:pPr>
            <w:r w:rsidRPr="008D6462">
              <w:t>Слухали:</w:t>
            </w:r>
          </w:p>
          <w:p w14:paraId="7A777D1B" w14:textId="77777777" w:rsidR="00406864" w:rsidRPr="008D6462" w:rsidRDefault="00406864">
            <w:pPr>
              <w:tabs>
                <w:tab w:val="num" w:pos="560"/>
              </w:tabs>
              <w:spacing w:line="240" w:lineRule="auto"/>
              <w:ind w:left="560" w:hanging="420"/>
              <w:jc w:val="both"/>
            </w:pPr>
          </w:p>
          <w:p w14:paraId="55076F2B" w14:textId="77777777" w:rsidR="00406864" w:rsidRPr="008D6462" w:rsidRDefault="00406864">
            <w:pPr>
              <w:tabs>
                <w:tab w:val="num" w:pos="560"/>
              </w:tabs>
              <w:spacing w:line="240" w:lineRule="auto"/>
              <w:ind w:left="560" w:hanging="420"/>
              <w:jc w:val="both"/>
            </w:pPr>
          </w:p>
          <w:p w14:paraId="19409B77"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E98EBB6" w14:textId="77777777" w:rsidR="00406864" w:rsidRPr="008D6462" w:rsidRDefault="00406864">
            <w:pPr>
              <w:tabs>
                <w:tab w:val="num" w:pos="560"/>
              </w:tabs>
              <w:spacing w:line="240" w:lineRule="auto"/>
              <w:ind w:left="560" w:hanging="420"/>
              <w:jc w:val="both"/>
            </w:pPr>
          </w:p>
        </w:tc>
        <w:tc>
          <w:tcPr>
            <w:tcW w:w="6447" w:type="dxa"/>
          </w:tcPr>
          <w:p w14:paraId="2B9789E6"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6F91FBCB" w14:textId="6FAAC560"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4E758046" w14:textId="77777777" w:rsidR="00406864" w:rsidRPr="008D6462" w:rsidRDefault="00406864">
            <w:pPr>
              <w:tabs>
                <w:tab w:val="num" w:pos="560"/>
              </w:tabs>
              <w:spacing w:line="240" w:lineRule="auto"/>
              <w:jc w:val="both"/>
              <w:rPr>
                <w:lang w:val="ru-RU"/>
              </w:rPr>
            </w:pPr>
          </w:p>
        </w:tc>
        <w:tc>
          <w:tcPr>
            <w:tcW w:w="5884" w:type="dxa"/>
          </w:tcPr>
          <w:p w14:paraId="0CC6DC11"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31F6FC0E"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sz w:val="24"/>
          <w:szCs w:val="24"/>
          <w:lang w:val="uk-UA"/>
        </w:rPr>
        <w:t xml:space="preserve"> </w:t>
      </w:r>
      <w:r w:rsidRPr="008D6462">
        <w:rPr>
          <w:rFonts w:ascii="Times New Roman" w:hAnsi="Times New Roman" w:cs="Times New Roman"/>
          <w:b/>
          <w:bCs/>
          <w:sz w:val="24"/>
          <w:szCs w:val="24"/>
          <w:lang w:val="uk-UA"/>
        </w:rPr>
        <w:t xml:space="preserve">Про затвердження Положення про проведення конкурсного відбору на посаду керівника закладу фахової </w:t>
      </w:r>
      <w:proofErr w:type="spellStart"/>
      <w:r w:rsidRPr="008D6462">
        <w:rPr>
          <w:rFonts w:ascii="Times New Roman" w:hAnsi="Times New Roman" w:cs="Times New Roman"/>
          <w:b/>
          <w:bCs/>
          <w:sz w:val="24"/>
          <w:szCs w:val="24"/>
          <w:lang w:val="uk-UA"/>
        </w:rPr>
        <w:t>передвищої</w:t>
      </w:r>
      <w:proofErr w:type="spellEnd"/>
      <w:r w:rsidRPr="008D6462">
        <w:rPr>
          <w:rFonts w:ascii="Times New Roman" w:hAnsi="Times New Roman" w:cs="Times New Roman"/>
          <w:b/>
          <w:bCs/>
          <w:sz w:val="24"/>
          <w:szCs w:val="24"/>
          <w:lang w:val="uk-UA"/>
        </w:rPr>
        <w:t xml:space="preserve"> освіти спільної власності територіальних громад сіл, селищ, міст Хмельницької області.</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6B398A5A" w14:textId="77777777" w:rsidTr="00406864">
        <w:trPr>
          <w:trHeight w:val="780"/>
        </w:trPr>
        <w:tc>
          <w:tcPr>
            <w:tcW w:w="1620" w:type="dxa"/>
          </w:tcPr>
          <w:p w14:paraId="6B3064EC" w14:textId="77777777" w:rsidR="00406864" w:rsidRPr="008D6462" w:rsidRDefault="00406864">
            <w:pPr>
              <w:tabs>
                <w:tab w:val="num" w:pos="560"/>
              </w:tabs>
              <w:spacing w:line="240" w:lineRule="auto"/>
              <w:ind w:left="560" w:hanging="420"/>
              <w:jc w:val="both"/>
            </w:pPr>
            <w:r w:rsidRPr="008D6462">
              <w:t>Слухали:</w:t>
            </w:r>
          </w:p>
          <w:p w14:paraId="3A9CA8A5" w14:textId="77777777" w:rsidR="00406864" w:rsidRPr="008D6462" w:rsidRDefault="00406864">
            <w:pPr>
              <w:tabs>
                <w:tab w:val="num" w:pos="560"/>
              </w:tabs>
              <w:spacing w:line="240" w:lineRule="auto"/>
              <w:ind w:left="560" w:hanging="420"/>
              <w:jc w:val="both"/>
            </w:pPr>
          </w:p>
          <w:p w14:paraId="26FEA5F9" w14:textId="77777777" w:rsidR="00406864" w:rsidRPr="008D6462" w:rsidRDefault="00406864">
            <w:pPr>
              <w:tabs>
                <w:tab w:val="num" w:pos="560"/>
              </w:tabs>
              <w:spacing w:line="240" w:lineRule="auto"/>
              <w:ind w:left="560" w:hanging="420"/>
              <w:jc w:val="both"/>
            </w:pPr>
          </w:p>
          <w:p w14:paraId="123207BE"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245FC60A" w14:textId="77777777" w:rsidR="00406864" w:rsidRPr="008D6462" w:rsidRDefault="00406864">
            <w:pPr>
              <w:tabs>
                <w:tab w:val="num" w:pos="560"/>
              </w:tabs>
              <w:spacing w:line="240" w:lineRule="auto"/>
              <w:ind w:left="560" w:hanging="420"/>
              <w:jc w:val="both"/>
            </w:pPr>
          </w:p>
        </w:tc>
        <w:tc>
          <w:tcPr>
            <w:tcW w:w="6447" w:type="dxa"/>
          </w:tcPr>
          <w:p w14:paraId="093D2216"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09515F2B" w14:textId="0562D895"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11BC9871" w14:textId="77777777" w:rsidR="00406864" w:rsidRPr="008D6462" w:rsidRDefault="00406864">
            <w:pPr>
              <w:tabs>
                <w:tab w:val="num" w:pos="560"/>
              </w:tabs>
              <w:spacing w:line="240" w:lineRule="auto"/>
              <w:jc w:val="both"/>
              <w:rPr>
                <w:lang w:val="ru-RU"/>
              </w:rPr>
            </w:pPr>
          </w:p>
        </w:tc>
        <w:tc>
          <w:tcPr>
            <w:tcW w:w="5884" w:type="dxa"/>
          </w:tcPr>
          <w:p w14:paraId="0B30D3C9"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197D91B7"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sz w:val="24"/>
          <w:szCs w:val="24"/>
          <w:lang w:val="uk-UA"/>
        </w:rPr>
        <w:t xml:space="preserve"> </w:t>
      </w:r>
      <w:r w:rsidRPr="008D6462">
        <w:rPr>
          <w:rFonts w:ascii="Times New Roman" w:hAnsi="Times New Roman" w:cs="Times New Roman"/>
          <w:b/>
          <w:bCs/>
          <w:sz w:val="24"/>
          <w:szCs w:val="24"/>
          <w:lang w:val="uk-UA"/>
        </w:rPr>
        <w:t xml:space="preserve">Про припинення шляхом ліквідації </w:t>
      </w:r>
      <w:proofErr w:type="spellStart"/>
      <w:r w:rsidRPr="008D6462">
        <w:rPr>
          <w:rFonts w:ascii="Times New Roman" w:hAnsi="Times New Roman" w:cs="Times New Roman"/>
          <w:b/>
          <w:bCs/>
          <w:sz w:val="24"/>
          <w:szCs w:val="24"/>
          <w:lang w:val="uk-UA"/>
        </w:rPr>
        <w:t>Берездівської</w:t>
      </w:r>
      <w:proofErr w:type="spellEnd"/>
      <w:r w:rsidRPr="008D6462">
        <w:rPr>
          <w:rFonts w:ascii="Times New Roman" w:hAnsi="Times New Roman" w:cs="Times New Roman"/>
          <w:b/>
          <w:bCs/>
          <w:sz w:val="24"/>
          <w:szCs w:val="24"/>
          <w:lang w:val="uk-UA"/>
        </w:rPr>
        <w:t xml:space="preserve"> спеціальної школи Хмельницької обласної ради.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868B9AC" w14:textId="77777777" w:rsidTr="00406864">
        <w:trPr>
          <w:trHeight w:val="780"/>
        </w:trPr>
        <w:tc>
          <w:tcPr>
            <w:tcW w:w="1620" w:type="dxa"/>
          </w:tcPr>
          <w:p w14:paraId="014BC611" w14:textId="77777777" w:rsidR="00406864" w:rsidRPr="008D6462" w:rsidRDefault="00406864">
            <w:pPr>
              <w:tabs>
                <w:tab w:val="num" w:pos="560"/>
              </w:tabs>
              <w:spacing w:line="240" w:lineRule="auto"/>
              <w:ind w:left="560" w:hanging="420"/>
              <w:jc w:val="both"/>
            </w:pPr>
            <w:r w:rsidRPr="008D6462">
              <w:t>Слухали:</w:t>
            </w:r>
          </w:p>
          <w:p w14:paraId="52FA3093" w14:textId="77777777" w:rsidR="00406864" w:rsidRPr="008D6462" w:rsidRDefault="00406864">
            <w:pPr>
              <w:tabs>
                <w:tab w:val="num" w:pos="560"/>
              </w:tabs>
              <w:spacing w:line="240" w:lineRule="auto"/>
              <w:ind w:left="560" w:hanging="420"/>
              <w:jc w:val="both"/>
            </w:pPr>
          </w:p>
          <w:p w14:paraId="21E7DDB4" w14:textId="77777777" w:rsidR="00406864" w:rsidRPr="008D6462" w:rsidRDefault="00406864" w:rsidP="00D1323D">
            <w:pPr>
              <w:tabs>
                <w:tab w:val="num" w:pos="560"/>
              </w:tabs>
              <w:spacing w:line="240" w:lineRule="auto"/>
              <w:jc w:val="both"/>
            </w:pPr>
          </w:p>
          <w:p w14:paraId="5730FCFC"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0D662B0A" w14:textId="77777777" w:rsidR="00406864" w:rsidRPr="008D6462" w:rsidRDefault="00406864">
            <w:pPr>
              <w:tabs>
                <w:tab w:val="num" w:pos="560"/>
              </w:tabs>
              <w:spacing w:line="240" w:lineRule="auto"/>
              <w:ind w:left="560" w:hanging="420"/>
              <w:jc w:val="both"/>
            </w:pPr>
          </w:p>
        </w:tc>
        <w:tc>
          <w:tcPr>
            <w:tcW w:w="6447" w:type="dxa"/>
            <w:hideMark/>
          </w:tcPr>
          <w:p w14:paraId="238DC9CB"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543BACA6" w14:textId="5756854C" w:rsidR="000A77A3" w:rsidRPr="000A77A3" w:rsidRDefault="000A77A3" w:rsidP="00D1323D">
            <w:pPr>
              <w:tabs>
                <w:tab w:val="num" w:pos="560"/>
              </w:tabs>
              <w:spacing w:line="240" w:lineRule="auto"/>
              <w:jc w:val="both"/>
              <w:rPr>
                <w:color w:val="auto"/>
              </w:rPr>
            </w:pPr>
            <w:r w:rsidRPr="000A77A3">
              <w:t>рекоменду</w:t>
            </w:r>
            <w:r>
              <w:t>вати</w:t>
            </w:r>
            <w:r w:rsidRPr="000A77A3">
              <w:t xml:space="preserve"> обласній державній адміністрації до засідання президії обласної ради 13.09.2021 року надати свої пропозиції щодо відкриття на базі </w:t>
            </w:r>
            <w:proofErr w:type="spellStart"/>
            <w:r w:rsidRPr="000A77A3">
              <w:t>Берездівської</w:t>
            </w:r>
            <w:proofErr w:type="spellEnd"/>
            <w:r w:rsidRPr="000A77A3">
              <w:t xml:space="preserve"> спеціальної школи Хмельницької обласної ради (після її ліквідації) закладу соціального спрямування</w:t>
            </w:r>
          </w:p>
          <w:p w14:paraId="3434B0DC" w14:textId="77777777" w:rsidR="00D1323D" w:rsidRPr="008D6462" w:rsidRDefault="00D1323D" w:rsidP="00D1323D">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p>
          <w:p w14:paraId="72A946FE" w14:textId="423CDE9B" w:rsidR="00406864" w:rsidRPr="008D6462" w:rsidRDefault="00406864">
            <w:pPr>
              <w:tabs>
                <w:tab w:val="num" w:pos="560"/>
              </w:tabs>
              <w:spacing w:line="240" w:lineRule="auto"/>
              <w:jc w:val="both"/>
              <w:rPr>
                <w:color w:val="auto"/>
                <w:lang w:val="ru-RU"/>
              </w:rPr>
            </w:pPr>
          </w:p>
        </w:tc>
        <w:tc>
          <w:tcPr>
            <w:tcW w:w="5884" w:type="dxa"/>
          </w:tcPr>
          <w:p w14:paraId="63156FA3"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74A7E62E"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sz w:val="24"/>
          <w:szCs w:val="24"/>
          <w:lang w:val="uk-UA"/>
        </w:rPr>
        <w:lastRenderedPageBreak/>
        <w:t xml:space="preserve"> </w:t>
      </w:r>
      <w:r w:rsidRPr="008D6462">
        <w:rPr>
          <w:rFonts w:ascii="Times New Roman" w:hAnsi="Times New Roman" w:cs="Times New Roman"/>
          <w:b/>
          <w:bCs/>
          <w:sz w:val="24"/>
          <w:szCs w:val="24"/>
          <w:lang w:val="uk-UA"/>
        </w:rPr>
        <w:t>Про визначення Уповноваженої особи з проведення процедур закупівель та спрощених закупівель.</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0FC092EF" w14:textId="77777777" w:rsidTr="00406864">
        <w:trPr>
          <w:trHeight w:val="780"/>
        </w:trPr>
        <w:tc>
          <w:tcPr>
            <w:tcW w:w="1620" w:type="dxa"/>
          </w:tcPr>
          <w:p w14:paraId="683665B9" w14:textId="77777777" w:rsidR="00406864" w:rsidRPr="008D6462" w:rsidRDefault="00406864">
            <w:pPr>
              <w:tabs>
                <w:tab w:val="num" w:pos="560"/>
              </w:tabs>
              <w:spacing w:line="240" w:lineRule="auto"/>
              <w:ind w:left="560" w:hanging="420"/>
              <w:jc w:val="both"/>
            </w:pPr>
            <w:r w:rsidRPr="008D6462">
              <w:t>Слухали:</w:t>
            </w:r>
          </w:p>
          <w:p w14:paraId="09E96385" w14:textId="77777777" w:rsidR="00406864" w:rsidRPr="008D6462" w:rsidRDefault="00406864">
            <w:pPr>
              <w:tabs>
                <w:tab w:val="num" w:pos="560"/>
              </w:tabs>
              <w:spacing w:line="240" w:lineRule="auto"/>
              <w:ind w:left="560" w:hanging="420"/>
              <w:jc w:val="both"/>
            </w:pPr>
          </w:p>
          <w:p w14:paraId="599B9BB7" w14:textId="6471A583" w:rsidR="00406864" w:rsidRPr="008D6462" w:rsidRDefault="00406864">
            <w:pPr>
              <w:tabs>
                <w:tab w:val="num" w:pos="560"/>
              </w:tabs>
              <w:spacing w:line="240" w:lineRule="auto"/>
              <w:ind w:left="560" w:hanging="420"/>
              <w:jc w:val="both"/>
            </w:pPr>
          </w:p>
          <w:p w14:paraId="76E77844" w14:textId="77777777" w:rsidR="00D1323D" w:rsidRPr="008D6462" w:rsidRDefault="00D1323D">
            <w:pPr>
              <w:tabs>
                <w:tab w:val="num" w:pos="560"/>
              </w:tabs>
              <w:spacing w:line="240" w:lineRule="auto"/>
              <w:ind w:left="560" w:hanging="420"/>
              <w:jc w:val="both"/>
            </w:pPr>
          </w:p>
          <w:p w14:paraId="41B19060"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3FC84FF" w14:textId="77777777" w:rsidR="00406864" w:rsidRPr="008D6462" w:rsidRDefault="00406864">
            <w:pPr>
              <w:tabs>
                <w:tab w:val="num" w:pos="560"/>
              </w:tabs>
              <w:spacing w:line="240" w:lineRule="auto"/>
              <w:ind w:left="560" w:hanging="420"/>
              <w:jc w:val="both"/>
            </w:pPr>
          </w:p>
        </w:tc>
        <w:tc>
          <w:tcPr>
            <w:tcW w:w="6447" w:type="dxa"/>
          </w:tcPr>
          <w:p w14:paraId="1987077A" w14:textId="77777777" w:rsidR="00406864" w:rsidRPr="008D6462" w:rsidRDefault="00406864">
            <w:pPr>
              <w:tabs>
                <w:tab w:val="num" w:pos="560"/>
              </w:tabs>
              <w:spacing w:line="240" w:lineRule="auto"/>
              <w:jc w:val="both"/>
            </w:pPr>
            <w:proofErr w:type="spellStart"/>
            <w:r w:rsidRPr="008D6462">
              <w:t>Радецьку</w:t>
            </w:r>
            <w:proofErr w:type="spellEnd"/>
            <w:r w:rsidRPr="008D6462">
              <w:t xml:space="preserve"> Людмилу Борисівну – консультанта сектору планування, закупівель і розрахунків відділу фінансового та бухгалтерського обліку виконавчого апарату обласної ради</w:t>
            </w:r>
          </w:p>
          <w:p w14:paraId="6C3688D1" w14:textId="28FDB533" w:rsidR="00406864" w:rsidRPr="008D6462" w:rsidRDefault="00406864">
            <w:pPr>
              <w:tabs>
                <w:tab w:val="num" w:pos="560"/>
              </w:tabs>
              <w:spacing w:line="240" w:lineRule="auto"/>
              <w:jc w:val="both"/>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032BAE4B" w14:textId="77777777" w:rsidR="00406864" w:rsidRPr="008D6462" w:rsidRDefault="00406864">
            <w:pPr>
              <w:tabs>
                <w:tab w:val="num" w:pos="560"/>
              </w:tabs>
              <w:spacing w:line="240" w:lineRule="auto"/>
              <w:jc w:val="both"/>
            </w:pPr>
          </w:p>
        </w:tc>
        <w:tc>
          <w:tcPr>
            <w:tcW w:w="5884" w:type="dxa"/>
          </w:tcPr>
          <w:p w14:paraId="3DCA2A2B"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69D1A719"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sz w:val="24"/>
          <w:szCs w:val="24"/>
          <w:lang w:val="uk-UA"/>
        </w:rPr>
        <w:t xml:space="preserve"> </w:t>
      </w:r>
      <w:r w:rsidRPr="008D6462">
        <w:rPr>
          <w:rFonts w:ascii="Times New Roman" w:hAnsi="Times New Roman" w:cs="Times New Roman"/>
          <w:b/>
          <w:bCs/>
          <w:sz w:val="24"/>
          <w:szCs w:val="24"/>
          <w:lang w:val="uk-UA"/>
        </w:rPr>
        <w:t>Про результати діяльності органів прокуратури Хмельницької області у І півріччі 2021 року.</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65C5D473" w14:textId="77777777" w:rsidTr="00406864">
        <w:trPr>
          <w:trHeight w:val="780"/>
        </w:trPr>
        <w:tc>
          <w:tcPr>
            <w:tcW w:w="1620" w:type="dxa"/>
          </w:tcPr>
          <w:p w14:paraId="2B0466D7" w14:textId="77777777" w:rsidR="00406864" w:rsidRPr="008D6462" w:rsidRDefault="00406864">
            <w:pPr>
              <w:tabs>
                <w:tab w:val="num" w:pos="560"/>
              </w:tabs>
              <w:spacing w:line="240" w:lineRule="auto"/>
              <w:ind w:left="560" w:hanging="420"/>
              <w:jc w:val="both"/>
            </w:pPr>
            <w:r w:rsidRPr="008D6462">
              <w:t>Слухали:</w:t>
            </w:r>
          </w:p>
          <w:p w14:paraId="62EA0A23" w14:textId="77777777" w:rsidR="00406864" w:rsidRPr="008D6462" w:rsidRDefault="00406864">
            <w:pPr>
              <w:tabs>
                <w:tab w:val="num" w:pos="560"/>
              </w:tabs>
              <w:spacing w:line="240" w:lineRule="auto"/>
              <w:ind w:left="560" w:hanging="420"/>
              <w:jc w:val="both"/>
            </w:pPr>
          </w:p>
          <w:p w14:paraId="4793DE38" w14:textId="77777777" w:rsidR="00406864" w:rsidRPr="008D6462" w:rsidRDefault="00406864">
            <w:pPr>
              <w:tabs>
                <w:tab w:val="num" w:pos="560"/>
              </w:tabs>
              <w:spacing w:line="240" w:lineRule="auto"/>
              <w:ind w:left="560" w:hanging="420"/>
              <w:jc w:val="both"/>
            </w:pPr>
          </w:p>
          <w:p w14:paraId="0EC0EDB4"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1A6BC053" w14:textId="77777777" w:rsidR="00406864" w:rsidRPr="008D6462" w:rsidRDefault="00406864">
            <w:pPr>
              <w:tabs>
                <w:tab w:val="num" w:pos="560"/>
              </w:tabs>
              <w:spacing w:line="240" w:lineRule="auto"/>
              <w:ind w:left="560" w:hanging="420"/>
              <w:jc w:val="both"/>
            </w:pPr>
          </w:p>
        </w:tc>
        <w:tc>
          <w:tcPr>
            <w:tcW w:w="6447" w:type="dxa"/>
          </w:tcPr>
          <w:p w14:paraId="32BDF0E4" w14:textId="77777777" w:rsidR="00406864" w:rsidRPr="008D6462" w:rsidRDefault="00406864">
            <w:pPr>
              <w:tabs>
                <w:tab w:val="num" w:pos="560"/>
              </w:tabs>
              <w:spacing w:line="240" w:lineRule="auto"/>
              <w:jc w:val="both"/>
            </w:pPr>
            <w:r w:rsidRPr="008D6462">
              <w:t>Мартинюка Олександра Григоровича - начальник відділу забезпечення діяльності в сфері запобігання та протидії корупції Хмельницької обласної прокуратури</w:t>
            </w:r>
          </w:p>
          <w:p w14:paraId="3BCF3245" w14:textId="281D3FF8" w:rsidR="00406864" w:rsidRPr="008D6462" w:rsidRDefault="00406864">
            <w:pPr>
              <w:tabs>
                <w:tab w:val="num" w:pos="560"/>
              </w:tabs>
              <w:spacing w:line="240" w:lineRule="auto"/>
              <w:jc w:val="both"/>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16C859EF" w14:textId="77777777" w:rsidR="00406864" w:rsidRPr="008D6462" w:rsidRDefault="00406864">
            <w:pPr>
              <w:tabs>
                <w:tab w:val="num" w:pos="560"/>
              </w:tabs>
              <w:spacing w:line="240" w:lineRule="auto"/>
              <w:jc w:val="both"/>
            </w:pPr>
          </w:p>
        </w:tc>
        <w:tc>
          <w:tcPr>
            <w:tcW w:w="5884" w:type="dxa"/>
          </w:tcPr>
          <w:p w14:paraId="1F2EE9A3"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71742F7E"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sz w:val="24"/>
          <w:szCs w:val="24"/>
          <w:lang w:val="uk-UA"/>
        </w:rPr>
      </w:pPr>
      <w:r w:rsidRPr="008D6462">
        <w:rPr>
          <w:rFonts w:ascii="Times New Roman" w:hAnsi="Times New Roman" w:cs="Times New Roman"/>
          <w:sz w:val="24"/>
          <w:szCs w:val="24"/>
          <w:lang w:val="uk-UA"/>
        </w:rPr>
        <w:t xml:space="preserve"> </w:t>
      </w:r>
      <w:r w:rsidRPr="008D6462">
        <w:rPr>
          <w:rFonts w:ascii="Times New Roman" w:hAnsi="Times New Roman" w:cs="Times New Roman"/>
          <w:b/>
          <w:bCs/>
          <w:sz w:val="24"/>
          <w:szCs w:val="24"/>
          <w:lang w:val="uk-UA"/>
        </w:rPr>
        <w:t>Про внесення змін до рішення обласної ради від 14 грудня 2020 року № 14-1/2020 «Про утворення президії Хмельницької обласної ради та затвердження Положення про президію».</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28AE1808" w14:textId="77777777" w:rsidTr="00406864">
        <w:trPr>
          <w:trHeight w:val="780"/>
        </w:trPr>
        <w:tc>
          <w:tcPr>
            <w:tcW w:w="1620" w:type="dxa"/>
          </w:tcPr>
          <w:p w14:paraId="114EEE4F" w14:textId="77777777" w:rsidR="00406864" w:rsidRPr="008D6462" w:rsidRDefault="00406864">
            <w:pPr>
              <w:tabs>
                <w:tab w:val="num" w:pos="560"/>
              </w:tabs>
              <w:spacing w:line="240" w:lineRule="auto"/>
              <w:ind w:left="560" w:hanging="420"/>
              <w:jc w:val="both"/>
            </w:pPr>
            <w:r w:rsidRPr="008D6462">
              <w:t>Слухали:</w:t>
            </w:r>
          </w:p>
          <w:p w14:paraId="1C191828" w14:textId="77777777" w:rsidR="00406864" w:rsidRPr="008D6462" w:rsidRDefault="00406864">
            <w:pPr>
              <w:tabs>
                <w:tab w:val="num" w:pos="560"/>
              </w:tabs>
              <w:spacing w:line="240" w:lineRule="auto"/>
              <w:ind w:left="560" w:hanging="420"/>
              <w:jc w:val="both"/>
            </w:pPr>
          </w:p>
          <w:p w14:paraId="09C066A4" w14:textId="77777777" w:rsidR="00406864" w:rsidRPr="008D6462" w:rsidRDefault="00406864">
            <w:pPr>
              <w:tabs>
                <w:tab w:val="num" w:pos="560"/>
              </w:tabs>
              <w:spacing w:line="240" w:lineRule="auto"/>
              <w:ind w:left="560" w:hanging="420"/>
              <w:jc w:val="both"/>
            </w:pPr>
          </w:p>
          <w:p w14:paraId="352E4638"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4B48A55D" w14:textId="77777777" w:rsidR="00406864" w:rsidRPr="008D6462" w:rsidRDefault="00406864">
            <w:pPr>
              <w:tabs>
                <w:tab w:val="num" w:pos="560"/>
              </w:tabs>
              <w:spacing w:line="240" w:lineRule="auto"/>
              <w:ind w:left="560" w:hanging="420"/>
              <w:jc w:val="both"/>
            </w:pPr>
          </w:p>
        </w:tc>
        <w:tc>
          <w:tcPr>
            <w:tcW w:w="6447" w:type="dxa"/>
          </w:tcPr>
          <w:p w14:paraId="3CFCC484" w14:textId="77777777" w:rsidR="00406864" w:rsidRPr="008D6462" w:rsidRDefault="00406864">
            <w:pPr>
              <w:tabs>
                <w:tab w:val="num" w:pos="560"/>
              </w:tabs>
              <w:spacing w:line="240" w:lineRule="auto"/>
              <w:jc w:val="both"/>
            </w:pPr>
            <w:proofErr w:type="spellStart"/>
            <w:r w:rsidRPr="008D6462">
              <w:t>Матлаєву</w:t>
            </w:r>
            <w:proofErr w:type="spellEnd"/>
            <w:r w:rsidRPr="008D6462">
              <w:t xml:space="preserve"> Ірину Дмитрівну – начальника відділу організаційного та кадрового забезпечення виконавчого апарату обласної ради.</w:t>
            </w:r>
          </w:p>
          <w:p w14:paraId="480BCCBA" w14:textId="052BC9CA"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D1323D" w:rsidRPr="008D6462">
              <w:rPr>
                <w:color w:val="auto"/>
              </w:rPr>
              <w:t>.</w:t>
            </w:r>
          </w:p>
          <w:p w14:paraId="07B9CE12" w14:textId="77777777" w:rsidR="00406864" w:rsidRPr="008D6462" w:rsidRDefault="00406864">
            <w:pPr>
              <w:tabs>
                <w:tab w:val="num" w:pos="560"/>
              </w:tabs>
              <w:spacing w:line="240" w:lineRule="auto"/>
              <w:jc w:val="both"/>
              <w:rPr>
                <w:lang w:val="ru-RU"/>
              </w:rPr>
            </w:pPr>
          </w:p>
        </w:tc>
        <w:tc>
          <w:tcPr>
            <w:tcW w:w="5884" w:type="dxa"/>
          </w:tcPr>
          <w:p w14:paraId="7E233B7D"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39DCBADB" w14:textId="77777777" w:rsidR="00406864" w:rsidRPr="008D6462" w:rsidRDefault="00406864" w:rsidP="00406864">
      <w:pPr>
        <w:pStyle w:val="a3"/>
        <w:numPr>
          <w:ilvl w:val="0"/>
          <w:numId w:val="3"/>
        </w:numPr>
        <w:spacing w:line="240" w:lineRule="auto"/>
        <w:ind w:left="0" w:firstLine="567"/>
        <w:jc w:val="both"/>
        <w:rPr>
          <w:rFonts w:ascii="Times New Roman" w:hAnsi="Times New Roman" w:cs="Times New Roman"/>
          <w:b/>
          <w:bCs/>
          <w:iCs/>
          <w:sz w:val="24"/>
          <w:szCs w:val="24"/>
          <w:lang w:val="uk-UA"/>
        </w:rPr>
      </w:pPr>
      <w:r w:rsidRPr="008D6462">
        <w:rPr>
          <w:rFonts w:ascii="Times New Roman" w:hAnsi="Times New Roman" w:cs="Times New Roman"/>
          <w:iCs/>
          <w:sz w:val="24"/>
          <w:szCs w:val="24"/>
          <w:lang w:val="uk-UA"/>
        </w:rPr>
        <w:t xml:space="preserve"> </w:t>
      </w:r>
      <w:r w:rsidRPr="008D6462">
        <w:rPr>
          <w:rFonts w:ascii="Times New Roman" w:hAnsi="Times New Roman" w:cs="Times New Roman"/>
          <w:b/>
          <w:bCs/>
          <w:iCs/>
          <w:sz w:val="24"/>
          <w:szCs w:val="24"/>
          <w:lang w:val="uk-UA"/>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E2BB591" w14:textId="77777777" w:rsidTr="000A77A3">
        <w:trPr>
          <w:trHeight w:val="284"/>
        </w:trPr>
        <w:tc>
          <w:tcPr>
            <w:tcW w:w="1620" w:type="dxa"/>
          </w:tcPr>
          <w:p w14:paraId="63F93621" w14:textId="77777777" w:rsidR="00406864" w:rsidRPr="008D6462" w:rsidRDefault="00406864">
            <w:pPr>
              <w:tabs>
                <w:tab w:val="num" w:pos="560"/>
              </w:tabs>
              <w:spacing w:line="240" w:lineRule="auto"/>
              <w:ind w:left="560" w:hanging="420"/>
              <w:jc w:val="both"/>
            </w:pPr>
            <w:r w:rsidRPr="008D6462">
              <w:t>Слухали:</w:t>
            </w:r>
          </w:p>
          <w:p w14:paraId="6A9E7045" w14:textId="77777777" w:rsidR="00406864" w:rsidRPr="008D6462" w:rsidRDefault="00406864">
            <w:pPr>
              <w:tabs>
                <w:tab w:val="num" w:pos="560"/>
              </w:tabs>
              <w:spacing w:line="240" w:lineRule="auto"/>
              <w:ind w:left="560" w:hanging="420"/>
              <w:jc w:val="both"/>
            </w:pPr>
          </w:p>
          <w:p w14:paraId="5B45F090" w14:textId="77777777" w:rsidR="00406864" w:rsidRPr="008D6462" w:rsidRDefault="00406864">
            <w:pPr>
              <w:tabs>
                <w:tab w:val="num" w:pos="560"/>
              </w:tabs>
              <w:spacing w:line="240" w:lineRule="auto"/>
              <w:ind w:left="560" w:hanging="420"/>
              <w:jc w:val="both"/>
            </w:pPr>
          </w:p>
          <w:p w14:paraId="252ABAED"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351DE2D" w14:textId="77777777" w:rsidR="00406864" w:rsidRPr="008D6462" w:rsidRDefault="00406864">
            <w:pPr>
              <w:tabs>
                <w:tab w:val="num" w:pos="560"/>
              </w:tabs>
              <w:spacing w:line="240" w:lineRule="auto"/>
              <w:ind w:left="560" w:hanging="420"/>
              <w:jc w:val="both"/>
            </w:pPr>
          </w:p>
        </w:tc>
        <w:tc>
          <w:tcPr>
            <w:tcW w:w="6447" w:type="dxa"/>
          </w:tcPr>
          <w:p w14:paraId="26C55A83" w14:textId="77777777" w:rsidR="00406864" w:rsidRPr="008D6462" w:rsidRDefault="00406864">
            <w:pPr>
              <w:tabs>
                <w:tab w:val="num" w:pos="560"/>
              </w:tabs>
              <w:spacing w:line="240" w:lineRule="auto"/>
              <w:jc w:val="both"/>
            </w:pPr>
            <w:r w:rsidRPr="008D6462">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0F670B1B" w14:textId="0E4A55B7" w:rsidR="007B2EDE" w:rsidRPr="008D6462" w:rsidRDefault="007B2EDE" w:rsidP="00E61FC8">
            <w:pPr>
              <w:tabs>
                <w:tab w:val="num" w:pos="560"/>
              </w:tabs>
              <w:spacing w:line="240" w:lineRule="auto"/>
              <w:jc w:val="both"/>
            </w:pPr>
            <w:r w:rsidRPr="008D6462">
              <w:rPr>
                <w:color w:val="auto"/>
              </w:rPr>
              <w:t xml:space="preserve"> Підтримати запропонований </w:t>
            </w:r>
            <w:proofErr w:type="spellStart"/>
            <w:r w:rsidRPr="008D6462">
              <w:rPr>
                <w:color w:val="auto"/>
              </w:rPr>
              <w:t>проєкт</w:t>
            </w:r>
            <w:proofErr w:type="spellEnd"/>
            <w:r w:rsidRPr="008D6462">
              <w:rPr>
                <w:color w:val="auto"/>
              </w:rPr>
              <w:t xml:space="preserve"> рішення та винести на розгляд пленарного засідання обласної ради.</w:t>
            </w:r>
          </w:p>
        </w:tc>
        <w:tc>
          <w:tcPr>
            <w:tcW w:w="5884" w:type="dxa"/>
          </w:tcPr>
          <w:p w14:paraId="7F21C912"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7DE16998" w14:textId="77777777" w:rsidR="00406864" w:rsidRPr="008D6462" w:rsidRDefault="00406864" w:rsidP="00406864">
      <w:pPr>
        <w:pStyle w:val="a3"/>
        <w:widowControl w:val="0"/>
        <w:numPr>
          <w:ilvl w:val="0"/>
          <w:numId w:val="3"/>
        </w:numPr>
        <w:autoSpaceDE w:val="0"/>
        <w:autoSpaceDN w:val="0"/>
        <w:adjustRightInd w:val="0"/>
        <w:spacing w:line="240" w:lineRule="auto"/>
        <w:ind w:left="0" w:firstLine="567"/>
        <w:jc w:val="both"/>
        <w:rPr>
          <w:rFonts w:ascii="Times New Roman" w:hAnsi="Times New Roman" w:cs="Times New Roman"/>
          <w:b/>
          <w:bCs/>
          <w:sz w:val="24"/>
          <w:szCs w:val="24"/>
          <w:lang w:val="uk-UA" w:eastAsia="uk-UA"/>
        </w:rPr>
      </w:pPr>
      <w:r w:rsidRPr="008D6462">
        <w:rPr>
          <w:rFonts w:ascii="Times New Roman" w:hAnsi="Times New Roman" w:cs="Times New Roman"/>
          <w:sz w:val="24"/>
          <w:szCs w:val="24"/>
          <w:lang w:val="uk-UA" w:eastAsia="uk-UA"/>
        </w:rPr>
        <w:t xml:space="preserve"> </w:t>
      </w:r>
      <w:r w:rsidRPr="008D6462">
        <w:rPr>
          <w:rFonts w:ascii="Times New Roman" w:hAnsi="Times New Roman" w:cs="Times New Roman"/>
          <w:b/>
          <w:bCs/>
          <w:sz w:val="24"/>
          <w:szCs w:val="24"/>
          <w:lang w:val="uk-UA" w:eastAsia="uk-UA"/>
        </w:rPr>
        <w:t>Про виконання цільової регіональної програми підтримки індивідуального житлового будівництва на селі та поліпшення житлово-побутових умов сільського населення «Власний дім» на 2012 – 2020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077CE621" w14:textId="77777777" w:rsidTr="00406864">
        <w:trPr>
          <w:trHeight w:val="780"/>
        </w:trPr>
        <w:tc>
          <w:tcPr>
            <w:tcW w:w="1620" w:type="dxa"/>
          </w:tcPr>
          <w:p w14:paraId="4B9CD7F7" w14:textId="77777777" w:rsidR="00406864" w:rsidRPr="008D6462" w:rsidRDefault="00406864">
            <w:pPr>
              <w:tabs>
                <w:tab w:val="num" w:pos="560"/>
              </w:tabs>
              <w:spacing w:line="240" w:lineRule="auto"/>
              <w:ind w:left="560" w:hanging="420"/>
              <w:jc w:val="both"/>
            </w:pPr>
            <w:r w:rsidRPr="008D6462">
              <w:t>Слухали:</w:t>
            </w:r>
          </w:p>
          <w:p w14:paraId="5B16005C" w14:textId="77777777" w:rsidR="00406864" w:rsidRPr="008D6462" w:rsidRDefault="00406864">
            <w:pPr>
              <w:tabs>
                <w:tab w:val="num" w:pos="560"/>
              </w:tabs>
              <w:spacing w:line="240" w:lineRule="auto"/>
              <w:ind w:left="560" w:hanging="420"/>
              <w:jc w:val="both"/>
            </w:pPr>
          </w:p>
          <w:p w14:paraId="7618BD42" w14:textId="77777777" w:rsidR="00406864" w:rsidRPr="008D6462" w:rsidRDefault="00406864">
            <w:pPr>
              <w:tabs>
                <w:tab w:val="num" w:pos="560"/>
              </w:tabs>
              <w:spacing w:line="240" w:lineRule="auto"/>
              <w:ind w:left="560" w:hanging="420"/>
              <w:jc w:val="both"/>
            </w:pPr>
          </w:p>
          <w:p w14:paraId="2E218623"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723BB9D" w14:textId="77777777" w:rsidR="00406864" w:rsidRPr="008D6462" w:rsidRDefault="00406864">
            <w:pPr>
              <w:tabs>
                <w:tab w:val="num" w:pos="560"/>
              </w:tabs>
              <w:spacing w:line="240" w:lineRule="auto"/>
              <w:ind w:left="560" w:hanging="420"/>
              <w:jc w:val="both"/>
            </w:pPr>
          </w:p>
        </w:tc>
        <w:tc>
          <w:tcPr>
            <w:tcW w:w="6447" w:type="dxa"/>
          </w:tcPr>
          <w:p w14:paraId="10E15A24" w14:textId="77777777" w:rsidR="00406864" w:rsidRPr="008D6462" w:rsidRDefault="00406864">
            <w:pPr>
              <w:tabs>
                <w:tab w:val="num" w:pos="560"/>
              </w:tabs>
              <w:spacing w:line="240" w:lineRule="auto"/>
              <w:jc w:val="both"/>
            </w:pPr>
            <w:proofErr w:type="spellStart"/>
            <w:r w:rsidRPr="008D6462">
              <w:t>Штойка</w:t>
            </w:r>
            <w:proofErr w:type="spellEnd"/>
            <w:r w:rsidRPr="008D6462">
              <w:t xml:space="preserve"> Олександра Ігоровича - голову Державного підприємства – Хмельницький обласний фонд підтримки індивідуального житлового будівництва на селі.</w:t>
            </w:r>
          </w:p>
          <w:p w14:paraId="304BE455" w14:textId="7CCD349E"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7B2EDE" w:rsidRPr="008D6462">
              <w:rPr>
                <w:color w:val="auto"/>
              </w:rPr>
              <w:t>.</w:t>
            </w:r>
          </w:p>
          <w:p w14:paraId="6A834EC4" w14:textId="77777777" w:rsidR="00406864" w:rsidRPr="008D6462" w:rsidRDefault="00406864">
            <w:pPr>
              <w:tabs>
                <w:tab w:val="num" w:pos="560"/>
              </w:tabs>
              <w:spacing w:line="240" w:lineRule="auto"/>
              <w:jc w:val="both"/>
              <w:rPr>
                <w:lang w:val="ru-RU"/>
              </w:rPr>
            </w:pPr>
          </w:p>
        </w:tc>
        <w:tc>
          <w:tcPr>
            <w:tcW w:w="5884" w:type="dxa"/>
          </w:tcPr>
          <w:p w14:paraId="4A71B6C1"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5D95358F" w14:textId="77777777" w:rsidR="00406864" w:rsidRPr="008D6462" w:rsidRDefault="00406864" w:rsidP="00406864">
      <w:pPr>
        <w:pStyle w:val="a3"/>
        <w:widowControl w:val="0"/>
        <w:numPr>
          <w:ilvl w:val="0"/>
          <w:numId w:val="3"/>
        </w:numPr>
        <w:autoSpaceDE w:val="0"/>
        <w:autoSpaceDN w:val="0"/>
        <w:adjustRightInd w:val="0"/>
        <w:spacing w:line="240" w:lineRule="auto"/>
        <w:ind w:left="0" w:firstLine="567"/>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Про виконання програми зайнятості населення Хмельницької області до 2020 року.</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704AE108" w14:textId="77777777" w:rsidTr="00406864">
        <w:trPr>
          <w:trHeight w:val="780"/>
        </w:trPr>
        <w:tc>
          <w:tcPr>
            <w:tcW w:w="1620" w:type="dxa"/>
          </w:tcPr>
          <w:p w14:paraId="4034AA48" w14:textId="77777777" w:rsidR="00406864" w:rsidRPr="008D6462" w:rsidRDefault="00406864">
            <w:pPr>
              <w:tabs>
                <w:tab w:val="num" w:pos="560"/>
              </w:tabs>
              <w:spacing w:line="240" w:lineRule="auto"/>
              <w:ind w:left="560" w:hanging="420"/>
              <w:jc w:val="both"/>
            </w:pPr>
            <w:r w:rsidRPr="008D6462">
              <w:t>Слухали:</w:t>
            </w:r>
          </w:p>
          <w:p w14:paraId="3F75653F" w14:textId="77777777" w:rsidR="00406864" w:rsidRPr="008D6462" w:rsidRDefault="00406864">
            <w:pPr>
              <w:tabs>
                <w:tab w:val="num" w:pos="560"/>
              </w:tabs>
              <w:spacing w:line="240" w:lineRule="auto"/>
              <w:ind w:left="560" w:hanging="420"/>
              <w:jc w:val="both"/>
            </w:pPr>
          </w:p>
          <w:p w14:paraId="15B9FA9B" w14:textId="77777777" w:rsidR="00406864" w:rsidRPr="008D6462" w:rsidRDefault="00406864">
            <w:pPr>
              <w:tabs>
                <w:tab w:val="num" w:pos="560"/>
              </w:tabs>
              <w:spacing w:line="240" w:lineRule="auto"/>
              <w:ind w:left="560" w:hanging="420"/>
              <w:jc w:val="both"/>
            </w:pPr>
          </w:p>
          <w:p w14:paraId="2F594F8E" w14:textId="77777777" w:rsidR="00406864" w:rsidRPr="008D6462" w:rsidRDefault="00406864">
            <w:pPr>
              <w:tabs>
                <w:tab w:val="num" w:pos="560"/>
              </w:tabs>
              <w:spacing w:line="240" w:lineRule="auto"/>
              <w:jc w:val="both"/>
            </w:pPr>
          </w:p>
          <w:p w14:paraId="104DC332"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12460904" w14:textId="77777777" w:rsidR="00406864" w:rsidRPr="008D6462" w:rsidRDefault="00406864">
            <w:pPr>
              <w:tabs>
                <w:tab w:val="num" w:pos="560"/>
              </w:tabs>
              <w:spacing w:line="240" w:lineRule="auto"/>
              <w:ind w:left="560" w:hanging="420"/>
              <w:jc w:val="both"/>
            </w:pPr>
          </w:p>
        </w:tc>
        <w:tc>
          <w:tcPr>
            <w:tcW w:w="6447" w:type="dxa"/>
          </w:tcPr>
          <w:p w14:paraId="23D4AC9B" w14:textId="77777777" w:rsidR="00406864" w:rsidRPr="008D6462" w:rsidRDefault="00406864">
            <w:pPr>
              <w:tabs>
                <w:tab w:val="num" w:pos="560"/>
              </w:tabs>
              <w:spacing w:line="240" w:lineRule="auto"/>
              <w:jc w:val="both"/>
            </w:pPr>
            <w:r w:rsidRPr="008D6462">
              <w:t>Ковальчук Ірину Іванівну – директора Департаменту соціального захисту населення облдержадміністрації</w:t>
            </w:r>
          </w:p>
          <w:p w14:paraId="30EE7B18" w14:textId="250CA80D" w:rsidR="00406864" w:rsidRPr="008D6462" w:rsidRDefault="00406864">
            <w:pPr>
              <w:tabs>
                <w:tab w:val="num" w:pos="560"/>
              </w:tabs>
              <w:spacing w:line="240" w:lineRule="auto"/>
              <w:jc w:val="both"/>
            </w:pPr>
            <w:proofErr w:type="spellStart"/>
            <w:r w:rsidRPr="008D6462">
              <w:t>Бохонську</w:t>
            </w:r>
            <w:proofErr w:type="spellEnd"/>
            <w:r w:rsidRPr="008D6462">
              <w:t xml:space="preserve"> Олену Валеріївну - директора Департаменту економічного розвитку, курортів і туризму </w:t>
            </w:r>
            <w:r w:rsidR="007713B8" w:rsidRPr="008D6462">
              <w:t>ОДА.</w:t>
            </w:r>
            <w:r w:rsidRPr="008D6462">
              <w:t>.</w:t>
            </w:r>
          </w:p>
          <w:p w14:paraId="47F517D1" w14:textId="046B6DCC" w:rsidR="00406864" w:rsidRPr="008D6462" w:rsidRDefault="00406864">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7B2EDE" w:rsidRPr="008D6462">
              <w:rPr>
                <w:color w:val="auto"/>
              </w:rPr>
              <w:t>.</w:t>
            </w:r>
          </w:p>
          <w:p w14:paraId="209F8D70" w14:textId="77777777" w:rsidR="00406864" w:rsidRPr="008D6462" w:rsidRDefault="00406864">
            <w:pPr>
              <w:tabs>
                <w:tab w:val="num" w:pos="560"/>
              </w:tabs>
              <w:spacing w:line="240" w:lineRule="auto"/>
              <w:jc w:val="both"/>
              <w:rPr>
                <w:lang w:val="ru-RU"/>
              </w:rPr>
            </w:pPr>
          </w:p>
        </w:tc>
        <w:tc>
          <w:tcPr>
            <w:tcW w:w="5884" w:type="dxa"/>
          </w:tcPr>
          <w:p w14:paraId="2401B35E"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03A7DF7A" w14:textId="77777777" w:rsidR="00406864" w:rsidRPr="008D6462" w:rsidRDefault="00406864" w:rsidP="00406864">
      <w:pPr>
        <w:pStyle w:val="a3"/>
        <w:widowControl w:val="0"/>
        <w:numPr>
          <w:ilvl w:val="0"/>
          <w:numId w:val="3"/>
        </w:numPr>
        <w:autoSpaceDE w:val="0"/>
        <w:autoSpaceDN w:val="0"/>
        <w:adjustRightInd w:val="0"/>
        <w:spacing w:line="240" w:lineRule="auto"/>
        <w:ind w:left="0" w:firstLine="360"/>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 xml:space="preserve">Про виконання програми проведення обласного конкурсу </w:t>
      </w:r>
      <w:proofErr w:type="spellStart"/>
      <w:r w:rsidRPr="008D6462">
        <w:rPr>
          <w:rFonts w:ascii="Times New Roman" w:hAnsi="Times New Roman" w:cs="Times New Roman"/>
          <w:b/>
          <w:bCs/>
          <w:iCs/>
          <w:sz w:val="24"/>
          <w:szCs w:val="24"/>
          <w:lang w:val="uk-UA" w:eastAsia="uk-UA"/>
        </w:rPr>
        <w:t>мікропроектів</w:t>
      </w:r>
      <w:proofErr w:type="spellEnd"/>
      <w:r w:rsidRPr="008D6462">
        <w:rPr>
          <w:rFonts w:ascii="Times New Roman" w:hAnsi="Times New Roman" w:cs="Times New Roman"/>
          <w:b/>
          <w:bCs/>
          <w:iCs/>
          <w:sz w:val="24"/>
          <w:szCs w:val="24"/>
          <w:lang w:val="uk-UA" w:eastAsia="uk-UA"/>
        </w:rPr>
        <w:t xml:space="preserve"> сталого місцевого розвитку у Хмельницькій області на 2017 – 2020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7F63F781" w14:textId="77777777" w:rsidTr="00406864">
        <w:trPr>
          <w:trHeight w:val="780"/>
        </w:trPr>
        <w:tc>
          <w:tcPr>
            <w:tcW w:w="1620" w:type="dxa"/>
          </w:tcPr>
          <w:p w14:paraId="5A3510A1" w14:textId="77777777" w:rsidR="00406864" w:rsidRPr="008D6462" w:rsidRDefault="00406864">
            <w:pPr>
              <w:tabs>
                <w:tab w:val="num" w:pos="560"/>
              </w:tabs>
              <w:spacing w:line="240" w:lineRule="auto"/>
              <w:ind w:left="560" w:hanging="420"/>
              <w:jc w:val="both"/>
            </w:pPr>
            <w:r w:rsidRPr="008D6462">
              <w:t>Слухали:</w:t>
            </w:r>
          </w:p>
          <w:p w14:paraId="40CBCB00" w14:textId="77777777" w:rsidR="00406864" w:rsidRPr="008D6462" w:rsidRDefault="00406864">
            <w:pPr>
              <w:tabs>
                <w:tab w:val="num" w:pos="560"/>
              </w:tabs>
              <w:spacing w:line="240" w:lineRule="auto"/>
              <w:ind w:left="560" w:hanging="420"/>
              <w:jc w:val="both"/>
            </w:pPr>
          </w:p>
          <w:p w14:paraId="6537A906" w14:textId="77777777" w:rsidR="00406864" w:rsidRPr="008D6462" w:rsidRDefault="00406864">
            <w:pPr>
              <w:tabs>
                <w:tab w:val="num" w:pos="560"/>
              </w:tabs>
              <w:spacing w:line="240" w:lineRule="auto"/>
              <w:jc w:val="both"/>
            </w:pPr>
          </w:p>
          <w:p w14:paraId="235C25D8" w14:textId="77777777" w:rsidR="00406864" w:rsidRPr="008D6462" w:rsidRDefault="00406864">
            <w:pPr>
              <w:tabs>
                <w:tab w:val="num" w:pos="560"/>
              </w:tabs>
              <w:spacing w:line="240" w:lineRule="auto"/>
              <w:ind w:left="560" w:hanging="420"/>
              <w:jc w:val="both"/>
            </w:pPr>
            <w:r w:rsidRPr="008D6462">
              <w:lastRenderedPageBreak/>
              <w:t>Вирішили:</w:t>
            </w:r>
          </w:p>
        </w:tc>
        <w:tc>
          <w:tcPr>
            <w:tcW w:w="236" w:type="dxa"/>
          </w:tcPr>
          <w:p w14:paraId="2124A111" w14:textId="77777777" w:rsidR="00406864" w:rsidRPr="008D6462" w:rsidRDefault="00406864">
            <w:pPr>
              <w:tabs>
                <w:tab w:val="num" w:pos="560"/>
              </w:tabs>
              <w:spacing w:line="240" w:lineRule="auto"/>
              <w:ind w:left="560" w:hanging="420"/>
              <w:jc w:val="both"/>
            </w:pPr>
          </w:p>
        </w:tc>
        <w:tc>
          <w:tcPr>
            <w:tcW w:w="6447" w:type="dxa"/>
          </w:tcPr>
          <w:p w14:paraId="1543DB9A" w14:textId="77777777" w:rsidR="00406864" w:rsidRPr="008D6462" w:rsidRDefault="00406864">
            <w:pPr>
              <w:tabs>
                <w:tab w:val="num" w:pos="560"/>
              </w:tabs>
              <w:spacing w:line="240" w:lineRule="auto"/>
              <w:jc w:val="both"/>
            </w:pPr>
            <w:r w:rsidRPr="008D6462">
              <w:t>Левицьку Людмилу Петрівну – начальника відділу з питань бюджету та моніторингу обласних програм виконавчого апарату обласної ради</w:t>
            </w:r>
          </w:p>
          <w:p w14:paraId="427C9856" w14:textId="54C7194F" w:rsidR="00406864" w:rsidRPr="008D6462" w:rsidRDefault="007B2EDE" w:rsidP="007B2EDE">
            <w:pPr>
              <w:tabs>
                <w:tab w:val="num" w:pos="560"/>
              </w:tabs>
              <w:spacing w:line="240" w:lineRule="auto"/>
              <w:jc w:val="both"/>
            </w:pPr>
            <w:r w:rsidRPr="008D6462">
              <w:lastRenderedPageBreak/>
              <w:t xml:space="preserve"> Підтримати запропонований </w:t>
            </w:r>
            <w:proofErr w:type="spellStart"/>
            <w:r w:rsidRPr="008D6462">
              <w:t>проєкт</w:t>
            </w:r>
            <w:proofErr w:type="spellEnd"/>
            <w:r w:rsidRPr="008D6462">
              <w:t xml:space="preserve"> рішення та винести на розгляд пленарного засідання обласної ради.</w:t>
            </w:r>
          </w:p>
          <w:p w14:paraId="757CCBD6" w14:textId="6217B4B6" w:rsidR="007B2EDE" w:rsidRPr="008D6462" w:rsidRDefault="007B2EDE" w:rsidP="007B2EDE">
            <w:pPr>
              <w:tabs>
                <w:tab w:val="num" w:pos="560"/>
              </w:tabs>
              <w:spacing w:line="240" w:lineRule="auto"/>
              <w:jc w:val="both"/>
            </w:pPr>
          </w:p>
        </w:tc>
        <w:tc>
          <w:tcPr>
            <w:tcW w:w="5884" w:type="dxa"/>
          </w:tcPr>
          <w:p w14:paraId="4FA4C69B"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391B0FD7" w14:textId="77777777" w:rsidR="00406864" w:rsidRPr="008D6462" w:rsidRDefault="00406864" w:rsidP="00406864">
      <w:pPr>
        <w:pStyle w:val="a3"/>
        <w:widowControl w:val="0"/>
        <w:numPr>
          <w:ilvl w:val="0"/>
          <w:numId w:val="3"/>
        </w:numPr>
        <w:autoSpaceDE w:val="0"/>
        <w:autoSpaceDN w:val="0"/>
        <w:adjustRightInd w:val="0"/>
        <w:spacing w:line="240" w:lineRule="auto"/>
        <w:ind w:left="0" w:firstLine="360"/>
        <w:jc w:val="both"/>
        <w:rPr>
          <w:rFonts w:ascii="Times New Roman" w:hAnsi="Times New Roman" w:cs="Times New Roman"/>
          <w:b/>
          <w:bCs/>
          <w:iCs/>
          <w:sz w:val="24"/>
          <w:szCs w:val="24"/>
          <w:lang w:val="uk-UA" w:eastAsia="uk-UA"/>
        </w:rPr>
      </w:pPr>
      <w:r w:rsidRPr="008D6462">
        <w:rPr>
          <w:rFonts w:ascii="Times New Roman" w:hAnsi="Times New Roman" w:cs="Times New Roman"/>
          <w:iCs/>
          <w:sz w:val="24"/>
          <w:szCs w:val="24"/>
          <w:lang w:val="uk-UA" w:eastAsia="uk-UA"/>
        </w:rPr>
        <w:lastRenderedPageBreak/>
        <w:t xml:space="preserve"> </w:t>
      </w:r>
      <w:r w:rsidRPr="008D6462">
        <w:rPr>
          <w:rFonts w:ascii="Times New Roman" w:hAnsi="Times New Roman" w:cs="Times New Roman"/>
          <w:b/>
          <w:bCs/>
          <w:iCs/>
          <w:sz w:val="24"/>
          <w:szCs w:val="24"/>
          <w:lang w:val="uk-UA" w:eastAsia="uk-UA"/>
        </w:rPr>
        <w:t>Про виконання обласної програми сприяння розвитку громадянського суспільства на 2018 – 2020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3B139A32" w14:textId="77777777" w:rsidTr="00406864">
        <w:trPr>
          <w:trHeight w:val="780"/>
        </w:trPr>
        <w:tc>
          <w:tcPr>
            <w:tcW w:w="1620" w:type="dxa"/>
          </w:tcPr>
          <w:p w14:paraId="5E3B8E3C" w14:textId="77777777" w:rsidR="00406864" w:rsidRPr="008D6462" w:rsidRDefault="00406864">
            <w:pPr>
              <w:tabs>
                <w:tab w:val="num" w:pos="560"/>
              </w:tabs>
              <w:spacing w:line="240" w:lineRule="auto"/>
              <w:ind w:left="560" w:hanging="420"/>
              <w:jc w:val="both"/>
            </w:pPr>
            <w:bookmarkStart w:id="13" w:name="_Hlk82098455"/>
            <w:r w:rsidRPr="008D6462">
              <w:t>Слухали:</w:t>
            </w:r>
          </w:p>
          <w:p w14:paraId="2DCC798D" w14:textId="77777777" w:rsidR="00406864" w:rsidRPr="008D6462" w:rsidRDefault="00406864">
            <w:pPr>
              <w:tabs>
                <w:tab w:val="num" w:pos="560"/>
              </w:tabs>
              <w:spacing w:line="240" w:lineRule="auto"/>
              <w:ind w:left="560" w:hanging="420"/>
              <w:jc w:val="both"/>
            </w:pPr>
          </w:p>
          <w:p w14:paraId="185FE354" w14:textId="77777777" w:rsidR="00406864" w:rsidRPr="008D6462" w:rsidRDefault="00406864">
            <w:pPr>
              <w:tabs>
                <w:tab w:val="num" w:pos="560"/>
              </w:tabs>
              <w:spacing w:line="240" w:lineRule="auto"/>
              <w:jc w:val="both"/>
            </w:pPr>
          </w:p>
          <w:p w14:paraId="31A0BD79"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E918805" w14:textId="77777777" w:rsidR="00406864" w:rsidRPr="008D6462" w:rsidRDefault="00406864">
            <w:pPr>
              <w:tabs>
                <w:tab w:val="num" w:pos="560"/>
              </w:tabs>
              <w:spacing w:line="240" w:lineRule="auto"/>
              <w:ind w:left="560" w:hanging="420"/>
              <w:jc w:val="both"/>
            </w:pPr>
          </w:p>
        </w:tc>
        <w:tc>
          <w:tcPr>
            <w:tcW w:w="6447" w:type="dxa"/>
          </w:tcPr>
          <w:p w14:paraId="301C2972" w14:textId="77777777" w:rsidR="00406864" w:rsidRPr="008D6462" w:rsidRDefault="00406864">
            <w:pPr>
              <w:tabs>
                <w:tab w:val="num" w:pos="560"/>
              </w:tabs>
              <w:spacing w:line="240" w:lineRule="auto"/>
              <w:jc w:val="both"/>
              <w:rPr>
                <w:color w:val="auto"/>
              </w:rPr>
            </w:pPr>
            <w:r w:rsidRPr="008D6462">
              <w:t>Михайлову Інну Григорівну - директора Департаменту інформаційної діяльності, культури, національностей та релігій облдержадміністрації</w:t>
            </w:r>
          </w:p>
          <w:p w14:paraId="436EB72E" w14:textId="40ECFC80" w:rsidR="00406864" w:rsidRPr="008D6462" w:rsidRDefault="00406864">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7B2EDE" w:rsidRPr="008D6462">
              <w:t>.</w:t>
            </w:r>
          </w:p>
          <w:p w14:paraId="09764578" w14:textId="77777777" w:rsidR="00406864" w:rsidRPr="008D6462" w:rsidRDefault="00406864">
            <w:pPr>
              <w:tabs>
                <w:tab w:val="num" w:pos="560"/>
              </w:tabs>
              <w:spacing w:line="240" w:lineRule="auto"/>
              <w:jc w:val="both"/>
            </w:pPr>
          </w:p>
        </w:tc>
        <w:tc>
          <w:tcPr>
            <w:tcW w:w="5884" w:type="dxa"/>
          </w:tcPr>
          <w:p w14:paraId="1953B356" w14:textId="77777777" w:rsidR="00406864" w:rsidRPr="008D6462" w:rsidRDefault="00406864">
            <w:pPr>
              <w:pStyle w:val="1"/>
              <w:spacing w:line="240" w:lineRule="auto"/>
              <w:ind w:firstLine="567"/>
              <w:jc w:val="both"/>
              <w:rPr>
                <w:rFonts w:ascii="Times New Roman" w:hAnsi="Times New Roman" w:cs="Times New Roman"/>
                <w:lang w:val="uk-UA"/>
              </w:rPr>
            </w:pPr>
          </w:p>
        </w:tc>
      </w:tr>
    </w:tbl>
    <w:bookmarkEnd w:id="13"/>
    <w:p w14:paraId="7A0F5397" w14:textId="77777777" w:rsidR="00406864" w:rsidRPr="008D6462" w:rsidRDefault="00406864" w:rsidP="00406864">
      <w:pPr>
        <w:pStyle w:val="a3"/>
        <w:widowControl w:val="0"/>
        <w:numPr>
          <w:ilvl w:val="0"/>
          <w:numId w:val="3"/>
        </w:numPr>
        <w:autoSpaceDE w:val="0"/>
        <w:autoSpaceDN w:val="0"/>
        <w:adjustRightInd w:val="0"/>
        <w:spacing w:line="240" w:lineRule="auto"/>
        <w:ind w:left="0" w:firstLine="360"/>
        <w:jc w:val="both"/>
        <w:rPr>
          <w:rFonts w:ascii="Times New Roman" w:hAnsi="Times New Roman" w:cs="Times New Roman"/>
          <w:b/>
          <w:bCs/>
          <w:iCs/>
          <w:sz w:val="24"/>
          <w:szCs w:val="24"/>
          <w:lang w:val="uk-UA" w:eastAsia="uk-UA"/>
        </w:rPr>
      </w:pPr>
      <w:r w:rsidRPr="008D6462">
        <w:rPr>
          <w:rFonts w:ascii="Times New Roman" w:hAnsi="Times New Roman" w:cs="Times New Roman"/>
          <w:b/>
          <w:bCs/>
          <w:iCs/>
          <w:sz w:val="24"/>
          <w:szCs w:val="24"/>
          <w:lang w:val="uk-UA" w:eastAsia="uk-UA"/>
        </w:rPr>
        <w:t xml:space="preserve"> Про виконання програми охорони навколишнього природного середовища Хмельницької області на 2016 – 2020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2D70993F" w14:textId="77777777" w:rsidTr="00406864">
        <w:trPr>
          <w:trHeight w:val="780"/>
        </w:trPr>
        <w:tc>
          <w:tcPr>
            <w:tcW w:w="1620" w:type="dxa"/>
          </w:tcPr>
          <w:p w14:paraId="3906C97B" w14:textId="77777777" w:rsidR="00406864" w:rsidRPr="008D6462" w:rsidRDefault="00406864">
            <w:pPr>
              <w:tabs>
                <w:tab w:val="num" w:pos="560"/>
              </w:tabs>
              <w:spacing w:line="240" w:lineRule="auto"/>
              <w:ind w:left="560" w:hanging="420"/>
              <w:jc w:val="both"/>
            </w:pPr>
            <w:r w:rsidRPr="008D6462">
              <w:t>Слухали:</w:t>
            </w:r>
          </w:p>
          <w:p w14:paraId="546C56D0" w14:textId="77777777" w:rsidR="00406864" w:rsidRPr="008D6462" w:rsidRDefault="00406864">
            <w:pPr>
              <w:tabs>
                <w:tab w:val="num" w:pos="560"/>
              </w:tabs>
              <w:spacing w:line="240" w:lineRule="auto"/>
              <w:ind w:left="560" w:hanging="420"/>
              <w:jc w:val="both"/>
            </w:pPr>
          </w:p>
          <w:p w14:paraId="5B4B4F50" w14:textId="77777777" w:rsidR="00406864" w:rsidRPr="008D6462" w:rsidRDefault="00406864">
            <w:pPr>
              <w:tabs>
                <w:tab w:val="num" w:pos="560"/>
              </w:tabs>
              <w:spacing w:line="240" w:lineRule="auto"/>
              <w:jc w:val="both"/>
            </w:pPr>
          </w:p>
          <w:p w14:paraId="732EA386" w14:textId="77777777" w:rsidR="00406864" w:rsidRPr="008D6462" w:rsidRDefault="00406864">
            <w:pPr>
              <w:tabs>
                <w:tab w:val="num" w:pos="560"/>
              </w:tabs>
              <w:spacing w:line="240" w:lineRule="auto"/>
              <w:jc w:val="both"/>
            </w:pPr>
          </w:p>
          <w:p w14:paraId="5F44485C" w14:textId="77777777" w:rsidR="00406864" w:rsidRPr="008D6462" w:rsidRDefault="00406864">
            <w:pPr>
              <w:tabs>
                <w:tab w:val="num" w:pos="560"/>
              </w:tabs>
              <w:spacing w:line="240" w:lineRule="auto"/>
              <w:jc w:val="both"/>
            </w:pPr>
          </w:p>
          <w:p w14:paraId="5998D4DA" w14:textId="77777777" w:rsidR="00406864" w:rsidRPr="008D6462" w:rsidRDefault="00406864">
            <w:pPr>
              <w:tabs>
                <w:tab w:val="num" w:pos="560"/>
              </w:tabs>
              <w:spacing w:line="240" w:lineRule="auto"/>
              <w:jc w:val="both"/>
            </w:pPr>
          </w:p>
          <w:p w14:paraId="572A8A75" w14:textId="7197CCFE" w:rsidR="00406864" w:rsidRPr="008D6462" w:rsidRDefault="00406864">
            <w:pPr>
              <w:tabs>
                <w:tab w:val="num" w:pos="560"/>
              </w:tabs>
              <w:spacing w:line="240" w:lineRule="auto"/>
              <w:jc w:val="both"/>
            </w:pPr>
          </w:p>
          <w:p w14:paraId="160E8D7D"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4756A5DD" w14:textId="77777777" w:rsidR="00406864" w:rsidRPr="008D6462" w:rsidRDefault="00406864">
            <w:pPr>
              <w:tabs>
                <w:tab w:val="num" w:pos="560"/>
              </w:tabs>
              <w:spacing w:line="240" w:lineRule="auto"/>
              <w:ind w:left="560" w:hanging="420"/>
              <w:jc w:val="both"/>
            </w:pPr>
          </w:p>
        </w:tc>
        <w:tc>
          <w:tcPr>
            <w:tcW w:w="6447" w:type="dxa"/>
          </w:tcPr>
          <w:p w14:paraId="6225E4A0" w14:textId="77777777" w:rsidR="00406864" w:rsidRPr="008D6462" w:rsidRDefault="00406864">
            <w:pPr>
              <w:tabs>
                <w:tab w:val="num" w:pos="560"/>
              </w:tabs>
              <w:spacing w:line="240" w:lineRule="auto"/>
              <w:jc w:val="both"/>
            </w:pPr>
            <w:r w:rsidRPr="008D6462">
              <w:t>Богданович Ганну Вікторівну - директора Департаменту природних ресурсів та екології облдержадміністрації</w:t>
            </w:r>
          </w:p>
          <w:p w14:paraId="62C0CA0E" w14:textId="77777777" w:rsidR="00406864" w:rsidRPr="008D6462" w:rsidRDefault="00406864">
            <w:pPr>
              <w:tabs>
                <w:tab w:val="num" w:pos="560"/>
              </w:tabs>
              <w:spacing w:line="240" w:lineRule="auto"/>
              <w:jc w:val="both"/>
            </w:pPr>
            <w:proofErr w:type="spellStart"/>
            <w:r w:rsidRPr="008D6462">
              <w:t>Якубаша</w:t>
            </w:r>
            <w:proofErr w:type="spellEnd"/>
            <w:r w:rsidRPr="008D6462">
              <w:t xml:space="preserve"> Руслана Анатолійовича – начальника управління економіки природокористування, планування роботи, заповідної справи, моніторингу та поводження з відходами Департаменту природних ресурсів та екології облдержадміністрації</w:t>
            </w:r>
          </w:p>
          <w:p w14:paraId="19146590" w14:textId="5E9F8B7F" w:rsidR="00406864" w:rsidRPr="008D6462" w:rsidRDefault="00406864">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7B2EDE" w:rsidRPr="008D6462">
              <w:t>.</w:t>
            </w:r>
          </w:p>
          <w:p w14:paraId="3E88FD0F" w14:textId="77777777" w:rsidR="00406864" w:rsidRPr="008D6462" w:rsidRDefault="00406864">
            <w:pPr>
              <w:tabs>
                <w:tab w:val="num" w:pos="560"/>
              </w:tabs>
              <w:spacing w:line="240" w:lineRule="auto"/>
              <w:jc w:val="both"/>
            </w:pPr>
          </w:p>
        </w:tc>
        <w:tc>
          <w:tcPr>
            <w:tcW w:w="5884" w:type="dxa"/>
          </w:tcPr>
          <w:p w14:paraId="286107AF"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53B3C31A" w14:textId="77777777" w:rsidR="00406864" w:rsidRPr="008D6462" w:rsidRDefault="00406864" w:rsidP="00406864">
      <w:pPr>
        <w:pStyle w:val="a3"/>
        <w:widowControl w:val="0"/>
        <w:numPr>
          <w:ilvl w:val="0"/>
          <w:numId w:val="3"/>
        </w:numPr>
        <w:autoSpaceDE w:val="0"/>
        <w:autoSpaceDN w:val="0"/>
        <w:adjustRightInd w:val="0"/>
        <w:spacing w:line="240" w:lineRule="auto"/>
        <w:ind w:left="0" w:firstLine="360"/>
        <w:jc w:val="both"/>
        <w:rPr>
          <w:rFonts w:ascii="Times New Roman" w:hAnsi="Times New Roman" w:cs="Times New Roman"/>
          <w:b/>
          <w:bCs/>
          <w:iCs/>
          <w:sz w:val="24"/>
          <w:szCs w:val="24"/>
          <w:lang w:val="uk-UA"/>
        </w:rPr>
      </w:pPr>
      <w:r w:rsidRPr="008D6462">
        <w:rPr>
          <w:rFonts w:ascii="Times New Roman" w:hAnsi="Times New Roman" w:cs="Times New Roman"/>
          <w:iCs/>
          <w:sz w:val="24"/>
          <w:szCs w:val="24"/>
          <w:lang w:val="uk-UA"/>
        </w:rPr>
        <w:t xml:space="preserve"> </w:t>
      </w:r>
      <w:r w:rsidRPr="008D6462">
        <w:rPr>
          <w:rFonts w:ascii="Times New Roman" w:hAnsi="Times New Roman" w:cs="Times New Roman"/>
          <w:b/>
          <w:bCs/>
          <w:iCs/>
          <w:sz w:val="24"/>
          <w:szCs w:val="24"/>
          <w:lang w:val="uk-UA"/>
        </w:rPr>
        <w:t>Про виконання програми підвищення рівня безпеки дорожнього руху Хмельницької області на 2018 – 2020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2A4BE4E4" w14:textId="77777777" w:rsidTr="00E61FC8">
        <w:trPr>
          <w:trHeight w:val="68"/>
        </w:trPr>
        <w:tc>
          <w:tcPr>
            <w:tcW w:w="1620" w:type="dxa"/>
          </w:tcPr>
          <w:p w14:paraId="3250A5A5" w14:textId="77777777" w:rsidR="00406864" w:rsidRPr="008D6462" w:rsidRDefault="00406864">
            <w:pPr>
              <w:tabs>
                <w:tab w:val="num" w:pos="560"/>
              </w:tabs>
              <w:spacing w:line="240" w:lineRule="auto"/>
              <w:ind w:left="560" w:hanging="420"/>
              <w:jc w:val="both"/>
            </w:pPr>
            <w:r w:rsidRPr="008D6462">
              <w:t>Слухали:</w:t>
            </w:r>
          </w:p>
          <w:p w14:paraId="5AEF85AE" w14:textId="77777777" w:rsidR="00406864" w:rsidRPr="008D6462" w:rsidRDefault="00406864">
            <w:pPr>
              <w:tabs>
                <w:tab w:val="num" w:pos="560"/>
              </w:tabs>
              <w:spacing w:line="240" w:lineRule="auto"/>
              <w:ind w:left="560" w:hanging="420"/>
              <w:jc w:val="both"/>
            </w:pPr>
          </w:p>
          <w:p w14:paraId="31E83CC7"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35706C98" w14:textId="77777777" w:rsidR="00406864" w:rsidRPr="008D6462" w:rsidRDefault="00406864">
            <w:pPr>
              <w:tabs>
                <w:tab w:val="num" w:pos="560"/>
              </w:tabs>
              <w:spacing w:line="240" w:lineRule="auto"/>
              <w:ind w:left="560" w:hanging="420"/>
              <w:jc w:val="both"/>
            </w:pPr>
          </w:p>
        </w:tc>
        <w:tc>
          <w:tcPr>
            <w:tcW w:w="6447" w:type="dxa"/>
          </w:tcPr>
          <w:p w14:paraId="3502D5F1" w14:textId="77777777" w:rsidR="00406864" w:rsidRPr="008D6462" w:rsidRDefault="00406864">
            <w:pPr>
              <w:tabs>
                <w:tab w:val="num" w:pos="560"/>
              </w:tabs>
              <w:spacing w:line="240" w:lineRule="auto"/>
              <w:jc w:val="both"/>
            </w:pPr>
            <w:r w:rsidRPr="008D6462">
              <w:t>Остапчука Василя Володимировича – начальник управління інфраструктури облдержадміністрації</w:t>
            </w:r>
          </w:p>
          <w:p w14:paraId="5F57E509" w14:textId="7522BEA4" w:rsidR="00406864" w:rsidRPr="008D6462" w:rsidRDefault="00406864" w:rsidP="00E61FC8">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7B2EDE" w:rsidRPr="008D6462">
              <w:t>.</w:t>
            </w:r>
          </w:p>
        </w:tc>
        <w:tc>
          <w:tcPr>
            <w:tcW w:w="5884" w:type="dxa"/>
          </w:tcPr>
          <w:p w14:paraId="49FA81A1"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3C98CBC8" w14:textId="77777777" w:rsidR="00406864" w:rsidRPr="008D6462" w:rsidRDefault="00406864" w:rsidP="00406864">
      <w:pPr>
        <w:pStyle w:val="a3"/>
        <w:widowControl w:val="0"/>
        <w:numPr>
          <w:ilvl w:val="0"/>
          <w:numId w:val="3"/>
        </w:numPr>
        <w:autoSpaceDE w:val="0"/>
        <w:autoSpaceDN w:val="0"/>
        <w:adjustRightInd w:val="0"/>
        <w:spacing w:line="240" w:lineRule="auto"/>
        <w:ind w:left="0" w:firstLine="360"/>
        <w:jc w:val="both"/>
        <w:rPr>
          <w:rFonts w:ascii="Times New Roman" w:hAnsi="Times New Roman" w:cs="Times New Roman"/>
          <w:b/>
          <w:bCs/>
          <w:iCs/>
          <w:sz w:val="24"/>
          <w:szCs w:val="24"/>
          <w:lang w:val="uk-UA"/>
        </w:rPr>
      </w:pPr>
      <w:r w:rsidRPr="008D6462">
        <w:rPr>
          <w:rFonts w:ascii="Times New Roman" w:hAnsi="Times New Roman" w:cs="Times New Roman"/>
          <w:iCs/>
          <w:sz w:val="24"/>
          <w:szCs w:val="24"/>
          <w:lang w:val="uk-UA"/>
        </w:rPr>
        <w:t xml:space="preserve"> </w:t>
      </w:r>
      <w:r w:rsidRPr="008D6462">
        <w:rPr>
          <w:rFonts w:ascii="Times New Roman" w:hAnsi="Times New Roman" w:cs="Times New Roman"/>
          <w:b/>
          <w:bCs/>
          <w:iCs/>
          <w:sz w:val="24"/>
          <w:szCs w:val="24"/>
          <w:lang w:val="uk-UA"/>
        </w:rPr>
        <w:t>Про виконання обласної соціальної програми підтримки сім’ї, запобігання та протидії домашньому насильству на період до 2020 року.</w:t>
      </w:r>
    </w:p>
    <w:tbl>
      <w:tblPr>
        <w:tblW w:w="8310" w:type="dxa"/>
        <w:tblInd w:w="1620" w:type="dxa"/>
        <w:tblLayout w:type="fixed"/>
        <w:tblLook w:val="04A0" w:firstRow="1" w:lastRow="0" w:firstColumn="1" w:lastColumn="0" w:noHBand="0" w:noVBand="1"/>
      </w:tblPr>
      <w:tblGrid>
        <w:gridCol w:w="1622"/>
        <w:gridCol w:w="236"/>
        <w:gridCol w:w="6452"/>
      </w:tblGrid>
      <w:tr w:rsidR="00406864" w:rsidRPr="008D6462" w14:paraId="474E89A9" w14:textId="77777777" w:rsidTr="00406864">
        <w:trPr>
          <w:trHeight w:val="780"/>
        </w:trPr>
        <w:tc>
          <w:tcPr>
            <w:tcW w:w="1620" w:type="dxa"/>
          </w:tcPr>
          <w:p w14:paraId="4CCE8009" w14:textId="77777777" w:rsidR="00406864" w:rsidRPr="008D6462" w:rsidRDefault="00406864">
            <w:pPr>
              <w:tabs>
                <w:tab w:val="num" w:pos="560"/>
              </w:tabs>
              <w:spacing w:line="240" w:lineRule="auto"/>
              <w:ind w:left="560" w:hanging="420"/>
              <w:jc w:val="both"/>
            </w:pPr>
            <w:bookmarkStart w:id="14" w:name="_Hlk82098125"/>
            <w:r w:rsidRPr="008D6462">
              <w:t>Слухали:</w:t>
            </w:r>
          </w:p>
          <w:p w14:paraId="2912C4F1" w14:textId="77777777" w:rsidR="00406864" w:rsidRPr="008D6462" w:rsidRDefault="00406864">
            <w:pPr>
              <w:tabs>
                <w:tab w:val="num" w:pos="560"/>
              </w:tabs>
              <w:spacing w:line="240" w:lineRule="auto"/>
              <w:ind w:left="560" w:hanging="420"/>
              <w:jc w:val="both"/>
            </w:pPr>
          </w:p>
          <w:p w14:paraId="501A2C10"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17194BD7" w14:textId="77777777" w:rsidR="00406864" w:rsidRPr="008D6462" w:rsidRDefault="00406864">
            <w:pPr>
              <w:tabs>
                <w:tab w:val="num" w:pos="560"/>
              </w:tabs>
              <w:spacing w:line="240" w:lineRule="auto"/>
              <w:ind w:left="560" w:hanging="420"/>
              <w:jc w:val="both"/>
            </w:pPr>
          </w:p>
        </w:tc>
        <w:tc>
          <w:tcPr>
            <w:tcW w:w="6447" w:type="dxa"/>
          </w:tcPr>
          <w:p w14:paraId="69B10660" w14:textId="0A8891D5" w:rsidR="00406864" w:rsidRPr="008D6462" w:rsidRDefault="00406864" w:rsidP="00432ADF">
            <w:pPr>
              <w:tabs>
                <w:tab w:val="num" w:pos="560"/>
              </w:tabs>
              <w:spacing w:line="240" w:lineRule="auto"/>
              <w:jc w:val="both"/>
            </w:pPr>
            <w:r w:rsidRPr="008D6462">
              <w:t>Ковальчук Ірину Іванівну – директора Департаменту соціального захисту населення облдержадміністрації Підтримати запропонований проект рішення та винести його на розгляд шостої сесії обласної ради VIII скликання</w:t>
            </w:r>
            <w:r w:rsidR="007B2EDE" w:rsidRPr="008D6462">
              <w:t>.</w:t>
            </w:r>
          </w:p>
        </w:tc>
      </w:tr>
    </w:tbl>
    <w:bookmarkEnd w:id="14"/>
    <w:p w14:paraId="2B03EABE" w14:textId="77777777" w:rsidR="00406864" w:rsidRPr="008D6462" w:rsidRDefault="00406864" w:rsidP="00406864">
      <w:pPr>
        <w:widowControl w:val="0"/>
        <w:autoSpaceDE w:val="0"/>
        <w:autoSpaceDN w:val="0"/>
        <w:adjustRightInd w:val="0"/>
        <w:spacing w:line="240" w:lineRule="auto"/>
        <w:ind w:firstLine="360"/>
        <w:jc w:val="both"/>
      </w:pPr>
      <w:r w:rsidRPr="008D6462">
        <w:rPr>
          <w:b/>
          <w:bCs/>
        </w:rPr>
        <w:t>30</w:t>
      </w:r>
      <w:r w:rsidRPr="008D6462">
        <w:t xml:space="preserve">. </w:t>
      </w:r>
      <w:r w:rsidRPr="008D6462">
        <w:rPr>
          <w:b/>
          <w:bCs/>
        </w:rPr>
        <w:t>Про хід виконання у 2020 році програми підвищення енергоефективності Хмельницької області на 2017 – 2021 роки.</w:t>
      </w:r>
    </w:p>
    <w:tbl>
      <w:tblPr>
        <w:tblW w:w="8310" w:type="dxa"/>
        <w:tblInd w:w="1620" w:type="dxa"/>
        <w:tblLayout w:type="fixed"/>
        <w:tblLook w:val="04A0" w:firstRow="1" w:lastRow="0" w:firstColumn="1" w:lastColumn="0" w:noHBand="0" w:noVBand="1"/>
      </w:tblPr>
      <w:tblGrid>
        <w:gridCol w:w="1622"/>
        <w:gridCol w:w="236"/>
        <w:gridCol w:w="6452"/>
      </w:tblGrid>
      <w:tr w:rsidR="00406864" w:rsidRPr="008D6462" w14:paraId="7D3833CC" w14:textId="77777777" w:rsidTr="00406864">
        <w:trPr>
          <w:trHeight w:val="780"/>
        </w:trPr>
        <w:tc>
          <w:tcPr>
            <w:tcW w:w="1620" w:type="dxa"/>
          </w:tcPr>
          <w:p w14:paraId="50514667" w14:textId="77777777" w:rsidR="00406864" w:rsidRPr="008D6462" w:rsidRDefault="00406864">
            <w:pPr>
              <w:tabs>
                <w:tab w:val="num" w:pos="560"/>
              </w:tabs>
              <w:spacing w:line="240" w:lineRule="auto"/>
              <w:ind w:left="560" w:hanging="420"/>
              <w:jc w:val="both"/>
            </w:pPr>
            <w:r w:rsidRPr="008D6462">
              <w:t>Слухали:</w:t>
            </w:r>
          </w:p>
          <w:p w14:paraId="5906ACEA" w14:textId="77777777" w:rsidR="00406864" w:rsidRPr="008D6462" w:rsidRDefault="00406864">
            <w:pPr>
              <w:tabs>
                <w:tab w:val="num" w:pos="560"/>
              </w:tabs>
              <w:spacing w:line="240" w:lineRule="auto"/>
              <w:ind w:left="560" w:hanging="420"/>
              <w:jc w:val="both"/>
            </w:pPr>
          </w:p>
          <w:p w14:paraId="7024827E" w14:textId="467242A5" w:rsidR="00406864" w:rsidRPr="008D6462" w:rsidRDefault="00406864">
            <w:pPr>
              <w:tabs>
                <w:tab w:val="num" w:pos="560"/>
              </w:tabs>
              <w:spacing w:line="240" w:lineRule="auto"/>
              <w:ind w:left="560" w:hanging="420"/>
              <w:jc w:val="both"/>
            </w:pPr>
          </w:p>
          <w:p w14:paraId="28737F19" w14:textId="71DF9CAC" w:rsidR="007B2EDE" w:rsidRPr="008D6462" w:rsidRDefault="007B2EDE">
            <w:pPr>
              <w:tabs>
                <w:tab w:val="num" w:pos="560"/>
              </w:tabs>
              <w:spacing w:line="240" w:lineRule="auto"/>
              <w:ind w:left="560" w:hanging="420"/>
              <w:jc w:val="both"/>
            </w:pPr>
          </w:p>
          <w:p w14:paraId="2A8A7456" w14:textId="1C9DD8D7" w:rsidR="007B2EDE" w:rsidRPr="008D6462" w:rsidRDefault="007B2EDE">
            <w:pPr>
              <w:tabs>
                <w:tab w:val="num" w:pos="560"/>
              </w:tabs>
              <w:spacing w:line="240" w:lineRule="auto"/>
              <w:ind w:left="560" w:hanging="420"/>
              <w:jc w:val="both"/>
            </w:pPr>
          </w:p>
          <w:p w14:paraId="706C6BA0" w14:textId="0A69D283" w:rsidR="007B2EDE" w:rsidRPr="008D6462" w:rsidRDefault="007B2EDE">
            <w:pPr>
              <w:tabs>
                <w:tab w:val="num" w:pos="560"/>
              </w:tabs>
              <w:spacing w:line="240" w:lineRule="auto"/>
              <w:ind w:left="560" w:hanging="420"/>
              <w:jc w:val="both"/>
            </w:pPr>
          </w:p>
          <w:p w14:paraId="18BDA8F5" w14:textId="3F078FC7" w:rsidR="007B2EDE" w:rsidRPr="008D6462" w:rsidRDefault="007B2EDE">
            <w:pPr>
              <w:tabs>
                <w:tab w:val="num" w:pos="560"/>
              </w:tabs>
              <w:spacing w:line="240" w:lineRule="auto"/>
              <w:ind w:left="560" w:hanging="420"/>
              <w:jc w:val="both"/>
            </w:pPr>
          </w:p>
          <w:p w14:paraId="202397CB" w14:textId="77777777" w:rsidR="007B2EDE" w:rsidRPr="008D6462" w:rsidRDefault="007B2EDE">
            <w:pPr>
              <w:tabs>
                <w:tab w:val="num" w:pos="560"/>
              </w:tabs>
              <w:spacing w:line="240" w:lineRule="auto"/>
              <w:ind w:left="560" w:hanging="420"/>
              <w:jc w:val="both"/>
            </w:pPr>
          </w:p>
          <w:p w14:paraId="43AF14C8"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2EBD23FC" w14:textId="77777777" w:rsidR="00406864" w:rsidRPr="008D6462" w:rsidRDefault="00406864">
            <w:pPr>
              <w:tabs>
                <w:tab w:val="num" w:pos="560"/>
              </w:tabs>
              <w:spacing w:line="240" w:lineRule="auto"/>
              <w:ind w:left="560" w:hanging="420"/>
              <w:jc w:val="both"/>
            </w:pPr>
          </w:p>
        </w:tc>
        <w:tc>
          <w:tcPr>
            <w:tcW w:w="6447" w:type="dxa"/>
          </w:tcPr>
          <w:p w14:paraId="08616817" w14:textId="075441F0" w:rsidR="007B2EDE" w:rsidRPr="008D6462" w:rsidRDefault="007B2EDE" w:rsidP="007B2EDE">
            <w:pPr>
              <w:pStyle w:val="1"/>
              <w:spacing w:line="240" w:lineRule="auto"/>
              <w:jc w:val="both"/>
              <w:rPr>
                <w:rFonts w:ascii="Times New Roman" w:hAnsi="Times New Roman" w:cs="Times New Roman"/>
                <w:lang w:val="uk-UA"/>
              </w:rPr>
            </w:pPr>
            <w:proofErr w:type="spellStart"/>
            <w:r w:rsidRPr="008D6462">
              <w:rPr>
                <w:rFonts w:ascii="Times New Roman" w:hAnsi="Times New Roman" w:cs="Times New Roman"/>
                <w:lang w:val="uk-UA"/>
              </w:rPr>
              <w:t>Циганенка</w:t>
            </w:r>
            <w:proofErr w:type="spellEnd"/>
            <w:r w:rsidRPr="008D6462">
              <w:rPr>
                <w:rFonts w:ascii="Times New Roman" w:hAnsi="Times New Roman" w:cs="Times New Roman"/>
                <w:lang w:val="uk-UA"/>
              </w:rPr>
              <w:t xml:space="preserve"> Андрія Володимировича - . заступника директора Департаменту розвитку громад, будівництва та житлово-комунального господарства ОДА – начальник управління ЖКГ;</w:t>
            </w:r>
          </w:p>
          <w:p w14:paraId="23C3E709" w14:textId="77777777" w:rsidR="00E61FC8" w:rsidRDefault="007B2EDE" w:rsidP="007B2EDE">
            <w:pPr>
              <w:tabs>
                <w:tab w:val="num" w:pos="560"/>
              </w:tabs>
              <w:spacing w:line="240" w:lineRule="auto"/>
              <w:jc w:val="both"/>
            </w:pPr>
            <w:proofErr w:type="spellStart"/>
            <w:r w:rsidRPr="008D6462">
              <w:t>Нагорічного</w:t>
            </w:r>
            <w:proofErr w:type="spellEnd"/>
            <w:r w:rsidRPr="008D6462">
              <w:t xml:space="preserve"> Юрія Івановича - заступника начальника управління – начальник відділу Департаменту розвитку громад, будівництва та житлово-комунального господарства облдержадміністрації.</w:t>
            </w:r>
          </w:p>
          <w:p w14:paraId="6F2A6DE8" w14:textId="2D82F905" w:rsidR="00406864" w:rsidRPr="008D6462" w:rsidRDefault="00406864" w:rsidP="007B2EDE">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7B2EDE" w:rsidRPr="008D6462">
              <w:t>.</w:t>
            </w:r>
          </w:p>
          <w:p w14:paraId="49C74894" w14:textId="77777777" w:rsidR="00406864" w:rsidRPr="008D6462" w:rsidRDefault="00406864" w:rsidP="00E61FC8">
            <w:pPr>
              <w:tabs>
                <w:tab w:val="num" w:pos="560"/>
              </w:tabs>
              <w:spacing w:line="240" w:lineRule="auto"/>
              <w:jc w:val="both"/>
            </w:pPr>
          </w:p>
        </w:tc>
      </w:tr>
    </w:tbl>
    <w:p w14:paraId="702817BC" w14:textId="77777777" w:rsidR="00406864" w:rsidRPr="008D6462" w:rsidRDefault="00406864" w:rsidP="00406864">
      <w:pPr>
        <w:widowControl w:val="0"/>
        <w:autoSpaceDE w:val="0"/>
        <w:autoSpaceDN w:val="0"/>
        <w:adjustRightInd w:val="0"/>
        <w:spacing w:line="240" w:lineRule="auto"/>
        <w:jc w:val="both"/>
        <w:rPr>
          <w:b/>
          <w:bCs/>
          <w:iCs/>
          <w:lang w:eastAsia="uk-UA"/>
        </w:rPr>
      </w:pPr>
      <w:r w:rsidRPr="008D6462">
        <w:rPr>
          <w:b/>
          <w:bCs/>
        </w:rPr>
        <w:t>31</w:t>
      </w:r>
      <w:r w:rsidRPr="008D6462">
        <w:t>.</w:t>
      </w:r>
      <w:r w:rsidRPr="008D6462">
        <w:rPr>
          <w:iCs/>
          <w:lang w:eastAsia="uk-UA"/>
        </w:rPr>
        <w:t xml:space="preserve"> </w:t>
      </w:r>
      <w:r w:rsidRPr="008D6462">
        <w:rPr>
          <w:b/>
          <w:bCs/>
          <w:iCs/>
          <w:lang w:eastAsia="uk-UA"/>
        </w:rPr>
        <w:t>Про хід виконання у 2020 році програми поводження з відходами у Хмельницькій області на 2018 – 2022 роки.</w:t>
      </w:r>
    </w:p>
    <w:tbl>
      <w:tblPr>
        <w:tblW w:w="8310" w:type="dxa"/>
        <w:tblInd w:w="1620" w:type="dxa"/>
        <w:tblLayout w:type="fixed"/>
        <w:tblLook w:val="04A0" w:firstRow="1" w:lastRow="0" w:firstColumn="1" w:lastColumn="0" w:noHBand="0" w:noVBand="1"/>
      </w:tblPr>
      <w:tblGrid>
        <w:gridCol w:w="1622"/>
        <w:gridCol w:w="236"/>
        <w:gridCol w:w="6452"/>
      </w:tblGrid>
      <w:tr w:rsidR="00406864" w:rsidRPr="008D6462" w14:paraId="2DEBE35A" w14:textId="77777777" w:rsidTr="00406864">
        <w:trPr>
          <w:trHeight w:val="780"/>
        </w:trPr>
        <w:tc>
          <w:tcPr>
            <w:tcW w:w="1620" w:type="dxa"/>
          </w:tcPr>
          <w:p w14:paraId="4D238699" w14:textId="77777777" w:rsidR="00406864" w:rsidRPr="008D6462" w:rsidRDefault="00406864">
            <w:pPr>
              <w:tabs>
                <w:tab w:val="num" w:pos="560"/>
              </w:tabs>
              <w:spacing w:line="240" w:lineRule="auto"/>
              <w:ind w:left="560" w:hanging="420"/>
              <w:jc w:val="both"/>
            </w:pPr>
            <w:r w:rsidRPr="008D6462">
              <w:t>Слухали:</w:t>
            </w:r>
          </w:p>
          <w:p w14:paraId="66EF8CCC" w14:textId="77777777" w:rsidR="00406864" w:rsidRPr="008D6462" w:rsidRDefault="00406864">
            <w:pPr>
              <w:tabs>
                <w:tab w:val="num" w:pos="560"/>
              </w:tabs>
              <w:spacing w:line="240" w:lineRule="auto"/>
              <w:ind w:left="560" w:hanging="420"/>
              <w:jc w:val="both"/>
            </w:pPr>
          </w:p>
          <w:p w14:paraId="0EF9598F" w14:textId="379F18AB" w:rsidR="00406864" w:rsidRPr="008D6462" w:rsidRDefault="00406864">
            <w:pPr>
              <w:tabs>
                <w:tab w:val="num" w:pos="560"/>
              </w:tabs>
              <w:spacing w:line="240" w:lineRule="auto"/>
              <w:ind w:left="560" w:hanging="420"/>
              <w:jc w:val="both"/>
            </w:pPr>
          </w:p>
          <w:p w14:paraId="6D823840" w14:textId="37B4F12D" w:rsidR="007B2EDE" w:rsidRPr="008D6462" w:rsidRDefault="007B2EDE">
            <w:pPr>
              <w:tabs>
                <w:tab w:val="num" w:pos="560"/>
              </w:tabs>
              <w:spacing w:line="240" w:lineRule="auto"/>
              <w:ind w:left="560" w:hanging="420"/>
              <w:jc w:val="both"/>
            </w:pPr>
          </w:p>
          <w:p w14:paraId="339523FD" w14:textId="7B92762D" w:rsidR="007B2EDE" w:rsidRPr="008D6462" w:rsidRDefault="007B2EDE">
            <w:pPr>
              <w:tabs>
                <w:tab w:val="num" w:pos="560"/>
              </w:tabs>
              <w:spacing w:line="240" w:lineRule="auto"/>
              <w:ind w:left="560" w:hanging="420"/>
              <w:jc w:val="both"/>
            </w:pPr>
          </w:p>
          <w:p w14:paraId="3CCC9150" w14:textId="0EEF725F" w:rsidR="007B2EDE" w:rsidRPr="008D6462" w:rsidRDefault="007B2EDE">
            <w:pPr>
              <w:tabs>
                <w:tab w:val="num" w:pos="560"/>
              </w:tabs>
              <w:spacing w:line="240" w:lineRule="auto"/>
              <w:ind w:left="560" w:hanging="420"/>
              <w:jc w:val="both"/>
            </w:pPr>
          </w:p>
          <w:p w14:paraId="130364DB" w14:textId="0440DDD5" w:rsidR="007B2EDE" w:rsidRPr="008D6462" w:rsidRDefault="007B2EDE">
            <w:pPr>
              <w:tabs>
                <w:tab w:val="num" w:pos="560"/>
              </w:tabs>
              <w:spacing w:line="240" w:lineRule="auto"/>
              <w:ind w:left="560" w:hanging="420"/>
              <w:jc w:val="both"/>
            </w:pPr>
          </w:p>
          <w:p w14:paraId="53763859" w14:textId="77777777" w:rsidR="007B2EDE" w:rsidRPr="008D6462" w:rsidRDefault="007B2EDE" w:rsidP="007B2EDE">
            <w:pPr>
              <w:tabs>
                <w:tab w:val="num" w:pos="560"/>
              </w:tabs>
              <w:spacing w:line="240" w:lineRule="auto"/>
              <w:jc w:val="both"/>
            </w:pPr>
          </w:p>
          <w:p w14:paraId="0EED8890"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499CA5F9" w14:textId="77777777" w:rsidR="00406864" w:rsidRPr="008D6462" w:rsidRDefault="00406864">
            <w:pPr>
              <w:tabs>
                <w:tab w:val="num" w:pos="560"/>
              </w:tabs>
              <w:spacing w:line="240" w:lineRule="auto"/>
              <w:ind w:left="560" w:hanging="420"/>
              <w:jc w:val="both"/>
            </w:pPr>
          </w:p>
        </w:tc>
        <w:tc>
          <w:tcPr>
            <w:tcW w:w="6447" w:type="dxa"/>
          </w:tcPr>
          <w:p w14:paraId="362A4856" w14:textId="77777777" w:rsidR="007B2EDE" w:rsidRPr="008D6462" w:rsidRDefault="007B2EDE" w:rsidP="007B2EDE">
            <w:pPr>
              <w:pStyle w:val="1"/>
              <w:spacing w:line="240" w:lineRule="auto"/>
              <w:jc w:val="both"/>
              <w:rPr>
                <w:rFonts w:ascii="Times New Roman" w:hAnsi="Times New Roman" w:cs="Times New Roman"/>
                <w:lang w:val="uk-UA"/>
              </w:rPr>
            </w:pPr>
            <w:proofErr w:type="spellStart"/>
            <w:r w:rsidRPr="008D6462">
              <w:rPr>
                <w:rFonts w:ascii="Times New Roman" w:hAnsi="Times New Roman" w:cs="Times New Roman"/>
                <w:lang w:val="uk-UA"/>
              </w:rPr>
              <w:t>Циганенка</w:t>
            </w:r>
            <w:proofErr w:type="spellEnd"/>
            <w:r w:rsidRPr="008D6462">
              <w:rPr>
                <w:rFonts w:ascii="Times New Roman" w:hAnsi="Times New Roman" w:cs="Times New Roman"/>
                <w:lang w:val="uk-UA"/>
              </w:rPr>
              <w:t xml:space="preserve"> Андрія Володимировича - . заступника директора Департаменту розвитку громад, будівництва та житлово-комунального господарства ОДА – начальник управління ЖКГ;</w:t>
            </w:r>
          </w:p>
          <w:p w14:paraId="0F25C910" w14:textId="6FA6FD38" w:rsidR="007B2EDE" w:rsidRPr="008D6462" w:rsidRDefault="007B2EDE" w:rsidP="007B2EDE">
            <w:pPr>
              <w:tabs>
                <w:tab w:val="num" w:pos="560"/>
              </w:tabs>
              <w:spacing w:line="240" w:lineRule="auto"/>
              <w:jc w:val="both"/>
            </w:pPr>
            <w:proofErr w:type="spellStart"/>
            <w:r w:rsidRPr="008D6462">
              <w:t>Нагорічного</w:t>
            </w:r>
            <w:proofErr w:type="spellEnd"/>
            <w:r w:rsidRPr="008D6462">
              <w:t xml:space="preserve"> Юрія Івановича - заступника начальника управління – начальник відділу Департаменту розвитку </w:t>
            </w:r>
            <w:r w:rsidRPr="008D6462">
              <w:lastRenderedPageBreak/>
              <w:t>громад, будівництва та житлово-комунального господарства облдержадміністрації.</w:t>
            </w:r>
          </w:p>
          <w:p w14:paraId="7B5084CC" w14:textId="77777777" w:rsidR="00406864" w:rsidRPr="008D6462" w:rsidRDefault="00406864">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p>
          <w:p w14:paraId="5B036FFB" w14:textId="77777777" w:rsidR="00406864" w:rsidRPr="008D6462" w:rsidRDefault="00406864">
            <w:pPr>
              <w:tabs>
                <w:tab w:val="num" w:pos="560"/>
              </w:tabs>
              <w:spacing w:line="240" w:lineRule="auto"/>
              <w:jc w:val="both"/>
            </w:pPr>
          </w:p>
        </w:tc>
      </w:tr>
    </w:tbl>
    <w:p w14:paraId="4D7DAE24" w14:textId="77777777" w:rsidR="00406864" w:rsidRPr="008D6462" w:rsidRDefault="00406864" w:rsidP="00406864">
      <w:pPr>
        <w:spacing w:line="240" w:lineRule="auto"/>
        <w:jc w:val="both"/>
      </w:pPr>
      <w:r w:rsidRPr="008D6462">
        <w:rPr>
          <w:b/>
          <w:bCs/>
        </w:rPr>
        <w:lastRenderedPageBreak/>
        <w:t>32</w:t>
      </w:r>
      <w:r w:rsidRPr="008D6462">
        <w:t xml:space="preserve">. </w:t>
      </w:r>
      <w:r w:rsidRPr="008D6462">
        <w:rPr>
          <w:b/>
          <w:bCs/>
        </w:rPr>
        <w:t>Про внесення змін до Програми розвитку рибного господарства Хмельницької області на 2018 – 2022 роки.</w:t>
      </w:r>
    </w:p>
    <w:tbl>
      <w:tblPr>
        <w:tblW w:w="8310" w:type="dxa"/>
        <w:tblInd w:w="1620" w:type="dxa"/>
        <w:tblLayout w:type="fixed"/>
        <w:tblLook w:val="04A0" w:firstRow="1" w:lastRow="0" w:firstColumn="1" w:lastColumn="0" w:noHBand="0" w:noVBand="1"/>
      </w:tblPr>
      <w:tblGrid>
        <w:gridCol w:w="1622"/>
        <w:gridCol w:w="236"/>
        <w:gridCol w:w="6452"/>
      </w:tblGrid>
      <w:tr w:rsidR="00406864" w:rsidRPr="008D6462" w14:paraId="740DF756" w14:textId="77777777" w:rsidTr="00406864">
        <w:trPr>
          <w:trHeight w:val="780"/>
        </w:trPr>
        <w:tc>
          <w:tcPr>
            <w:tcW w:w="1620" w:type="dxa"/>
          </w:tcPr>
          <w:p w14:paraId="698E68A0" w14:textId="77777777" w:rsidR="00406864" w:rsidRPr="008D6462" w:rsidRDefault="00406864">
            <w:pPr>
              <w:tabs>
                <w:tab w:val="num" w:pos="560"/>
              </w:tabs>
              <w:spacing w:line="240" w:lineRule="auto"/>
              <w:ind w:left="560" w:hanging="420"/>
              <w:jc w:val="both"/>
            </w:pPr>
            <w:r w:rsidRPr="008D6462">
              <w:t>Слухали:</w:t>
            </w:r>
          </w:p>
          <w:p w14:paraId="1750C241" w14:textId="77777777" w:rsidR="00406864" w:rsidRPr="008D6462" w:rsidRDefault="00406864">
            <w:pPr>
              <w:tabs>
                <w:tab w:val="num" w:pos="560"/>
              </w:tabs>
              <w:spacing w:line="240" w:lineRule="auto"/>
              <w:ind w:left="560" w:hanging="420"/>
              <w:jc w:val="both"/>
            </w:pPr>
          </w:p>
          <w:p w14:paraId="10390252" w14:textId="77777777" w:rsidR="00406864" w:rsidRPr="008D6462" w:rsidRDefault="00406864">
            <w:pPr>
              <w:tabs>
                <w:tab w:val="num" w:pos="560"/>
              </w:tabs>
              <w:spacing w:line="240" w:lineRule="auto"/>
              <w:ind w:left="560" w:hanging="420"/>
              <w:jc w:val="both"/>
            </w:pPr>
          </w:p>
          <w:p w14:paraId="761ABAEF"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A825709" w14:textId="77777777" w:rsidR="00406864" w:rsidRPr="008D6462" w:rsidRDefault="00406864">
            <w:pPr>
              <w:tabs>
                <w:tab w:val="num" w:pos="560"/>
              </w:tabs>
              <w:spacing w:line="240" w:lineRule="auto"/>
              <w:ind w:left="560" w:hanging="420"/>
              <w:jc w:val="both"/>
            </w:pPr>
          </w:p>
        </w:tc>
        <w:tc>
          <w:tcPr>
            <w:tcW w:w="6447" w:type="dxa"/>
          </w:tcPr>
          <w:p w14:paraId="7551E9FB" w14:textId="77777777" w:rsidR="00406864" w:rsidRPr="008D6462" w:rsidRDefault="00406864">
            <w:pPr>
              <w:tabs>
                <w:tab w:val="num" w:pos="560"/>
              </w:tabs>
              <w:spacing w:line="240" w:lineRule="auto"/>
              <w:jc w:val="both"/>
            </w:pPr>
            <w:proofErr w:type="spellStart"/>
            <w:r w:rsidRPr="008D6462">
              <w:t>Полудняка</w:t>
            </w:r>
            <w:proofErr w:type="spellEnd"/>
            <w:r w:rsidRPr="008D6462">
              <w:t xml:space="preserve"> Андрія Олександровича - начальника Управління Державного агентства рибного господарства у Хмельницькій області.</w:t>
            </w:r>
          </w:p>
          <w:p w14:paraId="628A29CF" w14:textId="77777777" w:rsidR="00406864" w:rsidRPr="008D6462" w:rsidRDefault="00406864">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p>
          <w:p w14:paraId="6972CC21" w14:textId="77777777" w:rsidR="00406864" w:rsidRPr="008D6462" w:rsidRDefault="00406864">
            <w:pPr>
              <w:tabs>
                <w:tab w:val="num" w:pos="560"/>
              </w:tabs>
              <w:spacing w:line="240" w:lineRule="auto"/>
              <w:jc w:val="both"/>
            </w:pPr>
          </w:p>
        </w:tc>
      </w:tr>
    </w:tbl>
    <w:p w14:paraId="56D686EA" w14:textId="77777777" w:rsidR="00406864" w:rsidRPr="008D6462" w:rsidRDefault="00406864" w:rsidP="00406864">
      <w:pPr>
        <w:widowControl w:val="0"/>
        <w:autoSpaceDE w:val="0"/>
        <w:autoSpaceDN w:val="0"/>
        <w:adjustRightInd w:val="0"/>
        <w:spacing w:line="240" w:lineRule="auto"/>
        <w:ind w:left="360"/>
        <w:jc w:val="both"/>
        <w:rPr>
          <w:b/>
          <w:bCs/>
          <w:iCs/>
          <w:lang w:eastAsia="uk-UA"/>
        </w:rPr>
      </w:pPr>
      <w:r w:rsidRPr="008D6462">
        <w:rPr>
          <w:b/>
          <w:bCs/>
          <w:iCs/>
          <w:lang w:eastAsia="uk-UA"/>
        </w:rPr>
        <w:t>33. Про внесення змін до обласної програми розвитку та підтримки комунальних закладів охорони здоров’я Хмельницької області на 2021 рік.</w:t>
      </w:r>
    </w:p>
    <w:tbl>
      <w:tblPr>
        <w:tblW w:w="8814" w:type="dxa"/>
        <w:tblInd w:w="1101" w:type="dxa"/>
        <w:tblLayout w:type="fixed"/>
        <w:tblLook w:val="04A0" w:firstRow="1" w:lastRow="0" w:firstColumn="1" w:lastColumn="0" w:noHBand="0" w:noVBand="1"/>
      </w:tblPr>
      <w:tblGrid>
        <w:gridCol w:w="2126"/>
        <w:gridCol w:w="236"/>
        <w:gridCol w:w="6452"/>
      </w:tblGrid>
      <w:tr w:rsidR="00406864" w:rsidRPr="008D6462" w14:paraId="5BBAD46B" w14:textId="77777777" w:rsidTr="007B2EDE">
        <w:trPr>
          <w:trHeight w:val="780"/>
        </w:trPr>
        <w:tc>
          <w:tcPr>
            <w:tcW w:w="2126" w:type="dxa"/>
          </w:tcPr>
          <w:p w14:paraId="7F02B5C4" w14:textId="77777777" w:rsidR="00406864" w:rsidRPr="008D6462" w:rsidRDefault="00406864" w:rsidP="007B2EDE">
            <w:pPr>
              <w:spacing w:line="240" w:lineRule="auto"/>
              <w:ind w:left="323" w:right="-897" w:hanging="183"/>
              <w:jc w:val="both"/>
            </w:pPr>
            <w:r w:rsidRPr="008D6462">
              <w:t>Слухали:</w:t>
            </w:r>
          </w:p>
          <w:p w14:paraId="26041C96" w14:textId="7B6AADB6" w:rsidR="00406864" w:rsidRPr="008D6462" w:rsidRDefault="00406864" w:rsidP="007B2EDE">
            <w:pPr>
              <w:spacing w:line="240" w:lineRule="auto"/>
              <w:ind w:left="323" w:right="-897" w:hanging="183"/>
              <w:jc w:val="both"/>
            </w:pPr>
          </w:p>
          <w:p w14:paraId="469710A2" w14:textId="77777777" w:rsidR="00A755D0" w:rsidRPr="008D6462" w:rsidRDefault="00A755D0" w:rsidP="007B2EDE">
            <w:pPr>
              <w:spacing w:line="240" w:lineRule="auto"/>
              <w:ind w:left="323" w:right="-897" w:hanging="183"/>
              <w:jc w:val="both"/>
            </w:pPr>
          </w:p>
          <w:p w14:paraId="115BBFC2" w14:textId="77777777" w:rsidR="00406864" w:rsidRPr="008D6462" w:rsidRDefault="00406864" w:rsidP="007B2EDE">
            <w:pPr>
              <w:spacing w:line="240" w:lineRule="auto"/>
              <w:ind w:left="323" w:right="-897" w:hanging="183"/>
              <w:jc w:val="both"/>
            </w:pPr>
            <w:r w:rsidRPr="008D6462">
              <w:t>Вирішили:</w:t>
            </w:r>
          </w:p>
          <w:p w14:paraId="7B295339" w14:textId="72ACECC4" w:rsidR="00A755D0" w:rsidRPr="008D6462" w:rsidRDefault="00A755D0" w:rsidP="00E61FC8">
            <w:pPr>
              <w:spacing w:line="240" w:lineRule="auto"/>
              <w:ind w:right="-897"/>
              <w:jc w:val="both"/>
            </w:pPr>
          </w:p>
          <w:p w14:paraId="06C96E0D" w14:textId="6F03FE1B" w:rsidR="007B2EDE" w:rsidRPr="008D6462" w:rsidRDefault="007B2EDE" w:rsidP="00E61FC8">
            <w:pPr>
              <w:spacing w:line="240" w:lineRule="auto"/>
              <w:ind w:right="-897"/>
              <w:jc w:val="both"/>
            </w:pPr>
          </w:p>
        </w:tc>
        <w:tc>
          <w:tcPr>
            <w:tcW w:w="236" w:type="dxa"/>
          </w:tcPr>
          <w:p w14:paraId="788FAE1A" w14:textId="77777777" w:rsidR="00406864" w:rsidRPr="008D6462" w:rsidRDefault="00406864">
            <w:pPr>
              <w:tabs>
                <w:tab w:val="num" w:pos="560"/>
              </w:tabs>
              <w:spacing w:line="240" w:lineRule="auto"/>
              <w:ind w:left="560" w:hanging="420"/>
              <w:jc w:val="both"/>
            </w:pPr>
          </w:p>
        </w:tc>
        <w:tc>
          <w:tcPr>
            <w:tcW w:w="6452" w:type="dxa"/>
          </w:tcPr>
          <w:p w14:paraId="3B17234A" w14:textId="77777777" w:rsidR="00406864" w:rsidRPr="008D6462" w:rsidRDefault="00406864" w:rsidP="007B2EDE">
            <w:pPr>
              <w:tabs>
                <w:tab w:val="num" w:pos="560"/>
              </w:tabs>
              <w:spacing w:line="240" w:lineRule="auto"/>
              <w:ind w:left="589"/>
              <w:jc w:val="both"/>
            </w:pPr>
            <w:proofErr w:type="spellStart"/>
            <w:r w:rsidRPr="008D6462">
              <w:t>Завроцького</w:t>
            </w:r>
            <w:proofErr w:type="spellEnd"/>
            <w:r w:rsidRPr="008D6462">
              <w:t xml:space="preserve"> Олександра Івановича – директора Департаменту охорони здоров’я облдержадміністрації.</w:t>
            </w:r>
          </w:p>
          <w:p w14:paraId="01B1B3DD" w14:textId="7F6A953A" w:rsidR="00406864" w:rsidRPr="008D6462" w:rsidRDefault="00406864" w:rsidP="007B2EDE">
            <w:pPr>
              <w:tabs>
                <w:tab w:val="num" w:pos="560"/>
              </w:tabs>
              <w:spacing w:line="240" w:lineRule="auto"/>
              <w:ind w:left="589"/>
              <w:jc w:val="both"/>
            </w:pPr>
            <w:r w:rsidRPr="008D6462">
              <w:t>Підтримати запропонований проект рішення та винести його на розгляд шостої сесії обласної ради VIII скликання</w:t>
            </w:r>
            <w:r w:rsidR="007B2EDE" w:rsidRPr="008D6462">
              <w:t>.</w:t>
            </w:r>
          </w:p>
          <w:p w14:paraId="194DE0EE" w14:textId="77777777" w:rsidR="00406864" w:rsidRPr="008D6462" w:rsidRDefault="00406864" w:rsidP="007B2EDE">
            <w:pPr>
              <w:tabs>
                <w:tab w:val="num" w:pos="560"/>
              </w:tabs>
              <w:spacing w:line="240" w:lineRule="auto"/>
              <w:ind w:left="589"/>
              <w:jc w:val="both"/>
            </w:pPr>
          </w:p>
        </w:tc>
      </w:tr>
    </w:tbl>
    <w:p w14:paraId="2973E211" w14:textId="77777777" w:rsidR="00406864" w:rsidRPr="008D6462" w:rsidRDefault="00406864" w:rsidP="00406864">
      <w:pPr>
        <w:spacing w:line="240" w:lineRule="auto"/>
        <w:ind w:left="360"/>
        <w:jc w:val="both"/>
        <w:rPr>
          <w:b/>
          <w:bCs/>
        </w:rPr>
      </w:pPr>
      <w:r w:rsidRPr="008D6462">
        <w:rPr>
          <w:b/>
          <w:bCs/>
        </w:rPr>
        <w:t xml:space="preserve">34. Про цільову регіональну програму підтримки індивідуального житлового будівництва на селі та поліпшення житлово-побутових умов сільського населення </w:t>
      </w:r>
      <w:r w:rsidRPr="008D6462">
        <w:rPr>
          <w:b/>
          <w:bCs/>
          <w:spacing w:val="-3"/>
        </w:rPr>
        <w:t>«</w:t>
      </w:r>
      <w:r w:rsidRPr="008D6462">
        <w:rPr>
          <w:b/>
          <w:bCs/>
        </w:rPr>
        <w:t>Власний дім» на 2021 – 2030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6EF59F69" w14:textId="77777777" w:rsidTr="00406864">
        <w:trPr>
          <w:trHeight w:val="1478"/>
        </w:trPr>
        <w:tc>
          <w:tcPr>
            <w:tcW w:w="1620" w:type="dxa"/>
          </w:tcPr>
          <w:p w14:paraId="5DB46DCE" w14:textId="77777777" w:rsidR="00406864" w:rsidRPr="008D6462" w:rsidRDefault="00406864">
            <w:pPr>
              <w:tabs>
                <w:tab w:val="num" w:pos="560"/>
              </w:tabs>
              <w:spacing w:line="240" w:lineRule="auto"/>
              <w:ind w:left="560" w:hanging="420"/>
              <w:jc w:val="both"/>
            </w:pPr>
            <w:r w:rsidRPr="008D6462">
              <w:t>Слухали:</w:t>
            </w:r>
          </w:p>
          <w:p w14:paraId="6DE56A8C" w14:textId="77777777" w:rsidR="00406864" w:rsidRPr="008D6462" w:rsidRDefault="00406864">
            <w:pPr>
              <w:tabs>
                <w:tab w:val="num" w:pos="560"/>
              </w:tabs>
              <w:spacing w:line="240" w:lineRule="auto"/>
              <w:ind w:left="560" w:hanging="420"/>
              <w:jc w:val="both"/>
            </w:pPr>
          </w:p>
          <w:p w14:paraId="15358096" w14:textId="79446705" w:rsidR="00406864" w:rsidRPr="008D6462" w:rsidRDefault="00406864">
            <w:pPr>
              <w:tabs>
                <w:tab w:val="num" w:pos="560"/>
              </w:tabs>
              <w:spacing w:line="240" w:lineRule="auto"/>
              <w:ind w:left="560" w:hanging="420"/>
              <w:jc w:val="both"/>
            </w:pPr>
          </w:p>
          <w:p w14:paraId="50312E64" w14:textId="77777777" w:rsidR="00A755D0" w:rsidRPr="008D6462" w:rsidRDefault="00A755D0">
            <w:pPr>
              <w:tabs>
                <w:tab w:val="num" w:pos="560"/>
              </w:tabs>
              <w:spacing w:line="240" w:lineRule="auto"/>
              <w:ind w:left="560" w:hanging="420"/>
              <w:jc w:val="both"/>
            </w:pPr>
          </w:p>
          <w:p w14:paraId="4092BA8E"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80BBF0A" w14:textId="77777777" w:rsidR="00406864" w:rsidRPr="008D6462" w:rsidRDefault="00406864">
            <w:pPr>
              <w:tabs>
                <w:tab w:val="num" w:pos="560"/>
              </w:tabs>
              <w:spacing w:line="240" w:lineRule="auto"/>
              <w:ind w:left="560" w:hanging="420"/>
              <w:jc w:val="both"/>
            </w:pPr>
          </w:p>
        </w:tc>
        <w:tc>
          <w:tcPr>
            <w:tcW w:w="6447" w:type="dxa"/>
          </w:tcPr>
          <w:p w14:paraId="55ACBA39" w14:textId="77777777" w:rsidR="00406864" w:rsidRPr="008D6462" w:rsidRDefault="00406864">
            <w:pPr>
              <w:tabs>
                <w:tab w:val="num" w:pos="560"/>
              </w:tabs>
              <w:spacing w:line="240" w:lineRule="auto"/>
              <w:jc w:val="both"/>
            </w:pPr>
            <w:proofErr w:type="spellStart"/>
            <w:r w:rsidRPr="008D6462">
              <w:t>Штойка</w:t>
            </w:r>
            <w:proofErr w:type="spellEnd"/>
            <w:r w:rsidRPr="008D6462">
              <w:t xml:space="preserve"> Олександра Ігоровича - голову Державного підприємства – Хмельницький обласний фонд підтримки індивідуального житлового будівництва на селі.</w:t>
            </w:r>
          </w:p>
          <w:p w14:paraId="30A07429" w14:textId="33A6F213" w:rsidR="00406864" w:rsidRPr="008D6462" w:rsidRDefault="00406864" w:rsidP="00DC5A5C">
            <w:pPr>
              <w:tabs>
                <w:tab w:val="num" w:pos="560"/>
              </w:tabs>
              <w:spacing w:line="240" w:lineRule="auto"/>
              <w:jc w:val="both"/>
              <w:rPr>
                <w:lang w:val="ru-RU"/>
              </w:rPr>
            </w:pPr>
            <w:r w:rsidRPr="008D6462">
              <w:rPr>
                <w:color w:val="auto"/>
              </w:rPr>
              <w:t>Підтримати запропонований проект рішення та винести його на розгляд шостої  сесії обласної ради VIII скликання</w:t>
            </w:r>
            <w:r w:rsidR="00A755D0" w:rsidRPr="008D6462">
              <w:rPr>
                <w:color w:val="auto"/>
              </w:rPr>
              <w:t>.</w:t>
            </w:r>
          </w:p>
        </w:tc>
        <w:tc>
          <w:tcPr>
            <w:tcW w:w="5884" w:type="dxa"/>
          </w:tcPr>
          <w:p w14:paraId="16950BE2"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5FF175D4" w14:textId="77777777" w:rsidR="00406864" w:rsidRPr="008D6462" w:rsidRDefault="00406864" w:rsidP="00406864">
      <w:pPr>
        <w:spacing w:line="240" w:lineRule="auto"/>
        <w:ind w:left="360"/>
        <w:jc w:val="both"/>
        <w:rPr>
          <w:b/>
          <w:bCs/>
        </w:rPr>
      </w:pPr>
      <w:r w:rsidRPr="008D6462">
        <w:rPr>
          <w:b/>
          <w:bCs/>
        </w:rPr>
        <w:t>35. Про програму сприяння якісній бойовій підготовці військової частини 3053 Національної гвардії України, яка розташована на території Хмельницької області, на 2021 – 2022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77D5E218" w14:textId="77777777" w:rsidTr="00406864">
        <w:trPr>
          <w:trHeight w:val="780"/>
        </w:trPr>
        <w:tc>
          <w:tcPr>
            <w:tcW w:w="1620" w:type="dxa"/>
            <w:hideMark/>
          </w:tcPr>
          <w:p w14:paraId="4D423B6E" w14:textId="6DE793E9" w:rsidR="00406864" w:rsidRPr="008D6462" w:rsidRDefault="00406864">
            <w:pPr>
              <w:tabs>
                <w:tab w:val="num" w:pos="560"/>
              </w:tabs>
              <w:spacing w:line="240" w:lineRule="auto"/>
              <w:ind w:left="560" w:hanging="420"/>
              <w:jc w:val="both"/>
            </w:pPr>
            <w:r w:rsidRPr="008D6462">
              <w:t>Слухали:</w:t>
            </w:r>
          </w:p>
          <w:p w14:paraId="682231B3" w14:textId="77777777" w:rsidR="00A755D0" w:rsidRPr="008D6462" w:rsidRDefault="00A755D0">
            <w:pPr>
              <w:tabs>
                <w:tab w:val="num" w:pos="560"/>
              </w:tabs>
              <w:spacing w:line="240" w:lineRule="auto"/>
              <w:ind w:left="560" w:hanging="420"/>
              <w:jc w:val="both"/>
            </w:pPr>
          </w:p>
          <w:p w14:paraId="00EEB6A5"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60E17696" w14:textId="77777777" w:rsidR="00406864" w:rsidRPr="008D6462" w:rsidRDefault="00406864">
            <w:pPr>
              <w:tabs>
                <w:tab w:val="num" w:pos="560"/>
              </w:tabs>
              <w:spacing w:line="240" w:lineRule="auto"/>
              <w:ind w:left="560" w:hanging="420"/>
              <w:jc w:val="both"/>
            </w:pPr>
          </w:p>
        </w:tc>
        <w:tc>
          <w:tcPr>
            <w:tcW w:w="6447" w:type="dxa"/>
          </w:tcPr>
          <w:p w14:paraId="5D3C5076" w14:textId="77777777" w:rsidR="00A755D0" w:rsidRPr="008D6462" w:rsidRDefault="00A755D0">
            <w:pPr>
              <w:tabs>
                <w:tab w:val="num" w:pos="560"/>
              </w:tabs>
              <w:spacing w:line="240" w:lineRule="auto"/>
              <w:jc w:val="both"/>
            </w:pPr>
            <w:proofErr w:type="spellStart"/>
            <w:r w:rsidRPr="008D6462">
              <w:t>Штойка</w:t>
            </w:r>
            <w:proofErr w:type="spellEnd"/>
            <w:r w:rsidRPr="008D6462">
              <w:t xml:space="preserve"> Сергія Сергійовича</w:t>
            </w:r>
            <w:r w:rsidR="00406864" w:rsidRPr="008D6462">
              <w:t xml:space="preserve"> – </w:t>
            </w:r>
            <w:r w:rsidRPr="008D6462">
              <w:t xml:space="preserve">заст. </w:t>
            </w:r>
            <w:r w:rsidR="00406864" w:rsidRPr="008D6462">
              <w:t xml:space="preserve">командира в/ч </w:t>
            </w:r>
          </w:p>
          <w:p w14:paraId="448F3D7F" w14:textId="4DF2232D" w:rsidR="00406864" w:rsidRPr="008D6462" w:rsidRDefault="00406864">
            <w:pPr>
              <w:tabs>
                <w:tab w:val="num" w:pos="560"/>
              </w:tabs>
              <w:spacing w:line="240" w:lineRule="auto"/>
              <w:jc w:val="both"/>
            </w:pPr>
            <w:r w:rsidRPr="008D6462">
              <w:t>А 3053.</w:t>
            </w:r>
          </w:p>
          <w:p w14:paraId="463710BF" w14:textId="189A6432" w:rsidR="00406864" w:rsidRPr="008D6462" w:rsidRDefault="00A755D0">
            <w:pPr>
              <w:tabs>
                <w:tab w:val="num" w:pos="560"/>
              </w:tabs>
              <w:spacing w:line="240" w:lineRule="auto"/>
              <w:jc w:val="both"/>
              <w:rPr>
                <w:color w:val="auto"/>
              </w:rPr>
            </w:pPr>
            <w:r w:rsidRPr="008D6462">
              <w:rPr>
                <w:color w:val="auto"/>
              </w:rPr>
              <w:t>Винести</w:t>
            </w:r>
            <w:r w:rsidR="00406864" w:rsidRPr="008D6462">
              <w:rPr>
                <w:color w:val="auto"/>
              </w:rPr>
              <w:t xml:space="preserve"> запропонований проект рішення на розгляд шостої  сесії обласної ради VIII скликання</w:t>
            </w:r>
            <w:r w:rsidRPr="008D6462">
              <w:rPr>
                <w:color w:val="auto"/>
              </w:rPr>
              <w:t>.</w:t>
            </w:r>
          </w:p>
          <w:p w14:paraId="498A4089" w14:textId="77777777" w:rsidR="00406864" w:rsidRPr="008D6462" w:rsidRDefault="00406864">
            <w:pPr>
              <w:tabs>
                <w:tab w:val="num" w:pos="560"/>
              </w:tabs>
              <w:spacing w:line="240" w:lineRule="auto"/>
              <w:jc w:val="both"/>
              <w:rPr>
                <w:lang w:val="ru-RU"/>
              </w:rPr>
            </w:pPr>
          </w:p>
        </w:tc>
        <w:tc>
          <w:tcPr>
            <w:tcW w:w="5884" w:type="dxa"/>
          </w:tcPr>
          <w:p w14:paraId="57DA96BE"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634FA236" w14:textId="77777777" w:rsidR="00406864" w:rsidRPr="008D6462" w:rsidRDefault="00406864" w:rsidP="00406864">
      <w:pPr>
        <w:widowControl w:val="0"/>
        <w:suppressAutoHyphens/>
        <w:spacing w:line="100" w:lineRule="atLeast"/>
        <w:ind w:left="360"/>
        <w:jc w:val="both"/>
        <w:rPr>
          <w:rFonts w:eastAsia="Lucida Sans Unicode"/>
          <w:kern w:val="2"/>
        </w:rPr>
      </w:pPr>
      <w:r w:rsidRPr="008D6462">
        <w:rPr>
          <w:rFonts w:eastAsia="Lucida Sans Unicode"/>
          <w:b/>
          <w:bCs/>
          <w:kern w:val="2"/>
        </w:rPr>
        <w:t>36.</w:t>
      </w:r>
      <w:r w:rsidRPr="008D6462">
        <w:rPr>
          <w:rFonts w:eastAsia="Lucida Sans Unicode"/>
          <w:kern w:val="2"/>
        </w:rPr>
        <w:t xml:space="preserve"> </w:t>
      </w:r>
      <w:r w:rsidRPr="008D6462">
        <w:rPr>
          <w:rFonts w:eastAsia="Lucida Sans Unicode"/>
          <w:b/>
          <w:bCs/>
          <w:kern w:val="2"/>
        </w:rPr>
        <w:t>Про обласну комплексну програму підтримки сім'ї, запобігання та протидії домашньому насильству на період до 2025 року.</w:t>
      </w:r>
    </w:p>
    <w:tbl>
      <w:tblPr>
        <w:tblW w:w="8310" w:type="dxa"/>
        <w:tblInd w:w="1620" w:type="dxa"/>
        <w:tblLayout w:type="fixed"/>
        <w:tblLook w:val="04A0" w:firstRow="1" w:lastRow="0" w:firstColumn="1" w:lastColumn="0" w:noHBand="0" w:noVBand="1"/>
      </w:tblPr>
      <w:tblGrid>
        <w:gridCol w:w="1622"/>
        <w:gridCol w:w="236"/>
        <w:gridCol w:w="6452"/>
      </w:tblGrid>
      <w:tr w:rsidR="00406864" w:rsidRPr="008D6462" w14:paraId="314F73D8" w14:textId="77777777" w:rsidTr="00406864">
        <w:trPr>
          <w:trHeight w:val="780"/>
        </w:trPr>
        <w:tc>
          <w:tcPr>
            <w:tcW w:w="1620" w:type="dxa"/>
          </w:tcPr>
          <w:p w14:paraId="010ED640" w14:textId="77777777" w:rsidR="00406864" w:rsidRPr="008D6462" w:rsidRDefault="00406864">
            <w:pPr>
              <w:tabs>
                <w:tab w:val="num" w:pos="560"/>
              </w:tabs>
              <w:spacing w:line="240" w:lineRule="auto"/>
              <w:ind w:left="560" w:hanging="420"/>
              <w:jc w:val="both"/>
            </w:pPr>
            <w:r w:rsidRPr="008D6462">
              <w:t>Слухали:</w:t>
            </w:r>
          </w:p>
          <w:p w14:paraId="313E068E" w14:textId="77777777" w:rsidR="00406864" w:rsidRPr="008D6462" w:rsidRDefault="00406864">
            <w:pPr>
              <w:tabs>
                <w:tab w:val="num" w:pos="560"/>
              </w:tabs>
              <w:spacing w:line="240" w:lineRule="auto"/>
              <w:ind w:left="560" w:hanging="420"/>
              <w:jc w:val="both"/>
            </w:pPr>
          </w:p>
          <w:p w14:paraId="338E3CFF"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2C6C595" w14:textId="77777777" w:rsidR="00406864" w:rsidRPr="008D6462" w:rsidRDefault="00406864">
            <w:pPr>
              <w:tabs>
                <w:tab w:val="num" w:pos="560"/>
              </w:tabs>
              <w:spacing w:line="240" w:lineRule="auto"/>
              <w:ind w:left="560" w:hanging="420"/>
              <w:jc w:val="both"/>
            </w:pPr>
          </w:p>
        </w:tc>
        <w:tc>
          <w:tcPr>
            <w:tcW w:w="6447" w:type="dxa"/>
          </w:tcPr>
          <w:p w14:paraId="4E96DD80" w14:textId="5D292F95" w:rsidR="00406864" w:rsidRPr="008D6462" w:rsidRDefault="00406864">
            <w:pPr>
              <w:tabs>
                <w:tab w:val="num" w:pos="560"/>
              </w:tabs>
              <w:spacing w:line="240" w:lineRule="auto"/>
              <w:jc w:val="both"/>
            </w:pPr>
            <w:r w:rsidRPr="008D6462">
              <w:t>Ковальчук Ірину Іванівну – директора Департаменту соціального захисту населення облдержадміністрації Підтримати запропонований проект рішення та винести його на розгляд шостої сесії обласної ради VIII скликання</w:t>
            </w:r>
            <w:r w:rsidR="00A755D0" w:rsidRPr="008D6462">
              <w:t>.</w:t>
            </w:r>
          </w:p>
          <w:p w14:paraId="0CBC5D2E" w14:textId="77777777" w:rsidR="00406864" w:rsidRPr="008D6462" w:rsidRDefault="00406864">
            <w:pPr>
              <w:tabs>
                <w:tab w:val="num" w:pos="560"/>
              </w:tabs>
              <w:spacing w:line="240" w:lineRule="auto"/>
              <w:jc w:val="both"/>
            </w:pPr>
          </w:p>
        </w:tc>
      </w:tr>
    </w:tbl>
    <w:p w14:paraId="501BFFE8" w14:textId="77777777" w:rsidR="00406864" w:rsidRPr="008D6462" w:rsidRDefault="00406864" w:rsidP="00406864">
      <w:pPr>
        <w:widowControl w:val="0"/>
        <w:suppressAutoHyphens/>
        <w:spacing w:line="100" w:lineRule="atLeast"/>
        <w:ind w:left="360"/>
        <w:jc w:val="both"/>
        <w:rPr>
          <w:rFonts w:eastAsia="Lucida Sans Unicode"/>
          <w:b/>
          <w:bCs/>
          <w:kern w:val="2"/>
        </w:rPr>
      </w:pPr>
      <w:r w:rsidRPr="008D6462">
        <w:rPr>
          <w:rFonts w:eastAsia="Lucida Sans Unicode"/>
          <w:b/>
          <w:bCs/>
          <w:kern w:val="2"/>
        </w:rPr>
        <w:t xml:space="preserve">37. Про програму підвищення рівня безпеки дорожнього руху Хмельницької </w:t>
      </w:r>
      <w:r w:rsidRPr="008D6462">
        <w:rPr>
          <w:b/>
          <w:bCs/>
          <w:iCs/>
        </w:rPr>
        <w:t>області на 2021 – 2023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7AFB3265" w14:textId="77777777" w:rsidTr="00406864">
        <w:trPr>
          <w:trHeight w:val="780"/>
        </w:trPr>
        <w:tc>
          <w:tcPr>
            <w:tcW w:w="1620" w:type="dxa"/>
          </w:tcPr>
          <w:p w14:paraId="5D354A56" w14:textId="77777777" w:rsidR="00406864" w:rsidRPr="008D6462" w:rsidRDefault="00406864">
            <w:pPr>
              <w:tabs>
                <w:tab w:val="num" w:pos="560"/>
              </w:tabs>
              <w:spacing w:line="240" w:lineRule="auto"/>
              <w:ind w:left="560" w:hanging="420"/>
              <w:jc w:val="both"/>
            </w:pPr>
            <w:r w:rsidRPr="008D6462">
              <w:t>Слухали:</w:t>
            </w:r>
          </w:p>
          <w:p w14:paraId="6071A406" w14:textId="77777777" w:rsidR="00406864" w:rsidRPr="008D6462" w:rsidRDefault="00406864">
            <w:pPr>
              <w:tabs>
                <w:tab w:val="num" w:pos="560"/>
              </w:tabs>
              <w:spacing w:line="240" w:lineRule="auto"/>
              <w:ind w:left="560" w:hanging="420"/>
              <w:jc w:val="both"/>
            </w:pPr>
          </w:p>
          <w:p w14:paraId="02AE71C5"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794F4225" w14:textId="77777777" w:rsidR="00406864" w:rsidRPr="008D6462" w:rsidRDefault="00406864">
            <w:pPr>
              <w:tabs>
                <w:tab w:val="num" w:pos="560"/>
              </w:tabs>
              <w:spacing w:line="240" w:lineRule="auto"/>
              <w:ind w:left="560" w:hanging="420"/>
              <w:jc w:val="both"/>
            </w:pPr>
          </w:p>
        </w:tc>
        <w:tc>
          <w:tcPr>
            <w:tcW w:w="6447" w:type="dxa"/>
          </w:tcPr>
          <w:p w14:paraId="70A96C65" w14:textId="77777777" w:rsidR="00406864" w:rsidRPr="008D6462" w:rsidRDefault="00406864">
            <w:pPr>
              <w:tabs>
                <w:tab w:val="num" w:pos="560"/>
              </w:tabs>
              <w:spacing w:line="240" w:lineRule="auto"/>
              <w:jc w:val="both"/>
            </w:pPr>
            <w:r w:rsidRPr="008D6462">
              <w:t>Остапчука Василя Володимировича – начальник управління інфраструктури облдержадміністрації</w:t>
            </w:r>
          </w:p>
          <w:p w14:paraId="11DDEEDC" w14:textId="7076E5C7" w:rsidR="00A35A90" w:rsidRPr="00A35A90" w:rsidRDefault="00A35A90">
            <w:pPr>
              <w:tabs>
                <w:tab w:val="num" w:pos="560"/>
              </w:tabs>
              <w:spacing w:line="240" w:lineRule="auto"/>
              <w:jc w:val="both"/>
            </w:pPr>
            <w:r>
              <w:t>Рекомендувати</w:t>
            </w:r>
            <w:r w:rsidRPr="00A35A90">
              <w:t xml:space="preserve"> обласній державній адміністрації доповнити заходи програми пунктом «Облаштування безпечних пішохідних переходів та встановлення дорожніх знаків на автомобільних дорогах загального користування, дорогах комунальної власності та вулицях біля навчальних закладів»  та подати оновлений варіант програми до засідання президії обласної ради 13.09.2021 року</w:t>
            </w:r>
          </w:p>
          <w:p w14:paraId="2EB03F46" w14:textId="10133C07" w:rsidR="00406864" w:rsidRPr="008D6462" w:rsidRDefault="00406864">
            <w:pPr>
              <w:tabs>
                <w:tab w:val="num" w:pos="560"/>
              </w:tabs>
              <w:spacing w:line="240" w:lineRule="auto"/>
              <w:jc w:val="both"/>
            </w:pPr>
            <w:r w:rsidRPr="008D6462">
              <w:t xml:space="preserve">Підтримати запропонований проект рішення та винести </w:t>
            </w:r>
            <w:r w:rsidRPr="008D6462">
              <w:lastRenderedPageBreak/>
              <w:t>його на розгляд шостої сесії обласної ради VIII скликання</w:t>
            </w:r>
            <w:r w:rsidR="00A755D0" w:rsidRPr="008D6462">
              <w:t>.</w:t>
            </w:r>
          </w:p>
          <w:p w14:paraId="3A783F84" w14:textId="77777777" w:rsidR="00406864" w:rsidRPr="008D6462" w:rsidRDefault="00406864">
            <w:pPr>
              <w:tabs>
                <w:tab w:val="num" w:pos="560"/>
              </w:tabs>
              <w:spacing w:line="240" w:lineRule="auto"/>
              <w:jc w:val="both"/>
            </w:pPr>
          </w:p>
        </w:tc>
        <w:tc>
          <w:tcPr>
            <w:tcW w:w="5884" w:type="dxa"/>
          </w:tcPr>
          <w:p w14:paraId="322971B0"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11C93525" w14:textId="77777777" w:rsidR="00406864" w:rsidRPr="008D6462" w:rsidRDefault="00406864" w:rsidP="00406864">
      <w:pPr>
        <w:widowControl w:val="0"/>
        <w:suppressAutoHyphens/>
        <w:spacing w:line="100" w:lineRule="atLeast"/>
        <w:ind w:left="360"/>
        <w:jc w:val="both"/>
        <w:rPr>
          <w:rFonts w:eastAsia="Lucida Sans Unicode"/>
          <w:b/>
          <w:bCs/>
          <w:kern w:val="2"/>
        </w:rPr>
      </w:pPr>
      <w:r w:rsidRPr="008D6462">
        <w:rPr>
          <w:rFonts w:eastAsia="Lucida Sans Unicode"/>
          <w:b/>
          <w:bCs/>
          <w:kern w:val="2"/>
        </w:rPr>
        <w:lastRenderedPageBreak/>
        <w:t xml:space="preserve">38. Про програму збереження об’єктів культурної спадщини Хмельницької </w:t>
      </w:r>
      <w:r w:rsidRPr="008D6462">
        <w:rPr>
          <w:b/>
          <w:bCs/>
          <w:iCs/>
        </w:rPr>
        <w:t>області на 2021 – 2025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710BC6FB" w14:textId="77777777" w:rsidTr="00406864">
        <w:trPr>
          <w:trHeight w:val="780"/>
        </w:trPr>
        <w:tc>
          <w:tcPr>
            <w:tcW w:w="1620" w:type="dxa"/>
          </w:tcPr>
          <w:p w14:paraId="6F088802" w14:textId="77777777" w:rsidR="00406864" w:rsidRPr="008D6462" w:rsidRDefault="00406864">
            <w:pPr>
              <w:tabs>
                <w:tab w:val="num" w:pos="560"/>
              </w:tabs>
              <w:spacing w:line="240" w:lineRule="auto"/>
              <w:ind w:left="560" w:hanging="420"/>
              <w:jc w:val="both"/>
            </w:pPr>
            <w:r w:rsidRPr="008D6462">
              <w:t>Слухали:</w:t>
            </w:r>
          </w:p>
          <w:p w14:paraId="35569E14" w14:textId="77777777" w:rsidR="00406864" w:rsidRPr="008D6462" w:rsidRDefault="00406864">
            <w:pPr>
              <w:tabs>
                <w:tab w:val="num" w:pos="560"/>
              </w:tabs>
              <w:spacing w:line="240" w:lineRule="auto"/>
              <w:ind w:left="560" w:hanging="420"/>
              <w:jc w:val="both"/>
            </w:pPr>
          </w:p>
          <w:p w14:paraId="56FB27BA" w14:textId="77777777" w:rsidR="00406864" w:rsidRPr="008D6462" w:rsidRDefault="00406864">
            <w:pPr>
              <w:tabs>
                <w:tab w:val="num" w:pos="560"/>
              </w:tabs>
              <w:spacing w:line="240" w:lineRule="auto"/>
              <w:jc w:val="both"/>
            </w:pPr>
          </w:p>
          <w:p w14:paraId="7C2FE8D4"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503FA2F" w14:textId="77777777" w:rsidR="00406864" w:rsidRPr="008D6462" w:rsidRDefault="00406864">
            <w:pPr>
              <w:tabs>
                <w:tab w:val="num" w:pos="560"/>
              </w:tabs>
              <w:spacing w:line="240" w:lineRule="auto"/>
              <w:ind w:left="560" w:hanging="420"/>
              <w:jc w:val="both"/>
            </w:pPr>
          </w:p>
        </w:tc>
        <w:tc>
          <w:tcPr>
            <w:tcW w:w="6447" w:type="dxa"/>
          </w:tcPr>
          <w:p w14:paraId="14A1CFF1" w14:textId="4CF2844D" w:rsidR="00406864" w:rsidRPr="008D6462" w:rsidRDefault="00406864">
            <w:pPr>
              <w:tabs>
                <w:tab w:val="num" w:pos="560"/>
              </w:tabs>
              <w:spacing w:line="240" w:lineRule="auto"/>
              <w:jc w:val="both"/>
              <w:rPr>
                <w:color w:val="auto"/>
              </w:rPr>
            </w:pPr>
            <w:r w:rsidRPr="008D6462">
              <w:t>Михайлову Інну Григорівну - директора Департаменту інформаційної діяльності, культури, національностей та релігій облдержадміністрації</w:t>
            </w:r>
            <w:r w:rsidR="00A755D0" w:rsidRPr="008D6462">
              <w:t>.</w:t>
            </w:r>
          </w:p>
          <w:p w14:paraId="574C1415" w14:textId="1D8EBEA9" w:rsidR="00406864" w:rsidRPr="008D6462" w:rsidRDefault="00406864" w:rsidP="00DC5A5C">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A755D0" w:rsidRPr="008D6462">
              <w:t>.</w:t>
            </w:r>
          </w:p>
        </w:tc>
        <w:tc>
          <w:tcPr>
            <w:tcW w:w="5884" w:type="dxa"/>
          </w:tcPr>
          <w:p w14:paraId="1CAB41E6"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6BDD6E63" w14:textId="77777777" w:rsidR="00406864" w:rsidRPr="008D6462" w:rsidRDefault="00406864" w:rsidP="00406864">
      <w:pPr>
        <w:widowControl w:val="0"/>
        <w:suppressAutoHyphens/>
        <w:spacing w:line="100" w:lineRule="atLeast"/>
        <w:ind w:left="360"/>
        <w:jc w:val="both"/>
        <w:rPr>
          <w:rFonts w:eastAsia="Lucida Sans Unicode"/>
          <w:b/>
          <w:bCs/>
          <w:kern w:val="2"/>
        </w:rPr>
      </w:pPr>
      <w:r w:rsidRPr="008D6462">
        <w:rPr>
          <w:rFonts w:eastAsia="Lucida Sans Unicode"/>
          <w:b/>
          <w:bCs/>
          <w:kern w:val="2"/>
        </w:rPr>
        <w:t>39. Про програму розвитку туризму Хмельницької області на 2021 – 2025 роки.</w:t>
      </w:r>
    </w:p>
    <w:tbl>
      <w:tblPr>
        <w:tblW w:w="14190" w:type="dxa"/>
        <w:tblInd w:w="1526" w:type="dxa"/>
        <w:tblLayout w:type="fixed"/>
        <w:tblLook w:val="04A0" w:firstRow="1" w:lastRow="0" w:firstColumn="1" w:lastColumn="0" w:noHBand="0" w:noVBand="1"/>
      </w:tblPr>
      <w:tblGrid>
        <w:gridCol w:w="1621"/>
        <w:gridCol w:w="236"/>
        <w:gridCol w:w="6448"/>
        <w:gridCol w:w="5885"/>
      </w:tblGrid>
      <w:tr w:rsidR="00406864" w:rsidRPr="008D6462" w14:paraId="3BF466B0" w14:textId="77777777" w:rsidTr="00587552">
        <w:trPr>
          <w:trHeight w:val="780"/>
        </w:trPr>
        <w:tc>
          <w:tcPr>
            <w:tcW w:w="1621" w:type="dxa"/>
          </w:tcPr>
          <w:p w14:paraId="28E0B8B0" w14:textId="77777777" w:rsidR="00406864" w:rsidRPr="008D6462" w:rsidRDefault="00406864">
            <w:pPr>
              <w:tabs>
                <w:tab w:val="num" w:pos="560"/>
              </w:tabs>
              <w:spacing w:line="240" w:lineRule="auto"/>
              <w:ind w:left="560" w:hanging="420"/>
              <w:jc w:val="both"/>
            </w:pPr>
            <w:r w:rsidRPr="008D6462">
              <w:t>Слухали:</w:t>
            </w:r>
          </w:p>
          <w:p w14:paraId="501A00FE" w14:textId="77777777" w:rsidR="00406864" w:rsidRPr="008D6462" w:rsidRDefault="00406864">
            <w:pPr>
              <w:tabs>
                <w:tab w:val="num" w:pos="560"/>
              </w:tabs>
              <w:spacing w:line="240" w:lineRule="auto"/>
              <w:ind w:left="560" w:hanging="420"/>
              <w:jc w:val="both"/>
            </w:pPr>
          </w:p>
          <w:p w14:paraId="10A4EDF0" w14:textId="77777777" w:rsidR="00406864" w:rsidRPr="008D6462" w:rsidRDefault="00406864">
            <w:pPr>
              <w:tabs>
                <w:tab w:val="num" w:pos="560"/>
              </w:tabs>
              <w:spacing w:line="240" w:lineRule="auto"/>
              <w:jc w:val="both"/>
            </w:pPr>
          </w:p>
          <w:p w14:paraId="2248C59D" w14:textId="77777777" w:rsidR="00406864" w:rsidRPr="008D6462" w:rsidRDefault="00406864" w:rsidP="00587552">
            <w:pPr>
              <w:tabs>
                <w:tab w:val="num" w:pos="560"/>
              </w:tabs>
              <w:spacing w:line="240" w:lineRule="auto"/>
              <w:ind w:left="560" w:hanging="672"/>
              <w:jc w:val="both"/>
            </w:pPr>
            <w:r w:rsidRPr="008D6462">
              <w:t>Вирішили:</w:t>
            </w:r>
          </w:p>
        </w:tc>
        <w:tc>
          <w:tcPr>
            <w:tcW w:w="236" w:type="dxa"/>
          </w:tcPr>
          <w:p w14:paraId="5CD1DF11" w14:textId="77777777" w:rsidR="00406864" w:rsidRPr="008D6462" w:rsidRDefault="00406864">
            <w:pPr>
              <w:tabs>
                <w:tab w:val="num" w:pos="560"/>
              </w:tabs>
              <w:spacing w:line="240" w:lineRule="auto"/>
              <w:ind w:left="560" w:hanging="420"/>
              <w:jc w:val="both"/>
            </w:pPr>
          </w:p>
        </w:tc>
        <w:tc>
          <w:tcPr>
            <w:tcW w:w="6448" w:type="dxa"/>
            <w:hideMark/>
          </w:tcPr>
          <w:p w14:paraId="7A677081" w14:textId="77777777" w:rsidR="00406864" w:rsidRPr="008D6462" w:rsidRDefault="00406864">
            <w:pPr>
              <w:tabs>
                <w:tab w:val="num" w:pos="560"/>
              </w:tabs>
              <w:spacing w:line="240" w:lineRule="auto"/>
              <w:jc w:val="both"/>
              <w:rPr>
                <w:color w:val="auto"/>
              </w:rPr>
            </w:pPr>
            <w:r w:rsidRPr="008D6462">
              <w:t>Михайлову Інну Григорівну - директора Департаменту інформаційної діяльності, культури, національностей та релігій облдержадміністрації</w:t>
            </w:r>
          </w:p>
          <w:p w14:paraId="6AECB6F0" w14:textId="26A18597" w:rsidR="00406864" w:rsidRPr="008D6462" w:rsidRDefault="00A755D0" w:rsidP="00DC5A5C">
            <w:pPr>
              <w:jc w:val="both"/>
            </w:pPr>
            <w:r w:rsidRPr="008D6462">
              <w:rPr>
                <w:color w:val="auto"/>
                <w:lang w:eastAsia="ru-RU"/>
              </w:rPr>
              <w:t xml:space="preserve"> Підтримати запропонований </w:t>
            </w:r>
            <w:proofErr w:type="spellStart"/>
            <w:r w:rsidRPr="008D6462">
              <w:rPr>
                <w:color w:val="auto"/>
                <w:lang w:eastAsia="ru-RU"/>
              </w:rPr>
              <w:t>проєкт</w:t>
            </w:r>
            <w:proofErr w:type="spellEnd"/>
            <w:r w:rsidRPr="008D6462">
              <w:rPr>
                <w:color w:val="auto"/>
                <w:lang w:eastAsia="ru-RU"/>
              </w:rPr>
              <w:t xml:space="preserve"> рішення та винести на розгляд пленарного засідання обласної ради.</w:t>
            </w:r>
          </w:p>
        </w:tc>
        <w:tc>
          <w:tcPr>
            <w:tcW w:w="5885" w:type="dxa"/>
          </w:tcPr>
          <w:p w14:paraId="1632F52C"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2A142F47" w14:textId="77777777" w:rsidR="00406864" w:rsidRPr="008D6462" w:rsidRDefault="00406864" w:rsidP="00406864">
      <w:pPr>
        <w:spacing w:line="240" w:lineRule="auto"/>
        <w:ind w:left="360"/>
        <w:jc w:val="both"/>
        <w:rPr>
          <w:b/>
        </w:rPr>
      </w:pPr>
      <w:r w:rsidRPr="008D6462">
        <w:rPr>
          <w:b/>
        </w:rPr>
        <w:t>40. Про обласну програму «Спортивний майданчик» на 2022 – 2026 роки.</w:t>
      </w:r>
    </w:p>
    <w:tbl>
      <w:tblPr>
        <w:tblW w:w="14695" w:type="dxa"/>
        <w:tblInd w:w="1384" w:type="dxa"/>
        <w:tblLayout w:type="fixed"/>
        <w:tblLook w:val="04A0" w:firstRow="1" w:lastRow="0" w:firstColumn="1" w:lastColumn="0" w:noHBand="0" w:noVBand="1"/>
      </w:tblPr>
      <w:tblGrid>
        <w:gridCol w:w="2126"/>
        <w:gridCol w:w="236"/>
        <w:gridCol w:w="6448"/>
        <w:gridCol w:w="5885"/>
      </w:tblGrid>
      <w:tr w:rsidR="00406864" w:rsidRPr="008D6462" w14:paraId="79149C5D" w14:textId="77777777" w:rsidTr="0022074A">
        <w:trPr>
          <w:trHeight w:val="780"/>
        </w:trPr>
        <w:tc>
          <w:tcPr>
            <w:tcW w:w="2126" w:type="dxa"/>
          </w:tcPr>
          <w:p w14:paraId="63667941" w14:textId="1E015004" w:rsidR="00406864" w:rsidRPr="008D6462" w:rsidRDefault="00406864">
            <w:pPr>
              <w:tabs>
                <w:tab w:val="num" w:pos="560"/>
              </w:tabs>
              <w:spacing w:line="240" w:lineRule="auto"/>
              <w:ind w:left="560" w:hanging="420"/>
              <w:jc w:val="both"/>
            </w:pPr>
            <w:r w:rsidRPr="008D6462">
              <w:t>Слухали:</w:t>
            </w:r>
          </w:p>
          <w:p w14:paraId="6D4690DF" w14:textId="77777777" w:rsidR="00406864" w:rsidRPr="008D6462" w:rsidRDefault="00406864">
            <w:pPr>
              <w:tabs>
                <w:tab w:val="num" w:pos="560"/>
              </w:tabs>
              <w:spacing w:line="240" w:lineRule="auto"/>
              <w:jc w:val="both"/>
            </w:pPr>
          </w:p>
          <w:p w14:paraId="4907B4B3" w14:textId="77777777" w:rsidR="00406864" w:rsidRPr="008D6462" w:rsidRDefault="00406864">
            <w:pPr>
              <w:tabs>
                <w:tab w:val="num" w:pos="560"/>
              </w:tabs>
              <w:spacing w:line="240" w:lineRule="auto"/>
              <w:ind w:left="560" w:hanging="420"/>
              <w:jc w:val="both"/>
            </w:pPr>
            <w:r w:rsidRPr="008D6462">
              <w:t>Вирішили:</w:t>
            </w:r>
          </w:p>
          <w:p w14:paraId="12A44F60" w14:textId="33CDBABB" w:rsidR="004527EC" w:rsidRPr="005E0527" w:rsidRDefault="004527EC" w:rsidP="0022074A">
            <w:pPr>
              <w:tabs>
                <w:tab w:val="num" w:pos="81"/>
              </w:tabs>
              <w:spacing w:line="240" w:lineRule="auto"/>
              <w:ind w:left="81" w:hanging="81"/>
              <w:jc w:val="both"/>
              <w:rPr>
                <w:sz w:val="22"/>
                <w:szCs w:val="22"/>
              </w:rPr>
            </w:pPr>
            <w:r w:rsidRPr="008D6462">
              <w:t>(</w:t>
            </w:r>
            <w:proofErr w:type="spellStart"/>
            <w:r w:rsidRPr="005E0527">
              <w:rPr>
                <w:sz w:val="22"/>
                <w:szCs w:val="22"/>
              </w:rPr>
              <w:t>Утр</w:t>
            </w:r>
            <w:proofErr w:type="spellEnd"/>
            <w:r w:rsidRPr="005E0527">
              <w:rPr>
                <w:sz w:val="22"/>
                <w:szCs w:val="22"/>
              </w:rPr>
              <w:t xml:space="preserve">. – </w:t>
            </w:r>
            <w:r w:rsidR="0022074A" w:rsidRPr="005E0527">
              <w:rPr>
                <w:sz w:val="22"/>
                <w:szCs w:val="22"/>
              </w:rPr>
              <w:t>4</w:t>
            </w:r>
          </w:p>
          <w:p w14:paraId="75820DC2" w14:textId="77777777" w:rsidR="005E0527" w:rsidRPr="005E0527" w:rsidRDefault="005E0527" w:rsidP="004527EC">
            <w:pPr>
              <w:tabs>
                <w:tab w:val="num" w:pos="560"/>
              </w:tabs>
              <w:spacing w:line="240" w:lineRule="auto"/>
              <w:ind w:left="223" w:right="-529" w:hanging="83"/>
              <w:jc w:val="both"/>
              <w:rPr>
                <w:sz w:val="22"/>
                <w:szCs w:val="22"/>
              </w:rPr>
            </w:pPr>
            <w:proofErr w:type="spellStart"/>
            <w:r w:rsidRPr="005E0527">
              <w:rPr>
                <w:sz w:val="22"/>
                <w:szCs w:val="22"/>
              </w:rPr>
              <w:t>Бочкарьова</w:t>
            </w:r>
            <w:proofErr w:type="spellEnd"/>
            <w:r w:rsidRPr="005E0527">
              <w:rPr>
                <w:sz w:val="22"/>
                <w:szCs w:val="22"/>
              </w:rPr>
              <w:t xml:space="preserve"> О.В.</w:t>
            </w:r>
          </w:p>
          <w:p w14:paraId="6B3B5C54" w14:textId="77777777" w:rsidR="005E0527" w:rsidRPr="005E0527" w:rsidRDefault="005E0527" w:rsidP="004527EC">
            <w:pPr>
              <w:tabs>
                <w:tab w:val="num" w:pos="560"/>
              </w:tabs>
              <w:spacing w:line="240" w:lineRule="auto"/>
              <w:ind w:left="223" w:right="-529" w:hanging="83"/>
              <w:jc w:val="both"/>
              <w:rPr>
                <w:sz w:val="22"/>
                <w:szCs w:val="22"/>
              </w:rPr>
            </w:pPr>
            <w:r w:rsidRPr="005E0527">
              <w:rPr>
                <w:sz w:val="22"/>
                <w:szCs w:val="22"/>
              </w:rPr>
              <w:t>Ткаченко У.Ю</w:t>
            </w:r>
            <w:r w:rsidR="004527EC" w:rsidRPr="005E0527">
              <w:rPr>
                <w:sz w:val="22"/>
                <w:szCs w:val="22"/>
              </w:rPr>
              <w:t>.</w:t>
            </w:r>
          </w:p>
          <w:p w14:paraId="64E0C563" w14:textId="77777777" w:rsidR="005E0527" w:rsidRPr="005E0527" w:rsidRDefault="005E0527" w:rsidP="004527EC">
            <w:pPr>
              <w:tabs>
                <w:tab w:val="num" w:pos="560"/>
              </w:tabs>
              <w:spacing w:line="240" w:lineRule="auto"/>
              <w:ind w:left="223" w:right="-529" w:hanging="83"/>
              <w:jc w:val="both"/>
              <w:rPr>
                <w:sz w:val="22"/>
                <w:szCs w:val="22"/>
              </w:rPr>
            </w:pPr>
            <w:proofErr w:type="spellStart"/>
            <w:r w:rsidRPr="005E0527">
              <w:rPr>
                <w:sz w:val="22"/>
                <w:szCs w:val="22"/>
              </w:rPr>
              <w:t>Яковлев</w:t>
            </w:r>
            <w:proofErr w:type="spellEnd"/>
            <w:r w:rsidRPr="005E0527">
              <w:rPr>
                <w:sz w:val="22"/>
                <w:szCs w:val="22"/>
              </w:rPr>
              <w:t xml:space="preserve"> С.В.</w:t>
            </w:r>
          </w:p>
          <w:p w14:paraId="23307C6C" w14:textId="77777777" w:rsidR="005E0527" w:rsidRPr="005E0527" w:rsidRDefault="005E0527" w:rsidP="004527EC">
            <w:pPr>
              <w:tabs>
                <w:tab w:val="num" w:pos="560"/>
              </w:tabs>
              <w:spacing w:line="240" w:lineRule="auto"/>
              <w:ind w:left="223" w:right="-529" w:hanging="83"/>
              <w:jc w:val="both"/>
              <w:rPr>
                <w:sz w:val="22"/>
                <w:szCs w:val="22"/>
              </w:rPr>
            </w:pPr>
            <w:proofErr w:type="spellStart"/>
            <w:r w:rsidRPr="005E0527">
              <w:rPr>
                <w:sz w:val="22"/>
                <w:szCs w:val="22"/>
              </w:rPr>
              <w:t>Лукомська</w:t>
            </w:r>
            <w:proofErr w:type="spellEnd"/>
            <w:r w:rsidRPr="005E0527">
              <w:rPr>
                <w:sz w:val="22"/>
                <w:szCs w:val="22"/>
              </w:rPr>
              <w:t xml:space="preserve"> С.І.</w:t>
            </w:r>
            <w:r w:rsidR="004527EC" w:rsidRPr="005E0527">
              <w:rPr>
                <w:sz w:val="22"/>
                <w:szCs w:val="22"/>
              </w:rPr>
              <w:t>)</w:t>
            </w:r>
          </w:p>
          <w:p w14:paraId="4730A82F" w14:textId="1D782FB2" w:rsidR="004527EC" w:rsidRPr="008D6462" w:rsidRDefault="005E0527" w:rsidP="004527EC">
            <w:pPr>
              <w:tabs>
                <w:tab w:val="num" w:pos="560"/>
              </w:tabs>
              <w:spacing w:line="240" w:lineRule="auto"/>
              <w:ind w:left="223" w:right="-529" w:hanging="83"/>
              <w:jc w:val="both"/>
            </w:pPr>
            <w:r w:rsidRPr="005E0527">
              <w:rPr>
                <w:sz w:val="22"/>
                <w:szCs w:val="22"/>
              </w:rPr>
              <w:t xml:space="preserve">Присутні 12 </w:t>
            </w:r>
            <w:proofErr w:type="spellStart"/>
            <w:r w:rsidRPr="005E0527">
              <w:rPr>
                <w:sz w:val="22"/>
                <w:szCs w:val="22"/>
              </w:rPr>
              <w:t>депут</w:t>
            </w:r>
            <w:proofErr w:type="spellEnd"/>
            <w:r w:rsidR="004527EC" w:rsidRPr="005E0527">
              <w:rPr>
                <w:sz w:val="22"/>
                <w:szCs w:val="22"/>
              </w:rPr>
              <w:t>.</w:t>
            </w:r>
          </w:p>
        </w:tc>
        <w:tc>
          <w:tcPr>
            <w:tcW w:w="236" w:type="dxa"/>
          </w:tcPr>
          <w:p w14:paraId="30B0DF94" w14:textId="77777777" w:rsidR="00406864" w:rsidRPr="008D6462" w:rsidRDefault="00406864">
            <w:pPr>
              <w:tabs>
                <w:tab w:val="num" w:pos="560"/>
              </w:tabs>
              <w:spacing w:line="240" w:lineRule="auto"/>
              <w:ind w:left="560" w:hanging="420"/>
              <w:jc w:val="both"/>
            </w:pPr>
          </w:p>
        </w:tc>
        <w:tc>
          <w:tcPr>
            <w:tcW w:w="6448" w:type="dxa"/>
          </w:tcPr>
          <w:p w14:paraId="0C7DF5B4" w14:textId="724448A0" w:rsidR="00406864" w:rsidRPr="008D6462" w:rsidRDefault="00406864">
            <w:pPr>
              <w:tabs>
                <w:tab w:val="num" w:pos="560"/>
              </w:tabs>
              <w:spacing w:line="240" w:lineRule="auto"/>
              <w:jc w:val="both"/>
            </w:pPr>
            <w:proofErr w:type="spellStart"/>
            <w:r w:rsidRPr="008D6462">
              <w:t>Марущина</w:t>
            </w:r>
            <w:proofErr w:type="spellEnd"/>
            <w:r w:rsidRPr="008D6462">
              <w:t xml:space="preserve"> Юрія Віталійовича – заступника керуючого справами виконавчого апарату обласної ради</w:t>
            </w:r>
            <w:r w:rsidR="004527EC" w:rsidRPr="008D6462">
              <w:t>.</w:t>
            </w:r>
          </w:p>
          <w:p w14:paraId="59C1ADE1" w14:textId="77777777" w:rsidR="005E0527" w:rsidRDefault="005E0527">
            <w:pPr>
              <w:tabs>
                <w:tab w:val="num" w:pos="560"/>
              </w:tabs>
              <w:spacing w:line="240" w:lineRule="auto"/>
              <w:jc w:val="both"/>
            </w:pPr>
          </w:p>
          <w:p w14:paraId="5747B210" w14:textId="76387C42" w:rsidR="00406864" w:rsidRPr="008D6462" w:rsidRDefault="00A755D0">
            <w:pPr>
              <w:tabs>
                <w:tab w:val="num" w:pos="560"/>
              </w:tabs>
              <w:spacing w:line="240" w:lineRule="auto"/>
              <w:jc w:val="both"/>
            </w:pPr>
            <w:r w:rsidRPr="008D6462">
              <w:t>Винести</w:t>
            </w:r>
            <w:r w:rsidR="00406864" w:rsidRPr="008D6462">
              <w:t xml:space="preserve"> запропонований проект рішення на розгляд шостої сесії обласної ради VIII скликання</w:t>
            </w:r>
            <w:r w:rsidR="005E0527">
              <w:t xml:space="preserve"> та визначитись одноосібно</w:t>
            </w:r>
            <w:r w:rsidRPr="008D6462">
              <w:t>.</w:t>
            </w:r>
          </w:p>
          <w:p w14:paraId="7486E813" w14:textId="77777777" w:rsidR="00406864" w:rsidRPr="008D6462" w:rsidRDefault="00406864">
            <w:pPr>
              <w:tabs>
                <w:tab w:val="num" w:pos="560"/>
              </w:tabs>
              <w:spacing w:line="240" w:lineRule="auto"/>
              <w:jc w:val="both"/>
            </w:pPr>
          </w:p>
        </w:tc>
        <w:tc>
          <w:tcPr>
            <w:tcW w:w="5885" w:type="dxa"/>
          </w:tcPr>
          <w:p w14:paraId="7682200D"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26BF8F8D" w14:textId="77777777" w:rsidR="00406864" w:rsidRPr="008D6462" w:rsidRDefault="00406864" w:rsidP="00406864">
      <w:pPr>
        <w:spacing w:line="240" w:lineRule="auto"/>
        <w:ind w:left="360"/>
        <w:jc w:val="both"/>
        <w:rPr>
          <w:b/>
          <w:bCs/>
        </w:rPr>
      </w:pPr>
      <w:r w:rsidRPr="008D6462">
        <w:rPr>
          <w:b/>
          <w:bCs/>
          <w:iCs/>
        </w:rPr>
        <w:t xml:space="preserve">41. </w:t>
      </w:r>
      <w:r w:rsidRPr="008D6462">
        <w:rPr>
          <w:b/>
          <w:bCs/>
        </w:rPr>
        <w:t>Про внесення змін до обласного бюджету Хмельницької області на 2021 роки.</w:t>
      </w:r>
    </w:p>
    <w:tbl>
      <w:tblPr>
        <w:tblW w:w="14957" w:type="dxa"/>
        <w:tblInd w:w="1384" w:type="dxa"/>
        <w:tblLayout w:type="fixed"/>
        <w:tblLook w:val="04A0" w:firstRow="1" w:lastRow="0" w:firstColumn="1" w:lastColumn="0" w:noHBand="0" w:noVBand="1"/>
      </w:tblPr>
      <w:tblGrid>
        <w:gridCol w:w="2046"/>
        <w:gridCol w:w="411"/>
        <w:gridCol w:w="6615"/>
        <w:gridCol w:w="5885"/>
      </w:tblGrid>
      <w:tr w:rsidR="00406864" w:rsidRPr="008D6462" w14:paraId="4BC658FC" w14:textId="77777777" w:rsidTr="0056098B">
        <w:trPr>
          <w:trHeight w:val="780"/>
        </w:trPr>
        <w:tc>
          <w:tcPr>
            <w:tcW w:w="2046" w:type="dxa"/>
          </w:tcPr>
          <w:p w14:paraId="1DF2E021" w14:textId="6338F3AA" w:rsidR="00406864" w:rsidRPr="008D6462" w:rsidRDefault="00406864">
            <w:pPr>
              <w:tabs>
                <w:tab w:val="num" w:pos="560"/>
              </w:tabs>
              <w:spacing w:line="240" w:lineRule="auto"/>
              <w:ind w:left="560" w:hanging="420"/>
              <w:jc w:val="both"/>
            </w:pPr>
            <w:bookmarkStart w:id="15" w:name="_Hlk82098572"/>
            <w:r w:rsidRPr="008D6462">
              <w:t>Слухали:</w:t>
            </w:r>
          </w:p>
          <w:p w14:paraId="098D058B" w14:textId="2B27040F" w:rsidR="00406864" w:rsidRDefault="00406864">
            <w:pPr>
              <w:tabs>
                <w:tab w:val="num" w:pos="560"/>
              </w:tabs>
              <w:spacing w:line="240" w:lineRule="auto"/>
              <w:jc w:val="both"/>
            </w:pPr>
          </w:p>
          <w:p w14:paraId="1C6924FC" w14:textId="77777777" w:rsidR="0070316A" w:rsidRDefault="0070316A">
            <w:pPr>
              <w:tabs>
                <w:tab w:val="num" w:pos="560"/>
              </w:tabs>
              <w:spacing w:line="240" w:lineRule="auto"/>
              <w:jc w:val="both"/>
            </w:pPr>
            <w:r>
              <w:t>Виступили:</w:t>
            </w:r>
          </w:p>
          <w:p w14:paraId="4403DCC3" w14:textId="2F3477FC" w:rsidR="007B1ACE" w:rsidRDefault="007B1ACE">
            <w:pPr>
              <w:tabs>
                <w:tab w:val="num" w:pos="560"/>
              </w:tabs>
              <w:spacing w:line="240" w:lineRule="auto"/>
              <w:jc w:val="both"/>
            </w:pPr>
            <w:r>
              <w:t xml:space="preserve"> </w:t>
            </w:r>
          </w:p>
          <w:p w14:paraId="7859977B" w14:textId="77777777" w:rsidR="00587552" w:rsidRPr="008D6462" w:rsidRDefault="00406864" w:rsidP="00587552">
            <w:pPr>
              <w:tabs>
                <w:tab w:val="num" w:pos="560"/>
              </w:tabs>
              <w:spacing w:line="240" w:lineRule="auto"/>
              <w:ind w:left="560" w:hanging="420"/>
              <w:jc w:val="both"/>
            </w:pPr>
            <w:r w:rsidRPr="008D6462">
              <w:t>Вирішили:</w:t>
            </w:r>
          </w:p>
          <w:p w14:paraId="021A57C7" w14:textId="0AEA87B7" w:rsidR="00587552" w:rsidRPr="008D6462" w:rsidRDefault="00587552" w:rsidP="0070316A">
            <w:pPr>
              <w:spacing w:line="240" w:lineRule="auto"/>
              <w:ind w:firstLine="44"/>
              <w:jc w:val="both"/>
            </w:pPr>
          </w:p>
        </w:tc>
        <w:tc>
          <w:tcPr>
            <w:tcW w:w="411" w:type="dxa"/>
          </w:tcPr>
          <w:p w14:paraId="47A61C33" w14:textId="77777777" w:rsidR="00406864" w:rsidRPr="008D6462" w:rsidRDefault="00406864">
            <w:pPr>
              <w:tabs>
                <w:tab w:val="num" w:pos="560"/>
              </w:tabs>
              <w:spacing w:line="240" w:lineRule="auto"/>
              <w:ind w:left="560" w:hanging="420"/>
              <w:jc w:val="both"/>
            </w:pPr>
          </w:p>
        </w:tc>
        <w:tc>
          <w:tcPr>
            <w:tcW w:w="6615" w:type="dxa"/>
            <w:hideMark/>
          </w:tcPr>
          <w:p w14:paraId="4A949F21" w14:textId="3EE76F38" w:rsidR="00406864" w:rsidRPr="008D6462" w:rsidRDefault="00406864">
            <w:pPr>
              <w:tabs>
                <w:tab w:val="num" w:pos="560"/>
              </w:tabs>
              <w:spacing w:line="240" w:lineRule="auto"/>
              <w:jc w:val="both"/>
            </w:pPr>
            <w:proofErr w:type="spellStart"/>
            <w:r w:rsidRPr="008D6462">
              <w:t>Пенюшкевича</w:t>
            </w:r>
            <w:proofErr w:type="spellEnd"/>
            <w:r w:rsidRPr="008D6462">
              <w:t xml:space="preserve"> Сергія Адамовича – директора Департаменту фінансів облдержадміністрації</w:t>
            </w:r>
          </w:p>
          <w:p w14:paraId="4FA2947B" w14:textId="110E691C" w:rsidR="00587552" w:rsidRPr="008D6462" w:rsidRDefault="007B1ACE" w:rsidP="007B1ACE">
            <w:pPr>
              <w:tabs>
                <w:tab w:val="num" w:pos="560"/>
              </w:tabs>
              <w:spacing w:line="240" w:lineRule="auto"/>
              <w:jc w:val="both"/>
            </w:pPr>
            <w:proofErr w:type="spellStart"/>
            <w:r>
              <w:t>Смаль</w:t>
            </w:r>
            <w:proofErr w:type="spellEnd"/>
            <w:r>
              <w:t xml:space="preserve"> Ю.В.,</w:t>
            </w:r>
            <w:r>
              <w:t>Ткаченко У.Ю.</w:t>
            </w:r>
            <w:r>
              <w:t xml:space="preserve">, </w:t>
            </w:r>
            <w:proofErr w:type="spellStart"/>
            <w:r>
              <w:t>Цуглевич.Я.М</w:t>
            </w:r>
            <w:proofErr w:type="spellEnd"/>
            <w:r>
              <w:t xml:space="preserve">, </w:t>
            </w:r>
            <w:proofErr w:type="spellStart"/>
            <w:r>
              <w:t>Яковлев</w:t>
            </w:r>
            <w:proofErr w:type="spellEnd"/>
            <w:r>
              <w:t xml:space="preserve"> С.В. </w:t>
            </w:r>
            <w:proofErr w:type="spellStart"/>
            <w:r>
              <w:t>Бочкарьова</w:t>
            </w:r>
            <w:proofErr w:type="spellEnd"/>
            <w:r>
              <w:t xml:space="preserve"> О.В.</w:t>
            </w:r>
            <w:r w:rsidR="00E57086">
              <w:t xml:space="preserve"> </w:t>
            </w:r>
            <w:proofErr w:type="spellStart"/>
            <w:r w:rsidR="00E57086">
              <w:t>Скримський</w:t>
            </w:r>
            <w:proofErr w:type="spellEnd"/>
            <w:r w:rsidR="00E57086">
              <w:t xml:space="preserve"> Р.Ф.</w:t>
            </w:r>
          </w:p>
          <w:p w14:paraId="5BF215F0" w14:textId="77777777" w:rsidR="00F51A7F" w:rsidRPr="00F51A7F" w:rsidRDefault="00F51A7F" w:rsidP="0056098B">
            <w:pPr>
              <w:pStyle w:val="a3"/>
              <w:numPr>
                <w:ilvl w:val="0"/>
                <w:numId w:val="19"/>
              </w:numPr>
              <w:ind w:left="128" w:right="-108" w:hanging="128"/>
              <w:jc w:val="both"/>
              <w:rPr>
                <w:rFonts w:ascii="Times New Roman" w:hAnsi="Times New Roman"/>
                <w:lang w:val="uk-UA" w:eastAsia="uk-UA"/>
              </w:rPr>
            </w:pPr>
            <w:r w:rsidRPr="00F51A7F">
              <w:rPr>
                <w:rFonts w:ascii="Times New Roman" w:hAnsi="Times New Roman"/>
                <w:lang w:val="uk-UA" w:eastAsia="uk-UA"/>
              </w:rPr>
              <w:t>Доопрацювати запропонований проект рішення, передбачивши у ньому кошти:</w:t>
            </w:r>
          </w:p>
          <w:p w14:paraId="71407FE3"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rPr>
            </w:pPr>
            <w:r w:rsidRPr="00F51A7F">
              <w:rPr>
                <w:rFonts w:ascii="Times New Roman" w:hAnsi="Times New Roman"/>
              </w:rPr>
              <w:t>КНП «</w:t>
            </w:r>
            <w:proofErr w:type="spellStart"/>
            <w:r w:rsidRPr="00F51A7F">
              <w:rPr>
                <w:rFonts w:ascii="Times New Roman" w:hAnsi="Times New Roman"/>
              </w:rPr>
              <w:t>Хмельницький</w:t>
            </w:r>
            <w:proofErr w:type="spellEnd"/>
            <w:r w:rsidRPr="00F51A7F">
              <w:rPr>
                <w:rFonts w:ascii="Times New Roman" w:hAnsi="Times New Roman"/>
              </w:rPr>
              <w:t xml:space="preserve">  </w:t>
            </w:r>
            <w:proofErr w:type="spellStart"/>
            <w:r w:rsidRPr="00F51A7F">
              <w:rPr>
                <w:rFonts w:ascii="Times New Roman" w:hAnsi="Times New Roman"/>
              </w:rPr>
              <w:t>обласний</w:t>
            </w:r>
            <w:proofErr w:type="spellEnd"/>
            <w:r w:rsidRPr="00F51A7F">
              <w:rPr>
                <w:rFonts w:ascii="Times New Roman" w:hAnsi="Times New Roman"/>
              </w:rPr>
              <w:t xml:space="preserve"> </w:t>
            </w:r>
            <w:proofErr w:type="spellStart"/>
            <w:r w:rsidRPr="00F51A7F">
              <w:rPr>
                <w:rFonts w:ascii="Times New Roman" w:hAnsi="Times New Roman"/>
              </w:rPr>
              <w:t>медичний</w:t>
            </w:r>
            <w:proofErr w:type="spellEnd"/>
            <w:r w:rsidRPr="00F51A7F">
              <w:rPr>
                <w:rFonts w:ascii="Times New Roman" w:hAnsi="Times New Roman"/>
              </w:rPr>
              <w:t xml:space="preserve"> центр </w:t>
            </w:r>
            <w:proofErr w:type="spellStart"/>
            <w:r w:rsidRPr="00F51A7F">
              <w:rPr>
                <w:rFonts w:ascii="Times New Roman" w:hAnsi="Times New Roman"/>
              </w:rPr>
              <w:t>психічного</w:t>
            </w:r>
            <w:proofErr w:type="spellEnd"/>
            <w:r w:rsidRPr="00F51A7F">
              <w:rPr>
                <w:rFonts w:ascii="Times New Roman" w:hAnsi="Times New Roman"/>
              </w:rPr>
              <w:t xml:space="preserve"> здоров</w:t>
            </w:r>
            <w:r w:rsidRPr="00F51A7F">
              <w:rPr>
                <w:rFonts w:ascii="Times New Roman" w:hAnsi="Times New Roman"/>
                <w:lang w:val="en-US"/>
              </w:rPr>
              <w:t>’</w:t>
            </w:r>
            <w:r w:rsidRPr="00F51A7F">
              <w:rPr>
                <w:rFonts w:ascii="Times New Roman" w:hAnsi="Times New Roman"/>
              </w:rPr>
              <w:t xml:space="preserve">я» на </w:t>
            </w:r>
            <w:r w:rsidRPr="00F51A7F">
              <w:rPr>
                <w:rFonts w:ascii="Times New Roman" w:hAnsi="Times New Roman"/>
                <w:lang w:val="uk-UA"/>
              </w:rPr>
              <w:t xml:space="preserve">«Капітальний </w:t>
            </w:r>
            <w:proofErr w:type="spellStart"/>
            <w:r w:rsidRPr="00F51A7F">
              <w:rPr>
                <w:rFonts w:ascii="Times New Roman" w:hAnsi="Times New Roman"/>
                <w:lang w:val="uk-UA"/>
              </w:rPr>
              <w:t>ремон</w:t>
            </w:r>
            <w:proofErr w:type="gramStart"/>
            <w:r w:rsidRPr="00F51A7F">
              <w:rPr>
                <w:rFonts w:ascii="Times New Roman" w:hAnsi="Times New Roman"/>
                <w:lang w:val="uk-UA"/>
              </w:rPr>
              <w:t>т-</w:t>
            </w:r>
            <w:proofErr w:type="spellEnd"/>
            <w:proofErr w:type="gramEnd"/>
            <w:r w:rsidRPr="00F51A7F">
              <w:rPr>
                <w:rFonts w:ascii="Times New Roman" w:hAnsi="Times New Roman"/>
                <w:lang w:val="uk-UA"/>
              </w:rPr>
              <w:t xml:space="preserve"> дообладнання засобом безперешкодного доступу (підйомником) осіб з інвалідністю та інших </w:t>
            </w:r>
            <w:proofErr w:type="spellStart"/>
            <w:r w:rsidRPr="00F51A7F">
              <w:rPr>
                <w:rFonts w:ascii="Times New Roman" w:hAnsi="Times New Roman"/>
                <w:lang w:val="uk-UA"/>
              </w:rPr>
              <w:t>маломобільних</w:t>
            </w:r>
            <w:proofErr w:type="spellEnd"/>
            <w:r w:rsidRPr="00F51A7F">
              <w:rPr>
                <w:rFonts w:ascii="Times New Roman" w:hAnsi="Times New Roman"/>
                <w:lang w:val="uk-UA"/>
              </w:rPr>
              <w:t xml:space="preserve"> груп населення будівлі КНП </w:t>
            </w:r>
            <w:r w:rsidRPr="00F51A7F">
              <w:rPr>
                <w:rFonts w:ascii="Times New Roman" w:hAnsi="Times New Roman"/>
              </w:rPr>
              <w:t>«</w:t>
            </w:r>
            <w:proofErr w:type="spellStart"/>
            <w:r w:rsidRPr="00F51A7F">
              <w:rPr>
                <w:rFonts w:ascii="Times New Roman" w:hAnsi="Times New Roman"/>
              </w:rPr>
              <w:t>Хмельницький</w:t>
            </w:r>
            <w:proofErr w:type="spellEnd"/>
            <w:r w:rsidRPr="00F51A7F">
              <w:rPr>
                <w:rFonts w:ascii="Times New Roman" w:hAnsi="Times New Roman"/>
              </w:rPr>
              <w:t xml:space="preserve">  </w:t>
            </w:r>
            <w:proofErr w:type="spellStart"/>
            <w:r w:rsidRPr="00F51A7F">
              <w:rPr>
                <w:rFonts w:ascii="Times New Roman" w:hAnsi="Times New Roman"/>
              </w:rPr>
              <w:t>обласний</w:t>
            </w:r>
            <w:proofErr w:type="spellEnd"/>
            <w:r w:rsidRPr="00F51A7F">
              <w:rPr>
                <w:rFonts w:ascii="Times New Roman" w:hAnsi="Times New Roman"/>
              </w:rPr>
              <w:t xml:space="preserve"> </w:t>
            </w:r>
            <w:proofErr w:type="spellStart"/>
            <w:r w:rsidRPr="00F51A7F">
              <w:rPr>
                <w:rFonts w:ascii="Times New Roman" w:hAnsi="Times New Roman"/>
              </w:rPr>
              <w:t>медичний</w:t>
            </w:r>
            <w:proofErr w:type="spellEnd"/>
            <w:r w:rsidRPr="00F51A7F">
              <w:rPr>
                <w:rFonts w:ascii="Times New Roman" w:hAnsi="Times New Roman"/>
              </w:rPr>
              <w:t xml:space="preserve"> центр </w:t>
            </w:r>
            <w:proofErr w:type="spellStart"/>
            <w:r w:rsidRPr="00F51A7F">
              <w:rPr>
                <w:rFonts w:ascii="Times New Roman" w:hAnsi="Times New Roman"/>
              </w:rPr>
              <w:t>психічного</w:t>
            </w:r>
            <w:proofErr w:type="spellEnd"/>
            <w:r w:rsidRPr="00F51A7F">
              <w:rPr>
                <w:rFonts w:ascii="Times New Roman" w:hAnsi="Times New Roman"/>
              </w:rPr>
              <w:t xml:space="preserve"> здоров</w:t>
            </w:r>
            <w:r w:rsidRPr="00F51A7F">
              <w:rPr>
                <w:rFonts w:ascii="Times New Roman" w:hAnsi="Times New Roman"/>
                <w:lang w:val="en-US"/>
              </w:rPr>
              <w:t>’</w:t>
            </w:r>
            <w:r w:rsidRPr="00F51A7F">
              <w:rPr>
                <w:rFonts w:ascii="Times New Roman" w:hAnsi="Times New Roman"/>
              </w:rPr>
              <w:t>я»</w:t>
            </w:r>
            <w:r w:rsidRPr="00F51A7F">
              <w:rPr>
                <w:rFonts w:ascii="Times New Roman" w:hAnsi="Times New Roman"/>
                <w:lang w:val="uk-UA"/>
              </w:rPr>
              <w:t xml:space="preserve"> за адресою: Хмельницька область, </w:t>
            </w:r>
            <w:proofErr w:type="spellStart"/>
            <w:r w:rsidRPr="00F51A7F">
              <w:rPr>
                <w:rFonts w:ascii="Times New Roman" w:hAnsi="Times New Roman"/>
                <w:lang w:val="uk-UA"/>
              </w:rPr>
              <w:t>м.Хмельницький</w:t>
            </w:r>
            <w:proofErr w:type="spellEnd"/>
            <w:r w:rsidRPr="00F51A7F">
              <w:rPr>
                <w:rFonts w:ascii="Times New Roman" w:hAnsi="Times New Roman"/>
              </w:rPr>
              <w:t xml:space="preserve">, </w:t>
            </w:r>
            <w:proofErr w:type="spellStart"/>
            <w:r w:rsidRPr="00F51A7F">
              <w:rPr>
                <w:rFonts w:ascii="Times New Roman" w:hAnsi="Times New Roman"/>
              </w:rPr>
              <w:t>вул</w:t>
            </w:r>
            <w:proofErr w:type="spellEnd"/>
            <w:r w:rsidRPr="00F51A7F">
              <w:rPr>
                <w:rFonts w:ascii="Times New Roman" w:hAnsi="Times New Roman"/>
              </w:rPr>
              <w:t xml:space="preserve">. </w:t>
            </w:r>
            <w:proofErr w:type="spellStart"/>
            <w:r w:rsidRPr="00F51A7F">
              <w:rPr>
                <w:rFonts w:ascii="Times New Roman" w:hAnsi="Times New Roman"/>
              </w:rPr>
              <w:t>Львівське</w:t>
            </w:r>
            <w:proofErr w:type="spellEnd"/>
            <w:r w:rsidRPr="00F51A7F">
              <w:rPr>
                <w:rFonts w:ascii="Times New Roman" w:hAnsi="Times New Roman"/>
              </w:rPr>
              <w:t xml:space="preserve"> </w:t>
            </w:r>
            <w:proofErr w:type="spellStart"/>
            <w:r w:rsidRPr="00F51A7F">
              <w:rPr>
                <w:rFonts w:ascii="Times New Roman" w:hAnsi="Times New Roman"/>
              </w:rPr>
              <w:t>шосе</w:t>
            </w:r>
            <w:proofErr w:type="spellEnd"/>
            <w:r w:rsidRPr="00F51A7F">
              <w:rPr>
                <w:rFonts w:ascii="Times New Roman" w:hAnsi="Times New Roman"/>
              </w:rPr>
              <w:t xml:space="preserve">, 10/1 в </w:t>
            </w:r>
            <w:proofErr w:type="spellStart"/>
            <w:r w:rsidRPr="00F51A7F">
              <w:rPr>
                <w:rFonts w:ascii="Times New Roman" w:hAnsi="Times New Roman"/>
              </w:rPr>
              <w:t>сумі</w:t>
            </w:r>
            <w:proofErr w:type="spellEnd"/>
            <w:r w:rsidRPr="00F51A7F">
              <w:rPr>
                <w:rFonts w:ascii="Times New Roman" w:hAnsi="Times New Roman"/>
              </w:rPr>
              <w:t xml:space="preserve"> 1180,0 </w:t>
            </w:r>
            <w:proofErr w:type="spellStart"/>
            <w:r w:rsidRPr="00F51A7F">
              <w:rPr>
                <w:rFonts w:ascii="Times New Roman" w:hAnsi="Times New Roman"/>
              </w:rPr>
              <w:t>тис</w:t>
            </w:r>
            <w:proofErr w:type="gramStart"/>
            <w:r w:rsidRPr="00F51A7F">
              <w:rPr>
                <w:rFonts w:ascii="Times New Roman" w:hAnsi="Times New Roman"/>
              </w:rPr>
              <w:t>.г</w:t>
            </w:r>
            <w:proofErr w:type="gramEnd"/>
            <w:r w:rsidRPr="00F51A7F">
              <w:rPr>
                <w:rFonts w:ascii="Times New Roman" w:hAnsi="Times New Roman"/>
              </w:rPr>
              <w:t>рн</w:t>
            </w:r>
            <w:proofErr w:type="spellEnd"/>
            <w:r w:rsidRPr="00F51A7F">
              <w:rPr>
                <w:rFonts w:ascii="Times New Roman" w:hAnsi="Times New Roman"/>
              </w:rPr>
              <w:t xml:space="preserve">. </w:t>
            </w:r>
          </w:p>
          <w:p w14:paraId="3CB8C53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rPr>
            </w:pPr>
            <w:proofErr w:type="spellStart"/>
            <w:r w:rsidRPr="00F51A7F">
              <w:rPr>
                <w:rFonts w:ascii="Times New Roman" w:hAnsi="Times New Roman"/>
              </w:rPr>
              <w:t>Хмельницькій</w:t>
            </w:r>
            <w:proofErr w:type="spellEnd"/>
            <w:r w:rsidRPr="00F51A7F">
              <w:rPr>
                <w:rFonts w:ascii="Times New Roman" w:hAnsi="Times New Roman"/>
              </w:rPr>
              <w:t xml:space="preserve"> </w:t>
            </w:r>
            <w:proofErr w:type="spellStart"/>
            <w:r w:rsidRPr="00F51A7F">
              <w:rPr>
                <w:rFonts w:ascii="Times New Roman" w:hAnsi="Times New Roman"/>
              </w:rPr>
              <w:t>гуманітарно-педагогічній</w:t>
            </w:r>
            <w:proofErr w:type="spellEnd"/>
            <w:r w:rsidRPr="00F51A7F">
              <w:rPr>
                <w:rFonts w:ascii="Times New Roman" w:hAnsi="Times New Roman"/>
              </w:rPr>
              <w:t xml:space="preserve"> </w:t>
            </w:r>
            <w:proofErr w:type="spellStart"/>
            <w:r w:rsidRPr="00F51A7F">
              <w:rPr>
                <w:rFonts w:ascii="Times New Roman" w:hAnsi="Times New Roman"/>
              </w:rPr>
              <w:t>академії</w:t>
            </w:r>
            <w:proofErr w:type="spellEnd"/>
            <w:r w:rsidRPr="00F51A7F">
              <w:rPr>
                <w:rFonts w:ascii="Times New Roman" w:hAnsi="Times New Roman"/>
              </w:rPr>
              <w:t xml:space="preserve"> на </w:t>
            </w:r>
            <w:proofErr w:type="spellStart"/>
            <w:r w:rsidRPr="00F51A7F">
              <w:rPr>
                <w:rFonts w:ascii="Times New Roman" w:hAnsi="Times New Roman"/>
              </w:rPr>
              <w:t>заміну</w:t>
            </w:r>
            <w:proofErr w:type="spellEnd"/>
            <w:r w:rsidRPr="00F51A7F">
              <w:rPr>
                <w:rFonts w:ascii="Times New Roman" w:hAnsi="Times New Roman"/>
              </w:rPr>
              <w:t xml:space="preserve"> </w:t>
            </w:r>
            <w:proofErr w:type="spellStart"/>
            <w:r w:rsidRPr="00F51A7F">
              <w:rPr>
                <w:rFonts w:ascii="Times New Roman" w:hAnsi="Times New Roman"/>
              </w:rPr>
              <w:t>віконних</w:t>
            </w:r>
            <w:proofErr w:type="spellEnd"/>
            <w:r w:rsidRPr="00F51A7F">
              <w:rPr>
                <w:rFonts w:ascii="Times New Roman" w:hAnsi="Times New Roman"/>
              </w:rPr>
              <w:t xml:space="preserve"> </w:t>
            </w:r>
            <w:proofErr w:type="spellStart"/>
            <w:r w:rsidRPr="00F51A7F">
              <w:rPr>
                <w:rFonts w:ascii="Times New Roman" w:hAnsi="Times New Roman"/>
              </w:rPr>
              <w:t>блоків</w:t>
            </w:r>
            <w:proofErr w:type="spellEnd"/>
            <w:r w:rsidRPr="00F51A7F">
              <w:rPr>
                <w:rFonts w:ascii="Times New Roman" w:hAnsi="Times New Roman"/>
              </w:rPr>
              <w:t xml:space="preserve"> </w:t>
            </w:r>
            <w:proofErr w:type="gramStart"/>
            <w:r w:rsidRPr="00F51A7F">
              <w:rPr>
                <w:rFonts w:ascii="Times New Roman" w:hAnsi="Times New Roman"/>
              </w:rPr>
              <w:t>в</w:t>
            </w:r>
            <w:proofErr w:type="gramEnd"/>
            <w:r w:rsidRPr="00F51A7F">
              <w:rPr>
                <w:rFonts w:ascii="Times New Roman" w:hAnsi="Times New Roman"/>
              </w:rPr>
              <w:t xml:space="preserve"> </w:t>
            </w:r>
            <w:proofErr w:type="spellStart"/>
            <w:r w:rsidRPr="00F51A7F">
              <w:rPr>
                <w:rFonts w:ascii="Times New Roman" w:hAnsi="Times New Roman"/>
              </w:rPr>
              <w:t>сумі</w:t>
            </w:r>
            <w:proofErr w:type="spellEnd"/>
            <w:r w:rsidRPr="00F51A7F">
              <w:rPr>
                <w:rFonts w:ascii="Times New Roman" w:hAnsi="Times New Roman"/>
              </w:rPr>
              <w:t xml:space="preserve"> 1020,0 </w:t>
            </w:r>
            <w:proofErr w:type="spellStart"/>
            <w:r w:rsidRPr="00F51A7F">
              <w:rPr>
                <w:rFonts w:ascii="Times New Roman" w:hAnsi="Times New Roman"/>
              </w:rPr>
              <w:t>тис.гривень</w:t>
            </w:r>
            <w:proofErr w:type="spellEnd"/>
            <w:r w:rsidRPr="00F51A7F">
              <w:rPr>
                <w:rFonts w:ascii="Times New Roman" w:hAnsi="Times New Roman"/>
              </w:rPr>
              <w:t>.</w:t>
            </w:r>
          </w:p>
          <w:p w14:paraId="1772C31F" w14:textId="77777777" w:rsidR="00F51A7F" w:rsidRPr="00F51A7F" w:rsidRDefault="00F51A7F" w:rsidP="0056098B">
            <w:pPr>
              <w:spacing w:line="240" w:lineRule="auto"/>
              <w:ind w:left="128" w:right="-108" w:hanging="128"/>
              <w:jc w:val="both"/>
              <w:rPr>
                <w:sz w:val="22"/>
                <w:szCs w:val="22"/>
              </w:rPr>
            </w:pPr>
          </w:p>
          <w:p w14:paraId="28B44492"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rPr>
            </w:pPr>
            <w:proofErr w:type="spellStart"/>
            <w:r w:rsidRPr="00F51A7F">
              <w:rPr>
                <w:rFonts w:ascii="Times New Roman" w:hAnsi="Times New Roman"/>
              </w:rPr>
              <w:t>Обласній</w:t>
            </w:r>
            <w:proofErr w:type="spellEnd"/>
            <w:r w:rsidRPr="00F51A7F">
              <w:rPr>
                <w:rFonts w:ascii="Times New Roman" w:hAnsi="Times New Roman"/>
              </w:rPr>
              <w:t xml:space="preserve"> </w:t>
            </w:r>
            <w:proofErr w:type="spellStart"/>
            <w:r w:rsidRPr="00F51A7F">
              <w:rPr>
                <w:rFonts w:ascii="Times New Roman" w:hAnsi="Times New Roman"/>
              </w:rPr>
              <w:t>фірмі</w:t>
            </w:r>
            <w:proofErr w:type="spellEnd"/>
            <w:r w:rsidRPr="00F51A7F">
              <w:rPr>
                <w:rFonts w:ascii="Times New Roman" w:hAnsi="Times New Roman"/>
              </w:rPr>
              <w:t xml:space="preserve"> «</w:t>
            </w:r>
            <w:proofErr w:type="spellStart"/>
            <w:r w:rsidRPr="00F51A7F">
              <w:rPr>
                <w:rFonts w:ascii="Times New Roman" w:hAnsi="Times New Roman"/>
              </w:rPr>
              <w:t>Кіновідеопрокат</w:t>
            </w:r>
            <w:proofErr w:type="spellEnd"/>
            <w:r w:rsidRPr="00F51A7F">
              <w:rPr>
                <w:rFonts w:ascii="Times New Roman" w:hAnsi="Times New Roman"/>
              </w:rPr>
              <w:t xml:space="preserve">» на </w:t>
            </w:r>
            <w:proofErr w:type="spellStart"/>
            <w:r w:rsidRPr="00F51A7F">
              <w:rPr>
                <w:rFonts w:ascii="Times New Roman" w:hAnsi="Times New Roman"/>
              </w:rPr>
              <w:t>погашення</w:t>
            </w:r>
            <w:proofErr w:type="spellEnd"/>
            <w:r w:rsidRPr="00F51A7F">
              <w:rPr>
                <w:rFonts w:ascii="Times New Roman" w:hAnsi="Times New Roman"/>
              </w:rPr>
              <w:t xml:space="preserve"> </w:t>
            </w:r>
            <w:proofErr w:type="spellStart"/>
            <w:r w:rsidRPr="00F51A7F">
              <w:rPr>
                <w:rFonts w:ascii="Times New Roman" w:hAnsi="Times New Roman"/>
              </w:rPr>
              <w:t>заборгованості</w:t>
            </w:r>
            <w:proofErr w:type="spellEnd"/>
            <w:r w:rsidRPr="00F51A7F">
              <w:rPr>
                <w:rFonts w:ascii="Times New Roman" w:hAnsi="Times New Roman"/>
              </w:rPr>
              <w:t xml:space="preserve"> </w:t>
            </w:r>
            <w:proofErr w:type="spellStart"/>
            <w:r w:rsidRPr="00F51A7F">
              <w:rPr>
                <w:rFonts w:ascii="Times New Roman" w:hAnsi="Times New Roman"/>
              </w:rPr>
              <w:t>із</w:t>
            </w:r>
            <w:proofErr w:type="spellEnd"/>
            <w:r w:rsidRPr="00F51A7F">
              <w:rPr>
                <w:rFonts w:ascii="Times New Roman" w:hAnsi="Times New Roman"/>
              </w:rPr>
              <w:t xml:space="preserve"> </w:t>
            </w:r>
            <w:proofErr w:type="spellStart"/>
            <w:r w:rsidRPr="00F51A7F">
              <w:rPr>
                <w:rFonts w:ascii="Times New Roman" w:hAnsi="Times New Roman"/>
              </w:rPr>
              <w:t>заробітної</w:t>
            </w:r>
            <w:proofErr w:type="spellEnd"/>
            <w:r w:rsidRPr="00F51A7F">
              <w:rPr>
                <w:rFonts w:ascii="Times New Roman" w:hAnsi="Times New Roman"/>
              </w:rPr>
              <w:t xml:space="preserve"> плати та </w:t>
            </w:r>
            <w:proofErr w:type="spellStart"/>
            <w:r w:rsidRPr="00F51A7F">
              <w:rPr>
                <w:rFonts w:ascii="Times New Roman" w:hAnsi="Times New Roman"/>
              </w:rPr>
              <w:t>енергоносіїв</w:t>
            </w:r>
            <w:proofErr w:type="spellEnd"/>
            <w:r w:rsidRPr="00F51A7F">
              <w:rPr>
                <w:rFonts w:ascii="Times New Roman" w:hAnsi="Times New Roman"/>
              </w:rPr>
              <w:t xml:space="preserve"> </w:t>
            </w:r>
            <w:proofErr w:type="gramStart"/>
            <w:r w:rsidRPr="00F51A7F">
              <w:rPr>
                <w:rFonts w:ascii="Times New Roman" w:hAnsi="Times New Roman"/>
              </w:rPr>
              <w:t>в</w:t>
            </w:r>
            <w:proofErr w:type="gramEnd"/>
            <w:r w:rsidRPr="00F51A7F">
              <w:rPr>
                <w:rFonts w:ascii="Times New Roman" w:hAnsi="Times New Roman"/>
              </w:rPr>
              <w:t xml:space="preserve"> </w:t>
            </w:r>
            <w:proofErr w:type="spellStart"/>
            <w:r w:rsidRPr="00F51A7F">
              <w:rPr>
                <w:rFonts w:ascii="Times New Roman" w:hAnsi="Times New Roman"/>
              </w:rPr>
              <w:t>сумі</w:t>
            </w:r>
            <w:proofErr w:type="spellEnd"/>
            <w:r w:rsidRPr="00F51A7F">
              <w:rPr>
                <w:rFonts w:ascii="Times New Roman" w:hAnsi="Times New Roman"/>
              </w:rPr>
              <w:t xml:space="preserve"> 1100,0 </w:t>
            </w:r>
            <w:proofErr w:type="spellStart"/>
            <w:r w:rsidRPr="00F51A7F">
              <w:rPr>
                <w:rFonts w:ascii="Times New Roman" w:hAnsi="Times New Roman"/>
              </w:rPr>
              <w:t>тис.грн</w:t>
            </w:r>
            <w:proofErr w:type="spellEnd"/>
            <w:r w:rsidRPr="00F51A7F">
              <w:rPr>
                <w:rFonts w:ascii="Times New Roman" w:hAnsi="Times New Roman"/>
              </w:rPr>
              <w:t>.</w:t>
            </w:r>
          </w:p>
          <w:p w14:paraId="62068EDF"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rPr>
            </w:pPr>
            <w:proofErr w:type="spellStart"/>
            <w:r w:rsidRPr="00F51A7F">
              <w:rPr>
                <w:rFonts w:ascii="Times New Roman" w:hAnsi="Times New Roman"/>
              </w:rPr>
              <w:t>Виконавчому</w:t>
            </w:r>
            <w:proofErr w:type="spellEnd"/>
            <w:r w:rsidRPr="00F51A7F">
              <w:rPr>
                <w:rFonts w:ascii="Times New Roman" w:hAnsi="Times New Roman"/>
              </w:rPr>
              <w:t xml:space="preserve"> </w:t>
            </w:r>
            <w:proofErr w:type="spellStart"/>
            <w:r w:rsidRPr="00F51A7F">
              <w:rPr>
                <w:rFonts w:ascii="Times New Roman" w:hAnsi="Times New Roman"/>
              </w:rPr>
              <w:t>апарату</w:t>
            </w:r>
            <w:proofErr w:type="spellEnd"/>
            <w:r w:rsidRPr="00F51A7F">
              <w:rPr>
                <w:rFonts w:ascii="Times New Roman" w:hAnsi="Times New Roman"/>
              </w:rPr>
              <w:t xml:space="preserve"> </w:t>
            </w:r>
            <w:proofErr w:type="spellStart"/>
            <w:r w:rsidRPr="00F51A7F">
              <w:rPr>
                <w:rFonts w:ascii="Times New Roman" w:hAnsi="Times New Roman"/>
              </w:rPr>
              <w:t>обласної</w:t>
            </w:r>
            <w:proofErr w:type="spellEnd"/>
            <w:r w:rsidRPr="00F51A7F">
              <w:rPr>
                <w:rFonts w:ascii="Times New Roman" w:hAnsi="Times New Roman"/>
              </w:rPr>
              <w:t xml:space="preserve"> ради</w:t>
            </w:r>
            <w:r w:rsidRPr="00F51A7F">
              <w:rPr>
                <w:rFonts w:ascii="Times New Roman" w:hAnsi="Times New Roman"/>
                <w:lang w:val="uk-UA"/>
              </w:rPr>
              <w:t>:</w:t>
            </w:r>
            <w:r w:rsidRPr="00F51A7F">
              <w:rPr>
                <w:rFonts w:ascii="Times New Roman" w:hAnsi="Times New Roman"/>
              </w:rPr>
              <w:t xml:space="preserve"> </w:t>
            </w:r>
          </w:p>
          <w:p w14:paraId="30A3EAA9" w14:textId="77777777" w:rsidR="00F51A7F" w:rsidRPr="00F51A7F" w:rsidRDefault="00F51A7F" w:rsidP="0056098B">
            <w:pPr>
              <w:pStyle w:val="a3"/>
              <w:numPr>
                <w:ilvl w:val="0"/>
                <w:numId w:val="22"/>
              </w:numPr>
              <w:spacing w:line="240" w:lineRule="auto"/>
              <w:ind w:left="128" w:right="-108" w:hanging="128"/>
              <w:jc w:val="both"/>
              <w:rPr>
                <w:rFonts w:ascii="Times New Roman" w:hAnsi="Times New Roman"/>
              </w:rPr>
            </w:pPr>
            <w:r w:rsidRPr="00F51A7F">
              <w:rPr>
                <w:rFonts w:ascii="Times New Roman" w:hAnsi="Times New Roman"/>
              </w:rPr>
              <w:t xml:space="preserve">на </w:t>
            </w:r>
            <w:proofErr w:type="spellStart"/>
            <w:r w:rsidRPr="00F51A7F">
              <w:rPr>
                <w:rFonts w:ascii="Times New Roman" w:hAnsi="Times New Roman"/>
              </w:rPr>
              <w:t>поточний</w:t>
            </w:r>
            <w:proofErr w:type="spellEnd"/>
            <w:r w:rsidRPr="00F51A7F">
              <w:rPr>
                <w:rFonts w:ascii="Times New Roman" w:hAnsi="Times New Roman"/>
              </w:rPr>
              <w:t xml:space="preserve"> ремонт </w:t>
            </w:r>
            <w:proofErr w:type="spellStart"/>
            <w:r w:rsidRPr="00F51A7F">
              <w:rPr>
                <w:rFonts w:ascii="Times New Roman" w:hAnsi="Times New Roman"/>
              </w:rPr>
              <w:t>кімнати</w:t>
            </w:r>
            <w:proofErr w:type="spellEnd"/>
            <w:r w:rsidRPr="00F51A7F">
              <w:rPr>
                <w:rFonts w:ascii="Times New Roman" w:hAnsi="Times New Roman"/>
              </w:rPr>
              <w:t xml:space="preserve"> 138А </w:t>
            </w:r>
            <w:proofErr w:type="spellStart"/>
            <w:proofErr w:type="gramStart"/>
            <w:r w:rsidRPr="00F51A7F">
              <w:rPr>
                <w:rFonts w:ascii="Times New Roman" w:hAnsi="Times New Roman"/>
              </w:rPr>
              <w:t>п</w:t>
            </w:r>
            <w:proofErr w:type="gramEnd"/>
            <w:r w:rsidRPr="00F51A7F">
              <w:rPr>
                <w:rFonts w:ascii="Times New Roman" w:hAnsi="Times New Roman"/>
              </w:rPr>
              <w:t>ід</w:t>
            </w:r>
            <w:proofErr w:type="spellEnd"/>
            <w:r w:rsidRPr="00F51A7F">
              <w:rPr>
                <w:rFonts w:ascii="Times New Roman" w:hAnsi="Times New Roman"/>
              </w:rPr>
              <w:t xml:space="preserve"> </w:t>
            </w:r>
            <w:proofErr w:type="spellStart"/>
            <w:r w:rsidRPr="00F51A7F">
              <w:rPr>
                <w:rFonts w:ascii="Times New Roman" w:hAnsi="Times New Roman"/>
              </w:rPr>
              <w:t>офіс</w:t>
            </w:r>
            <w:proofErr w:type="spellEnd"/>
            <w:r w:rsidRPr="00F51A7F">
              <w:rPr>
                <w:rFonts w:ascii="Times New Roman" w:hAnsi="Times New Roman"/>
              </w:rPr>
              <w:t xml:space="preserve"> </w:t>
            </w:r>
            <w:proofErr w:type="spellStart"/>
            <w:r w:rsidRPr="00F51A7F">
              <w:rPr>
                <w:rFonts w:ascii="Times New Roman" w:hAnsi="Times New Roman"/>
              </w:rPr>
              <w:t>Євроінтеграції</w:t>
            </w:r>
            <w:proofErr w:type="spellEnd"/>
            <w:r w:rsidRPr="00F51A7F">
              <w:rPr>
                <w:rFonts w:ascii="Times New Roman" w:hAnsi="Times New Roman"/>
                <w:lang w:val="uk-UA"/>
              </w:rPr>
              <w:t xml:space="preserve"> – 400 </w:t>
            </w:r>
            <w:proofErr w:type="spellStart"/>
            <w:r w:rsidRPr="00F51A7F">
              <w:rPr>
                <w:rFonts w:ascii="Times New Roman" w:hAnsi="Times New Roman"/>
                <w:lang w:val="uk-UA"/>
              </w:rPr>
              <w:t>тис.грн</w:t>
            </w:r>
            <w:proofErr w:type="spellEnd"/>
            <w:r w:rsidRPr="00F51A7F">
              <w:rPr>
                <w:rFonts w:ascii="Times New Roman" w:hAnsi="Times New Roman"/>
                <w:lang w:val="uk-UA"/>
              </w:rPr>
              <w:t>.</w:t>
            </w:r>
          </w:p>
          <w:p w14:paraId="1B6E3395" w14:textId="77777777" w:rsidR="00F51A7F" w:rsidRPr="00F51A7F" w:rsidRDefault="00F51A7F" w:rsidP="0056098B">
            <w:pPr>
              <w:pStyle w:val="a3"/>
              <w:numPr>
                <w:ilvl w:val="0"/>
                <w:numId w:val="22"/>
              </w:numPr>
              <w:spacing w:line="240" w:lineRule="auto"/>
              <w:ind w:left="128" w:right="-108" w:hanging="128"/>
              <w:jc w:val="both"/>
              <w:rPr>
                <w:rFonts w:ascii="Times New Roman" w:hAnsi="Times New Roman"/>
              </w:rPr>
            </w:pPr>
            <w:r w:rsidRPr="00F51A7F">
              <w:rPr>
                <w:rFonts w:ascii="Times New Roman" w:hAnsi="Times New Roman"/>
                <w:lang w:val="uk-UA"/>
              </w:rPr>
              <w:t>ремонт санвузлів у будівлі обласної ради</w:t>
            </w:r>
            <w:r w:rsidRPr="00F51A7F">
              <w:rPr>
                <w:rFonts w:ascii="Times New Roman" w:hAnsi="Times New Roman"/>
              </w:rPr>
              <w:t xml:space="preserve"> на суму </w:t>
            </w:r>
            <w:r w:rsidRPr="00F51A7F">
              <w:rPr>
                <w:rFonts w:ascii="Times New Roman" w:hAnsi="Times New Roman"/>
                <w:lang w:val="uk-UA"/>
              </w:rPr>
              <w:t>664,2</w:t>
            </w:r>
            <w:r w:rsidRPr="00F51A7F">
              <w:rPr>
                <w:rFonts w:ascii="Times New Roman" w:hAnsi="Times New Roman"/>
              </w:rPr>
              <w:t xml:space="preserve"> </w:t>
            </w:r>
            <w:proofErr w:type="spellStart"/>
            <w:r w:rsidRPr="00F51A7F">
              <w:rPr>
                <w:rFonts w:ascii="Times New Roman" w:hAnsi="Times New Roman"/>
              </w:rPr>
              <w:t>тис.грн</w:t>
            </w:r>
            <w:proofErr w:type="spellEnd"/>
            <w:r w:rsidRPr="00F51A7F">
              <w:rPr>
                <w:rFonts w:ascii="Times New Roman" w:hAnsi="Times New Roman"/>
                <w:lang w:val="uk-UA"/>
              </w:rPr>
              <w:t>;</w:t>
            </w:r>
          </w:p>
          <w:p w14:paraId="6DBD9AF7" w14:textId="77777777" w:rsidR="00F51A7F" w:rsidRPr="00F51A7F" w:rsidRDefault="00F51A7F" w:rsidP="0056098B">
            <w:pPr>
              <w:pStyle w:val="a3"/>
              <w:numPr>
                <w:ilvl w:val="0"/>
                <w:numId w:val="22"/>
              </w:numPr>
              <w:spacing w:line="240" w:lineRule="auto"/>
              <w:ind w:left="128" w:right="-108" w:hanging="128"/>
              <w:jc w:val="both"/>
              <w:rPr>
                <w:rFonts w:ascii="Times New Roman" w:hAnsi="Times New Roman"/>
              </w:rPr>
            </w:pPr>
            <w:r w:rsidRPr="00F51A7F">
              <w:rPr>
                <w:rFonts w:ascii="Times New Roman" w:hAnsi="Times New Roman"/>
                <w:lang w:val="uk-UA"/>
              </w:rPr>
              <w:t xml:space="preserve">на придбання обладнання для забезпечення </w:t>
            </w:r>
            <w:proofErr w:type="spellStart"/>
            <w:r w:rsidRPr="00F51A7F">
              <w:rPr>
                <w:rFonts w:ascii="Times New Roman" w:hAnsi="Times New Roman"/>
                <w:lang w:val="uk-UA"/>
              </w:rPr>
              <w:t>пезперебійної</w:t>
            </w:r>
            <w:proofErr w:type="spellEnd"/>
            <w:r w:rsidRPr="00F51A7F">
              <w:rPr>
                <w:rFonts w:ascii="Times New Roman" w:hAnsi="Times New Roman"/>
                <w:lang w:val="uk-UA"/>
              </w:rPr>
              <w:t xml:space="preserve"> роботи мережі – 241,2 </w:t>
            </w:r>
            <w:proofErr w:type="spellStart"/>
            <w:r w:rsidRPr="00F51A7F">
              <w:rPr>
                <w:rFonts w:ascii="Times New Roman" w:hAnsi="Times New Roman"/>
                <w:lang w:val="uk-UA"/>
              </w:rPr>
              <w:t>тис.грн</w:t>
            </w:r>
            <w:proofErr w:type="spellEnd"/>
            <w:r w:rsidRPr="00F51A7F">
              <w:rPr>
                <w:rFonts w:ascii="Times New Roman" w:hAnsi="Times New Roman"/>
                <w:lang w:val="uk-UA"/>
              </w:rPr>
              <w:t>.</w:t>
            </w:r>
          </w:p>
          <w:p w14:paraId="71F9339B"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rPr>
            </w:pPr>
            <w:proofErr w:type="spellStart"/>
            <w:r w:rsidRPr="00F51A7F">
              <w:rPr>
                <w:rFonts w:ascii="Times New Roman" w:hAnsi="Times New Roman"/>
              </w:rPr>
              <w:t>Хмельницькому</w:t>
            </w:r>
            <w:proofErr w:type="spellEnd"/>
            <w:r w:rsidRPr="00F51A7F">
              <w:rPr>
                <w:rFonts w:ascii="Times New Roman" w:hAnsi="Times New Roman"/>
              </w:rPr>
              <w:t xml:space="preserve"> </w:t>
            </w:r>
            <w:proofErr w:type="spellStart"/>
            <w:r w:rsidRPr="00F51A7F">
              <w:rPr>
                <w:rFonts w:ascii="Times New Roman" w:hAnsi="Times New Roman"/>
              </w:rPr>
              <w:t>обласному</w:t>
            </w:r>
            <w:proofErr w:type="spellEnd"/>
            <w:r w:rsidRPr="00F51A7F">
              <w:rPr>
                <w:rFonts w:ascii="Times New Roman" w:hAnsi="Times New Roman"/>
              </w:rPr>
              <w:t xml:space="preserve"> центру </w:t>
            </w:r>
            <w:proofErr w:type="spellStart"/>
            <w:r w:rsidRPr="00F51A7F">
              <w:rPr>
                <w:rFonts w:ascii="Times New Roman" w:hAnsi="Times New Roman"/>
              </w:rPr>
              <w:t>фізичного</w:t>
            </w:r>
            <w:proofErr w:type="spellEnd"/>
            <w:r w:rsidRPr="00F51A7F">
              <w:rPr>
                <w:rFonts w:ascii="Times New Roman" w:hAnsi="Times New Roman"/>
              </w:rPr>
              <w:t xml:space="preserve"> </w:t>
            </w:r>
            <w:proofErr w:type="spellStart"/>
            <w:r w:rsidRPr="00F51A7F">
              <w:rPr>
                <w:rFonts w:ascii="Times New Roman" w:hAnsi="Times New Roman"/>
              </w:rPr>
              <w:t>виховання</w:t>
            </w:r>
            <w:proofErr w:type="spellEnd"/>
            <w:r w:rsidRPr="00F51A7F">
              <w:rPr>
                <w:rFonts w:ascii="Times New Roman" w:hAnsi="Times New Roman"/>
              </w:rPr>
              <w:t xml:space="preserve"> </w:t>
            </w:r>
            <w:proofErr w:type="spellStart"/>
            <w:r w:rsidRPr="00F51A7F">
              <w:rPr>
                <w:rFonts w:ascii="Times New Roman" w:hAnsi="Times New Roman"/>
              </w:rPr>
              <w:t>учнівської</w:t>
            </w:r>
            <w:proofErr w:type="spellEnd"/>
            <w:r w:rsidRPr="00F51A7F">
              <w:rPr>
                <w:rFonts w:ascii="Times New Roman" w:hAnsi="Times New Roman"/>
              </w:rPr>
              <w:t xml:space="preserve"> </w:t>
            </w:r>
            <w:proofErr w:type="spellStart"/>
            <w:r w:rsidRPr="00F51A7F">
              <w:rPr>
                <w:rFonts w:ascii="Times New Roman" w:hAnsi="Times New Roman"/>
              </w:rPr>
              <w:t>молоді</w:t>
            </w:r>
            <w:proofErr w:type="spellEnd"/>
            <w:r w:rsidRPr="00F51A7F">
              <w:rPr>
                <w:rFonts w:ascii="Times New Roman" w:hAnsi="Times New Roman"/>
              </w:rPr>
              <w:t xml:space="preserve"> на </w:t>
            </w:r>
            <w:proofErr w:type="spellStart"/>
            <w:r w:rsidRPr="00F51A7F">
              <w:rPr>
                <w:rFonts w:ascii="Times New Roman" w:hAnsi="Times New Roman"/>
              </w:rPr>
              <w:t>капітальний</w:t>
            </w:r>
            <w:proofErr w:type="spellEnd"/>
            <w:r w:rsidRPr="00F51A7F">
              <w:rPr>
                <w:rFonts w:ascii="Times New Roman" w:hAnsi="Times New Roman"/>
              </w:rPr>
              <w:t xml:space="preserve"> ремонт </w:t>
            </w:r>
            <w:proofErr w:type="spellStart"/>
            <w:r w:rsidRPr="00F51A7F">
              <w:rPr>
                <w:rFonts w:ascii="Times New Roman" w:hAnsi="Times New Roman"/>
              </w:rPr>
              <w:t>покрі</w:t>
            </w:r>
            <w:proofErr w:type="gramStart"/>
            <w:r w:rsidRPr="00F51A7F">
              <w:rPr>
                <w:rFonts w:ascii="Times New Roman" w:hAnsi="Times New Roman"/>
              </w:rPr>
              <w:t>вл</w:t>
            </w:r>
            <w:proofErr w:type="gramEnd"/>
            <w:r w:rsidRPr="00F51A7F">
              <w:rPr>
                <w:rFonts w:ascii="Times New Roman" w:hAnsi="Times New Roman"/>
              </w:rPr>
              <w:t>і</w:t>
            </w:r>
            <w:proofErr w:type="spellEnd"/>
            <w:r w:rsidRPr="00F51A7F">
              <w:rPr>
                <w:rFonts w:ascii="Times New Roman" w:hAnsi="Times New Roman"/>
              </w:rPr>
              <w:t xml:space="preserve"> </w:t>
            </w:r>
            <w:proofErr w:type="spellStart"/>
            <w:r w:rsidRPr="00F51A7F">
              <w:rPr>
                <w:rFonts w:ascii="Times New Roman" w:hAnsi="Times New Roman"/>
              </w:rPr>
              <w:t>прибудови</w:t>
            </w:r>
            <w:proofErr w:type="spellEnd"/>
            <w:r w:rsidRPr="00F51A7F">
              <w:rPr>
                <w:rFonts w:ascii="Times New Roman" w:hAnsi="Times New Roman"/>
              </w:rPr>
              <w:t xml:space="preserve">  по </w:t>
            </w:r>
            <w:proofErr w:type="spellStart"/>
            <w:r w:rsidRPr="00F51A7F">
              <w:rPr>
                <w:rFonts w:ascii="Times New Roman" w:hAnsi="Times New Roman"/>
              </w:rPr>
              <w:t>вул</w:t>
            </w:r>
            <w:proofErr w:type="spellEnd"/>
            <w:r w:rsidRPr="00F51A7F">
              <w:rPr>
                <w:rFonts w:ascii="Times New Roman" w:hAnsi="Times New Roman"/>
              </w:rPr>
              <w:t xml:space="preserve">. </w:t>
            </w:r>
            <w:proofErr w:type="spellStart"/>
            <w:r w:rsidRPr="00F51A7F">
              <w:rPr>
                <w:rFonts w:ascii="Times New Roman" w:hAnsi="Times New Roman"/>
              </w:rPr>
              <w:t>Пилипчука</w:t>
            </w:r>
            <w:proofErr w:type="spellEnd"/>
            <w:r w:rsidRPr="00F51A7F">
              <w:rPr>
                <w:rFonts w:ascii="Times New Roman" w:hAnsi="Times New Roman"/>
              </w:rPr>
              <w:t xml:space="preserve">, 41 в </w:t>
            </w:r>
            <w:proofErr w:type="spellStart"/>
            <w:r w:rsidRPr="00F51A7F">
              <w:rPr>
                <w:rFonts w:ascii="Times New Roman" w:hAnsi="Times New Roman"/>
              </w:rPr>
              <w:t>сумі</w:t>
            </w:r>
            <w:proofErr w:type="spellEnd"/>
            <w:r w:rsidRPr="00F51A7F">
              <w:rPr>
                <w:rFonts w:ascii="Times New Roman" w:hAnsi="Times New Roman"/>
              </w:rPr>
              <w:t xml:space="preserve"> 1650,0 </w:t>
            </w:r>
            <w:proofErr w:type="spellStart"/>
            <w:r w:rsidRPr="00F51A7F">
              <w:rPr>
                <w:rFonts w:ascii="Times New Roman" w:hAnsi="Times New Roman"/>
              </w:rPr>
              <w:t>тис</w:t>
            </w:r>
            <w:proofErr w:type="gramStart"/>
            <w:r w:rsidRPr="00F51A7F">
              <w:rPr>
                <w:rFonts w:ascii="Times New Roman" w:hAnsi="Times New Roman"/>
              </w:rPr>
              <w:t>.г</w:t>
            </w:r>
            <w:proofErr w:type="gramEnd"/>
            <w:r w:rsidRPr="00F51A7F">
              <w:rPr>
                <w:rFonts w:ascii="Times New Roman" w:hAnsi="Times New Roman"/>
              </w:rPr>
              <w:t>рн</w:t>
            </w:r>
            <w:proofErr w:type="spellEnd"/>
            <w:r w:rsidRPr="00F51A7F">
              <w:rPr>
                <w:rFonts w:ascii="Times New Roman" w:hAnsi="Times New Roman"/>
              </w:rPr>
              <w:t>.</w:t>
            </w:r>
          </w:p>
          <w:p w14:paraId="5947522A"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proofErr w:type="spellStart"/>
            <w:r w:rsidRPr="00F51A7F">
              <w:rPr>
                <w:rFonts w:ascii="Times New Roman" w:hAnsi="Times New Roman"/>
              </w:rPr>
              <w:t>Агенції</w:t>
            </w:r>
            <w:proofErr w:type="spellEnd"/>
            <w:r w:rsidRPr="00F51A7F">
              <w:rPr>
                <w:rFonts w:ascii="Times New Roman" w:hAnsi="Times New Roman"/>
              </w:rPr>
              <w:t xml:space="preserve"> </w:t>
            </w:r>
            <w:proofErr w:type="spellStart"/>
            <w:r w:rsidRPr="00F51A7F">
              <w:rPr>
                <w:rFonts w:ascii="Times New Roman" w:hAnsi="Times New Roman"/>
              </w:rPr>
              <w:t>регіонального</w:t>
            </w:r>
            <w:proofErr w:type="spellEnd"/>
            <w:r w:rsidRPr="00F51A7F">
              <w:rPr>
                <w:rFonts w:ascii="Times New Roman" w:hAnsi="Times New Roman"/>
              </w:rPr>
              <w:t xml:space="preserve"> </w:t>
            </w:r>
            <w:proofErr w:type="spellStart"/>
            <w:r w:rsidRPr="00F51A7F">
              <w:rPr>
                <w:rFonts w:ascii="Times New Roman" w:hAnsi="Times New Roman"/>
              </w:rPr>
              <w:t>розвитку</w:t>
            </w:r>
            <w:proofErr w:type="spellEnd"/>
            <w:r w:rsidRPr="00F51A7F">
              <w:rPr>
                <w:rFonts w:ascii="Times New Roman" w:hAnsi="Times New Roman"/>
              </w:rPr>
              <w:t xml:space="preserve"> </w:t>
            </w:r>
            <w:proofErr w:type="spellStart"/>
            <w:r w:rsidRPr="00F51A7F">
              <w:rPr>
                <w:rFonts w:ascii="Times New Roman" w:hAnsi="Times New Roman"/>
              </w:rPr>
              <w:t>Хмельницької</w:t>
            </w:r>
            <w:proofErr w:type="spellEnd"/>
            <w:r w:rsidRPr="00F51A7F">
              <w:rPr>
                <w:rFonts w:ascii="Times New Roman" w:hAnsi="Times New Roman"/>
              </w:rPr>
              <w:t xml:space="preserve"> </w:t>
            </w:r>
            <w:proofErr w:type="spellStart"/>
            <w:r w:rsidRPr="00F51A7F">
              <w:rPr>
                <w:rFonts w:ascii="Times New Roman" w:hAnsi="Times New Roman"/>
              </w:rPr>
              <w:t>області</w:t>
            </w:r>
            <w:proofErr w:type="spellEnd"/>
            <w:r w:rsidRPr="00F51A7F">
              <w:rPr>
                <w:rFonts w:ascii="Times New Roman" w:hAnsi="Times New Roman"/>
              </w:rPr>
              <w:t xml:space="preserve"> на </w:t>
            </w:r>
            <w:proofErr w:type="spellStart"/>
            <w:r w:rsidRPr="00F51A7F">
              <w:rPr>
                <w:rFonts w:ascii="Times New Roman" w:hAnsi="Times New Roman"/>
              </w:rPr>
              <w:t>виконання</w:t>
            </w:r>
            <w:proofErr w:type="spellEnd"/>
            <w:r w:rsidRPr="00F51A7F">
              <w:rPr>
                <w:rFonts w:ascii="Times New Roman" w:hAnsi="Times New Roman"/>
              </w:rPr>
              <w:t xml:space="preserve"> пункту 1 </w:t>
            </w:r>
            <w:proofErr w:type="spellStart"/>
            <w:r w:rsidRPr="00F51A7F">
              <w:rPr>
                <w:rFonts w:ascii="Times New Roman" w:hAnsi="Times New Roman"/>
              </w:rPr>
              <w:t>заходів</w:t>
            </w:r>
            <w:proofErr w:type="spellEnd"/>
            <w:r w:rsidRPr="00F51A7F">
              <w:rPr>
                <w:rFonts w:ascii="Times New Roman" w:hAnsi="Times New Roman"/>
              </w:rPr>
              <w:t xml:space="preserve"> </w:t>
            </w:r>
            <w:proofErr w:type="spellStart"/>
            <w:r w:rsidRPr="00F51A7F">
              <w:rPr>
                <w:rFonts w:ascii="Times New Roman" w:hAnsi="Times New Roman"/>
                <w:lang w:eastAsia="uk-UA"/>
              </w:rPr>
              <w:t>Програми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фінансової</w:t>
            </w:r>
            <w:proofErr w:type="spellEnd"/>
            <w:r w:rsidRPr="00F51A7F">
              <w:rPr>
                <w:rFonts w:ascii="Times New Roman" w:hAnsi="Times New Roman"/>
                <w:lang w:eastAsia="uk-UA"/>
              </w:rPr>
              <w:t xml:space="preserve"> </w:t>
            </w:r>
            <w:proofErr w:type="spellStart"/>
            <w:proofErr w:type="gramStart"/>
            <w:r w:rsidRPr="00F51A7F">
              <w:rPr>
                <w:rFonts w:ascii="Times New Roman" w:hAnsi="Times New Roman"/>
                <w:lang w:eastAsia="uk-UA"/>
              </w:rPr>
              <w:t>п</w:t>
            </w:r>
            <w:proofErr w:type="gramEnd"/>
            <w:r w:rsidRPr="00F51A7F">
              <w:rPr>
                <w:rFonts w:ascii="Times New Roman" w:hAnsi="Times New Roman"/>
                <w:lang w:eastAsia="uk-UA"/>
              </w:rPr>
              <w:t>ідтримки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функціонування</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Агенції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регіонального</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розвитку</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Хмельницької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області</w:t>
            </w:r>
            <w:proofErr w:type="spellEnd"/>
            <w:r w:rsidRPr="00F51A7F">
              <w:rPr>
                <w:rFonts w:ascii="Times New Roman" w:hAnsi="Times New Roman"/>
                <w:lang w:eastAsia="uk-UA"/>
              </w:rPr>
              <w:t xml:space="preserve"> на 2019-2021 роки </w:t>
            </w:r>
            <w:proofErr w:type="spellStart"/>
            <w:r w:rsidRPr="00F51A7F">
              <w:rPr>
                <w:rFonts w:ascii="Times New Roman" w:hAnsi="Times New Roman"/>
                <w:lang w:eastAsia="uk-UA"/>
              </w:rPr>
              <w:t>передбачити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кошти</w:t>
            </w:r>
            <w:proofErr w:type="spellEnd"/>
            <w:r w:rsidRPr="00F51A7F">
              <w:rPr>
                <w:rFonts w:ascii="Times New Roman" w:hAnsi="Times New Roman"/>
                <w:lang w:eastAsia="uk-UA"/>
              </w:rPr>
              <w:t xml:space="preserve"> в </w:t>
            </w:r>
            <w:proofErr w:type="spellStart"/>
            <w:r w:rsidRPr="00F51A7F">
              <w:rPr>
                <w:rFonts w:ascii="Times New Roman" w:hAnsi="Times New Roman"/>
                <w:lang w:eastAsia="uk-UA"/>
              </w:rPr>
              <w:t>сумі</w:t>
            </w:r>
            <w:proofErr w:type="spellEnd"/>
            <w:r w:rsidRPr="00F51A7F">
              <w:rPr>
                <w:rFonts w:ascii="Times New Roman" w:hAnsi="Times New Roman"/>
                <w:lang w:eastAsia="uk-UA"/>
              </w:rPr>
              <w:t xml:space="preserve"> 300,0 </w:t>
            </w:r>
            <w:proofErr w:type="spellStart"/>
            <w:r w:rsidRPr="00F51A7F">
              <w:rPr>
                <w:rFonts w:ascii="Times New Roman" w:hAnsi="Times New Roman"/>
                <w:lang w:eastAsia="uk-UA"/>
              </w:rPr>
              <w:lastRenderedPageBreak/>
              <w:t>тис.гривень</w:t>
            </w:r>
            <w:proofErr w:type="spellEnd"/>
          </w:p>
          <w:p w14:paraId="3948786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proofErr w:type="spellStart"/>
            <w:r w:rsidRPr="00F51A7F">
              <w:rPr>
                <w:rFonts w:ascii="Times New Roman" w:hAnsi="Times New Roman"/>
              </w:rPr>
              <w:t>Хмельницькій</w:t>
            </w:r>
            <w:proofErr w:type="spellEnd"/>
            <w:r w:rsidRPr="00F51A7F">
              <w:rPr>
                <w:rFonts w:ascii="Times New Roman" w:hAnsi="Times New Roman"/>
              </w:rPr>
              <w:t xml:space="preserve"> </w:t>
            </w:r>
            <w:proofErr w:type="spellStart"/>
            <w:r w:rsidRPr="00F51A7F">
              <w:rPr>
                <w:rFonts w:ascii="Times New Roman" w:hAnsi="Times New Roman"/>
              </w:rPr>
              <w:t>територіальній</w:t>
            </w:r>
            <w:proofErr w:type="spellEnd"/>
            <w:r w:rsidRPr="00F51A7F">
              <w:rPr>
                <w:rFonts w:ascii="Times New Roman" w:hAnsi="Times New Roman"/>
              </w:rPr>
              <w:t xml:space="preserve"> </w:t>
            </w:r>
            <w:proofErr w:type="spellStart"/>
            <w:r w:rsidRPr="00F51A7F">
              <w:rPr>
                <w:rFonts w:ascii="Times New Roman" w:hAnsi="Times New Roman"/>
              </w:rPr>
              <w:t>громаді</w:t>
            </w:r>
            <w:proofErr w:type="spellEnd"/>
            <w:r w:rsidRPr="00F51A7F">
              <w:rPr>
                <w:rFonts w:ascii="Times New Roman" w:hAnsi="Times New Roman"/>
              </w:rPr>
              <w:t>:</w:t>
            </w:r>
          </w:p>
          <w:p w14:paraId="2C3FF3EA" w14:textId="77777777" w:rsidR="00F51A7F" w:rsidRPr="00F51A7F" w:rsidRDefault="00F51A7F" w:rsidP="0056098B">
            <w:pPr>
              <w:pStyle w:val="a3"/>
              <w:numPr>
                <w:ilvl w:val="0"/>
                <w:numId w:val="20"/>
              </w:numPr>
              <w:spacing w:line="240" w:lineRule="auto"/>
              <w:ind w:left="128" w:right="-108" w:hanging="128"/>
              <w:jc w:val="both"/>
              <w:rPr>
                <w:rFonts w:ascii="Times New Roman" w:hAnsi="Times New Roman"/>
                <w:lang w:eastAsia="uk-UA"/>
              </w:rPr>
            </w:pPr>
            <w:r w:rsidRPr="00F51A7F">
              <w:rPr>
                <w:rFonts w:ascii="Times New Roman" w:hAnsi="Times New Roman"/>
              </w:rPr>
              <w:t xml:space="preserve">на </w:t>
            </w:r>
            <w:proofErr w:type="spellStart"/>
            <w:r w:rsidRPr="00F51A7F">
              <w:rPr>
                <w:rFonts w:ascii="Times New Roman" w:hAnsi="Times New Roman"/>
              </w:rPr>
              <w:t>реконструкцію</w:t>
            </w:r>
            <w:proofErr w:type="spellEnd"/>
            <w:r w:rsidRPr="00F51A7F">
              <w:rPr>
                <w:rFonts w:ascii="Times New Roman" w:hAnsi="Times New Roman"/>
              </w:rPr>
              <w:t xml:space="preserve"> футбольного поля </w:t>
            </w:r>
            <w:proofErr w:type="spellStart"/>
            <w:r w:rsidRPr="00F51A7F">
              <w:rPr>
                <w:rFonts w:ascii="Times New Roman" w:hAnsi="Times New Roman"/>
              </w:rPr>
              <w:t>зі</w:t>
            </w:r>
            <w:proofErr w:type="spellEnd"/>
            <w:r w:rsidRPr="00F51A7F">
              <w:rPr>
                <w:rFonts w:ascii="Times New Roman" w:hAnsi="Times New Roman"/>
              </w:rPr>
              <w:t xml:space="preserve"> </w:t>
            </w:r>
            <w:proofErr w:type="spellStart"/>
            <w:r w:rsidRPr="00F51A7F">
              <w:rPr>
                <w:rFonts w:ascii="Times New Roman" w:hAnsi="Times New Roman"/>
              </w:rPr>
              <w:t>штучним</w:t>
            </w:r>
            <w:proofErr w:type="spellEnd"/>
            <w:r w:rsidRPr="00F51A7F">
              <w:rPr>
                <w:rFonts w:ascii="Times New Roman" w:hAnsi="Times New Roman"/>
              </w:rPr>
              <w:t xml:space="preserve"> </w:t>
            </w:r>
            <w:proofErr w:type="spellStart"/>
            <w:r w:rsidRPr="00F51A7F">
              <w:rPr>
                <w:rFonts w:ascii="Times New Roman" w:hAnsi="Times New Roman"/>
              </w:rPr>
              <w:t>покриттям</w:t>
            </w:r>
            <w:proofErr w:type="spellEnd"/>
            <w:r w:rsidRPr="00F51A7F">
              <w:rPr>
                <w:rFonts w:ascii="Times New Roman" w:hAnsi="Times New Roman"/>
              </w:rPr>
              <w:t xml:space="preserve">   у </w:t>
            </w:r>
            <w:proofErr w:type="spellStart"/>
            <w:r w:rsidRPr="00F51A7F">
              <w:rPr>
                <w:rFonts w:ascii="Times New Roman" w:hAnsi="Times New Roman"/>
              </w:rPr>
              <w:t>Хмельницькій</w:t>
            </w:r>
            <w:proofErr w:type="spellEnd"/>
            <w:r w:rsidRPr="00F51A7F">
              <w:rPr>
                <w:rFonts w:ascii="Times New Roman" w:hAnsi="Times New Roman"/>
              </w:rPr>
              <w:t xml:space="preserve"> </w:t>
            </w:r>
            <w:proofErr w:type="spellStart"/>
            <w:r w:rsidRPr="00F51A7F">
              <w:rPr>
                <w:rFonts w:ascii="Times New Roman" w:hAnsi="Times New Roman"/>
              </w:rPr>
              <w:t>дитячо-юнацькій</w:t>
            </w:r>
            <w:proofErr w:type="spellEnd"/>
            <w:r w:rsidRPr="00F51A7F">
              <w:rPr>
                <w:rFonts w:ascii="Times New Roman" w:hAnsi="Times New Roman"/>
              </w:rPr>
              <w:t xml:space="preserve"> </w:t>
            </w:r>
            <w:proofErr w:type="spellStart"/>
            <w:r w:rsidRPr="00F51A7F">
              <w:rPr>
                <w:rFonts w:ascii="Times New Roman" w:hAnsi="Times New Roman"/>
              </w:rPr>
              <w:t>спортивній</w:t>
            </w:r>
            <w:proofErr w:type="spellEnd"/>
            <w:r w:rsidRPr="00F51A7F">
              <w:rPr>
                <w:rFonts w:ascii="Times New Roman" w:hAnsi="Times New Roman"/>
              </w:rPr>
              <w:t xml:space="preserve"> </w:t>
            </w:r>
            <w:proofErr w:type="spellStart"/>
            <w:r w:rsidRPr="00F51A7F">
              <w:rPr>
                <w:rFonts w:ascii="Times New Roman" w:hAnsi="Times New Roman"/>
              </w:rPr>
              <w:t>школі</w:t>
            </w:r>
            <w:proofErr w:type="spellEnd"/>
            <w:r w:rsidRPr="00F51A7F">
              <w:rPr>
                <w:rFonts w:ascii="Times New Roman" w:hAnsi="Times New Roman"/>
              </w:rPr>
              <w:t xml:space="preserve"> №1 по   </w:t>
            </w:r>
            <w:proofErr w:type="spellStart"/>
            <w:r w:rsidRPr="00F51A7F">
              <w:rPr>
                <w:rFonts w:ascii="Times New Roman" w:hAnsi="Times New Roman"/>
              </w:rPr>
              <w:t>вул</w:t>
            </w:r>
            <w:proofErr w:type="spellEnd"/>
            <w:r w:rsidRPr="00F51A7F">
              <w:rPr>
                <w:rFonts w:ascii="Times New Roman" w:hAnsi="Times New Roman"/>
              </w:rPr>
              <w:t xml:space="preserve">. </w:t>
            </w:r>
            <w:proofErr w:type="spellStart"/>
            <w:r w:rsidRPr="00F51A7F">
              <w:rPr>
                <w:rFonts w:ascii="Times New Roman" w:hAnsi="Times New Roman"/>
              </w:rPr>
              <w:t>Спортивній</w:t>
            </w:r>
            <w:proofErr w:type="spellEnd"/>
            <w:r w:rsidRPr="00F51A7F">
              <w:rPr>
                <w:rFonts w:ascii="Times New Roman" w:hAnsi="Times New Roman"/>
              </w:rPr>
              <w:t xml:space="preserve">, 17 в </w:t>
            </w:r>
            <w:proofErr w:type="spellStart"/>
            <w:r w:rsidRPr="00F51A7F">
              <w:rPr>
                <w:rFonts w:ascii="Times New Roman" w:hAnsi="Times New Roman"/>
              </w:rPr>
              <w:t>сумі</w:t>
            </w:r>
            <w:proofErr w:type="spellEnd"/>
            <w:r w:rsidRPr="00F51A7F">
              <w:rPr>
                <w:rFonts w:ascii="Times New Roman" w:hAnsi="Times New Roman"/>
              </w:rPr>
              <w:t xml:space="preserve">   3000,0 </w:t>
            </w:r>
            <w:proofErr w:type="spellStart"/>
            <w:r w:rsidRPr="00F51A7F">
              <w:rPr>
                <w:rFonts w:ascii="Times New Roman" w:hAnsi="Times New Roman"/>
              </w:rPr>
              <w:t>тис</w:t>
            </w:r>
            <w:proofErr w:type="gramStart"/>
            <w:r w:rsidRPr="00F51A7F">
              <w:rPr>
                <w:rFonts w:ascii="Times New Roman" w:hAnsi="Times New Roman"/>
              </w:rPr>
              <w:t>.г</w:t>
            </w:r>
            <w:proofErr w:type="gramEnd"/>
            <w:r w:rsidRPr="00F51A7F">
              <w:rPr>
                <w:rFonts w:ascii="Times New Roman" w:hAnsi="Times New Roman"/>
              </w:rPr>
              <w:t>рн</w:t>
            </w:r>
            <w:proofErr w:type="spellEnd"/>
            <w:r w:rsidRPr="00F51A7F">
              <w:rPr>
                <w:rFonts w:ascii="Times New Roman" w:hAnsi="Times New Roman"/>
              </w:rPr>
              <w:t>.</w:t>
            </w:r>
          </w:p>
          <w:p w14:paraId="2C7D3273" w14:textId="77777777" w:rsidR="00F51A7F" w:rsidRPr="00F51A7F" w:rsidRDefault="00F51A7F" w:rsidP="0056098B">
            <w:pPr>
              <w:pStyle w:val="a3"/>
              <w:numPr>
                <w:ilvl w:val="0"/>
                <w:numId w:val="20"/>
              </w:numPr>
              <w:spacing w:line="240" w:lineRule="auto"/>
              <w:ind w:left="128" w:right="-108" w:hanging="128"/>
              <w:jc w:val="both"/>
              <w:rPr>
                <w:rFonts w:ascii="Times New Roman" w:hAnsi="Times New Roman"/>
              </w:rPr>
            </w:pPr>
            <w:r w:rsidRPr="00F51A7F">
              <w:rPr>
                <w:rFonts w:ascii="Times New Roman" w:hAnsi="Times New Roman"/>
              </w:rPr>
              <w:t xml:space="preserve"> на </w:t>
            </w:r>
            <w:proofErr w:type="spellStart"/>
            <w:r w:rsidRPr="00F51A7F">
              <w:rPr>
                <w:rFonts w:ascii="Times New Roman" w:hAnsi="Times New Roman"/>
              </w:rPr>
              <w:t>забезпечення</w:t>
            </w:r>
            <w:proofErr w:type="spellEnd"/>
            <w:r w:rsidRPr="00F51A7F">
              <w:rPr>
                <w:rFonts w:ascii="Times New Roman" w:hAnsi="Times New Roman"/>
              </w:rPr>
              <w:t xml:space="preserve"> </w:t>
            </w:r>
            <w:proofErr w:type="spellStart"/>
            <w:r w:rsidRPr="00F51A7F">
              <w:rPr>
                <w:rFonts w:ascii="Times New Roman" w:hAnsi="Times New Roman"/>
              </w:rPr>
              <w:t>діяльності</w:t>
            </w:r>
            <w:proofErr w:type="spellEnd"/>
            <w:r w:rsidRPr="00F51A7F">
              <w:rPr>
                <w:rFonts w:ascii="Times New Roman" w:hAnsi="Times New Roman"/>
              </w:rPr>
              <w:t xml:space="preserve"> </w:t>
            </w:r>
            <w:proofErr w:type="spellStart"/>
            <w:r w:rsidRPr="00F51A7F">
              <w:rPr>
                <w:rFonts w:ascii="Times New Roman" w:hAnsi="Times New Roman"/>
              </w:rPr>
              <w:t>Хмельницької</w:t>
            </w:r>
            <w:proofErr w:type="spellEnd"/>
            <w:r w:rsidRPr="00F51A7F">
              <w:rPr>
                <w:rFonts w:ascii="Times New Roman" w:hAnsi="Times New Roman"/>
              </w:rPr>
              <w:t xml:space="preserve"> </w:t>
            </w:r>
            <w:proofErr w:type="spellStart"/>
            <w:r w:rsidRPr="00F51A7F">
              <w:rPr>
                <w:rFonts w:ascii="Times New Roman" w:hAnsi="Times New Roman"/>
              </w:rPr>
              <w:t>санаторної</w:t>
            </w:r>
            <w:proofErr w:type="spellEnd"/>
            <w:r w:rsidRPr="00F51A7F">
              <w:rPr>
                <w:rFonts w:ascii="Times New Roman" w:hAnsi="Times New Roman"/>
              </w:rPr>
              <w:t xml:space="preserve"> </w:t>
            </w:r>
            <w:proofErr w:type="spellStart"/>
            <w:r w:rsidRPr="00F51A7F">
              <w:rPr>
                <w:rFonts w:ascii="Times New Roman" w:hAnsi="Times New Roman"/>
              </w:rPr>
              <w:t>школи</w:t>
            </w:r>
            <w:proofErr w:type="spellEnd"/>
            <w:r w:rsidRPr="00F51A7F">
              <w:rPr>
                <w:rFonts w:ascii="Times New Roman" w:hAnsi="Times New Roman"/>
              </w:rPr>
              <w:t xml:space="preserve"> в </w:t>
            </w:r>
            <w:proofErr w:type="spellStart"/>
            <w:r w:rsidRPr="00F51A7F">
              <w:rPr>
                <w:rFonts w:ascii="Times New Roman" w:hAnsi="Times New Roman"/>
              </w:rPr>
              <w:t>сумі</w:t>
            </w:r>
            <w:proofErr w:type="spellEnd"/>
            <w:r w:rsidRPr="00F51A7F">
              <w:rPr>
                <w:rFonts w:ascii="Times New Roman" w:hAnsi="Times New Roman"/>
              </w:rPr>
              <w:t xml:space="preserve"> 3500,0 </w:t>
            </w:r>
            <w:proofErr w:type="spellStart"/>
            <w:r w:rsidRPr="00F51A7F">
              <w:rPr>
                <w:rFonts w:ascii="Times New Roman" w:hAnsi="Times New Roman"/>
              </w:rPr>
              <w:t>тис</w:t>
            </w:r>
            <w:proofErr w:type="gramStart"/>
            <w:r w:rsidRPr="00F51A7F">
              <w:rPr>
                <w:rFonts w:ascii="Times New Roman" w:hAnsi="Times New Roman"/>
              </w:rPr>
              <w:t>.г</w:t>
            </w:r>
            <w:proofErr w:type="gramEnd"/>
            <w:r w:rsidRPr="00F51A7F">
              <w:rPr>
                <w:rFonts w:ascii="Times New Roman" w:hAnsi="Times New Roman"/>
              </w:rPr>
              <w:t>рн</w:t>
            </w:r>
            <w:proofErr w:type="spellEnd"/>
            <w:r w:rsidRPr="00F51A7F">
              <w:rPr>
                <w:rFonts w:ascii="Times New Roman" w:hAnsi="Times New Roman"/>
              </w:rPr>
              <w:t xml:space="preserve"> (за </w:t>
            </w:r>
            <w:proofErr w:type="spellStart"/>
            <w:r w:rsidRPr="00F51A7F">
              <w:rPr>
                <w:rFonts w:ascii="Times New Roman" w:hAnsi="Times New Roman"/>
              </w:rPr>
              <w:t>рахунок</w:t>
            </w:r>
            <w:proofErr w:type="spellEnd"/>
            <w:r w:rsidRPr="00F51A7F">
              <w:rPr>
                <w:rFonts w:ascii="Times New Roman" w:hAnsi="Times New Roman"/>
              </w:rPr>
              <w:t xml:space="preserve"> </w:t>
            </w:r>
            <w:proofErr w:type="spellStart"/>
            <w:r w:rsidRPr="00F51A7F">
              <w:rPr>
                <w:rFonts w:ascii="Times New Roman" w:hAnsi="Times New Roman"/>
              </w:rPr>
              <w:t>економії</w:t>
            </w:r>
            <w:proofErr w:type="spellEnd"/>
            <w:r w:rsidRPr="00F51A7F">
              <w:rPr>
                <w:rFonts w:ascii="Times New Roman" w:hAnsi="Times New Roman"/>
              </w:rPr>
              <w:t xml:space="preserve"> </w:t>
            </w:r>
            <w:proofErr w:type="spellStart"/>
            <w:r w:rsidRPr="00F51A7F">
              <w:rPr>
                <w:rFonts w:ascii="Times New Roman" w:hAnsi="Times New Roman"/>
              </w:rPr>
              <w:t>коштів</w:t>
            </w:r>
            <w:proofErr w:type="spellEnd"/>
            <w:r w:rsidRPr="00F51A7F">
              <w:rPr>
                <w:rFonts w:ascii="Times New Roman" w:hAnsi="Times New Roman"/>
              </w:rPr>
              <w:t xml:space="preserve"> </w:t>
            </w:r>
            <w:proofErr w:type="spellStart"/>
            <w:r w:rsidRPr="00F51A7F">
              <w:rPr>
                <w:rFonts w:ascii="Times New Roman" w:hAnsi="Times New Roman"/>
              </w:rPr>
              <w:t>освітньої</w:t>
            </w:r>
            <w:proofErr w:type="spellEnd"/>
            <w:r w:rsidRPr="00F51A7F">
              <w:rPr>
                <w:rFonts w:ascii="Times New Roman" w:hAnsi="Times New Roman"/>
              </w:rPr>
              <w:t xml:space="preserve"> </w:t>
            </w:r>
            <w:proofErr w:type="spellStart"/>
            <w:r w:rsidRPr="00F51A7F">
              <w:rPr>
                <w:rFonts w:ascii="Times New Roman" w:hAnsi="Times New Roman"/>
              </w:rPr>
              <w:t>субвенції</w:t>
            </w:r>
            <w:proofErr w:type="spellEnd"/>
            <w:r w:rsidRPr="00F51A7F">
              <w:rPr>
                <w:rFonts w:ascii="Times New Roman" w:hAnsi="Times New Roman"/>
              </w:rPr>
              <w:t xml:space="preserve">) </w:t>
            </w:r>
          </w:p>
          <w:p w14:paraId="5A052278" w14:textId="77777777" w:rsidR="00F51A7F" w:rsidRPr="00F51A7F" w:rsidRDefault="00F51A7F" w:rsidP="0056098B">
            <w:pPr>
              <w:pStyle w:val="a3"/>
              <w:numPr>
                <w:ilvl w:val="0"/>
                <w:numId w:val="20"/>
              </w:numPr>
              <w:spacing w:line="240" w:lineRule="auto"/>
              <w:ind w:left="128" w:right="-108" w:hanging="128"/>
              <w:jc w:val="both"/>
              <w:rPr>
                <w:rFonts w:ascii="Times New Roman" w:hAnsi="Times New Roman"/>
              </w:rPr>
            </w:pPr>
            <w:r w:rsidRPr="00F51A7F">
              <w:rPr>
                <w:rFonts w:ascii="Times New Roman" w:hAnsi="Times New Roman"/>
              </w:rPr>
              <w:t xml:space="preserve">на </w:t>
            </w:r>
            <w:proofErr w:type="spellStart"/>
            <w:r w:rsidRPr="00F51A7F">
              <w:rPr>
                <w:rFonts w:ascii="Times New Roman" w:hAnsi="Times New Roman"/>
              </w:rPr>
              <w:t>будівництво</w:t>
            </w:r>
            <w:proofErr w:type="spellEnd"/>
            <w:r w:rsidRPr="00F51A7F">
              <w:rPr>
                <w:rFonts w:ascii="Times New Roman" w:hAnsi="Times New Roman"/>
              </w:rPr>
              <w:t xml:space="preserve"> водопроводу у </w:t>
            </w:r>
            <w:proofErr w:type="spellStart"/>
            <w:r w:rsidRPr="00F51A7F">
              <w:rPr>
                <w:rFonts w:ascii="Times New Roman" w:hAnsi="Times New Roman"/>
              </w:rPr>
              <w:t>с</w:t>
            </w:r>
            <w:proofErr w:type="gramStart"/>
            <w:r w:rsidRPr="00F51A7F">
              <w:rPr>
                <w:rFonts w:ascii="Times New Roman" w:hAnsi="Times New Roman"/>
              </w:rPr>
              <w:t>.Ш</w:t>
            </w:r>
            <w:proofErr w:type="gramEnd"/>
            <w:r w:rsidRPr="00F51A7F">
              <w:rPr>
                <w:rFonts w:ascii="Times New Roman" w:hAnsi="Times New Roman"/>
              </w:rPr>
              <w:t>аровечка</w:t>
            </w:r>
            <w:proofErr w:type="spellEnd"/>
            <w:r w:rsidRPr="00F51A7F">
              <w:rPr>
                <w:rFonts w:ascii="Times New Roman" w:hAnsi="Times New Roman"/>
              </w:rPr>
              <w:t xml:space="preserve"> в </w:t>
            </w:r>
            <w:proofErr w:type="spellStart"/>
            <w:r w:rsidRPr="00F51A7F">
              <w:rPr>
                <w:rFonts w:ascii="Times New Roman" w:hAnsi="Times New Roman"/>
              </w:rPr>
              <w:t>сумі</w:t>
            </w:r>
            <w:proofErr w:type="spellEnd"/>
            <w:r w:rsidRPr="00F51A7F">
              <w:rPr>
                <w:rFonts w:ascii="Times New Roman" w:hAnsi="Times New Roman"/>
              </w:rPr>
              <w:t xml:space="preserve"> 1050,0 </w:t>
            </w:r>
            <w:proofErr w:type="spellStart"/>
            <w:r w:rsidRPr="00F51A7F">
              <w:rPr>
                <w:rFonts w:ascii="Times New Roman" w:hAnsi="Times New Roman"/>
              </w:rPr>
              <w:t>тис.грн</w:t>
            </w:r>
            <w:proofErr w:type="spellEnd"/>
            <w:r w:rsidRPr="00F51A7F">
              <w:rPr>
                <w:rFonts w:ascii="Times New Roman" w:hAnsi="Times New Roman"/>
              </w:rPr>
              <w:t>.</w:t>
            </w:r>
          </w:p>
          <w:p w14:paraId="5FCE3E75" w14:textId="77777777" w:rsidR="00F51A7F" w:rsidRPr="00F51A7F" w:rsidRDefault="00F51A7F" w:rsidP="00D75F73">
            <w:pPr>
              <w:pStyle w:val="a3"/>
              <w:widowControl w:val="0"/>
              <w:numPr>
                <w:ilvl w:val="0"/>
                <w:numId w:val="21"/>
              </w:numPr>
              <w:spacing w:line="240" w:lineRule="auto"/>
              <w:ind w:left="130" w:right="-108" w:hanging="130"/>
              <w:jc w:val="both"/>
              <w:rPr>
                <w:lang w:val="uk-UA" w:eastAsia="en-US"/>
              </w:rPr>
            </w:pPr>
            <w:r w:rsidRPr="00F51A7F">
              <w:rPr>
                <w:rFonts w:ascii="Times New Roman" w:hAnsi="Times New Roman"/>
                <w:lang w:val="uk-UA" w:eastAsia="en-US"/>
              </w:rPr>
              <w:t xml:space="preserve">На виконання заходів Програми розвитку дитячо-юнацького футболу в Хмельницькій області на 2021-2025 роки – 1 000 </w:t>
            </w:r>
            <w:proofErr w:type="spellStart"/>
            <w:r w:rsidRPr="00F51A7F">
              <w:rPr>
                <w:rFonts w:ascii="Times New Roman" w:hAnsi="Times New Roman"/>
                <w:lang w:val="uk-UA" w:eastAsia="en-US"/>
              </w:rPr>
              <w:t>тис.грн</w:t>
            </w:r>
            <w:proofErr w:type="spellEnd"/>
            <w:r w:rsidRPr="00F51A7F">
              <w:rPr>
                <w:lang w:val="uk-UA" w:eastAsia="en-US"/>
              </w:rPr>
              <w:t>.</w:t>
            </w:r>
          </w:p>
          <w:p w14:paraId="3B8E8E27"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електричних мереж вуличного освітлення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міської ради в </w:t>
            </w:r>
            <w:proofErr w:type="spellStart"/>
            <w:r w:rsidRPr="00F51A7F">
              <w:rPr>
                <w:rFonts w:ascii="Times New Roman" w:hAnsi="Times New Roman"/>
                <w:lang w:val="uk-UA" w:eastAsia="uk-UA"/>
              </w:rPr>
              <w:t>м.Дунаївці</w:t>
            </w:r>
            <w:proofErr w:type="spellEnd"/>
            <w:r w:rsidRPr="00F51A7F">
              <w:rPr>
                <w:rFonts w:ascii="Times New Roman" w:hAnsi="Times New Roman"/>
                <w:lang w:val="uk-UA" w:eastAsia="uk-UA"/>
              </w:rPr>
              <w:t xml:space="preserve"> по </w:t>
            </w:r>
            <w:proofErr w:type="spellStart"/>
            <w:r w:rsidRPr="00F51A7F">
              <w:rPr>
                <w:rFonts w:ascii="Times New Roman" w:hAnsi="Times New Roman"/>
                <w:lang w:val="uk-UA" w:eastAsia="uk-UA"/>
              </w:rPr>
              <w:t>вул.Козацькій</w:t>
            </w:r>
            <w:proofErr w:type="spellEnd"/>
            <w:r w:rsidRPr="00F51A7F">
              <w:rPr>
                <w:rFonts w:ascii="Times New Roman" w:hAnsi="Times New Roman"/>
                <w:lang w:val="uk-UA" w:eastAsia="uk-UA"/>
              </w:rPr>
              <w:t xml:space="preserve">, частині </w:t>
            </w:r>
            <w:proofErr w:type="spellStart"/>
            <w:r w:rsidRPr="00F51A7F">
              <w:rPr>
                <w:rFonts w:ascii="Times New Roman" w:hAnsi="Times New Roman"/>
                <w:lang w:val="uk-UA" w:eastAsia="uk-UA"/>
              </w:rPr>
              <w:t>вул.Східній</w:t>
            </w:r>
            <w:proofErr w:type="spellEnd"/>
            <w:r w:rsidRPr="00F51A7F">
              <w:rPr>
                <w:rFonts w:ascii="Times New Roman" w:hAnsi="Times New Roman"/>
                <w:lang w:val="uk-UA" w:eastAsia="uk-UA"/>
              </w:rPr>
              <w:t xml:space="preserve">, частині </w:t>
            </w:r>
            <w:proofErr w:type="spellStart"/>
            <w:r w:rsidRPr="00F51A7F">
              <w:rPr>
                <w:rFonts w:ascii="Times New Roman" w:hAnsi="Times New Roman"/>
                <w:lang w:val="uk-UA" w:eastAsia="uk-UA"/>
              </w:rPr>
              <w:t>вул.Грушевського</w:t>
            </w:r>
            <w:proofErr w:type="spellEnd"/>
            <w:r w:rsidRPr="00F51A7F">
              <w:rPr>
                <w:rFonts w:ascii="Times New Roman" w:hAnsi="Times New Roman"/>
                <w:lang w:val="uk-UA" w:eastAsia="uk-UA"/>
              </w:rPr>
              <w:t xml:space="preserve">, Хмельницької області (від ТП-518) - 175,0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2894A29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по вул. І.Франка, пров. І.Франка, </w:t>
            </w:r>
            <w:proofErr w:type="spellStart"/>
            <w:r w:rsidRPr="00F51A7F">
              <w:rPr>
                <w:rFonts w:ascii="Times New Roman" w:hAnsi="Times New Roman"/>
                <w:lang w:val="uk-UA" w:eastAsia="uk-UA"/>
              </w:rPr>
              <w:t>вул.Пушкіна</w:t>
            </w:r>
            <w:proofErr w:type="spellEnd"/>
            <w:r w:rsidRPr="00F51A7F">
              <w:rPr>
                <w:rFonts w:ascii="Times New Roman" w:hAnsi="Times New Roman"/>
                <w:lang w:val="uk-UA" w:eastAsia="uk-UA"/>
              </w:rPr>
              <w:t xml:space="preserve">, - </w:t>
            </w:r>
            <w:proofErr w:type="spellStart"/>
            <w:r w:rsidRPr="00F51A7F">
              <w:rPr>
                <w:rFonts w:ascii="Times New Roman" w:hAnsi="Times New Roman"/>
                <w:lang w:val="uk-UA" w:eastAsia="uk-UA"/>
              </w:rPr>
              <w:t>пров.Пушкіна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вул.Господарській</w:t>
            </w:r>
            <w:proofErr w:type="spellEnd"/>
            <w:r w:rsidRPr="00F51A7F">
              <w:rPr>
                <w:rFonts w:ascii="Times New Roman" w:hAnsi="Times New Roman"/>
                <w:lang w:val="uk-UA" w:eastAsia="uk-UA"/>
              </w:rPr>
              <w:t xml:space="preserve">  в </w:t>
            </w:r>
            <w:proofErr w:type="spellStart"/>
            <w:r w:rsidRPr="00F51A7F">
              <w:rPr>
                <w:rFonts w:ascii="Times New Roman" w:hAnsi="Times New Roman"/>
                <w:lang w:val="uk-UA" w:eastAsia="uk-UA"/>
              </w:rPr>
              <w:t>м.Дунаївці</w:t>
            </w:r>
            <w:proofErr w:type="spellEnd"/>
            <w:r w:rsidRPr="00F51A7F">
              <w:rPr>
                <w:rFonts w:ascii="Times New Roman" w:hAnsi="Times New Roman"/>
                <w:lang w:val="uk-UA" w:eastAsia="uk-UA"/>
              </w:rPr>
              <w:t xml:space="preserve">  Хмельницької області -209,0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33C9E770"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по </w:t>
            </w:r>
            <w:proofErr w:type="spellStart"/>
            <w:r w:rsidRPr="00F51A7F">
              <w:rPr>
                <w:rFonts w:ascii="Times New Roman" w:hAnsi="Times New Roman"/>
                <w:lang w:val="uk-UA" w:eastAsia="uk-UA"/>
              </w:rPr>
              <w:t>вул.Толстого</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вул.Ціолковського</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пров.Ціолковського</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вул.Марка</w:t>
            </w:r>
            <w:proofErr w:type="spellEnd"/>
            <w:r w:rsidRPr="00F51A7F">
              <w:rPr>
                <w:rFonts w:ascii="Times New Roman" w:hAnsi="Times New Roman"/>
                <w:lang w:val="uk-UA" w:eastAsia="uk-UA"/>
              </w:rPr>
              <w:t xml:space="preserve"> Вовчка, </w:t>
            </w:r>
            <w:proofErr w:type="spellStart"/>
            <w:r w:rsidRPr="00F51A7F">
              <w:rPr>
                <w:rFonts w:ascii="Times New Roman" w:hAnsi="Times New Roman"/>
                <w:lang w:val="uk-UA" w:eastAsia="uk-UA"/>
              </w:rPr>
              <w:t>вул.Степана</w:t>
            </w:r>
            <w:proofErr w:type="spellEnd"/>
            <w:r w:rsidRPr="00F51A7F">
              <w:rPr>
                <w:rFonts w:ascii="Times New Roman" w:hAnsi="Times New Roman"/>
                <w:lang w:val="uk-UA" w:eastAsia="uk-UA"/>
              </w:rPr>
              <w:t xml:space="preserve"> Разіна в </w:t>
            </w:r>
            <w:proofErr w:type="spellStart"/>
            <w:r w:rsidRPr="00F51A7F">
              <w:rPr>
                <w:rFonts w:ascii="Times New Roman" w:hAnsi="Times New Roman"/>
                <w:lang w:val="uk-UA" w:eastAsia="uk-UA"/>
              </w:rPr>
              <w:t>м.Дунаївці</w:t>
            </w:r>
            <w:proofErr w:type="spellEnd"/>
            <w:r w:rsidRPr="00F51A7F">
              <w:rPr>
                <w:rFonts w:ascii="Times New Roman" w:hAnsi="Times New Roman"/>
                <w:lang w:val="uk-UA" w:eastAsia="uk-UA"/>
              </w:rPr>
              <w:t xml:space="preserve"> Хмельницької області - 264,0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6AF71D40"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с. </w:t>
            </w:r>
            <w:proofErr w:type="spellStart"/>
            <w:r w:rsidRPr="00F51A7F">
              <w:rPr>
                <w:rFonts w:ascii="Times New Roman" w:hAnsi="Times New Roman"/>
                <w:lang w:val="uk-UA" w:eastAsia="uk-UA"/>
              </w:rPr>
              <w:t>Рачинці</w:t>
            </w:r>
            <w:proofErr w:type="spellEnd"/>
            <w:r w:rsidRPr="00F51A7F">
              <w:rPr>
                <w:rFonts w:ascii="Times New Roman" w:hAnsi="Times New Roman"/>
                <w:lang w:val="uk-UA" w:eastAsia="uk-UA"/>
              </w:rPr>
              <w:t xml:space="preserve"> по частині вул. Молодіжної від ТП-333 </w:t>
            </w:r>
            <w:proofErr w:type="spellStart"/>
            <w:r w:rsidRPr="00F51A7F">
              <w:rPr>
                <w:rFonts w:ascii="Times New Roman" w:hAnsi="Times New Roman"/>
                <w:lang w:val="uk-UA" w:eastAsia="uk-UA"/>
              </w:rPr>
              <w:t>Дунаєвецького</w:t>
            </w:r>
            <w:proofErr w:type="spellEnd"/>
            <w:r w:rsidRPr="00F51A7F">
              <w:rPr>
                <w:rFonts w:ascii="Times New Roman" w:hAnsi="Times New Roman"/>
                <w:lang w:val="uk-UA" w:eastAsia="uk-UA"/>
              </w:rPr>
              <w:t xml:space="preserve"> району Хмельницької області.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міської ради - 29,0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5985726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по </w:t>
            </w:r>
            <w:proofErr w:type="spellStart"/>
            <w:r w:rsidRPr="00F51A7F">
              <w:rPr>
                <w:rFonts w:ascii="Times New Roman" w:hAnsi="Times New Roman"/>
                <w:lang w:val="uk-UA" w:eastAsia="uk-UA"/>
              </w:rPr>
              <w:t>вул.Мелетія</w:t>
            </w:r>
            <w:proofErr w:type="spellEnd"/>
            <w:r w:rsidRPr="00F51A7F">
              <w:rPr>
                <w:rFonts w:ascii="Times New Roman" w:hAnsi="Times New Roman"/>
                <w:lang w:val="uk-UA" w:eastAsia="uk-UA"/>
              </w:rPr>
              <w:t xml:space="preserve"> Смотрицького,  </w:t>
            </w:r>
            <w:proofErr w:type="spellStart"/>
            <w:r w:rsidRPr="00F51A7F">
              <w:rPr>
                <w:rFonts w:ascii="Times New Roman" w:hAnsi="Times New Roman"/>
                <w:lang w:val="uk-UA" w:eastAsia="uk-UA"/>
              </w:rPr>
              <w:t>вул.Михайла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Чекмана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вул.Ремісничій</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пров.Ремісничому</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вул.Парковій</w:t>
            </w:r>
            <w:proofErr w:type="spellEnd"/>
            <w:r w:rsidRPr="00F51A7F">
              <w:rPr>
                <w:rFonts w:ascii="Times New Roman" w:hAnsi="Times New Roman"/>
                <w:lang w:val="uk-UA" w:eastAsia="uk-UA"/>
              </w:rPr>
              <w:t xml:space="preserve"> в </w:t>
            </w:r>
            <w:proofErr w:type="spellStart"/>
            <w:r w:rsidRPr="00F51A7F">
              <w:rPr>
                <w:rFonts w:ascii="Times New Roman" w:hAnsi="Times New Roman"/>
                <w:lang w:val="uk-UA" w:eastAsia="uk-UA"/>
              </w:rPr>
              <w:t>м.Дунаївці</w:t>
            </w:r>
            <w:proofErr w:type="spellEnd"/>
            <w:r w:rsidRPr="00F51A7F">
              <w:rPr>
                <w:rFonts w:ascii="Times New Roman" w:hAnsi="Times New Roman"/>
                <w:lang w:val="uk-UA" w:eastAsia="uk-UA"/>
              </w:rPr>
              <w:t xml:space="preserve"> Хмельницької області - 289,0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0CE2F7E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с. </w:t>
            </w:r>
            <w:proofErr w:type="spellStart"/>
            <w:r w:rsidRPr="00F51A7F">
              <w:rPr>
                <w:rFonts w:ascii="Times New Roman" w:hAnsi="Times New Roman"/>
                <w:lang w:val="uk-UA" w:eastAsia="uk-UA"/>
              </w:rPr>
              <w:t>Рачинці</w:t>
            </w:r>
            <w:proofErr w:type="spellEnd"/>
            <w:r w:rsidRPr="00F51A7F">
              <w:rPr>
                <w:rFonts w:ascii="Times New Roman" w:hAnsi="Times New Roman"/>
                <w:lang w:val="uk-UA" w:eastAsia="uk-UA"/>
              </w:rPr>
              <w:t xml:space="preserve"> по частині вул. .Б. Хмельницького у напрямку вул. Молодіжної  </w:t>
            </w:r>
            <w:proofErr w:type="spellStart"/>
            <w:r w:rsidRPr="00F51A7F">
              <w:rPr>
                <w:rFonts w:ascii="Times New Roman" w:hAnsi="Times New Roman"/>
                <w:lang w:val="uk-UA" w:eastAsia="uk-UA"/>
              </w:rPr>
              <w:t>Дунаєвецького</w:t>
            </w:r>
            <w:proofErr w:type="spellEnd"/>
            <w:r w:rsidRPr="00F51A7F">
              <w:rPr>
                <w:rFonts w:ascii="Times New Roman" w:hAnsi="Times New Roman"/>
                <w:lang w:val="uk-UA" w:eastAsia="uk-UA"/>
              </w:rPr>
              <w:t xml:space="preserve"> району Хмельницької області  (від ТП-470).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міської ради -32,0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006739B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w:t>
            </w:r>
            <w:proofErr w:type="spellStart"/>
            <w:r w:rsidRPr="00F51A7F">
              <w:rPr>
                <w:rFonts w:ascii="Times New Roman" w:hAnsi="Times New Roman"/>
                <w:lang w:val="uk-UA" w:eastAsia="uk-UA"/>
              </w:rPr>
              <w:t>с.Рачинці</w:t>
            </w:r>
            <w:proofErr w:type="spellEnd"/>
            <w:r w:rsidRPr="00F51A7F">
              <w:rPr>
                <w:rFonts w:ascii="Times New Roman" w:hAnsi="Times New Roman"/>
                <w:lang w:val="uk-UA" w:eastAsia="uk-UA"/>
              </w:rPr>
              <w:t xml:space="preserve"> по частині вул. Молодіжна та частини вул. Б.Хмельницького від ТП-28 (мережі зв’язку ) </w:t>
            </w:r>
            <w:proofErr w:type="spellStart"/>
            <w:r w:rsidRPr="00F51A7F">
              <w:rPr>
                <w:rFonts w:ascii="Times New Roman" w:hAnsi="Times New Roman"/>
                <w:lang w:val="uk-UA" w:eastAsia="uk-UA"/>
              </w:rPr>
              <w:t>Дунаєвецького</w:t>
            </w:r>
            <w:proofErr w:type="spellEnd"/>
            <w:r w:rsidRPr="00F51A7F">
              <w:rPr>
                <w:rFonts w:ascii="Times New Roman" w:hAnsi="Times New Roman"/>
                <w:lang w:val="uk-UA" w:eastAsia="uk-UA"/>
              </w:rPr>
              <w:t xml:space="preserve"> району Хмельницької області.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міської ради - 50,0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0056496F"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с. </w:t>
            </w:r>
            <w:proofErr w:type="spellStart"/>
            <w:r w:rsidRPr="00F51A7F">
              <w:rPr>
                <w:rFonts w:ascii="Times New Roman" w:hAnsi="Times New Roman"/>
                <w:lang w:val="uk-UA" w:eastAsia="uk-UA"/>
              </w:rPr>
              <w:t>Рачинці</w:t>
            </w:r>
            <w:proofErr w:type="spellEnd"/>
            <w:r w:rsidRPr="00F51A7F">
              <w:rPr>
                <w:rFonts w:ascii="Times New Roman" w:hAnsi="Times New Roman"/>
                <w:lang w:val="uk-UA" w:eastAsia="uk-UA"/>
              </w:rPr>
              <w:t xml:space="preserve"> по частині вул. .Б. Хмельницького від ТП-570 в сторону ліса (по всій Л-1) </w:t>
            </w:r>
            <w:proofErr w:type="spellStart"/>
            <w:r w:rsidRPr="00F51A7F">
              <w:rPr>
                <w:rFonts w:ascii="Times New Roman" w:hAnsi="Times New Roman"/>
                <w:lang w:val="uk-UA" w:eastAsia="uk-UA"/>
              </w:rPr>
              <w:t>Дунаєвецького</w:t>
            </w:r>
            <w:proofErr w:type="spellEnd"/>
            <w:r w:rsidRPr="00F51A7F">
              <w:rPr>
                <w:rFonts w:ascii="Times New Roman" w:hAnsi="Times New Roman"/>
                <w:lang w:val="uk-UA" w:eastAsia="uk-UA"/>
              </w:rPr>
              <w:t xml:space="preserve"> району Хмельницької області.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міської ради - 50,0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3B3AE507"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с. </w:t>
            </w:r>
            <w:proofErr w:type="spellStart"/>
            <w:r w:rsidRPr="00F51A7F">
              <w:rPr>
                <w:rFonts w:ascii="Times New Roman" w:hAnsi="Times New Roman"/>
                <w:lang w:val="uk-UA" w:eastAsia="uk-UA"/>
              </w:rPr>
              <w:t>Рачинці</w:t>
            </w:r>
            <w:proofErr w:type="spellEnd"/>
            <w:r w:rsidRPr="00F51A7F">
              <w:rPr>
                <w:rFonts w:ascii="Times New Roman" w:hAnsi="Times New Roman"/>
                <w:lang w:val="uk-UA" w:eastAsia="uk-UA"/>
              </w:rPr>
              <w:t xml:space="preserve"> по частині вул. .Б. Хмельницького від ТП-28 </w:t>
            </w:r>
            <w:proofErr w:type="spellStart"/>
            <w:r w:rsidRPr="00F51A7F">
              <w:rPr>
                <w:rFonts w:ascii="Times New Roman" w:hAnsi="Times New Roman"/>
                <w:lang w:val="uk-UA" w:eastAsia="uk-UA"/>
              </w:rPr>
              <w:t>Дунаєвецького</w:t>
            </w:r>
            <w:proofErr w:type="spellEnd"/>
            <w:r w:rsidRPr="00F51A7F">
              <w:rPr>
                <w:rFonts w:ascii="Times New Roman" w:hAnsi="Times New Roman"/>
                <w:lang w:val="uk-UA" w:eastAsia="uk-UA"/>
              </w:rPr>
              <w:t xml:space="preserve"> району Хмельницької області.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міської </w:t>
            </w:r>
            <w:proofErr w:type="spellStart"/>
            <w:r w:rsidRPr="00F51A7F">
              <w:rPr>
                <w:rFonts w:ascii="Times New Roman" w:hAnsi="Times New Roman"/>
                <w:lang w:val="uk-UA" w:eastAsia="uk-UA"/>
              </w:rPr>
              <w:t>ради-</w:t>
            </w:r>
            <w:proofErr w:type="spellEnd"/>
            <w:r w:rsidRPr="00F51A7F">
              <w:rPr>
                <w:rFonts w:ascii="Times New Roman" w:hAnsi="Times New Roman"/>
                <w:lang w:val="uk-UA" w:eastAsia="uk-UA"/>
              </w:rPr>
              <w:t xml:space="preserve"> 48,0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562C8D3A"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с. </w:t>
            </w:r>
            <w:proofErr w:type="spellStart"/>
            <w:r w:rsidRPr="00F51A7F">
              <w:rPr>
                <w:rFonts w:ascii="Times New Roman" w:hAnsi="Times New Roman"/>
                <w:lang w:val="uk-UA" w:eastAsia="uk-UA"/>
              </w:rPr>
              <w:t>Залісці</w:t>
            </w:r>
            <w:proofErr w:type="spellEnd"/>
            <w:r w:rsidRPr="00F51A7F">
              <w:rPr>
                <w:rFonts w:ascii="Times New Roman" w:hAnsi="Times New Roman"/>
                <w:lang w:val="uk-UA" w:eastAsia="uk-UA"/>
              </w:rPr>
              <w:t xml:space="preserve"> вул. Франка (від ТП-667) </w:t>
            </w:r>
            <w:proofErr w:type="spellStart"/>
            <w:r w:rsidRPr="00F51A7F">
              <w:rPr>
                <w:rFonts w:ascii="Times New Roman" w:hAnsi="Times New Roman"/>
                <w:lang w:val="uk-UA" w:eastAsia="uk-UA"/>
              </w:rPr>
              <w:t>Дунаєвецького</w:t>
            </w:r>
            <w:proofErr w:type="spellEnd"/>
            <w:r w:rsidRPr="00F51A7F">
              <w:rPr>
                <w:rFonts w:ascii="Times New Roman" w:hAnsi="Times New Roman"/>
                <w:lang w:val="uk-UA" w:eastAsia="uk-UA"/>
              </w:rPr>
              <w:t xml:space="preserve"> району Хмельницької області.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міської ради - 50,0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6513ED7F"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вуличного освітлення по </w:t>
            </w:r>
            <w:proofErr w:type="spellStart"/>
            <w:r w:rsidRPr="00F51A7F">
              <w:rPr>
                <w:rFonts w:ascii="Times New Roman" w:hAnsi="Times New Roman"/>
                <w:lang w:val="uk-UA" w:eastAsia="uk-UA"/>
              </w:rPr>
              <w:t>вул.Тітова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вул.Нижній</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вул.Матросова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вул..Дундича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вул..Боковій</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пров.Базарному</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пров.Верхньому</w:t>
            </w:r>
            <w:proofErr w:type="spellEnd"/>
            <w:r w:rsidRPr="00F51A7F">
              <w:rPr>
                <w:rFonts w:ascii="Times New Roman" w:hAnsi="Times New Roman"/>
                <w:lang w:val="uk-UA" w:eastAsia="uk-UA"/>
              </w:rPr>
              <w:t xml:space="preserve"> в </w:t>
            </w:r>
            <w:proofErr w:type="spellStart"/>
            <w:r w:rsidRPr="00F51A7F">
              <w:rPr>
                <w:rFonts w:ascii="Times New Roman" w:hAnsi="Times New Roman"/>
                <w:lang w:val="uk-UA" w:eastAsia="uk-UA"/>
              </w:rPr>
              <w:t>м.Дунаївці</w:t>
            </w:r>
            <w:proofErr w:type="spellEnd"/>
            <w:r w:rsidRPr="00F51A7F">
              <w:rPr>
                <w:rFonts w:ascii="Times New Roman" w:hAnsi="Times New Roman"/>
                <w:lang w:val="uk-UA" w:eastAsia="uk-UA"/>
              </w:rPr>
              <w:t xml:space="preserve"> Хмельницької області - 299,0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17AE3047"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покрівлі будівлі комунальної установи </w:t>
            </w:r>
            <w:proofErr w:type="spellStart"/>
            <w:r w:rsidRPr="00F51A7F">
              <w:rPr>
                <w:rFonts w:ascii="Times New Roman" w:hAnsi="Times New Roman"/>
                <w:lang w:val="uk-UA" w:eastAsia="uk-UA"/>
              </w:rPr>
              <w:t>Дунаєвецької</w:t>
            </w:r>
            <w:proofErr w:type="spellEnd"/>
            <w:r w:rsidRPr="00F51A7F">
              <w:rPr>
                <w:rFonts w:ascii="Times New Roman" w:hAnsi="Times New Roman"/>
                <w:lang w:val="uk-UA" w:eastAsia="uk-UA"/>
              </w:rPr>
              <w:t xml:space="preserve"> селищної ради </w:t>
            </w:r>
            <w:proofErr w:type="spellStart"/>
            <w:r w:rsidRPr="00F51A7F">
              <w:rPr>
                <w:rFonts w:ascii="Times New Roman" w:hAnsi="Times New Roman"/>
                <w:lang w:val="uk-UA" w:eastAsia="uk-UA"/>
              </w:rPr>
              <w:t>Дунаєвецький</w:t>
            </w:r>
            <w:proofErr w:type="spellEnd"/>
            <w:r w:rsidRPr="00F51A7F">
              <w:rPr>
                <w:rFonts w:ascii="Times New Roman" w:hAnsi="Times New Roman"/>
                <w:lang w:val="uk-UA" w:eastAsia="uk-UA"/>
              </w:rPr>
              <w:t xml:space="preserve"> дошкільний навчальний заклад «Дзвіночок» по вул. Молодіжна, 18 в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Дунаївці</w:t>
            </w:r>
            <w:proofErr w:type="spellEnd"/>
            <w:r w:rsidRPr="00F51A7F">
              <w:rPr>
                <w:rFonts w:ascii="Times New Roman" w:hAnsi="Times New Roman"/>
                <w:lang w:val="uk-UA" w:eastAsia="uk-UA"/>
              </w:rPr>
              <w:t xml:space="preserve"> Хмельницької </w:t>
            </w:r>
            <w:proofErr w:type="spellStart"/>
            <w:r w:rsidRPr="00F51A7F">
              <w:rPr>
                <w:rFonts w:ascii="Times New Roman" w:hAnsi="Times New Roman"/>
                <w:lang w:val="uk-UA" w:eastAsia="uk-UA"/>
              </w:rPr>
              <w:t>області-</w:t>
            </w:r>
            <w:proofErr w:type="spellEnd"/>
            <w:r w:rsidRPr="00F51A7F">
              <w:rPr>
                <w:rFonts w:ascii="Times New Roman" w:hAnsi="Times New Roman"/>
                <w:lang w:val="uk-UA" w:eastAsia="uk-UA"/>
              </w:rPr>
              <w:t xml:space="preserve"> 1005,0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6D923280"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реконструкцію покрівлі спортивного залу №2 </w:t>
            </w:r>
            <w:proofErr w:type="spellStart"/>
            <w:r w:rsidRPr="00F51A7F">
              <w:rPr>
                <w:rFonts w:ascii="Times New Roman" w:hAnsi="Times New Roman"/>
                <w:lang w:val="uk-UA" w:eastAsia="uk-UA"/>
              </w:rPr>
              <w:t>Ярмолинецького</w:t>
            </w:r>
            <w:proofErr w:type="spellEnd"/>
            <w:r w:rsidRPr="00F51A7F">
              <w:rPr>
                <w:rFonts w:ascii="Times New Roman" w:hAnsi="Times New Roman"/>
                <w:lang w:val="uk-UA" w:eastAsia="uk-UA"/>
              </w:rPr>
              <w:t xml:space="preserve"> НВК "Загальноосвітня школа І-ІІІ ступенів  №1 і гімназія" по </w:t>
            </w:r>
            <w:proofErr w:type="spellStart"/>
            <w:r w:rsidRPr="00F51A7F">
              <w:rPr>
                <w:rFonts w:ascii="Times New Roman" w:hAnsi="Times New Roman"/>
                <w:lang w:val="uk-UA" w:eastAsia="uk-UA"/>
              </w:rPr>
              <w:t>вул.Пушкіна</w:t>
            </w:r>
            <w:proofErr w:type="spellEnd"/>
            <w:r w:rsidRPr="00F51A7F">
              <w:rPr>
                <w:rFonts w:ascii="Times New Roman" w:hAnsi="Times New Roman"/>
                <w:lang w:val="uk-UA" w:eastAsia="uk-UA"/>
              </w:rPr>
              <w:t xml:space="preserve">, 6 в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Ярмолинці</w:t>
            </w:r>
            <w:proofErr w:type="spellEnd"/>
            <w:r w:rsidRPr="00F51A7F">
              <w:rPr>
                <w:rFonts w:ascii="Times New Roman" w:hAnsi="Times New Roman"/>
                <w:lang w:val="uk-UA" w:eastAsia="uk-UA"/>
              </w:rPr>
              <w:t xml:space="preserve">, Хмельницької </w:t>
            </w:r>
            <w:proofErr w:type="spellStart"/>
            <w:r w:rsidRPr="00F51A7F">
              <w:rPr>
                <w:rFonts w:ascii="Times New Roman" w:hAnsi="Times New Roman"/>
                <w:lang w:val="uk-UA" w:eastAsia="uk-UA"/>
              </w:rPr>
              <w:t>області-</w:t>
            </w:r>
            <w:proofErr w:type="spellEnd"/>
            <w:r w:rsidRPr="00F51A7F">
              <w:rPr>
                <w:rFonts w:ascii="Times New Roman" w:hAnsi="Times New Roman"/>
                <w:lang w:val="uk-UA" w:eastAsia="uk-UA"/>
              </w:rPr>
              <w:t xml:space="preserve"> 1500,0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7DD08C35"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На реконструкцію частини нежитлової будівлі під комунальний заклад "</w:t>
            </w:r>
            <w:proofErr w:type="spellStart"/>
            <w:r w:rsidRPr="00F51A7F">
              <w:rPr>
                <w:rFonts w:ascii="Times New Roman" w:hAnsi="Times New Roman"/>
                <w:lang w:val="uk-UA" w:eastAsia="uk-UA"/>
              </w:rPr>
              <w:t>Ярмолинецький</w:t>
            </w:r>
            <w:proofErr w:type="spellEnd"/>
            <w:r w:rsidRPr="00F51A7F">
              <w:rPr>
                <w:rFonts w:ascii="Times New Roman" w:hAnsi="Times New Roman"/>
                <w:lang w:val="uk-UA" w:eastAsia="uk-UA"/>
              </w:rPr>
              <w:t xml:space="preserve"> районний центр соціальної реабілітації </w:t>
            </w:r>
            <w:r w:rsidRPr="00F51A7F">
              <w:rPr>
                <w:rFonts w:ascii="Times New Roman" w:hAnsi="Times New Roman"/>
                <w:lang w:val="uk-UA" w:eastAsia="uk-UA"/>
              </w:rPr>
              <w:lastRenderedPageBreak/>
              <w:t xml:space="preserve">дітей-інвалідів" Хмельницька область,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Ярмолинці</w:t>
            </w:r>
            <w:proofErr w:type="spellEnd"/>
            <w:r w:rsidRPr="00F51A7F">
              <w:rPr>
                <w:rFonts w:ascii="Times New Roman" w:hAnsi="Times New Roman"/>
                <w:lang w:val="uk-UA" w:eastAsia="uk-UA"/>
              </w:rPr>
              <w:t xml:space="preserve">, вул. Шевченка, 41а- 1500,0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3E2D1AC5"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На придбання двох твердопаливних котли «</w:t>
            </w:r>
            <w:proofErr w:type="spellStart"/>
            <w:r w:rsidRPr="00F51A7F">
              <w:rPr>
                <w:rFonts w:ascii="Times New Roman" w:hAnsi="Times New Roman"/>
                <w:lang w:val="uk-UA" w:eastAsia="uk-UA"/>
              </w:rPr>
              <w:t>Ретра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Понінка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Шепетівського</w:t>
            </w:r>
            <w:proofErr w:type="spellEnd"/>
            <w:r w:rsidRPr="00F51A7F">
              <w:rPr>
                <w:rFonts w:ascii="Times New Roman" w:hAnsi="Times New Roman"/>
                <w:lang w:val="uk-UA" w:eastAsia="uk-UA"/>
              </w:rPr>
              <w:t xml:space="preserve"> району – 1898,9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47DFECD3"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нове будівництво зовнішніх мереж питного водопроводу вул. Франка, </w:t>
            </w:r>
            <w:proofErr w:type="spellStart"/>
            <w:r w:rsidRPr="00F51A7F">
              <w:rPr>
                <w:rFonts w:ascii="Times New Roman" w:hAnsi="Times New Roman"/>
                <w:lang w:val="uk-UA" w:eastAsia="uk-UA"/>
              </w:rPr>
              <w:t>Чернавіна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Горинська</w:t>
            </w:r>
            <w:proofErr w:type="spellEnd"/>
            <w:r w:rsidRPr="00F51A7F">
              <w:rPr>
                <w:rFonts w:ascii="Times New Roman" w:hAnsi="Times New Roman"/>
                <w:lang w:val="uk-UA" w:eastAsia="uk-UA"/>
              </w:rPr>
              <w:t xml:space="preserve">, Базарна, </w:t>
            </w:r>
            <w:proofErr w:type="spellStart"/>
            <w:r w:rsidRPr="00F51A7F">
              <w:rPr>
                <w:rFonts w:ascii="Times New Roman" w:hAnsi="Times New Roman"/>
                <w:lang w:val="uk-UA" w:eastAsia="uk-UA"/>
              </w:rPr>
              <w:t>Залужна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пров.Базарний</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Ямпіль, </w:t>
            </w:r>
            <w:proofErr w:type="spellStart"/>
            <w:r w:rsidRPr="00F51A7F">
              <w:rPr>
                <w:rFonts w:ascii="Times New Roman" w:hAnsi="Times New Roman"/>
                <w:lang w:val="uk-UA" w:eastAsia="uk-UA"/>
              </w:rPr>
              <w:t>Ямпільської</w:t>
            </w:r>
            <w:proofErr w:type="spellEnd"/>
            <w:r w:rsidRPr="00F51A7F">
              <w:rPr>
                <w:rFonts w:ascii="Times New Roman" w:hAnsi="Times New Roman"/>
                <w:lang w:val="uk-UA" w:eastAsia="uk-UA"/>
              </w:rPr>
              <w:t xml:space="preserve"> територіальної громади. </w:t>
            </w:r>
            <w:proofErr w:type="spellStart"/>
            <w:r w:rsidRPr="00F51A7F">
              <w:rPr>
                <w:rFonts w:ascii="Times New Roman" w:hAnsi="Times New Roman"/>
                <w:lang w:val="uk-UA" w:eastAsia="uk-UA"/>
              </w:rPr>
              <w:t>Шепетівського</w:t>
            </w:r>
            <w:proofErr w:type="spellEnd"/>
            <w:r w:rsidRPr="00F51A7F">
              <w:rPr>
                <w:rFonts w:ascii="Times New Roman" w:hAnsi="Times New Roman"/>
                <w:lang w:val="uk-UA" w:eastAsia="uk-UA"/>
              </w:rPr>
              <w:t xml:space="preserve"> району, Хмельницької області.</w:t>
            </w:r>
          </w:p>
          <w:p w14:paraId="66210E9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Нове будівництво мереж питного водопроводу по вул. Шевченка, Дружби, Інтернаціональна в </w:t>
            </w:r>
            <w:proofErr w:type="spellStart"/>
            <w:r w:rsidRPr="00F51A7F">
              <w:rPr>
                <w:rFonts w:ascii="Times New Roman" w:hAnsi="Times New Roman"/>
                <w:lang w:val="uk-UA" w:eastAsia="uk-UA"/>
              </w:rPr>
              <w:t>с.Писарівка</w:t>
            </w:r>
            <w:proofErr w:type="spellEnd"/>
            <w:r w:rsidRPr="00F51A7F">
              <w:rPr>
                <w:rFonts w:ascii="Times New Roman" w:hAnsi="Times New Roman"/>
                <w:lang w:val="uk-UA" w:eastAsia="uk-UA"/>
              </w:rPr>
              <w:t xml:space="preserve"> Хмельницького району Хмельницької області – 1 400 тис. </w:t>
            </w:r>
            <w:proofErr w:type="spellStart"/>
            <w:r w:rsidRPr="00F51A7F">
              <w:rPr>
                <w:rFonts w:ascii="Times New Roman" w:hAnsi="Times New Roman"/>
                <w:lang w:val="uk-UA" w:eastAsia="uk-UA"/>
              </w:rPr>
              <w:t>грн</w:t>
            </w:r>
            <w:proofErr w:type="spellEnd"/>
          </w:p>
          <w:p w14:paraId="4B727DA3"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Капітальний ремонт фасадів дитячого корпусу Волочиської ЦРЛ по </w:t>
            </w:r>
            <w:proofErr w:type="spellStart"/>
            <w:r w:rsidRPr="00F51A7F">
              <w:rPr>
                <w:rFonts w:ascii="Times New Roman" w:hAnsi="Times New Roman"/>
                <w:lang w:val="uk-UA" w:eastAsia="uk-UA"/>
              </w:rPr>
              <w:t>вул.Незалежності</w:t>
            </w:r>
            <w:proofErr w:type="spellEnd"/>
            <w:r w:rsidRPr="00F51A7F">
              <w:rPr>
                <w:rFonts w:ascii="Times New Roman" w:hAnsi="Times New Roman"/>
                <w:lang w:val="uk-UA" w:eastAsia="uk-UA"/>
              </w:rPr>
              <w:t xml:space="preserve">, 68 в </w:t>
            </w:r>
            <w:proofErr w:type="spellStart"/>
            <w:r w:rsidRPr="00F51A7F">
              <w:rPr>
                <w:rFonts w:ascii="Times New Roman" w:hAnsi="Times New Roman"/>
                <w:lang w:val="uk-UA" w:eastAsia="uk-UA"/>
              </w:rPr>
              <w:t>м.Волочиськ</w:t>
            </w:r>
            <w:proofErr w:type="spellEnd"/>
            <w:r w:rsidRPr="00F51A7F">
              <w:rPr>
                <w:rFonts w:ascii="Times New Roman" w:hAnsi="Times New Roman"/>
                <w:lang w:val="uk-UA" w:eastAsia="uk-UA"/>
              </w:rPr>
              <w:t xml:space="preserve"> – 2 500 тис. </w:t>
            </w:r>
            <w:proofErr w:type="spellStart"/>
            <w:r w:rsidRPr="00F51A7F">
              <w:rPr>
                <w:rFonts w:ascii="Times New Roman" w:hAnsi="Times New Roman"/>
                <w:lang w:val="uk-UA" w:eastAsia="uk-UA"/>
              </w:rPr>
              <w:t>грн</w:t>
            </w:r>
            <w:proofErr w:type="spellEnd"/>
          </w:p>
          <w:p w14:paraId="06119D9B"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Капітальний ремонт корпусу початкової школи Жванецького ліцею за адресою: вул. Центральна, 7 в с. Жванець, </w:t>
            </w:r>
            <w:proofErr w:type="spellStart"/>
            <w:r w:rsidRPr="00F51A7F">
              <w:rPr>
                <w:rFonts w:ascii="Times New Roman" w:hAnsi="Times New Roman"/>
                <w:lang w:val="uk-UA" w:eastAsia="uk-UA"/>
              </w:rPr>
              <w:t>Камянець-Подільського</w:t>
            </w:r>
            <w:proofErr w:type="spellEnd"/>
            <w:r w:rsidRPr="00F51A7F">
              <w:rPr>
                <w:rFonts w:ascii="Times New Roman" w:hAnsi="Times New Roman"/>
                <w:lang w:val="uk-UA" w:eastAsia="uk-UA"/>
              </w:rPr>
              <w:t xml:space="preserve"> району Хмельницької області – 1350 тис. грн.</w:t>
            </w:r>
          </w:p>
          <w:p w14:paraId="3628CE6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Реконструкція котельні </w:t>
            </w:r>
            <w:proofErr w:type="spellStart"/>
            <w:r w:rsidRPr="00F51A7F">
              <w:rPr>
                <w:rFonts w:ascii="Times New Roman" w:hAnsi="Times New Roman"/>
                <w:lang w:val="uk-UA" w:eastAsia="uk-UA"/>
              </w:rPr>
              <w:t>Новоушицького</w:t>
            </w:r>
            <w:proofErr w:type="spellEnd"/>
            <w:r w:rsidRPr="00F51A7F">
              <w:rPr>
                <w:rFonts w:ascii="Times New Roman" w:hAnsi="Times New Roman"/>
                <w:lang w:val="uk-UA" w:eastAsia="uk-UA"/>
              </w:rPr>
              <w:t xml:space="preserve"> ліцею по вул. Подільська, 27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Нова </w:t>
            </w:r>
            <w:proofErr w:type="spellStart"/>
            <w:r w:rsidRPr="00F51A7F">
              <w:rPr>
                <w:rFonts w:ascii="Times New Roman" w:hAnsi="Times New Roman"/>
                <w:lang w:val="uk-UA" w:eastAsia="uk-UA"/>
              </w:rPr>
              <w:t>Ушиця</w:t>
            </w:r>
            <w:proofErr w:type="spellEnd"/>
            <w:r w:rsidRPr="00F51A7F">
              <w:rPr>
                <w:rFonts w:ascii="Times New Roman" w:hAnsi="Times New Roman"/>
                <w:lang w:val="uk-UA" w:eastAsia="uk-UA"/>
              </w:rPr>
              <w:t xml:space="preserve"> Кам’янець-Подільського району Хмельницької області – 1 286 тис. </w:t>
            </w:r>
            <w:proofErr w:type="spellStart"/>
            <w:r w:rsidRPr="00F51A7F">
              <w:rPr>
                <w:rFonts w:ascii="Times New Roman" w:hAnsi="Times New Roman"/>
                <w:lang w:val="uk-UA" w:eastAsia="uk-UA"/>
              </w:rPr>
              <w:t>грн</w:t>
            </w:r>
            <w:proofErr w:type="spellEnd"/>
          </w:p>
          <w:p w14:paraId="052F7525"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Капітальний ремонт (заміна покрівлі та утеплення перекриття) будівлі хірургічного відділення КНП «Білогірська багатопрофільна лікарня» Білогірської селищної ради </w:t>
            </w:r>
            <w:proofErr w:type="spellStart"/>
            <w:r w:rsidRPr="00F51A7F">
              <w:rPr>
                <w:rFonts w:ascii="Times New Roman" w:hAnsi="Times New Roman"/>
                <w:lang w:val="uk-UA" w:eastAsia="uk-UA"/>
              </w:rPr>
              <w:t>Шепетівського</w:t>
            </w:r>
            <w:proofErr w:type="spellEnd"/>
            <w:r w:rsidRPr="00F51A7F">
              <w:rPr>
                <w:rFonts w:ascii="Times New Roman" w:hAnsi="Times New Roman"/>
                <w:lang w:val="uk-UA" w:eastAsia="uk-UA"/>
              </w:rPr>
              <w:t xml:space="preserve"> району Хмельницької області за адресою: вул. Миру, 1,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Білогір’я</w:t>
            </w:r>
            <w:proofErr w:type="spellEnd"/>
            <w:r w:rsidRPr="00F51A7F">
              <w:rPr>
                <w:rFonts w:ascii="Times New Roman" w:hAnsi="Times New Roman"/>
                <w:lang w:val="uk-UA" w:eastAsia="uk-UA"/>
              </w:rPr>
              <w:t xml:space="preserve"> Хмельницької області – 1 000 тис. грн.</w:t>
            </w:r>
          </w:p>
          <w:p w14:paraId="0C29F1BD"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Нове будівництво зовнішніх мереж питного водопроводу вул. Велике Підлісся, Мале Підлісся, Хмельницька, </w:t>
            </w:r>
            <w:proofErr w:type="spellStart"/>
            <w:r w:rsidRPr="00F51A7F">
              <w:rPr>
                <w:rFonts w:ascii="Times New Roman" w:hAnsi="Times New Roman"/>
                <w:lang w:val="uk-UA" w:eastAsia="uk-UA"/>
              </w:rPr>
              <w:t>Лисогірка</w:t>
            </w:r>
            <w:proofErr w:type="spellEnd"/>
            <w:r w:rsidRPr="00F51A7F">
              <w:rPr>
                <w:rFonts w:ascii="Times New Roman" w:hAnsi="Times New Roman"/>
                <w:lang w:val="uk-UA" w:eastAsia="uk-UA"/>
              </w:rPr>
              <w:t xml:space="preserve"> в с. </w:t>
            </w:r>
            <w:proofErr w:type="spellStart"/>
            <w:r w:rsidRPr="00F51A7F">
              <w:rPr>
                <w:rFonts w:ascii="Times New Roman" w:hAnsi="Times New Roman"/>
                <w:lang w:val="uk-UA" w:eastAsia="uk-UA"/>
              </w:rPr>
              <w:t>Баламутівка</w:t>
            </w:r>
            <w:proofErr w:type="spellEnd"/>
            <w:r w:rsidRPr="00F51A7F">
              <w:rPr>
                <w:rFonts w:ascii="Times New Roman" w:hAnsi="Times New Roman"/>
                <w:lang w:val="uk-UA" w:eastAsia="uk-UA"/>
              </w:rPr>
              <w:t xml:space="preserve"> - 1 432 тис. грн.</w:t>
            </w:r>
          </w:p>
          <w:p w14:paraId="6114CA44"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Капітальний ремонт водопроводу по вул. Центральна, вул. Миру, пров. Український в с. </w:t>
            </w:r>
            <w:proofErr w:type="spellStart"/>
            <w:r w:rsidRPr="00F51A7F">
              <w:rPr>
                <w:rFonts w:ascii="Times New Roman" w:hAnsi="Times New Roman"/>
                <w:lang w:val="uk-UA" w:eastAsia="uk-UA"/>
              </w:rPr>
              <w:t>Сушівці</w:t>
            </w:r>
            <w:proofErr w:type="spellEnd"/>
            <w:r w:rsidRPr="00F51A7F">
              <w:rPr>
                <w:rFonts w:ascii="Times New Roman" w:hAnsi="Times New Roman"/>
                <w:lang w:val="uk-UA" w:eastAsia="uk-UA"/>
              </w:rPr>
              <w:t xml:space="preserve"> Білогірського району Хмельницької області – 1 000 тис. грн.</w:t>
            </w:r>
          </w:p>
          <w:p w14:paraId="2A4DB5AE"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Капітальний ремонт будівлі Полонської гімназії по вул. Лесі Українки, 116                       в м. </w:t>
            </w:r>
            <w:proofErr w:type="spellStart"/>
            <w:r w:rsidRPr="00F51A7F">
              <w:rPr>
                <w:rFonts w:ascii="Times New Roman" w:hAnsi="Times New Roman"/>
                <w:lang w:val="uk-UA" w:eastAsia="uk-UA"/>
              </w:rPr>
              <w:t>Полонне</w:t>
            </w:r>
            <w:proofErr w:type="spellEnd"/>
            <w:r w:rsidRPr="00F51A7F">
              <w:rPr>
                <w:rFonts w:ascii="Times New Roman" w:hAnsi="Times New Roman"/>
                <w:lang w:val="uk-UA" w:eastAsia="uk-UA"/>
              </w:rPr>
              <w:t xml:space="preserve"> Полонського району Хмельницької області( корегування )- 2 607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603E77CE"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Капітальний ремонт покрівлі будівлі Будинку культури Полонської міської ради ОТГ за адресою м. </w:t>
            </w:r>
            <w:proofErr w:type="spellStart"/>
            <w:r w:rsidRPr="00F51A7F">
              <w:rPr>
                <w:rFonts w:ascii="Times New Roman" w:hAnsi="Times New Roman"/>
                <w:lang w:val="uk-UA" w:eastAsia="uk-UA"/>
              </w:rPr>
              <w:t>Полонне</w:t>
            </w:r>
            <w:proofErr w:type="spellEnd"/>
            <w:r w:rsidRPr="00F51A7F">
              <w:rPr>
                <w:rFonts w:ascii="Times New Roman" w:hAnsi="Times New Roman"/>
                <w:lang w:val="uk-UA" w:eastAsia="uk-UA"/>
              </w:rPr>
              <w:t xml:space="preserve">, вул. Лесі Українки, 95 в Хмельницькій області. – 1,2 </w:t>
            </w:r>
            <w:proofErr w:type="spellStart"/>
            <w:r w:rsidRPr="00F51A7F">
              <w:rPr>
                <w:rFonts w:ascii="Times New Roman" w:hAnsi="Times New Roman"/>
                <w:lang w:val="uk-UA" w:eastAsia="uk-UA"/>
              </w:rPr>
              <w:t>млн</w:t>
            </w:r>
            <w:proofErr w:type="spellEnd"/>
            <w:r w:rsidRPr="00F51A7F">
              <w:rPr>
                <w:rFonts w:ascii="Times New Roman" w:hAnsi="Times New Roman"/>
                <w:lang w:val="uk-UA" w:eastAsia="uk-UA"/>
              </w:rPr>
              <w:t xml:space="preserve"> ;</w:t>
            </w:r>
          </w:p>
          <w:p w14:paraId="741324E9" w14:textId="16E3B412"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закупівлю операційного стола з ортопедичною приставкою для КНП  « </w:t>
            </w:r>
            <w:proofErr w:type="spellStart"/>
            <w:r w:rsidRPr="00F51A7F">
              <w:rPr>
                <w:rFonts w:ascii="Times New Roman" w:hAnsi="Times New Roman"/>
                <w:lang w:val="uk-UA" w:eastAsia="uk-UA"/>
              </w:rPr>
              <w:t>Городоцька</w:t>
            </w:r>
            <w:proofErr w:type="spellEnd"/>
            <w:r w:rsidRPr="00F51A7F">
              <w:rPr>
                <w:rFonts w:ascii="Times New Roman" w:hAnsi="Times New Roman"/>
                <w:lang w:val="uk-UA" w:eastAsia="uk-UA"/>
              </w:rPr>
              <w:t xml:space="preserve"> міська  баг</w:t>
            </w:r>
            <w:r w:rsidR="0056098B">
              <w:rPr>
                <w:rFonts w:ascii="Times New Roman" w:hAnsi="Times New Roman"/>
                <w:lang w:val="uk-UA" w:eastAsia="uk-UA"/>
              </w:rPr>
              <w:t>атофункціональна лікарня – 400т.гр</w:t>
            </w:r>
          </w:p>
          <w:p w14:paraId="3665D9C1"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color w:val="FF0000"/>
                <w:lang w:val="uk-UA" w:eastAsia="uk-UA"/>
              </w:rPr>
            </w:pPr>
            <w:r w:rsidRPr="00F51A7F">
              <w:rPr>
                <w:rFonts w:ascii="Times New Roman" w:hAnsi="Times New Roman"/>
                <w:lang w:val="uk-UA" w:eastAsia="uk-UA"/>
              </w:rPr>
              <w:t xml:space="preserve">На будівництво водонапірної ємкості по вул. </w:t>
            </w:r>
            <w:proofErr w:type="spellStart"/>
            <w:r w:rsidRPr="00F51A7F">
              <w:rPr>
                <w:rFonts w:ascii="Times New Roman" w:hAnsi="Times New Roman"/>
                <w:lang w:val="uk-UA" w:eastAsia="uk-UA"/>
              </w:rPr>
              <w:t>Півнюка</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смт</w:t>
            </w:r>
            <w:proofErr w:type="spellEnd"/>
            <w:r w:rsidRPr="00F51A7F">
              <w:rPr>
                <w:rFonts w:ascii="Times New Roman" w:hAnsi="Times New Roman"/>
                <w:lang w:val="uk-UA" w:eastAsia="uk-UA"/>
              </w:rPr>
              <w:t xml:space="preserve"> </w:t>
            </w:r>
            <w:proofErr w:type="spellStart"/>
            <w:r w:rsidRPr="00F51A7F">
              <w:rPr>
                <w:rFonts w:ascii="Times New Roman" w:hAnsi="Times New Roman"/>
                <w:lang w:val="uk-UA" w:eastAsia="uk-UA"/>
              </w:rPr>
              <w:t>Понінка</w:t>
            </w:r>
            <w:proofErr w:type="spellEnd"/>
            <w:r w:rsidRPr="00F51A7F">
              <w:rPr>
                <w:rFonts w:ascii="Times New Roman" w:hAnsi="Times New Roman"/>
                <w:lang w:val="uk-UA" w:eastAsia="uk-UA"/>
              </w:rPr>
              <w:t xml:space="preserve"> Полонського району Хмельницької області» - 3636,5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780813FF"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На б</w:t>
            </w:r>
            <w:proofErr w:type="spellStart"/>
            <w:r w:rsidRPr="00F51A7F">
              <w:rPr>
                <w:rFonts w:ascii="Times New Roman" w:hAnsi="Times New Roman"/>
                <w:lang w:eastAsia="uk-UA"/>
              </w:rPr>
              <w:t>удівництво</w:t>
            </w:r>
            <w:proofErr w:type="spellEnd"/>
            <w:r w:rsidRPr="00F51A7F">
              <w:rPr>
                <w:rFonts w:ascii="Times New Roman" w:hAnsi="Times New Roman"/>
                <w:lang w:eastAsia="uk-UA"/>
              </w:rPr>
              <w:t xml:space="preserve"> водозабору з </w:t>
            </w:r>
            <w:proofErr w:type="spellStart"/>
            <w:r w:rsidRPr="00F51A7F">
              <w:rPr>
                <w:rFonts w:ascii="Times New Roman" w:hAnsi="Times New Roman"/>
                <w:lang w:eastAsia="uk-UA"/>
              </w:rPr>
              <w:t>підземного</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джерела</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свердловини</w:t>
            </w:r>
            <w:proofErr w:type="spellEnd"/>
            <w:r w:rsidRPr="00F51A7F">
              <w:rPr>
                <w:rFonts w:ascii="Times New Roman" w:hAnsi="Times New Roman"/>
                <w:lang w:eastAsia="uk-UA"/>
              </w:rPr>
              <w:t xml:space="preserve">) для </w:t>
            </w:r>
            <w:proofErr w:type="spellStart"/>
            <w:r w:rsidRPr="00F51A7F">
              <w:rPr>
                <w:rFonts w:ascii="Times New Roman" w:hAnsi="Times New Roman"/>
                <w:lang w:eastAsia="uk-UA"/>
              </w:rPr>
              <w:t>забезпечення</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водопостачанням</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Волоського</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навчально-виховного</w:t>
            </w:r>
            <w:proofErr w:type="spellEnd"/>
            <w:r w:rsidRPr="00F51A7F">
              <w:rPr>
                <w:rFonts w:ascii="Times New Roman" w:hAnsi="Times New Roman"/>
                <w:lang w:eastAsia="uk-UA"/>
              </w:rPr>
              <w:t xml:space="preserve"> комплексу "</w:t>
            </w:r>
            <w:proofErr w:type="spellStart"/>
            <w:r w:rsidRPr="00F51A7F">
              <w:rPr>
                <w:rFonts w:ascii="Times New Roman" w:hAnsi="Times New Roman"/>
                <w:lang w:eastAsia="uk-UA"/>
              </w:rPr>
              <w:t>Загальноосвіній</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навчальний</w:t>
            </w:r>
            <w:proofErr w:type="spellEnd"/>
            <w:r w:rsidRPr="00F51A7F">
              <w:rPr>
                <w:rFonts w:ascii="Times New Roman" w:hAnsi="Times New Roman"/>
                <w:lang w:eastAsia="uk-UA"/>
              </w:rPr>
              <w:t xml:space="preserve"> заклад І-ІІІ </w:t>
            </w:r>
            <w:proofErr w:type="spellStart"/>
            <w:r w:rsidRPr="00F51A7F">
              <w:rPr>
                <w:rFonts w:ascii="Times New Roman" w:hAnsi="Times New Roman"/>
                <w:lang w:eastAsia="uk-UA"/>
              </w:rPr>
              <w:t>ступенів</w:t>
            </w:r>
            <w:proofErr w:type="spellEnd"/>
            <w:r w:rsidRPr="00F51A7F">
              <w:rPr>
                <w:rFonts w:ascii="Times New Roman" w:hAnsi="Times New Roman"/>
                <w:lang w:eastAsia="uk-UA"/>
              </w:rPr>
              <w:t xml:space="preserve"> - </w:t>
            </w:r>
            <w:proofErr w:type="spellStart"/>
            <w:r w:rsidRPr="00F51A7F">
              <w:rPr>
                <w:rFonts w:ascii="Times New Roman" w:hAnsi="Times New Roman"/>
                <w:lang w:eastAsia="uk-UA"/>
              </w:rPr>
              <w:t>дошкільний</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навчальний</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залад</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Деражнянської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міської</w:t>
            </w:r>
            <w:proofErr w:type="spellEnd"/>
            <w:r w:rsidRPr="00F51A7F">
              <w:rPr>
                <w:rFonts w:ascii="Times New Roman" w:hAnsi="Times New Roman"/>
                <w:lang w:eastAsia="uk-UA"/>
              </w:rPr>
              <w:t xml:space="preserve"> ради, </w:t>
            </w:r>
            <w:proofErr w:type="spellStart"/>
            <w:r w:rsidRPr="00F51A7F">
              <w:rPr>
                <w:rFonts w:ascii="Times New Roman" w:hAnsi="Times New Roman"/>
                <w:lang w:eastAsia="uk-UA"/>
              </w:rPr>
              <w:t>Хмельнцької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області</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що</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розташований</w:t>
            </w:r>
            <w:proofErr w:type="spellEnd"/>
            <w:r w:rsidRPr="00F51A7F">
              <w:rPr>
                <w:rFonts w:ascii="Times New Roman" w:hAnsi="Times New Roman"/>
                <w:lang w:eastAsia="uk-UA"/>
              </w:rPr>
              <w:t xml:space="preserve"> за </w:t>
            </w:r>
            <w:proofErr w:type="spellStart"/>
            <w:r w:rsidRPr="00F51A7F">
              <w:rPr>
                <w:rFonts w:ascii="Times New Roman" w:hAnsi="Times New Roman"/>
                <w:lang w:eastAsia="uk-UA"/>
              </w:rPr>
              <w:t>адресою</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с.Волоське</w:t>
            </w:r>
            <w:proofErr w:type="spellEnd"/>
            <w:r w:rsidRPr="00F51A7F">
              <w:rPr>
                <w:rFonts w:ascii="Times New Roman" w:hAnsi="Times New Roman"/>
                <w:lang w:eastAsia="uk-UA"/>
              </w:rPr>
              <w:t>, вул.Шкільна,2</w:t>
            </w:r>
            <w:r w:rsidRPr="00F51A7F">
              <w:rPr>
                <w:rFonts w:ascii="Times New Roman" w:hAnsi="Times New Roman"/>
                <w:lang w:val="uk-UA" w:eastAsia="uk-UA"/>
              </w:rPr>
              <w:t xml:space="preserve"> – 781,8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743000A1" w14:textId="2165E073"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На к</w:t>
            </w:r>
            <w:proofErr w:type="spellStart"/>
            <w:r w:rsidRPr="00F51A7F">
              <w:rPr>
                <w:rFonts w:ascii="Times New Roman" w:hAnsi="Times New Roman"/>
                <w:lang w:eastAsia="uk-UA"/>
              </w:rPr>
              <w:t>апітальний</w:t>
            </w:r>
            <w:proofErr w:type="spellEnd"/>
            <w:r w:rsidRPr="00F51A7F">
              <w:rPr>
                <w:rFonts w:ascii="Times New Roman" w:hAnsi="Times New Roman"/>
                <w:lang w:eastAsia="uk-UA"/>
              </w:rPr>
              <w:t xml:space="preserve"> ремонт </w:t>
            </w:r>
            <w:proofErr w:type="spellStart"/>
            <w:r w:rsidRPr="00F51A7F">
              <w:rPr>
                <w:rFonts w:ascii="Times New Roman" w:hAnsi="Times New Roman"/>
                <w:lang w:eastAsia="uk-UA"/>
              </w:rPr>
              <w:t>будівлі</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заміна</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автоматичної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сигналізації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на</w:t>
            </w:r>
            <w:r w:rsidR="0056098B">
              <w:rPr>
                <w:rFonts w:ascii="Times New Roman" w:hAnsi="Times New Roman"/>
                <w:lang w:eastAsia="uk-UA"/>
              </w:rPr>
              <w:t>сертифіковану</w:t>
            </w:r>
            <w:proofErr w:type="spellEnd"/>
            <w:r w:rsidR="0056098B">
              <w:rPr>
                <w:rFonts w:ascii="Times New Roman" w:hAnsi="Times New Roman"/>
                <w:lang w:eastAsia="uk-UA"/>
              </w:rPr>
              <w:t>)</w:t>
            </w:r>
            <w:proofErr w:type="spellStart"/>
            <w:r w:rsidRPr="00F51A7F">
              <w:rPr>
                <w:rFonts w:ascii="Times New Roman" w:hAnsi="Times New Roman"/>
                <w:lang w:eastAsia="uk-UA"/>
              </w:rPr>
              <w:t>дошкільного</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навчального</w:t>
            </w:r>
            <w:proofErr w:type="spellEnd"/>
            <w:r w:rsidRPr="00F51A7F">
              <w:rPr>
                <w:rFonts w:ascii="Times New Roman" w:hAnsi="Times New Roman"/>
                <w:lang w:eastAsia="uk-UA"/>
              </w:rPr>
              <w:t xml:space="preserve">   №6 (</w:t>
            </w:r>
            <w:proofErr w:type="spellStart"/>
            <w:r w:rsidRPr="00F51A7F">
              <w:rPr>
                <w:rFonts w:ascii="Times New Roman" w:hAnsi="Times New Roman"/>
                <w:lang w:eastAsia="uk-UA"/>
              </w:rPr>
              <w:t>ясла</w:t>
            </w:r>
            <w:proofErr w:type="spellEnd"/>
            <w:r w:rsidRPr="00F51A7F">
              <w:rPr>
                <w:rFonts w:ascii="Times New Roman" w:hAnsi="Times New Roman"/>
                <w:lang w:eastAsia="uk-UA"/>
              </w:rPr>
              <w:t xml:space="preserve">-сад) «Веселка» по </w:t>
            </w:r>
            <w:proofErr w:type="spellStart"/>
            <w:r w:rsidRPr="00F51A7F">
              <w:rPr>
                <w:rFonts w:ascii="Times New Roman" w:hAnsi="Times New Roman"/>
                <w:lang w:eastAsia="uk-UA"/>
              </w:rPr>
              <w:t>вул</w:t>
            </w:r>
            <w:proofErr w:type="spellEnd"/>
            <w:r w:rsidRPr="00F51A7F">
              <w:rPr>
                <w:rFonts w:ascii="Times New Roman" w:hAnsi="Times New Roman"/>
                <w:lang w:eastAsia="uk-UA"/>
              </w:rPr>
              <w:t xml:space="preserve">. Шевченка,14 м. </w:t>
            </w:r>
            <w:proofErr w:type="spellStart"/>
            <w:r w:rsidRPr="00F51A7F">
              <w:rPr>
                <w:rFonts w:ascii="Times New Roman" w:hAnsi="Times New Roman"/>
                <w:lang w:eastAsia="uk-UA"/>
              </w:rPr>
              <w:t>Нетішин</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Хмельницької</w:t>
            </w:r>
            <w:proofErr w:type="spellEnd"/>
            <w:r w:rsidRPr="00F51A7F">
              <w:rPr>
                <w:rFonts w:ascii="Times New Roman" w:hAnsi="Times New Roman"/>
                <w:lang w:eastAsia="uk-UA"/>
              </w:rPr>
              <w:t xml:space="preserve"> обл.</w:t>
            </w:r>
            <w:r w:rsidRPr="00F51A7F">
              <w:rPr>
                <w:rFonts w:ascii="Times New Roman" w:hAnsi="Times New Roman"/>
                <w:lang w:val="uk-UA" w:eastAsia="uk-UA"/>
              </w:rPr>
              <w:t xml:space="preserve">- 589,3 </w:t>
            </w:r>
            <w:proofErr w:type="spellStart"/>
            <w:r w:rsidRPr="00F51A7F">
              <w:rPr>
                <w:rFonts w:ascii="Times New Roman" w:hAnsi="Times New Roman"/>
                <w:lang w:val="uk-UA" w:eastAsia="uk-UA"/>
              </w:rPr>
              <w:t>тис</w:t>
            </w:r>
            <w:proofErr w:type="gramStart"/>
            <w:r w:rsidRPr="00F51A7F">
              <w:rPr>
                <w:rFonts w:ascii="Times New Roman" w:hAnsi="Times New Roman"/>
                <w:lang w:val="uk-UA" w:eastAsia="uk-UA"/>
              </w:rPr>
              <w:t>.г</w:t>
            </w:r>
            <w:proofErr w:type="gramEnd"/>
            <w:r w:rsidRPr="00F51A7F">
              <w:rPr>
                <w:rFonts w:ascii="Times New Roman" w:hAnsi="Times New Roman"/>
                <w:lang w:val="uk-UA" w:eastAsia="uk-UA"/>
              </w:rPr>
              <w:t>рн</w:t>
            </w:r>
            <w:proofErr w:type="spellEnd"/>
            <w:r w:rsidRPr="00F51A7F">
              <w:rPr>
                <w:rFonts w:ascii="Times New Roman" w:hAnsi="Times New Roman"/>
                <w:lang w:val="uk-UA" w:eastAsia="uk-UA"/>
              </w:rPr>
              <w:t>.</w:t>
            </w:r>
          </w:p>
          <w:p w14:paraId="25364AEA"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На к</w:t>
            </w:r>
            <w:proofErr w:type="spellStart"/>
            <w:r w:rsidRPr="00F51A7F">
              <w:rPr>
                <w:rFonts w:ascii="Times New Roman" w:hAnsi="Times New Roman"/>
                <w:lang w:eastAsia="uk-UA"/>
              </w:rPr>
              <w:t>апітальний</w:t>
            </w:r>
            <w:proofErr w:type="spellEnd"/>
            <w:r w:rsidRPr="00F51A7F">
              <w:rPr>
                <w:rFonts w:ascii="Times New Roman" w:hAnsi="Times New Roman"/>
                <w:lang w:eastAsia="uk-UA"/>
              </w:rPr>
              <w:t xml:space="preserve"> ремонт </w:t>
            </w:r>
            <w:proofErr w:type="spellStart"/>
            <w:r w:rsidRPr="00F51A7F">
              <w:rPr>
                <w:rFonts w:ascii="Times New Roman" w:hAnsi="Times New Roman"/>
                <w:lang w:eastAsia="uk-UA"/>
              </w:rPr>
              <w:t>частини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будівлі</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існуючих</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заповнень</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віконних</w:t>
            </w:r>
            <w:proofErr w:type="spellEnd"/>
            <w:r w:rsidRPr="00F51A7F">
              <w:rPr>
                <w:rFonts w:ascii="Times New Roman" w:hAnsi="Times New Roman"/>
                <w:lang w:eastAsia="uk-UA"/>
              </w:rPr>
              <w:t xml:space="preserve"> та </w:t>
            </w:r>
            <w:proofErr w:type="spellStart"/>
            <w:r w:rsidRPr="00F51A7F">
              <w:rPr>
                <w:rFonts w:ascii="Times New Roman" w:hAnsi="Times New Roman"/>
                <w:lang w:eastAsia="uk-UA"/>
              </w:rPr>
              <w:t>дверних</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прорізів</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Нетішинської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загальноосвітньої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школи</w:t>
            </w:r>
            <w:proofErr w:type="spellEnd"/>
            <w:r w:rsidRPr="00F51A7F">
              <w:rPr>
                <w:rFonts w:ascii="Times New Roman" w:hAnsi="Times New Roman"/>
                <w:lang w:eastAsia="uk-UA"/>
              </w:rPr>
              <w:t xml:space="preserve"> I-III </w:t>
            </w:r>
            <w:proofErr w:type="spellStart"/>
            <w:r w:rsidRPr="00F51A7F">
              <w:rPr>
                <w:rFonts w:ascii="Times New Roman" w:hAnsi="Times New Roman"/>
                <w:lang w:eastAsia="uk-UA"/>
              </w:rPr>
              <w:t>ступенів</w:t>
            </w:r>
            <w:proofErr w:type="spellEnd"/>
            <w:r w:rsidRPr="00F51A7F">
              <w:rPr>
                <w:rFonts w:ascii="Times New Roman" w:hAnsi="Times New Roman"/>
                <w:lang w:eastAsia="uk-UA"/>
              </w:rPr>
              <w:t xml:space="preserve"> №2 по вул.,Будівельників,5 в м. </w:t>
            </w:r>
            <w:proofErr w:type="spellStart"/>
            <w:r w:rsidRPr="00F51A7F">
              <w:rPr>
                <w:rFonts w:ascii="Times New Roman" w:hAnsi="Times New Roman"/>
                <w:lang w:eastAsia="uk-UA"/>
              </w:rPr>
              <w:t>Нетішин</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Хмельницької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області</w:t>
            </w:r>
            <w:proofErr w:type="spellEnd"/>
            <w:r w:rsidRPr="00F51A7F">
              <w:rPr>
                <w:rFonts w:ascii="Times New Roman" w:hAnsi="Times New Roman"/>
                <w:lang w:val="uk-UA" w:eastAsia="uk-UA"/>
              </w:rPr>
              <w:t xml:space="preserve"> -2377,0 </w:t>
            </w:r>
            <w:proofErr w:type="spellStart"/>
            <w:r w:rsidRPr="00F51A7F">
              <w:rPr>
                <w:rFonts w:ascii="Times New Roman" w:hAnsi="Times New Roman"/>
                <w:lang w:val="uk-UA" w:eastAsia="uk-UA"/>
              </w:rPr>
              <w:t>тис</w:t>
            </w:r>
            <w:proofErr w:type="gramStart"/>
            <w:r w:rsidRPr="00F51A7F">
              <w:rPr>
                <w:rFonts w:ascii="Times New Roman" w:hAnsi="Times New Roman"/>
                <w:lang w:val="uk-UA" w:eastAsia="uk-UA"/>
              </w:rPr>
              <w:t>.г</w:t>
            </w:r>
            <w:proofErr w:type="gramEnd"/>
            <w:r w:rsidRPr="00F51A7F">
              <w:rPr>
                <w:rFonts w:ascii="Times New Roman" w:hAnsi="Times New Roman"/>
                <w:lang w:val="uk-UA" w:eastAsia="uk-UA"/>
              </w:rPr>
              <w:t>рн</w:t>
            </w:r>
            <w:proofErr w:type="spellEnd"/>
            <w:r w:rsidRPr="00F51A7F">
              <w:rPr>
                <w:rFonts w:ascii="Times New Roman" w:hAnsi="Times New Roman"/>
                <w:lang w:val="uk-UA" w:eastAsia="uk-UA"/>
              </w:rPr>
              <w:t>.</w:t>
            </w:r>
          </w:p>
          <w:p w14:paraId="15A2AB69"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 xml:space="preserve">На придбання медичного обладнання для КНП «Хмельницький обласний госпіталь </w:t>
            </w:r>
            <w:proofErr w:type="spellStart"/>
            <w:r w:rsidRPr="00F51A7F">
              <w:rPr>
                <w:rFonts w:ascii="Times New Roman" w:hAnsi="Times New Roman"/>
                <w:lang w:val="uk-UA" w:eastAsia="uk-UA"/>
              </w:rPr>
              <w:t>ваетеранів</w:t>
            </w:r>
            <w:proofErr w:type="spellEnd"/>
            <w:r w:rsidRPr="00F51A7F">
              <w:rPr>
                <w:rFonts w:ascii="Times New Roman" w:hAnsi="Times New Roman"/>
                <w:lang w:val="uk-UA" w:eastAsia="uk-UA"/>
              </w:rPr>
              <w:t xml:space="preserve"> війни» -6500,0 </w:t>
            </w:r>
            <w:proofErr w:type="spellStart"/>
            <w:r w:rsidRPr="00F51A7F">
              <w:rPr>
                <w:rFonts w:ascii="Times New Roman" w:hAnsi="Times New Roman"/>
                <w:lang w:val="uk-UA" w:eastAsia="uk-UA"/>
              </w:rPr>
              <w:t>тис.грн</w:t>
            </w:r>
            <w:proofErr w:type="spellEnd"/>
          </w:p>
          <w:p w14:paraId="585FEA9F"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eastAsia="uk-UA"/>
              </w:rPr>
              <w:t>КНП "</w:t>
            </w:r>
            <w:proofErr w:type="spellStart"/>
            <w:r w:rsidRPr="00F51A7F">
              <w:rPr>
                <w:rFonts w:ascii="Times New Roman" w:hAnsi="Times New Roman"/>
                <w:lang w:eastAsia="uk-UA"/>
              </w:rPr>
              <w:t>Хмельницька</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обласна</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стоматологічна</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поліклініка</w:t>
            </w:r>
            <w:proofErr w:type="spellEnd"/>
            <w:r w:rsidRPr="00F51A7F">
              <w:rPr>
                <w:rFonts w:ascii="Times New Roman" w:hAnsi="Times New Roman"/>
                <w:lang w:eastAsia="uk-UA"/>
              </w:rPr>
              <w:t xml:space="preserve">" на </w:t>
            </w:r>
            <w:proofErr w:type="spellStart"/>
            <w:r w:rsidRPr="00F51A7F">
              <w:rPr>
                <w:rFonts w:ascii="Times New Roman" w:hAnsi="Times New Roman"/>
                <w:lang w:eastAsia="uk-UA"/>
              </w:rPr>
              <w:t>надання</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ортопедичної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стоматологічної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допомоги</w:t>
            </w:r>
            <w:proofErr w:type="spellEnd"/>
            <w:r w:rsidRPr="00F51A7F">
              <w:rPr>
                <w:rFonts w:ascii="Times New Roman" w:hAnsi="Times New Roman"/>
                <w:lang w:eastAsia="uk-UA"/>
              </w:rPr>
              <w:t xml:space="preserve"> з </w:t>
            </w:r>
            <w:proofErr w:type="spellStart"/>
            <w:r w:rsidRPr="00F51A7F">
              <w:rPr>
                <w:rFonts w:ascii="Times New Roman" w:hAnsi="Times New Roman"/>
                <w:lang w:eastAsia="uk-UA"/>
              </w:rPr>
              <w:t>поновленням</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жувальної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спроможності</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із</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застосуванням</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зубних</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протезів</w:t>
            </w:r>
            <w:proofErr w:type="spellEnd"/>
            <w:r w:rsidRPr="00F51A7F">
              <w:rPr>
                <w:rFonts w:ascii="Times New Roman" w:hAnsi="Times New Roman"/>
                <w:lang w:eastAsia="uk-UA"/>
              </w:rPr>
              <w:t xml:space="preserve"> у </w:t>
            </w:r>
            <w:proofErr w:type="spellStart"/>
            <w:r w:rsidRPr="00F51A7F">
              <w:rPr>
                <w:rFonts w:ascii="Times New Roman" w:hAnsi="Times New Roman"/>
                <w:lang w:eastAsia="uk-UA"/>
              </w:rPr>
              <w:t>повному</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обсязі</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дітям</w:t>
            </w:r>
            <w:proofErr w:type="spellEnd"/>
            <w:r w:rsidRPr="00F51A7F">
              <w:rPr>
                <w:rFonts w:ascii="Times New Roman" w:hAnsi="Times New Roman"/>
                <w:lang w:eastAsia="uk-UA"/>
              </w:rPr>
              <w:t xml:space="preserve">, ветеранам </w:t>
            </w:r>
            <w:proofErr w:type="spellStart"/>
            <w:r w:rsidRPr="00F51A7F">
              <w:rPr>
                <w:rFonts w:ascii="Times New Roman" w:hAnsi="Times New Roman"/>
                <w:lang w:eastAsia="uk-UA"/>
              </w:rPr>
              <w:t>війни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інвалідам</w:t>
            </w:r>
            <w:proofErr w:type="spellEnd"/>
            <w:r w:rsidRPr="00F51A7F">
              <w:rPr>
                <w:rFonts w:ascii="Times New Roman" w:hAnsi="Times New Roman"/>
                <w:lang w:eastAsia="uk-UA"/>
              </w:rPr>
              <w:t xml:space="preserve"> І –ІІ </w:t>
            </w:r>
            <w:proofErr w:type="spellStart"/>
            <w:r w:rsidRPr="00F51A7F">
              <w:rPr>
                <w:rFonts w:ascii="Times New Roman" w:hAnsi="Times New Roman"/>
                <w:lang w:eastAsia="uk-UA"/>
              </w:rPr>
              <w:t>групи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вагітним</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жінкам</w:t>
            </w:r>
            <w:proofErr w:type="spellEnd"/>
            <w:r w:rsidRPr="00F51A7F">
              <w:rPr>
                <w:rFonts w:ascii="Times New Roman" w:hAnsi="Times New Roman"/>
                <w:lang w:eastAsia="uk-UA"/>
              </w:rPr>
              <w:t xml:space="preserve">, особам </w:t>
            </w:r>
            <w:proofErr w:type="spellStart"/>
            <w:r w:rsidRPr="00F51A7F">
              <w:rPr>
                <w:rFonts w:ascii="Times New Roman" w:hAnsi="Times New Roman"/>
                <w:lang w:eastAsia="uk-UA"/>
              </w:rPr>
              <w:t>нагороджених</w:t>
            </w:r>
            <w:proofErr w:type="spellEnd"/>
            <w:r w:rsidRPr="00F51A7F">
              <w:rPr>
                <w:rFonts w:ascii="Times New Roman" w:hAnsi="Times New Roman"/>
                <w:lang w:eastAsia="uk-UA"/>
              </w:rPr>
              <w:t xml:space="preserve"> знаком «</w:t>
            </w:r>
            <w:proofErr w:type="spellStart"/>
            <w:r w:rsidRPr="00F51A7F">
              <w:rPr>
                <w:rFonts w:ascii="Times New Roman" w:hAnsi="Times New Roman"/>
                <w:lang w:eastAsia="uk-UA"/>
              </w:rPr>
              <w:t>Почесний</w:t>
            </w:r>
            <w:proofErr w:type="spellEnd"/>
            <w:r w:rsidRPr="00F51A7F">
              <w:rPr>
                <w:rFonts w:ascii="Times New Roman" w:hAnsi="Times New Roman"/>
                <w:lang w:eastAsia="uk-UA"/>
              </w:rPr>
              <w:t xml:space="preserve"> донор </w:t>
            </w:r>
            <w:proofErr w:type="spellStart"/>
            <w:r w:rsidRPr="00F51A7F">
              <w:rPr>
                <w:rFonts w:ascii="Times New Roman" w:hAnsi="Times New Roman"/>
                <w:lang w:eastAsia="uk-UA"/>
              </w:rPr>
              <w:lastRenderedPageBreak/>
              <w:t>України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учасникам</w:t>
            </w:r>
            <w:proofErr w:type="spellEnd"/>
            <w:r w:rsidRPr="00F51A7F">
              <w:rPr>
                <w:rFonts w:ascii="Times New Roman" w:hAnsi="Times New Roman"/>
                <w:lang w:eastAsia="uk-UA"/>
              </w:rPr>
              <w:t xml:space="preserve"> АТО, членам </w:t>
            </w:r>
            <w:proofErr w:type="spellStart"/>
            <w:proofErr w:type="gramStart"/>
            <w:r w:rsidRPr="00F51A7F">
              <w:rPr>
                <w:rFonts w:ascii="Times New Roman" w:hAnsi="Times New Roman"/>
                <w:lang w:eastAsia="uk-UA"/>
              </w:rPr>
              <w:t>сімей</w:t>
            </w:r>
            <w:proofErr w:type="spellEnd"/>
            <w:proofErr w:type="gramEnd"/>
            <w:r w:rsidRPr="00F51A7F">
              <w:rPr>
                <w:rFonts w:ascii="Times New Roman" w:hAnsi="Times New Roman"/>
                <w:lang w:eastAsia="uk-UA"/>
              </w:rPr>
              <w:t xml:space="preserve"> </w:t>
            </w:r>
            <w:proofErr w:type="spellStart"/>
            <w:r w:rsidRPr="00F51A7F">
              <w:rPr>
                <w:rFonts w:ascii="Times New Roman" w:hAnsi="Times New Roman"/>
                <w:lang w:eastAsia="uk-UA"/>
              </w:rPr>
              <w:t>загиблих</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учасників</w:t>
            </w:r>
            <w:proofErr w:type="spellEnd"/>
            <w:r w:rsidRPr="00F51A7F">
              <w:rPr>
                <w:rFonts w:ascii="Times New Roman" w:hAnsi="Times New Roman"/>
                <w:lang w:eastAsia="uk-UA"/>
              </w:rPr>
              <w:t xml:space="preserve"> АТО, </w:t>
            </w:r>
            <w:proofErr w:type="spellStart"/>
            <w:r w:rsidRPr="00F51A7F">
              <w:rPr>
                <w:rFonts w:ascii="Times New Roman" w:hAnsi="Times New Roman"/>
                <w:lang w:eastAsia="uk-UA"/>
              </w:rPr>
              <w:t>пенсіонерам</w:t>
            </w:r>
            <w:proofErr w:type="spellEnd"/>
            <w:r w:rsidRPr="00F51A7F">
              <w:rPr>
                <w:rFonts w:ascii="Times New Roman" w:hAnsi="Times New Roman"/>
                <w:lang w:eastAsia="uk-UA"/>
              </w:rPr>
              <w:t xml:space="preserve"> за </w:t>
            </w:r>
            <w:proofErr w:type="spellStart"/>
            <w:r w:rsidRPr="00F51A7F">
              <w:rPr>
                <w:rFonts w:ascii="Times New Roman" w:hAnsi="Times New Roman"/>
                <w:lang w:eastAsia="uk-UA"/>
              </w:rPr>
              <w:t>віком</w:t>
            </w:r>
            <w:proofErr w:type="spellEnd"/>
            <w:r w:rsidRPr="00F51A7F">
              <w:rPr>
                <w:rFonts w:ascii="Times New Roman" w:hAnsi="Times New Roman"/>
                <w:lang w:eastAsia="uk-UA"/>
              </w:rPr>
              <w:t xml:space="preserve">, ветеранам </w:t>
            </w:r>
            <w:proofErr w:type="spellStart"/>
            <w:r w:rsidRPr="00F51A7F">
              <w:rPr>
                <w:rFonts w:ascii="Times New Roman" w:hAnsi="Times New Roman"/>
                <w:lang w:eastAsia="uk-UA"/>
              </w:rPr>
              <w:t>військової</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служби</w:t>
            </w:r>
            <w:proofErr w:type="spellEnd"/>
            <w:r w:rsidRPr="00F51A7F">
              <w:rPr>
                <w:rFonts w:ascii="Times New Roman" w:hAnsi="Times New Roman"/>
                <w:lang w:eastAsia="uk-UA"/>
              </w:rPr>
              <w:t xml:space="preserve">, </w:t>
            </w:r>
            <w:proofErr w:type="spellStart"/>
            <w:r w:rsidRPr="00F51A7F">
              <w:rPr>
                <w:rFonts w:ascii="Times New Roman" w:hAnsi="Times New Roman"/>
                <w:lang w:eastAsia="uk-UA"/>
              </w:rPr>
              <w:t>органів</w:t>
            </w:r>
            <w:proofErr w:type="spellEnd"/>
            <w:r w:rsidRPr="00F51A7F">
              <w:rPr>
                <w:rFonts w:ascii="Times New Roman" w:hAnsi="Times New Roman"/>
                <w:lang w:eastAsia="uk-UA"/>
              </w:rPr>
              <w:t xml:space="preserve"> МВС, </w:t>
            </w:r>
            <w:proofErr w:type="spellStart"/>
            <w:r w:rsidRPr="00F51A7F">
              <w:rPr>
                <w:rFonts w:ascii="Times New Roman" w:hAnsi="Times New Roman"/>
                <w:lang w:eastAsia="uk-UA"/>
              </w:rPr>
              <w:t>їх</w:t>
            </w:r>
            <w:proofErr w:type="spellEnd"/>
            <w:r w:rsidRPr="00F51A7F">
              <w:rPr>
                <w:rFonts w:ascii="Times New Roman" w:hAnsi="Times New Roman"/>
                <w:lang w:eastAsia="uk-UA"/>
              </w:rPr>
              <w:t xml:space="preserve"> вдовам</w:t>
            </w:r>
            <w:r w:rsidRPr="00F51A7F">
              <w:rPr>
                <w:rFonts w:ascii="Times New Roman" w:hAnsi="Times New Roman"/>
                <w:lang w:val="uk-UA" w:eastAsia="uk-UA"/>
              </w:rPr>
              <w:t xml:space="preserve"> – 740,0 </w:t>
            </w:r>
            <w:proofErr w:type="spellStart"/>
            <w:r w:rsidRPr="00F51A7F">
              <w:rPr>
                <w:rFonts w:ascii="Times New Roman" w:hAnsi="Times New Roman"/>
                <w:lang w:val="uk-UA" w:eastAsia="uk-UA"/>
              </w:rPr>
              <w:t>тис</w:t>
            </w:r>
            <w:proofErr w:type="gramStart"/>
            <w:r w:rsidRPr="00F51A7F">
              <w:rPr>
                <w:rFonts w:ascii="Times New Roman" w:hAnsi="Times New Roman"/>
                <w:lang w:val="uk-UA" w:eastAsia="uk-UA"/>
              </w:rPr>
              <w:t>.г</w:t>
            </w:r>
            <w:proofErr w:type="gramEnd"/>
            <w:r w:rsidRPr="00F51A7F">
              <w:rPr>
                <w:rFonts w:ascii="Times New Roman" w:hAnsi="Times New Roman"/>
                <w:lang w:val="uk-UA" w:eastAsia="uk-UA"/>
              </w:rPr>
              <w:t>рн</w:t>
            </w:r>
            <w:proofErr w:type="spellEnd"/>
          </w:p>
          <w:p w14:paraId="3257F711" w14:textId="07DCAA89"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Н</w:t>
            </w:r>
            <w:r>
              <w:rPr>
                <w:rFonts w:ascii="Times New Roman" w:hAnsi="Times New Roman"/>
                <w:lang w:val="uk-UA" w:eastAsia="uk-UA"/>
              </w:rPr>
              <w:t>а</w:t>
            </w:r>
            <w:r w:rsidRPr="00F51A7F">
              <w:rPr>
                <w:rFonts w:ascii="Times New Roman" w:hAnsi="Times New Roman"/>
                <w:lang w:val="uk-UA" w:eastAsia="uk-UA"/>
              </w:rPr>
              <w:t xml:space="preserve"> будівництво футбольного поля зі штучним покриттям в с. Кузьмин </w:t>
            </w:r>
            <w:proofErr w:type="spellStart"/>
            <w:r w:rsidRPr="00F51A7F">
              <w:rPr>
                <w:rFonts w:ascii="Times New Roman" w:hAnsi="Times New Roman"/>
                <w:lang w:val="uk-UA" w:eastAsia="uk-UA"/>
              </w:rPr>
              <w:t>Красилівського</w:t>
            </w:r>
            <w:proofErr w:type="spellEnd"/>
            <w:r w:rsidRPr="00F51A7F">
              <w:rPr>
                <w:rFonts w:ascii="Times New Roman" w:hAnsi="Times New Roman"/>
                <w:lang w:val="uk-UA" w:eastAsia="uk-UA"/>
              </w:rPr>
              <w:t xml:space="preserve"> району – 1480,2 </w:t>
            </w:r>
            <w:proofErr w:type="spellStart"/>
            <w:r w:rsidRPr="00F51A7F">
              <w:rPr>
                <w:rFonts w:ascii="Times New Roman" w:hAnsi="Times New Roman"/>
                <w:lang w:val="uk-UA" w:eastAsia="uk-UA"/>
              </w:rPr>
              <w:t>тис.грн</w:t>
            </w:r>
            <w:proofErr w:type="spellEnd"/>
          </w:p>
          <w:p w14:paraId="78807BC8"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 xml:space="preserve">На утеплення фасаду </w:t>
            </w:r>
            <w:proofErr w:type="spellStart"/>
            <w:r w:rsidRPr="00F51A7F">
              <w:rPr>
                <w:rFonts w:ascii="Times New Roman" w:hAnsi="Times New Roman"/>
                <w:lang w:val="uk-UA" w:eastAsia="uk-UA"/>
              </w:rPr>
              <w:t>Радошівської</w:t>
            </w:r>
            <w:proofErr w:type="spellEnd"/>
            <w:r w:rsidRPr="00F51A7F">
              <w:rPr>
                <w:rFonts w:ascii="Times New Roman" w:hAnsi="Times New Roman"/>
                <w:lang w:val="uk-UA" w:eastAsia="uk-UA"/>
              </w:rPr>
              <w:t xml:space="preserve"> ЗОШ </w:t>
            </w:r>
            <w:proofErr w:type="spellStart"/>
            <w:r w:rsidRPr="00F51A7F">
              <w:rPr>
                <w:rFonts w:ascii="Times New Roman" w:hAnsi="Times New Roman"/>
                <w:lang w:val="uk-UA" w:eastAsia="uk-UA"/>
              </w:rPr>
              <w:t>Ізяславського</w:t>
            </w:r>
            <w:proofErr w:type="spellEnd"/>
            <w:r w:rsidRPr="00F51A7F">
              <w:rPr>
                <w:rFonts w:ascii="Times New Roman" w:hAnsi="Times New Roman"/>
                <w:lang w:val="uk-UA" w:eastAsia="uk-UA"/>
              </w:rPr>
              <w:t xml:space="preserve"> району -3000,0 </w:t>
            </w:r>
            <w:proofErr w:type="spellStart"/>
            <w:r w:rsidRPr="00F51A7F">
              <w:rPr>
                <w:rFonts w:ascii="Times New Roman" w:hAnsi="Times New Roman"/>
                <w:lang w:val="uk-UA" w:eastAsia="uk-UA"/>
              </w:rPr>
              <w:t>тис.грн</w:t>
            </w:r>
            <w:proofErr w:type="spellEnd"/>
            <w:r w:rsidRPr="00F51A7F">
              <w:rPr>
                <w:rFonts w:ascii="Times New Roman" w:hAnsi="Times New Roman"/>
                <w:lang w:val="uk-UA" w:eastAsia="uk-UA"/>
              </w:rPr>
              <w:t>.</w:t>
            </w:r>
          </w:p>
          <w:p w14:paraId="20FBA2BE" w14:textId="32F4B0E9" w:rsidR="00F51A7F" w:rsidRPr="00F51A7F" w:rsidRDefault="00F51A7F" w:rsidP="0056098B">
            <w:pPr>
              <w:pStyle w:val="a3"/>
              <w:numPr>
                <w:ilvl w:val="0"/>
                <w:numId w:val="21"/>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 xml:space="preserve">На капітальний ремонт нежитлової будівлі автостанції по </w:t>
            </w:r>
            <w:proofErr w:type="spellStart"/>
            <w:r w:rsidRPr="00F51A7F">
              <w:rPr>
                <w:rFonts w:ascii="Times New Roman" w:hAnsi="Times New Roman"/>
                <w:lang w:val="uk-UA" w:eastAsia="uk-UA"/>
              </w:rPr>
              <w:t>вул.Миру</w:t>
            </w:r>
            <w:proofErr w:type="spellEnd"/>
            <w:r w:rsidRPr="00F51A7F">
              <w:rPr>
                <w:rFonts w:ascii="Times New Roman" w:hAnsi="Times New Roman"/>
                <w:lang w:val="uk-UA" w:eastAsia="uk-UA"/>
              </w:rPr>
              <w:t xml:space="preserve">, 95 в </w:t>
            </w:r>
            <w:proofErr w:type="spellStart"/>
            <w:r w:rsidRPr="00F51A7F">
              <w:rPr>
                <w:rFonts w:ascii="Times New Roman" w:hAnsi="Times New Roman"/>
                <w:lang w:val="uk-UA" w:eastAsia="uk-UA"/>
              </w:rPr>
              <w:t>м.Деражня</w:t>
            </w:r>
            <w:proofErr w:type="spellEnd"/>
            <w:r w:rsidRPr="00F51A7F">
              <w:rPr>
                <w:rFonts w:ascii="Times New Roman" w:hAnsi="Times New Roman"/>
                <w:lang w:val="uk-UA" w:eastAsia="uk-UA"/>
              </w:rPr>
              <w:t xml:space="preserve"> -1980,3 </w:t>
            </w:r>
            <w:proofErr w:type="spellStart"/>
            <w:r w:rsidRPr="00F51A7F">
              <w:rPr>
                <w:rFonts w:ascii="Times New Roman" w:hAnsi="Times New Roman"/>
                <w:lang w:val="uk-UA" w:eastAsia="uk-UA"/>
              </w:rPr>
              <w:t>тис.грн</w:t>
            </w:r>
            <w:proofErr w:type="spellEnd"/>
          </w:p>
          <w:p w14:paraId="42B1A619" w14:textId="5460CF40"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 xml:space="preserve">На капітальний ремонт (утеплення) зовнішніх стін </w:t>
            </w:r>
            <w:proofErr w:type="spellStart"/>
            <w:r w:rsidRPr="00F51A7F">
              <w:rPr>
                <w:rFonts w:ascii="Times New Roman" w:hAnsi="Times New Roman"/>
                <w:lang w:val="uk-UA" w:eastAsia="uk-UA"/>
              </w:rPr>
              <w:t>Охрімовецького</w:t>
            </w:r>
            <w:proofErr w:type="spellEnd"/>
            <w:r w:rsidRPr="00F51A7F">
              <w:rPr>
                <w:rFonts w:ascii="Times New Roman" w:hAnsi="Times New Roman"/>
                <w:lang w:val="uk-UA" w:eastAsia="uk-UA"/>
              </w:rPr>
              <w:t xml:space="preserve"> НВК 2200,0 </w:t>
            </w:r>
            <w:proofErr w:type="spellStart"/>
            <w:r w:rsidRPr="00F51A7F">
              <w:rPr>
                <w:rFonts w:ascii="Times New Roman" w:hAnsi="Times New Roman"/>
                <w:lang w:val="uk-UA" w:eastAsia="uk-UA"/>
              </w:rPr>
              <w:t>тис.грн</w:t>
            </w:r>
            <w:proofErr w:type="spellEnd"/>
          </w:p>
          <w:p w14:paraId="42D41FCF" w14:textId="77777777" w:rsidR="00F51A7F" w:rsidRPr="00F51A7F" w:rsidRDefault="00F51A7F" w:rsidP="0056098B">
            <w:pPr>
              <w:pStyle w:val="a3"/>
              <w:numPr>
                <w:ilvl w:val="0"/>
                <w:numId w:val="21"/>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На виконання заходів Ц</w:t>
            </w:r>
            <w:r w:rsidRPr="00F51A7F">
              <w:rPr>
                <w:rFonts w:ascii="Times New Roman" w:hAnsi="Times New Roman"/>
                <w:lang w:val="uk-UA"/>
              </w:rPr>
              <w:t xml:space="preserve">ільової регіональної програми підтримки індивідуального житлового будівництва на селі та поліпшення житлово-побутових умов сільського населення </w:t>
            </w:r>
            <w:r w:rsidRPr="00F51A7F">
              <w:rPr>
                <w:rFonts w:ascii="Times New Roman" w:hAnsi="Times New Roman"/>
                <w:spacing w:val="-3"/>
                <w:lang w:val="uk-UA"/>
              </w:rPr>
              <w:t>«</w:t>
            </w:r>
            <w:r w:rsidRPr="00F51A7F">
              <w:rPr>
                <w:rFonts w:ascii="Times New Roman" w:hAnsi="Times New Roman"/>
                <w:lang w:val="uk-UA"/>
              </w:rPr>
              <w:t xml:space="preserve">Власний дім» на 2021 – 2030 роки -500,0 </w:t>
            </w:r>
            <w:proofErr w:type="spellStart"/>
            <w:r w:rsidRPr="00F51A7F">
              <w:rPr>
                <w:rFonts w:ascii="Times New Roman" w:hAnsi="Times New Roman"/>
                <w:lang w:val="uk-UA"/>
              </w:rPr>
              <w:t>тис.грн</w:t>
            </w:r>
            <w:proofErr w:type="spellEnd"/>
          </w:p>
          <w:p w14:paraId="2F03C846" w14:textId="77777777" w:rsidR="00F51A7F" w:rsidRPr="00F51A7F" w:rsidRDefault="00F51A7F" w:rsidP="0056098B">
            <w:pPr>
              <w:pStyle w:val="a3"/>
              <w:numPr>
                <w:ilvl w:val="0"/>
                <w:numId w:val="19"/>
              </w:numPr>
              <w:spacing w:line="240" w:lineRule="auto"/>
              <w:ind w:left="128" w:right="-108" w:hanging="128"/>
              <w:jc w:val="both"/>
              <w:rPr>
                <w:rFonts w:ascii="Times New Roman" w:hAnsi="Times New Roman"/>
                <w:lang w:eastAsia="uk-UA"/>
              </w:rPr>
            </w:pPr>
            <w:r w:rsidRPr="00F51A7F">
              <w:rPr>
                <w:rFonts w:ascii="Times New Roman" w:hAnsi="Times New Roman"/>
                <w:lang w:val="uk-UA" w:eastAsia="uk-UA"/>
              </w:rPr>
              <w:t xml:space="preserve">Дозволити перерозподілити кошти в сумі 58,0 </w:t>
            </w:r>
            <w:proofErr w:type="spellStart"/>
            <w:r w:rsidRPr="00F51A7F">
              <w:rPr>
                <w:rFonts w:ascii="Times New Roman" w:hAnsi="Times New Roman"/>
                <w:lang w:val="uk-UA" w:eastAsia="uk-UA"/>
              </w:rPr>
              <w:t>тис.гривень</w:t>
            </w:r>
            <w:proofErr w:type="spellEnd"/>
            <w:r w:rsidRPr="00F51A7F">
              <w:rPr>
                <w:rFonts w:ascii="Times New Roman" w:hAnsi="Times New Roman"/>
                <w:lang w:val="uk-UA" w:eastAsia="uk-UA"/>
              </w:rPr>
              <w:t xml:space="preserve"> виділені КНП «Хмельницька обласна дитяча лікарня» для закупівлі загальноприйнятої системи ультразвукової візуалізації на «Капітальний ремонт основних засобів діючих та недіючих ліфтів.</w:t>
            </w:r>
          </w:p>
          <w:p w14:paraId="56668860" w14:textId="77777777" w:rsidR="00F51A7F" w:rsidRPr="00F51A7F" w:rsidRDefault="00F51A7F" w:rsidP="0056098B">
            <w:pPr>
              <w:pStyle w:val="a3"/>
              <w:numPr>
                <w:ilvl w:val="0"/>
                <w:numId w:val="19"/>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Обласній державній адміністрації подати на розгляд постійної комісії обласної ради з питань бюджету та фінансів проект рішення «Про обласний бюджет Хмельницької області на 2022 рік» до 10 грудня 2021 року для попереднього опрацювання.</w:t>
            </w:r>
          </w:p>
          <w:p w14:paraId="00FD4539" w14:textId="77777777" w:rsidR="00F51A7F" w:rsidRPr="00F51A7F" w:rsidRDefault="00F51A7F" w:rsidP="0056098B">
            <w:pPr>
              <w:pStyle w:val="a3"/>
              <w:numPr>
                <w:ilvl w:val="0"/>
                <w:numId w:val="19"/>
              </w:numPr>
              <w:spacing w:line="240" w:lineRule="auto"/>
              <w:ind w:left="128" w:right="-108" w:hanging="128"/>
              <w:jc w:val="both"/>
              <w:rPr>
                <w:rFonts w:ascii="Times New Roman" w:hAnsi="Times New Roman"/>
                <w:lang w:val="uk-UA" w:eastAsia="uk-UA"/>
              </w:rPr>
            </w:pPr>
            <w:r w:rsidRPr="00F51A7F">
              <w:rPr>
                <w:rFonts w:ascii="Times New Roman" w:hAnsi="Times New Roman"/>
                <w:lang w:val="uk-UA" w:eastAsia="uk-UA"/>
              </w:rPr>
              <w:t>Підтримати запропонований проект рішення з урахування вищезазначених пропозицій.</w:t>
            </w:r>
          </w:p>
          <w:p w14:paraId="080419C9" w14:textId="4A010F3E" w:rsidR="00A755D0" w:rsidRPr="008D6462" w:rsidRDefault="00A755D0" w:rsidP="00F51A7F">
            <w:pPr>
              <w:tabs>
                <w:tab w:val="num" w:pos="560"/>
              </w:tabs>
              <w:spacing w:line="240" w:lineRule="auto"/>
              <w:jc w:val="both"/>
            </w:pPr>
          </w:p>
        </w:tc>
        <w:tc>
          <w:tcPr>
            <w:tcW w:w="5885" w:type="dxa"/>
          </w:tcPr>
          <w:p w14:paraId="205DDBCF" w14:textId="77777777" w:rsidR="00406864" w:rsidRPr="008D6462" w:rsidRDefault="00406864">
            <w:pPr>
              <w:pStyle w:val="1"/>
              <w:spacing w:line="240" w:lineRule="auto"/>
              <w:ind w:firstLine="567"/>
              <w:jc w:val="both"/>
              <w:rPr>
                <w:rFonts w:ascii="Times New Roman" w:hAnsi="Times New Roman" w:cs="Times New Roman"/>
                <w:lang w:val="uk-UA"/>
              </w:rPr>
            </w:pPr>
          </w:p>
        </w:tc>
      </w:tr>
    </w:tbl>
    <w:bookmarkEnd w:id="15"/>
    <w:p w14:paraId="13508BA6" w14:textId="77777777" w:rsidR="00406864" w:rsidRPr="008D6462" w:rsidRDefault="00406864" w:rsidP="00406864">
      <w:pPr>
        <w:spacing w:line="240" w:lineRule="auto"/>
        <w:ind w:left="360"/>
        <w:jc w:val="both"/>
        <w:rPr>
          <w:b/>
          <w:bCs/>
          <w:iCs/>
        </w:rPr>
      </w:pPr>
      <w:r w:rsidRPr="008D6462">
        <w:rPr>
          <w:b/>
          <w:bCs/>
          <w:iCs/>
        </w:rPr>
        <w:lastRenderedPageBreak/>
        <w:t>42. Про прогноз обласного бюджету Хмельницької області на 2022 – 2024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400D3836" w14:textId="77777777" w:rsidTr="00406864">
        <w:trPr>
          <w:trHeight w:val="780"/>
        </w:trPr>
        <w:tc>
          <w:tcPr>
            <w:tcW w:w="1620" w:type="dxa"/>
          </w:tcPr>
          <w:p w14:paraId="140A1974" w14:textId="77777777" w:rsidR="00406864" w:rsidRPr="008D6462" w:rsidRDefault="00406864">
            <w:pPr>
              <w:tabs>
                <w:tab w:val="num" w:pos="560"/>
              </w:tabs>
              <w:spacing w:line="240" w:lineRule="auto"/>
              <w:ind w:left="560" w:hanging="420"/>
              <w:jc w:val="both"/>
            </w:pPr>
            <w:r w:rsidRPr="008D6462">
              <w:t>Слухали:</w:t>
            </w:r>
          </w:p>
          <w:p w14:paraId="627F28D1" w14:textId="77777777" w:rsidR="00406864" w:rsidRPr="008D6462" w:rsidRDefault="00406864">
            <w:pPr>
              <w:tabs>
                <w:tab w:val="num" w:pos="560"/>
              </w:tabs>
              <w:spacing w:line="240" w:lineRule="auto"/>
              <w:jc w:val="both"/>
            </w:pPr>
          </w:p>
          <w:p w14:paraId="434DC42D"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196BBB8E" w14:textId="77777777" w:rsidR="00406864" w:rsidRPr="008D6462" w:rsidRDefault="00406864">
            <w:pPr>
              <w:tabs>
                <w:tab w:val="num" w:pos="560"/>
              </w:tabs>
              <w:spacing w:line="240" w:lineRule="auto"/>
              <w:ind w:left="560" w:hanging="420"/>
              <w:jc w:val="both"/>
            </w:pPr>
          </w:p>
        </w:tc>
        <w:tc>
          <w:tcPr>
            <w:tcW w:w="6447" w:type="dxa"/>
          </w:tcPr>
          <w:p w14:paraId="5506FBD2" w14:textId="77777777" w:rsidR="00406864" w:rsidRPr="008D6462" w:rsidRDefault="00406864">
            <w:pPr>
              <w:tabs>
                <w:tab w:val="num" w:pos="560"/>
              </w:tabs>
              <w:spacing w:line="240" w:lineRule="auto"/>
              <w:jc w:val="both"/>
            </w:pPr>
            <w:proofErr w:type="spellStart"/>
            <w:r w:rsidRPr="008D6462">
              <w:t>Пенюшкевича</w:t>
            </w:r>
            <w:proofErr w:type="spellEnd"/>
            <w:r w:rsidRPr="008D6462">
              <w:t xml:space="preserve"> Сергія Адамовича – директора Департаменту фінансів облдержадміністрації</w:t>
            </w:r>
          </w:p>
          <w:p w14:paraId="07F77AD6" w14:textId="1899F1DD" w:rsidR="00406864" w:rsidRPr="008D6462" w:rsidRDefault="00406864">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A755D0" w:rsidRPr="008D6462">
              <w:t>.</w:t>
            </w:r>
          </w:p>
          <w:p w14:paraId="3C302B86" w14:textId="77777777" w:rsidR="00406864" w:rsidRPr="008D6462" w:rsidRDefault="00406864">
            <w:pPr>
              <w:tabs>
                <w:tab w:val="num" w:pos="560"/>
              </w:tabs>
              <w:spacing w:line="240" w:lineRule="auto"/>
              <w:jc w:val="both"/>
            </w:pPr>
          </w:p>
        </w:tc>
        <w:tc>
          <w:tcPr>
            <w:tcW w:w="5884" w:type="dxa"/>
          </w:tcPr>
          <w:p w14:paraId="1F028DF8" w14:textId="77777777" w:rsidR="00406864" w:rsidRPr="008D6462" w:rsidRDefault="00406864">
            <w:pPr>
              <w:pStyle w:val="1"/>
              <w:spacing w:line="240" w:lineRule="auto"/>
              <w:ind w:left="142" w:hanging="142"/>
              <w:jc w:val="both"/>
              <w:rPr>
                <w:rFonts w:ascii="Times New Roman" w:hAnsi="Times New Roman" w:cs="Times New Roman"/>
                <w:lang w:val="uk-UA"/>
              </w:rPr>
            </w:pPr>
          </w:p>
        </w:tc>
      </w:tr>
    </w:tbl>
    <w:p w14:paraId="563256A4" w14:textId="77777777" w:rsidR="00406864" w:rsidRPr="008D6462" w:rsidRDefault="00406864" w:rsidP="00406864">
      <w:pPr>
        <w:spacing w:after="120" w:line="240" w:lineRule="auto"/>
        <w:ind w:firstLine="426"/>
        <w:jc w:val="both"/>
        <w:rPr>
          <w:b/>
          <w:bCs/>
          <w:i/>
        </w:rPr>
      </w:pPr>
      <w:r w:rsidRPr="008D6462">
        <w:rPr>
          <w:b/>
          <w:bCs/>
        </w:rPr>
        <w:t>43. Про звернення депутатів Хмельницької обласної ради до Верховної Ради України з приводу пришвидшення розгляду та прийняття законопроекту «Про управління відходами» (реєстр. № 2207-1-д)</w:t>
      </w:r>
      <w:r w:rsidRPr="008D6462">
        <w:rPr>
          <w:b/>
          <w:bCs/>
          <w:i/>
        </w:rPr>
        <w:t>.</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15E7EA91" w14:textId="77777777" w:rsidTr="00406864">
        <w:trPr>
          <w:trHeight w:val="780"/>
        </w:trPr>
        <w:tc>
          <w:tcPr>
            <w:tcW w:w="1620" w:type="dxa"/>
          </w:tcPr>
          <w:p w14:paraId="6432C86A" w14:textId="77777777" w:rsidR="00406864" w:rsidRPr="008D6462" w:rsidRDefault="00406864">
            <w:pPr>
              <w:tabs>
                <w:tab w:val="num" w:pos="560"/>
              </w:tabs>
              <w:spacing w:line="240" w:lineRule="auto"/>
              <w:ind w:left="560" w:hanging="420"/>
              <w:jc w:val="both"/>
            </w:pPr>
            <w:r w:rsidRPr="008D6462">
              <w:t>Слухали:</w:t>
            </w:r>
          </w:p>
          <w:p w14:paraId="0B3F677F" w14:textId="77777777" w:rsidR="00406864" w:rsidRPr="008D6462" w:rsidRDefault="00406864">
            <w:pPr>
              <w:tabs>
                <w:tab w:val="num" w:pos="560"/>
              </w:tabs>
              <w:spacing w:line="240" w:lineRule="auto"/>
              <w:jc w:val="both"/>
            </w:pPr>
          </w:p>
          <w:p w14:paraId="1A723693"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2AA46B2A" w14:textId="77777777" w:rsidR="00406864" w:rsidRPr="008D6462" w:rsidRDefault="00406864">
            <w:pPr>
              <w:tabs>
                <w:tab w:val="num" w:pos="560"/>
              </w:tabs>
              <w:spacing w:line="240" w:lineRule="auto"/>
              <w:ind w:left="560" w:hanging="420"/>
              <w:jc w:val="both"/>
            </w:pPr>
          </w:p>
        </w:tc>
        <w:tc>
          <w:tcPr>
            <w:tcW w:w="6447" w:type="dxa"/>
          </w:tcPr>
          <w:p w14:paraId="00AFE1DC" w14:textId="4796233C" w:rsidR="00406864" w:rsidRPr="008D6462" w:rsidRDefault="00927496">
            <w:pPr>
              <w:tabs>
                <w:tab w:val="num" w:pos="560"/>
              </w:tabs>
              <w:spacing w:line="240" w:lineRule="auto"/>
              <w:jc w:val="both"/>
            </w:pPr>
            <w:proofErr w:type="spellStart"/>
            <w:r>
              <w:t>Лабазюк</w:t>
            </w:r>
            <w:proofErr w:type="spellEnd"/>
            <w:r>
              <w:t xml:space="preserve"> В.О. – голову обласної ради.</w:t>
            </w:r>
          </w:p>
          <w:p w14:paraId="76785FDA" w14:textId="3A6EB9F0" w:rsidR="00406864" w:rsidRPr="008D6462" w:rsidRDefault="00406864">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A755D0" w:rsidRPr="008D6462">
              <w:t>.</w:t>
            </w:r>
          </w:p>
          <w:p w14:paraId="0302317A" w14:textId="77777777" w:rsidR="00406864" w:rsidRPr="008D6462" w:rsidRDefault="00406864">
            <w:pPr>
              <w:tabs>
                <w:tab w:val="num" w:pos="560"/>
              </w:tabs>
              <w:spacing w:line="240" w:lineRule="auto"/>
              <w:jc w:val="both"/>
            </w:pPr>
          </w:p>
        </w:tc>
        <w:tc>
          <w:tcPr>
            <w:tcW w:w="5884" w:type="dxa"/>
          </w:tcPr>
          <w:p w14:paraId="0630B6F8" w14:textId="77777777" w:rsidR="00406864" w:rsidRPr="008D6462" w:rsidRDefault="00406864">
            <w:pPr>
              <w:pStyle w:val="1"/>
              <w:spacing w:line="240" w:lineRule="auto"/>
              <w:ind w:left="142" w:firstLine="426"/>
              <w:jc w:val="both"/>
              <w:rPr>
                <w:rFonts w:ascii="Times New Roman" w:hAnsi="Times New Roman" w:cs="Times New Roman"/>
                <w:lang w:val="uk-UA"/>
              </w:rPr>
            </w:pPr>
          </w:p>
        </w:tc>
      </w:tr>
    </w:tbl>
    <w:p w14:paraId="7D1E760F" w14:textId="77777777" w:rsidR="00406864" w:rsidRPr="008D6462" w:rsidRDefault="00406864" w:rsidP="00406864">
      <w:pPr>
        <w:pStyle w:val="a3"/>
        <w:numPr>
          <w:ilvl w:val="0"/>
          <w:numId w:val="4"/>
        </w:numPr>
        <w:tabs>
          <w:tab w:val="left" w:pos="0"/>
        </w:tabs>
        <w:spacing w:line="240" w:lineRule="auto"/>
        <w:ind w:left="0" w:firstLine="426"/>
        <w:jc w:val="both"/>
        <w:rPr>
          <w:rFonts w:ascii="Times New Roman" w:hAnsi="Times New Roman" w:cs="Times New Roman"/>
          <w:b/>
          <w:bCs/>
          <w:sz w:val="24"/>
          <w:szCs w:val="24"/>
          <w:lang w:val="uk-UA"/>
        </w:rPr>
      </w:pPr>
      <w:r w:rsidRPr="008D6462">
        <w:rPr>
          <w:rFonts w:ascii="Times New Roman" w:hAnsi="Times New Roman" w:cs="Times New Roman"/>
          <w:b/>
          <w:bCs/>
          <w:sz w:val="24"/>
          <w:szCs w:val="24"/>
          <w:lang w:val="uk-UA"/>
        </w:rPr>
        <w:t>Про звернення депутатів Хмельницької обласної ради до Президента України та Верховної Ради України щодо масової дискредитації прав ветеранів і пенсіонерів силових відомств, пов’язаної з ігноруванням органами виконавчої влади норм Конституції України і законодавства України та передбачуваної ними процедури перерахунку пенсій.</w:t>
      </w:r>
    </w:p>
    <w:tbl>
      <w:tblPr>
        <w:tblW w:w="14553" w:type="dxa"/>
        <w:tblInd w:w="1101" w:type="dxa"/>
        <w:tblLayout w:type="fixed"/>
        <w:tblLook w:val="04A0" w:firstRow="1" w:lastRow="0" w:firstColumn="1" w:lastColumn="0" w:noHBand="0" w:noVBand="1"/>
      </w:tblPr>
      <w:tblGrid>
        <w:gridCol w:w="1984"/>
        <w:gridCol w:w="236"/>
        <w:gridCol w:w="6448"/>
        <w:gridCol w:w="5885"/>
      </w:tblGrid>
      <w:tr w:rsidR="00406864" w:rsidRPr="008D6462" w14:paraId="061587A5" w14:textId="77777777" w:rsidTr="00927496">
        <w:trPr>
          <w:trHeight w:val="780"/>
        </w:trPr>
        <w:tc>
          <w:tcPr>
            <w:tcW w:w="1984" w:type="dxa"/>
          </w:tcPr>
          <w:p w14:paraId="14A413A7" w14:textId="17EA6BDF" w:rsidR="00406864" w:rsidRPr="008D6462" w:rsidRDefault="00406864">
            <w:pPr>
              <w:tabs>
                <w:tab w:val="num" w:pos="560"/>
              </w:tabs>
              <w:spacing w:line="240" w:lineRule="auto"/>
              <w:ind w:left="560" w:hanging="420"/>
              <w:jc w:val="both"/>
            </w:pPr>
            <w:r w:rsidRPr="008D6462">
              <w:t>Слухали:</w:t>
            </w:r>
          </w:p>
          <w:p w14:paraId="7592A2A4" w14:textId="77777777" w:rsidR="00406864" w:rsidRPr="008D6462" w:rsidRDefault="00406864">
            <w:pPr>
              <w:tabs>
                <w:tab w:val="num" w:pos="560"/>
              </w:tabs>
              <w:spacing w:line="240" w:lineRule="auto"/>
              <w:jc w:val="both"/>
            </w:pPr>
          </w:p>
          <w:p w14:paraId="15765788" w14:textId="77777777" w:rsidR="00406864" w:rsidRPr="008D6462" w:rsidRDefault="00406864">
            <w:pPr>
              <w:tabs>
                <w:tab w:val="num" w:pos="560"/>
              </w:tabs>
              <w:spacing w:line="240" w:lineRule="auto"/>
              <w:jc w:val="both"/>
            </w:pPr>
          </w:p>
          <w:p w14:paraId="49EBBAF4" w14:textId="77777777" w:rsidR="00406864" w:rsidRDefault="00406864">
            <w:pPr>
              <w:tabs>
                <w:tab w:val="num" w:pos="560"/>
              </w:tabs>
              <w:spacing w:line="240" w:lineRule="auto"/>
              <w:ind w:left="560" w:hanging="420"/>
              <w:jc w:val="both"/>
            </w:pPr>
            <w:r w:rsidRPr="008D6462">
              <w:t>Вирішили:</w:t>
            </w:r>
          </w:p>
          <w:p w14:paraId="39C60106" w14:textId="77777777" w:rsidR="00DC7771" w:rsidRDefault="00DC7771" w:rsidP="00DC7771">
            <w:pPr>
              <w:tabs>
                <w:tab w:val="num" w:pos="560"/>
              </w:tabs>
              <w:spacing w:line="240" w:lineRule="auto"/>
              <w:ind w:left="560" w:hanging="420"/>
              <w:jc w:val="both"/>
            </w:pPr>
            <w:proofErr w:type="spellStart"/>
            <w:r>
              <w:t>Утр.</w:t>
            </w:r>
            <w:proofErr w:type="spellEnd"/>
            <w:r>
              <w:t>-3</w:t>
            </w:r>
          </w:p>
          <w:p w14:paraId="1FCFA397" w14:textId="77777777" w:rsidR="00DC7771" w:rsidRDefault="00DC7771" w:rsidP="00DC7771">
            <w:pPr>
              <w:spacing w:line="240" w:lineRule="auto"/>
              <w:ind w:left="34" w:hanging="34"/>
              <w:jc w:val="both"/>
              <w:rPr>
                <w:sz w:val="22"/>
                <w:szCs w:val="22"/>
              </w:rPr>
            </w:pPr>
            <w:proofErr w:type="spellStart"/>
            <w:r w:rsidRPr="00927496">
              <w:rPr>
                <w:sz w:val="22"/>
                <w:szCs w:val="22"/>
              </w:rPr>
              <w:t>Бочкарьова</w:t>
            </w:r>
            <w:proofErr w:type="spellEnd"/>
            <w:r w:rsidRPr="00927496">
              <w:rPr>
                <w:sz w:val="22"/>
                <w:szCs w:val="22"/>
              </w:rPr>
              <w:t xml:space="preserve"> О.В.</w:t>
            </w:r>
          </w:p>
          <w:p w14:paraId="7BC38C4D" w14:textId="77777777" w:rsidR="00927496" w:rsidRDefault="00927496" w:rsidP="00DC7771">
            <w:pPr>
              <w:spacing w:line="240" w:lineRule="auto"/>
              <w:ind w:left="34" w:hanging="34"/>
              <w:jc w:val="both"/>
              <w:rPr>
                <w:sz w:val="22"/>
                <w:szCs w:val="22"/>
              </w:rPr>
            </w:pPr>
            <w:r>
              <w:rPr>
                <w:sz w:val="22"/>
                <w:szCs w:val="22"/>
              </w:rPr>
              <w:t>Присяжний В.Б.</w:t>
            </w:r>
          </w:p>
          <w:p w14:paraId="7808A9E2" w14:textId="17391445" w:rsidR="00927496" w:rsidRPr="00927496" w:rsidRDefault="00927496" w:rsidP="00DC7771">
            <w:pPr>
              <w:spacing w:line="240" w:lineRule="auto"/>
              <w:ind w:left="34" w:hanging="34"/>
              <w:jc w:val="both"/>
              <w:rPr>
                <w:sz w:val="22"/>
                <w:szCs w:val="22"/>
              </w:rPr>
            </w:pPr>
            <w:proofErr w:type="spellStart"/>
            <w:r>
              <w:rPr>
                <w:sz w:val="22"/>
                <w:szCs w:val="22"/>
              </w:rPr>
              <w:t>Цуглевич</w:t>
            </w:r>
            <w:proofErr w:type="spellEnd"/>
            <w:r>
              <w:rPr>
                <w:sz w:val="22"/>
                <w:szCs w:val="22"/>
              </w:rPr>
              <w:t xml:space="preserve"> Я.М.</w:t>
            </w:r>
          </w:p>
        </w:tc>
        <w:tc>
          <w:tcPr>
            <w:tcW w:w="236" w:type="dxa"/>
          </w:tcPr>
          <w:p w14:paraId="7F6A4D1E" w14:textId="77777777" w:rsidR="00406864" w:rsidRPr="008D6462" w:rsidRDefault="00406864">
            <w:pPr>
              <w:tabs>
                <w:tab w:val="num" w:pos="560"/>
              </w:tabs>
              <w:spacing w:line="240" w:lineRule="auto"/>
              <w:ind w:left="560" w:hanging="420"/>
              <w:jc w:val="both"/>
            </w:pPr>
          </w:p>
        </w:tc>
        <w:tc>
          <w:tcPr>
            <w:tcW w:w="6448" w:type="dxa"/>
          </w:tcPr>
          <w:p w14:paraId="2C1D6838" w14:textId="77777777" w:rsidR="00406864" w:rsidRPr="008D6462" w:rsidRDefault="00406864">
            <w:pPr>
              <w:tabs>
                <w:tab w:val="num" w:pos="560"/>
              </w:tabs>
              <w:spacing w:line="240" w:lineRule="auto"/>
              <w:jc w:val="both"/>
            </w:pPr>
            <w:proofErr w:type="spellStart"/>
            <w:r w:rsidRPr="008D6462">
              <w:t>Корнацького</w:t>
            </w:r>
            <w:proofErr w:type="spellEnd"/>
            <w:r w:rsidRPr="008D6462">
              <w:t xml:space="preserve"> Дмитра Володимировича – голову Хмельницької об’єднаної спілки ветеранів правоохоронних органів </w:t>
            </w:r>
          </w:p>
          <w:p w14:paraId="51CC1DCE" w14:textId="0EFE9FE6" w:rsidR="00406864" w:rsidRPr="008D6462" w:rsidRDefault="00406864">
            <w:pPr>
              <w:tabs>
                <w:tab w:val="num" w:pos="560"/>
              </w:tabs>
              <w:spacing w:line="240" w:lineRule="auto"/>
              <w:jc w:val="both"/>
            </w:pPr>
            <w:r w:rsidRPr="008D6462">
              <w:t>Підтримати запропонований проект рішення та винести його на розгляд шостої сесії обласної ради VIII скликання</w:t>
            </w:r>
            <w:r w:rsidR="004527EC" w:rsidRPr="008D6462">
              <w:t>.</w:t>
            </w:r>
          </w:p>
          <w:p w14:paraId="05BC3A58" w14:textId="03A0FB0F" w:rsidR="007713B8" w:rsidRPr="008D6462" w:rsidRDefault="007713B8">
            <w:pPr>
              <w:tabs>
                <w:tab w:val="num" w:pos="560"/>
              </w:tabs>
              <w:spacing w:line="240" w:lineRule="auto"/>
              <w:jc w:val="both"/>
            </w:pPr>
          </w:p>
        </w:tc>
        <w:tc>
          <w:tcPr>
            <w:tcW w:w="5885" w:type="dxa"/>
          </w:tcPr>
          <w:p w14:paraId="2116E32A"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03CB4EC5" w14:textId="77777777" w:rsidR="00927496" w:rsidRPr="00DC5A5C" w:rsidRDefault="00927496" w:rsidP="00406864">
      <w:pPr>
        <w:jc w:val="center"/>
        <w:rPr>
          <w:b/>
          <w:sz w:val="16"/>
          <w:szCs w:val="16"/>
        </w:rPr>
      </w:pPr>
    </w:p>
    <w:p w14:paraId="03018010" w14:textId="24EE97EB" w:rsidR="00406864" w:rsidRDefault="003C308C" w:rsidP="00406864">
      <w:pPr>
        <w:jc w:val="center"/>
        <w:rPr>
          <w:b/>
        </w:rPr>
      </w:pPr>
      <w:r w:rsidRPr="008D6462">
        <w:rPr>
          <w:b/>
        </w:rPr>
        <w:t>ПИТАННЯ НА РОЗГЛЯД ПОСТІЙНИХ КОМІСІЙ</w:t>
      </w:r>
      <w:r w:rsidR="00406864" w:rsidRPr="008D6462">
        <w:rPr>
          <w:b/>
        </w:rPr>
        <w:t>:</w:t>
      </w:r>
    </w:p>
    <w:p w14:paraId="619042AB" w14:textId="77777777" w:rsidR="009558F0" w:rsidRPr="00DC5A5C" w:rsidRDefault="009558F0" w:rsidP="00406864">
      <w:pPr>
        <w:jc w:val="center"/>
        <w:rPr>
          <w:b/>
          <w:sz w:val="16"/>
          <w:szCs w:val="16"/>
        </w:rPr>
      </w:pPr>
    </w:p>
    <w:p w14:paraId="6B9AA559" w14:textId="6B342D0C" w:rsidR="00406864" w:rsidRPr="008D6462" w:rsidRDefault="00406864" w:rsidP="00406864">
      <w:pPr>
        <w:shd w:val="clear" w:color="auto" w:fill="FFFFFF"/>
        <w:jc w:val="both"/>
        <w:outlineLvl w:val="0"/>
        <w:rPr>
          <w:b/>
        </w:rPr>
      </w:pPr>
      <w:r w:rsidRPr="008D6462">
        <w:rPr>
          <w:b/>
        </w:rPr>
        <w:t>45. Про внесення змін до Програми відновлення та розвитку комунального підприємства «Аеропорт Хмельницький»</w:t>
      </w:r>
      <w:r w:rsidR="003C308C" w:rsidRPr="008D6462">
        <w:rPr>
          <w:b/>
        </w:rPr>
        <w:t>.</w:t>
      </w:r>
      <w:r w:rsidRPr="008D6462">
        <w:rPr>
          <w:b/>
        </w:rPr>
        <w:t xml:space="preserve"> </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38A770B4" w14:textId="77777777" w:rsidTr="00406864">
        <w:trPr>
          <w:trHeight w:val="780"/>
        </w:trPr>
        <w:tc>
          <w:tcPr>
            <w:tcW w:w="1620" w:type="dxa"/>
          </w:tcPr>
          <w:p w14:paraId="26C648BD" w14:textId="77777777" w:rsidR="00406864" w:rsidRPr="008D6462" w:rsidRDefault="00406864">
            <w:pPr>
              <w:tabs>
                <w:tab w:val="num" w:pos="560"/>
              </w:tabs>
              <w:spacing w:line="240" w:lineRule="auto"/>
              <w:ind w:left="560" w:hanging="420"/>
              <w:jc w:val="both"/>
            </w:pPr>
            <w:r w:rsidRPr="008D6462">
              <w:lastRenderedPageBreak/>
              <w:t>Слухали:</w:t>
            </w:r>
          </w:p>
          <w:p w14:paraId="1FE13961" w14:textId="4BB10FFB" w:rsidR="00406864" w:rsidRPr="008D6462" w:rsidRDefault="00406864">
            <w:pPr>
              <w:tabs>
                <w:tab w:val="num" w:pos="560"/>
              </w:tabs>
              <w:spacing w:line="240" w:lineRule="auto"/>
              <w:jc w:val="center"/>
            </w:pPr>
          </w:p>
          <w:p w14:paraId="62BEFC4E" w14:textId="77777777" w:rsidR="003C308C" w:rsidRPr="008D6462" w:rsidRDefault="003C308C">
            <w:pPr>
              <w:tabs>
                <w:tab w:val="num" w:pos="560"/>
              </w:tabs>
              <w:spacing w:line="240" w:lineRule="auto"/>
              <w:jc w:val="center"/>
            </w:pPr>
          </w:p>
          <w:p w14:paraId="1E62F2FD"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510A8F4" w14:textId="77777777" w:rsidR="00406864" w:rsidRPr="008D6462" w:rsidRDefault="00406864">
            <w:pPr>
              <w:tabs>
                <w:tab w:val="num" w:pos="560"/>
              </w:tabs>
              <w:spacing w:line="240" w:lineRule="auto"/>
              <w:ind w:left="560" w:hanging="420"/>
              <w:jc w:val="both"/>
            </w:pPr>
          </w:p>
        </w:tc>
        <w:tc>
          <w:tcPr>
            <w:tcW w:w="6447" w:type="dxa"/>
            <w:hideMark/>
          </w:tcPr>
          <w:p w14:paraId="7B2E78B2" w14:textId="77777777" w:rsidR="00406864" w:rsidRPr="008D6462" w:rsidRDefault="00406864">
            <w:pPr>
              <w:tabs>
                <w:tab w:val="num" w:pos="560"/>
              </w:tabs>
              <w:spacing w:line="240" w:lineRule="auto"/>
              <w:jc w:val="both"/>
            </w:pPr>
            <w:r w:rsidRPr="008D6462">
              <w:t>Сороку Валерія Ростиславовича – директора комунального підприємства «Аеропорт Хмельницький»</w:t>
            </w:r>
          </w:p>
          <w:p w14:paraId="40D93F9F" w14:textId="53E21A4C" w:rsidR="00406864" w:rsidRPr="008D6462" w:rsidRDefault="00406864">
            <w:pPr>
              <w:tabs>
                <w:tab w:val="num" w:pos="560"/>
              </w:tabs>
              <w:spacing w:line="240" w:lineRule="auto"/>
              <w:jc w:val="both"/>
            </w:pPr>
            <w:r w:rsidRPr="008D6462">
              <w:rPr>
                <w:lang w:eastAsia="uk-UA" w:bidi="uk-UA"/>
              </w:rPr>
              <w:t>Рекомендувати голові обласної ради включити до порядку денного 6 сесії обласної ради дане питання</w:t>
            </w:r>
            <w:r w:rsidR="003C308C" w:rsidRPr="008D6462">
              <w:rPr>
                <w:lang w:eastAsia="uk-UA" w:bidi="uk-UA"/>
              </w:rPr>
              <w:t>.</w:t>
            </w:r>
            <w:r w:rsidRPr="008D6462">
              <w:rPr>
                <w:lang w:eastAsia="uk-UA" w:bidi="uk-UA"/>
              </w:rPr>
              <w:t xml:space="preserve"> </w:t>
            </w:r>
          </w:p>
        </w:tc>
        <w:tc>
          <w:tcPr>
            <w:tcW w:w="5884" w:type="dxa"/>
          </w:tcPr>
          <w:p w14:paraId="696A9372"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0A9B7FA3" w14:textId="2417A6E9" w:rsidR="00406864" w:rsidRPr="008D6462" w:rsidRDefault="00406864" w:rsidP="00406864">
      <w:pPr>
        <w:shd w:val="clear" w:color="auto" w:fill="FFFFFF"/>
        <w:jc w:val="both"/>
        <w:outlineLvl w:val="0"/>
        <w:rPr>
          <w:b/>
          <w:bCs/>
        </w:rPr>
      </w:pPr>
      <w:r w:rsidRPr="008D6462">
        <w:rPr>
          <w:b/>
          <w:bCs/>
        </w:rPr>
        <w:t>46. Про виконання обласної програми «Територіальна оборона на 2017 – 2020 роки»</w:t>
      </w:r>
      <w:r w:rsidR="003C308C" w:rsidRPr="008D6462">
        <w:rPr>
          <w:b/>
          <w:bCs/>
        </w:rPr>
        <w:t>.</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19D1838F" w14:textId="77777777" w:rsidTr="00406864">
        <w:trPr>
          <w:trHeight w:val="780"/>
        </w:trPr>
        <w:tc>
          <w:tcPr>
            <w:tcW w:w="1620" w:type="dxa"/>
          </w:tcPr>
          <w:p w14:paraId="0A7C4651" w14:textId="77777777" w:rsidR="00406864" w:rsidRPr="008D6462" w:rsidRDefault="00406864">
            <w:pPr>
              <w:tabs>
                <w:tab w:val="num" w:pos="560"/>
              </w:tabs>
              <w:spacing w:line="240" w:lineRule="auto"/>
              <w:ind w:left="560" w:hanging="420"/>
              <w:jc w:val="both"/>
            </w:pPr>
            <w:r w:rsidRPr="008D6462">
              <w:t>Слухали:</w:t>
            </w:r>
          </w:p>
          <w:p w14:paraId="5CA24A72" w14:textId="77777777" w:rsidR="00406864" w:rsidRPr="008D6462" w:rsidRDefault="00406864">
            <w:pPr>
              <w:tabs>
                <w:tab w:val="num" w:pos="560"/>
              </w:tabs>
              <w:spacing w:line="240" w:lineRule="auto"/>
              <w:jc w:val="center"/>
            </w:pPr>
          </w:p>
          <w:p w14:paraId="590EDA05"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29CECD28" w14:textId="77777777" w:rsidR="00406864" w:rsidRPr="008D6462" w:rsidRDefault="00406864">
            <w:pPr>
              <w:tabs>
                <w:tab w:val="num" w:pos="560"/>
              </w:tabs>
              <w:spacing w:line="240" w:lineRule="auto"/>
              <w:ind w:left="560" w:hanging="420"/>
              <w:jc w:val="both"/>
            </w:pPr>
          </w:p>
        </w:tc>
        <w:tc>
          <w:tcPr>
            <w:tcW w:w="6447" w:type="dxa"/>
          </w:tcPr>
          <w:p w14:paraId="7DA13B1D" w14:textId="77777777" w:rsidR="00406864" w:rsidRPr="008D6462" w:rsidRDefault="00406864">
            <w:pPr>
              <w:tabs>
                <w:tab w:val="num" w:pos="560"/>
              </w:tabs>
              <w:spacing w:line="240" w:lineRule="auto"/>
              <w:jc w:val="both"/>
            </w:pPr>
            <w:proofErr w:type="spellStart"/>
            <w:r w:rsidRPr="008D6462">
              <w:t>Бігуса</w:t>
            </w:r>
            <w:proofErr w:type="spellEnd"/>
            <w:r w:rsidRPr="008D6462">
              <w:t xml:space="preserve"> Валентина Леонтійовича – </w:t>
            </w:r>
            <w:proofErr w:type="spellStart"/>
            <w:r w:rsidRPr="008D6462">
              <w:t>в.о</w:t>
            </w:r>
            <w:proofErr w:type="spellEnd"/>
            <w:r w:rsidRPr="008D6462">
              <w:t xml:space="preserve">. командира бригади територіальної оборони. </w:t>
            </w:r>
          </w:p>
          <w:p w14:paraId="33C0BA03" w14:textId="45FABCEC" w:rsidR="00406864" w:rsidRPr="008D6462" w:rsidRDefault="00406864" w:rsidP="00DC5A5C">
            <w:pPr>
              <w:tabs>
                <w:tab w:val="num" w:pos="560"/>
              </w:tabs>
              <w:spacing w:line="240" w:lineRule="auto"/>
              <w:jc w:val="both"/>
            </w:pPr>
            <w:r w:rsidRPr="008D6462">
              <w:rPr>
                <w:lang w:eastAsia="uk-UA" w:bidi="uk-UA"/>
              </w:rPr>
              <w:t>Рекомендувати голові обласної ради включити до порядку денного 6 сесії обласної ради дане питання</w:t>
            </w:r>
            <w:r w:rsidRPr="008D6462">
              <w:t>.</w:t>
            </w:r>
          </w:p>
        </w:tc>
        <w:tc>
          <w:tcPr>
            <w:tcW w:w="5884" w:type="dxa"/>
          </w:tcPr>
          <w:p w14:paraId="03ACDE1C"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15B0BEF2" w14:textId="77777777" w:rsidR="00406864" w:rsidRPr="008D6462" w:rsidRDefault="00406864" w:rsidP="00406864">
      <w:pPr>
        <w:shd w:val="clear" w:color="auto" w:fill="FFFFFF"/>
        <w:jc w:val="both"/>
        <w:outlineLvl w:val="0"/>
        <w:rPr>
          <w:b/>
          <w:bCs/>
        </w:rPr>
      </w:pPr>
      <w:r w:rsidRPr="008D6462">
        <w:rPr>
          <w:b/>
          <w:bCs/>
        </w:rPr>
        <w:t xml:space="preserve">47. Про 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інформаційно-телекомунікаційними системами Державної міграційної служби на 2022 рік. </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109E0C9F" w14:textId="77777777" w:rsidTr="00406864">
        <w:trPr>
          <w:trHeight w:val="780"/>
        </w:trPr>
        <w:tc>
          <w:tcPr>
            <w:tcW w:w="1620" w:type="dxa"/>
          </w:tcPr>
          <w:p w14:paraId="389A1405" w14:textId="77777777" w:rsidR="00406864" w:rsidRPr="008D6462" w:rsidRDefault="00406864">
            <w:pPr>
              <w:tabs>
                <w:tab w:val="num" w:pos="560"/>
              </w:tabs>
              <w:spacing w:line="240" w:lineRule="auto"/>
              <w:ind w:left="560" w:hanging="420"/>
              <w:jc w:val="both"/>
            </w:pPr>
            <w:bookmarkStart w:id="16" w:name="_Hlk82098831"/>
            <w:r w:rsidRPr="008D6462">
              <w:t>Слухали:</w:t>
            </w:r>
          </w:p>
          <w:p w14:paraId="09FECFF2" w14:textId="77777777" w:rsidR="00406864" w:rsidRPr="008D6462" w:rsidRDefault="00406864">
            <w:pPr>
              <w:tabs>
                <w:tab w:val="num" w:pos="560"/>
              </w:tabs>
              <w:spacing w:line="240" w:lineRule="auto"/>
              <w:jc w:val="center"/>
            </w:pPr>
          </w:p>
          <w:p w14:paraId="0F7C3F5F" w14:textId="77777777" w:rsidR="00406864" w:rsidRPr="008D6462" w:rsidRDefault="00406864">
            <w:pPr>
              <w:tabs>
                <w:tab w:val="num" w:pos="560"/>
              </w:tabs>
              <w:spacing w:line="240" w:lineRule="auto"/>
              <w:jc w:val="center"/>
            </w:pPr>
          </w:p>
          <w:p w14:paraId="2C97EBCA" w14:textId="77777777" w:rsidR="00406864" w:rsidRPr="008D6462" w:rsidRDefault="00406864">
            <w:pPr>
              <w:tabs>
                <w:tab w:val="num" w:pos="560"/>
              </w:tabs>
              <w:spacing w:line="240" w:lineRule="auto"/>
              <w:jc w:val="center"/>
            </w:pPr>
          </w:p>
          <w:p w14:paraId="5B3D7AC6" w14:textId="77777777" w:rsidR="00406864" w:rsidRPr="008D6462" w:rsidRDefault="00406864">
            <w:pPr>
              <w:tabs>
                <w:tab w:val="num" w:pos="560"/>
              </w:tabs>
              <w:spacing w:line="240" w:lineRule="auto"/>
              <w:jc w:val="center"/>
            </w:pPr>
          </w:p>
          <w:p w14:paraId="609BE854"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82CB5A8" w14:textId="77777777" w:rsidR="00406864" w:rsidRPr="008D6462" w:rsidRDefault="00406864">
            <w:pPr>
              <w:tabs>
                <w:tab w:val="num" w:pos="560"/>
              </w:tabs>
              <w:spacing w:line="240" w:lineRule="auto"/>
              <w:ind w:left="560" w:hanging="420"/>
              <w:jc w:val="both"/>
            </w:pPr>
          </w:p>
        </w:tc>
        <w:tc>
          <w:tcPr>
            <w:tcW w:w="6447" w:type="dxa"/>
          </w:tcPr>
          <w:p w14:paraId="4641D163" w14:textId="77777777" w:rsidR="00406864" w:rsidRPr="008D6462" w:rsidRDefault="00406864">
            <w:pPr>
              <w:tabs>
                <w:tab w:val="num" w:pos="560"/>
              </w:tabs>
              <w:spacing w:line="240" w:lineRule="auto"/>
              <w:jc w:val="both"/>
            </w:pPr>
            <w:proofErr w:type="spellStart"/>
            <w:r w:rsidRPr="008D6462">
              <w:t>Семків</w:t>
            </w:r>
            <w:proofErr w:type="spellEnd"/>
            <w:r w:rsidRPr="008D6462">
              <w:t xml:space="preserve"> Ростислава Романовича – першого заступника начальника Управління-начальник відділу з питань громадянства, паспортизації, реєстрації та еміграції Державного управління міграційної служби України в Хмельницькій області.</w:t>
            </w:r>
          </w:p>
          <w:p w14:paraId="660A9742" w14:textId="77777777" w:rsidR="00406864" w:rsidRPr="008D6462" w:rsidRDefault="00406864">
            <w:pPr>
              <w:tabs>
                <w:tab w:val="num" w:pos="560"/>
              </w:tabs>
              <w:spacing w:line="240" w:lineRule="auto"/>
              <w:jc w:val="both"/>
            </w:pPr>
            <w:r w:rsidRPr="008D6462">
              <w:rPr>
                <w:lang w:eastAsia="uk-UA" w:bidi="uk-UA"/>
              </w:rPr>
              <w:t>Рекомендувати голові обласної ради включити до порядку денного 6 сесії обласної ради дане питання</w:t>
            </w:r>
            <w:r w:rsidRPr="008D6462">
              <w:t>.</w:t>
            </w:r>
          </w:p>
          <w:p w14:paraId="3F59A614" w14:textId="77777777" w:rsidR="00406864" w:rsidRPr="008D6462" w:rsidRDefault="00406864">
            <w:pPr>
              <w:tabs>
                <w:tab w:val="num" w:pos="560"/>
              </w:tabs>
              <w:spacing w:line="240" w:lineRule="auto"/>
              <w:jc w:val="both"/>
            </w:pPr>
          </w:p>
        </w:tc>
        <w:tc>
          <w:tcPr>
            <w:tcW w:w="5884" w:type="dxa"/>
          </w:tcPr>
          <w:p w14:paraId="6D4524B4" w14:textId="77777777" w:rsidR="00406864" w:rsidRPr="008D6462" w:rsidRDefault="00406864">
            <w:pPr>
              <w:pStyle w:val="1"/>
              <w:spacing w:line="240" w:lineRule="auto"/>
              <w:ind w:firstLine="567"/>
              <w:jc w:val="both"/>
              <w:rPr>
                <w:rFonts w:ascii="Times New Roman" w:hAnsi="Times New Roman" w:cs="Times New Roman"/>
                <w:lang w:val="uk-UA"/>
              </w:rPr>
            </w:pPr>
          </w:p>
        </w:tc>
      </w:tr>
    </w:tbl>
    <w:bookmarkEnd w:id="16"/>
    <w:p w14:paraId="1A56F3B9" w14:textId="77777777" w:rsidR="00406864" w:rsidRPr="008D6462" w:rsidRDefault="00406864" w:rsidP="00406864">
      <w:pPr>
        <w:shd w:val="clear" w:color="auto" w:fill="FFFFFF"/>
        <w:jc w:val="both"/>
        <w:outlineLvl w:val="0"/>
        <w:rPr>
          <w:b/>
          <w:bCs/>
        </w:rPr>
      </w:pPr>
      <w:r w:rsidRPr="008D6462">
        <w:rPr>
          <w:b/>
          <w:bCs/>
        </w:rPr>
        <w:t>48. Про внесення змін до програми фінансової підтримки функціонування Агенції регіонального розвитку Хмельницької області на 2019-2021 роки.</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2175A150" w14:textId="77777777" w:rsidTr="00406864">
        <w:trPr>
          <w:trHeight w:val="780"/>
        </w:trPr>
        <w:tc>
          <w:tcPr>
            <w:tcW w:w="1620" w:type="dxa"/>
          </w:tcPr>
          <w:p w14:paraId="14D0D062" w14:textId="77777777" w:rsidR="00406864" w:rsidRPr="008D6462" w:rsidRDefault="00406864">
            <w:pPr>
              <w:tabs>
                <w:tab w:val="num" w:pos="560"/>
              </w:tabs>
              <w:spacing w:line="240" w:lineRule="auto"/>
              <w:ind w:left="560" w:hanging="420"/>
              <w:jc w:val="both"/>
            </w:pPr>
            <w:r w:rsidRPr="008D6462">
              <w:t>Слухали:</w:t>
            </w:r>
          </w:p>
          <w:p w14:paraId="29D700B7" w14:textId="77777777" w:rsidR="00406864" w:rsidRPr="008D6462" w:rsidRDefault="00406864">
            <w:pPr>
              <w:tabs>
                <w:tab w:val="num" w:pos="560"/>
              </w:tabs>
              <w:spacing w:line="240" w:lineRule="auto"/>
              <w:jc w:val="center"/>
            </w:pPr>
          </w:p>
          <w:p w14:paraId="38434067"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070A73AE" w14:textId="77777777" w:rsidR="00406864" w:rsidRPr="008D6462" w:rsidRDefault="00406864">
            <w:pPr>
              <w:tabs>
                <w:tab w:val="num" w:pos="560"/>
              </w:tabs>
              <w:spacing w:line="240" w:lineRule="auto"/>
              <w:ind w:left="560" w:hanging="420"/>
              <w:jc w:val="both"/>
            </w:pPr>
          </w:p>
        </w:tc>
        <w:tc>
          <w:tcPr>
            <w:tcW w:w="6447" w:type="dxa"/>
            <w:hideMark/>
          </w:tcPr>
          <w:p w14:paraId="37049FE5" w14:textId="50EA54BD" w:rsidR="00406864" w:rsidRPr="008D6462" w:rsidRDefault="003C308C">
            <w:pPr>
              <w:tabs>
                <w:tab w:val="num" w:pos="560"/>
              </w:tabs>
              <w:spacing w:line="240" w:lineRule="auto"/>
              <w:jc w:val="both"/>
            </w:pPr>
            <w:r w:rsidRPr="008D6462">
              <w:t>Гончарука Володимира Володимировича – першого заступника голови ради.</w:t>
            </w:r>
          </w:p>
          <w:p w14:paraId="182070BA" w14:textId="1731F302" w:rsidR="00406864" w:rsidRPr="008D6462" w:rsidRDefault="00406864">
            <w:pPr>
              <w:tabs>
                <w:tab w:val="num" w:pos="560"/>
              </w:tabs>
              <w:spacing w:line="240" w:lineRule="auto"/>
              <w:jc w:val="both"/>
              <w:rPr>
                <w:lang w:eastAsia="uk-UA" w:bidi="uk-UA"/>
              </w:rPr>
            </w:pPr>
            <w:r w:rsidRPr="008D6462">
              <w:rPr>
                <w:lang w:eastAsia="uk-UA" w:bidi="uk-UA"/>
              </w:rPr>
              <w:t>Рекомендувати голові обласної ради включити до порядку денного 6 сесії обласної ради дане питання</w:t>
            </w:r>
            <w:r w:rsidR="004527EC" w:rsidRPr="008D6462">
              <w:rPr>
                <w:lang w:eastAsia="uk-UA" w:bidi="uk-UA"/>
              </w:rPr>
              <w:t>.</w:t>
            </w:r>
            <w:r w:rsidRPr="008D6462">
              <w:rPr>
                <w:lang w:eastAsia="uk-UA" w:bidi="uk-UA"/>
              </w:rPr>
              <w:t xml:space="preserve"> </w:t>
            </w:r>
          </w:p>
          <w:p w14:paraId="4776EB2F" w14:textId="6BEDAD5B" w:rsidR="00BB1BF3" w:rsidRPr="00C76D88" w:rsidRDefault="00BB1BF3">
            <w:pPr>
              <w:tabs>
                <w:tab w:val="num" w:pos="560"/>
              </w:tabs>
              <w:spacing w:line="240" w:lineRule="auto"/>
              <w:jc w:val="both"/>
              <w:rPr>
                <w:sz w:val="16"/>
                <w:szCs w:val="16"/>
              </w:rPr>
            </w:pPr>
          </w:p>
        </w:tc>
        <w:tc>
          <w:tcPr>
            <w:tcW w:w="5884" w:type="dxa"/>
          </w:tcPr>
          <w:p w14:paraId="38293F7E" w14:textId="77777777" w:rsidR="00406864" w:rsidRPr="008D6462" w:rsidRDefault="00406864">
            <w:pPr>
              <w:pStyle w:val="1"/>
              <w:spacing w:line="240" w:lineRule="auto"/>
              <w:ind w:firstLine="567"/>
              <w:jc w:val="both"/>
              <w:rPr>
                <w:rFonts w:ascii="Times New Roman" w:hAnsi="Times New Roman" w:cs="Times New Roman"/>
                <w:lang w:val="uk-UA"/>
              </w:rPr>
            </w:pPr>
          </w:p>
        </w:tc>
      </w:tr>
    </w:tbl>
    <w:p w14:paraId="38BA3A0D" w14:textId="77777777" w:rsidR="00406864" w:rsidRPr="008D6462" w:rsidRDefault="00406864" w:rsidP="00406864">
      <w:pPr>
        <w:shd w:val="clear" w:color="auto" w:fill="FFFFFF"/>
        <w:jc w:val="both"/>
        <w:outlineLvl w:val="0"/>
        <w:rPr>
          <w:b/>
          <w:bCs/>
        </w:rPr>
      </w:pPr>
      <w:r w:rsidRPr="008D6462">
        <w:rPr>
          <w:b/>
          <w:bCs/>
        </w:rPr>
        <w:t>49. Про припинення комунального закладу позашкільної освіти «Хмельницький обласний еколого-натуралістичний центр учнівської молоді» Хмельницької обласної ради шляхом приєднання.</w:t>
      </w:r>
    </w:p>
    <w:tbl>
      <w:tblPr>
        <w:tblW w:w="14190" w:type="dxa"/>
        <w:tblInd w:w="1620" w:type="dxa"/>
        <w:tblLayout w:type="fixed"/>
        <w:tblLook w:val="04A0" w:firstRow="1" w:lastRow="0" w:firstColumn="1" w:lastColumn="0" w:noHBand="0" w:noVBand="1"/>
      </w:tblPr>
      <w:tblGrid>
        <w:gridCol w:w="1621"/>
        <w:gridCol w:w="236"/>
        <w:gridCol w:w="6448"/>
        <w:gridCol w:w="5885"/>
      </w:tblGrid>
      <w:tr w:rsidR="00406864" w:rsidRPr="008D6462" w14:paraId="17BDC69F" w14:textId="77777777" w:rsidTr="009558F0">
        <w:trPr>
          <w:trHeight w:val="780"/>
        </w:trPr>
        <w:tc>
          <w:tcPr>
            <w:tcW w:w="1621" w:type="dxa"/>
          </w:tcPr>
          <w:p w14:paraId="5B51E335" w14:textId="77777777" w:rsidR="00406864" w:rsidRPr="008D6462" w:rsidRDefault="00406864">
            <w:pPr>
              <w:tabs>
                <w:tab w:val="num" w:pos="560"/>
              </w:tabs>
              <w:spacing w:line="240" w:lineRule="auto"/>
              <w:ind w:left="560" w:hanging="420"/>
              <w:jc w:val="both"/>
            </w:pPr>
            <w:bookmarkStart w:id="17" w:name="_Hlk82099711"/>
            <w:r w:rsidRPr="008D6462">
              <w:t>Слухали:</w:t>
            </w:r>
          </w:p>
          <w:p w14:paraId="0CEA4129" w14:textId="77777777" w:rsidR="00406864" w:rsidRPr="008D6462" w:rsidRDefault="00406864" w:rsidP="003C308C">
            <w:pPr>
              <w:tabs>
                <w:tab w:val="num" w:pos="560"/>
              </w:tabs>
              <w:spacing w:line="240" w:lineRule="auto"/>
            </w:pPr>
          </w:p>
          <w:p w14:paraId="11D28110" w14:textId="77777777" w:rsidR="00406864" w:rsidRPr="008D6462" w:rsidRDefault="00406864">
            <w:pPr>
              <w:tabs>
                <w:tab w:val="num" w:pos="560"/>
              </w:tabs>
              <w:spacing w:line="240" w:lineRule="auto"/>
              <w:ind w:left="560" w:hanging="420"/>
              <w:jc w:val="both"/>
            </w:pPr>
            <w:r w:rsidRPr="008D6462">
              <w:t>Вирішили:</w:t>
            </w:r>
          </w:p>
        </w:tc>
        <w:tc>
          <w:tcPr>
            <w:tcW w:w="236" w:type="dxa"/>
          </w:tcPr>
          <w:p w14:paraId="53ADFB02" w14:textId="77777777" w:rsidR="00406864" w:rsidRPr="008D6462" w:rsidRDefault="00406864">
            <w:pPr>
              <w:tabs>
                <w:tab w:val="num" w:pos="560"/>
              </w:tabs>
              <w:spacing w:line="240" w:lineRule="auto"/>
              <w:ind w:left="560" w:hanging="420"/>
              <w:jc w:val="both"/>
            </w:pPr>
          </w:p>
        </w:tc>
        <w:tc>
          <w:tcPr>
            <w:tcW w:w="6448" w:type="dxa"/>
          </w:tcPr>
          <w:p w14:paraId="228F37CC" w14:textId="77777777" w:rsidR="003C308C" w:rsidRPr="008D6462" w:rsidRDefault="003C308C" w:rsidP="003C308C">
            <w:pPr>
              <w:tabs>
                <w:tab w:val="num" w:pos="560"/>
              </w:tabs>
              <w:spacing w:line="240" w:lineRule="auto"/>
              <w:jc w:val="both"/>
            </w:pPr>
            <w:r w:rsidRPr="008D6462">
              <w:t>Гончарука Володимира Володимировича – першого заступника голови ради.</w:t>
            </w:r>
          </w:p>
          <w:p w14:paraId="27C297D2" w14:textId="07134A74" w:rsidR="00BB1BF3" w:rsidRPr="008D6462" w:rsidRDefault="00406864">
            <w:pPr>
              <w:tabs>
                <w:tab w:val="num" w:pos="560"/>
              </w:tabs>
              <w:spacing w:line="240" w:lineRule="auto"/>
              <w:jc w:val="both"/>
            </w:pPr>
            <w:r w:rsidRPr="008D6462">
              <w:rPr>
                <w:lang w:eastAsia="uk-UA" w:bidi="uk-UA"/>
              </w:rPr>
              <w:t>Рекомендувати голові обласної ради включити до порядку денного 6 сесії обласної ради дане питання</w:t>
            </w:r>
            <w:r w:rsidRPr="008D6462">
              <w:t>.</w:t>
            </w:r>
          </w:p>
        </w:tc>
        <w:tc>
          <w:tcPr>
            <w:tcW w:w="5885" w:type="dxa"/>
          </w:tcPr>
          <w:p w14:paraId="6F47275B" w14:textId="77777777" w:rsidR="00406864" w:rsidRPr="008D6462" w:rsidRDefault="00406864">
            <w:pPr>
              <w:pStyle w:val="1"/>
              <w:spacing w:line="240" w:lineRule="auto"/>
              <w:ind w:firstLine="567"/>
              <w:jc w:val="both"/>
              <w:rPr>
                <w:rFonts w:ascii="Times New Roman" w:hAnsi="Times New Roman" w:cs="Times New Roman"/>
                <w:lang w:val="uk-UA"/>
              </w:rPr>
            </w:pPr>
          </w:p>
        </w:tc>
      </w:tr>
    </w:tbl>
    <w:bookmarkEnd w:id="17"/>
    <w:p w14:paraId="180D9120" w14:textId="77777777" w:rsidR="009558F0" w:rsidRPr="00C94711" w:rsidRDefault="009558F0" w:rsidP="009558F0">
      <w:pPr>
        <w:spacing w:after="120" w:line="240" w:lineRule="auto"/>
        <w:ind w:left="57"/>
        <w:jc w:val="center"/>
        <w:rPr>
          <w:b/>
          <w:bCs/>
        </w:rPr>
      </w:pPr>
      <w:r w:rsidRPr="00C94711">
        <w:rPr>
          <w:b/>
          <w:bCs/>
        </w:rPr>
        <w:t>Питання на розгляд постійної комісії обласної ради з питань бюджету та фінансів</w:t>
      </w:r>
    </w:p>
    <w:p w14:paraId="5B8532D8" w14:textId="0764632D" w:rsidR="009558F0" w:rsidRPr="00C94711" w:rsidRDefault="009558F0" w:rsidP="00FA3079">
      <w:pPr>
        <w:pStyle w:val="a3"/>
        <w:numPr>
          <w:ilvl w:val="3"/>
          <w:numId w:val="1"/>
        </w:numPr>
        <w:spacing w:line="240" w:lineRule="auto"/>
        <w:ind w:left="426" w:hanging="426"/>
        <w:jc w:val="both"/>
        <w:rPr>
          <w:rFonts w:ascii="Times New Roman" w:hAnsi="Times New Roman" w:cs="Times New Roman"/>
          <w:sz w:val="24"/>
          <w:szCs w:val="24"/>
        </w:rPr>
      </w:pPr>
      <w:r w:rsidRPr="00C94711">
        <w:rPr>
          <w:rFonts w:ascii="Times New Roman" w:hAnsi="Times New Roman" w:cs="Times New Roman"/>
          <w:sz w:val="24"/>
          <w:szCs w:val="24"/>
        </w:rPr>
        <w:t xml:space="preserve">Про </w:t>
      </w:r>
      <w:proofErr w:type="spellStart"/>
      <w:r w:rsidRPr="00C94711">
        <w:rPr>
          <w:rFonts w:ascii="Times New Roman" w:hAnsi="Times New Roman" w:cs="Times New Roman"/>
          <w:sz w:val="24"/>
          <w:szCs w:val="24"/>
        </w:rPr>
        <w:t>погодження</w:t>
      </w:r>
      <w:proofErr w:type="spellEnd"/>
      <w:r w:rsidRPr="00C94711">
        <w:rPr>
          <w:rFonts w:ascii="Times New Roman" w:hAnsi="Times New Roman" w:cs="Times New Roman"/>
          <w:sz w:val="24"/>
          <w:szCs w:val="24"/>
        </w:rPr>
        <w:t xml:space="preserve"> </w:t>
      </w:r>
      <w:proofErr w:type="spellStart"/>
      <w:r w:rsidRPr="00C94711">
        <w:rPr>
          <w:rFonts w:ascii="Times New Roman" w:hAnsi="Times New Roman" w:cs="Times New Roman"/>
          <w:sz w:val="24"/>
          <w:szCs w:val="24"/>
        </w:rPr>
        <w:t>розпорядження</w:t>
      </w:r>
      <w:proofErr w:type="spellEnd"/>
      <w:r w:rsidRPr="00C94711">
        <w:rPr>
          <w:rFonts w:ascii="Times New Roman" w:hAnsi="Times New Roman" w:cs="Times New Roman"/>
          <w:sz w:val="24"/>
          <w:szCs w:val="24"/>
        </w:rPr>
        <w:t xml:space="preserve"> </w:t>
      </w:r>
      <w:proofErr w:type="spellStart"/>
      <w:r w:rsidRPr="00C94711">
        <w:rPr>
          <w:rFonts w:ascii="Times New Roman" w:hAnsi="Times New Roman" w:cs="Times New Roman"/>
          <w:sz w:val="24"/>
          <w:szCs w:val="24"/>
        </w:rPr>
        <w:t>голови</w:t>
      </w:r>
      <w:proofErr w:type="spellEnd"/>
      <w:r w:rsidRPr="00C94711">
        <w:rPr>
          <w:rFonts w:ascii="Times New Roman" w:hAnsi="Times New Roman" w:cs="Times New Roman"/>
          <w:sz w:val="24"/>
          <w:szCs w:val="24"/>
        </w:rPr>
        <w:t xml:space="preserve"> облдержадміністрації № 591/2021-р  від 29.06.2021 «Про зміну мети бюджетного призначення»</w:t>
      </w:r>
    </w:p>
    <w:tbl>
      <w:tblPr>
        <w:tblW w:w="9072" w:type="dxa"/>
        <w:tblInd w:w="1242" w:type="dxa"/>
        <w:tblLook w:val="01E0" w:firstRow="1" w:lastRow="1" w:firstColumn="1" w:lastColumn="1" w:noHBand="0" w:noVBand="0"/>
      </w:tblPr>
      <w:tblGrid>
        <w:gridCol w:w="1276"/>
        <w:gridCol w:w="425"/>
        <w:gridCol w:w="7371"/>
      </w:tblGrid>
      <w:tr w:rsidR="009558F0" w:rsidRPr="00C94711" w14:paraId="6BA866A7" w14:textId="77777777" w:rsidTr="00775A57">
        <w:trPr>
          <w:trHeight w:val="455"/>
        </w:trPr>
        <w:tc>
          <w:tcPr>
            <w:tcW w:w="1276" w:type="dxa"/>
          </w:tcPr>
          <w:p w14:paraId="01A18245" w14:textId="1BF42313" w:rsidR="009558F0" w:rsidRPr="00C94711" w:rsidRDefault="009558F0" w:rsidP="009558F0">
            <w:pPr>
              <w:tabs>
                <w:tab w:val="num" w:pos="560"/>
              </w:tabs>
              <w:spacing w:line="240" w:lineRule="auto"/>
              <w:jc w:val="both"/>
            </w:pPr>
            <w:r w:rsidRPr="00C94711">
              <w:t>Слухали:</w:t>
            </w:r>
          </w:p>
          <w:p w14:paraId="2C0F3E66" w14:textId="77777777" w:rsidR="009558F0" w:rsidRPr="00C94711" w:rsidRDefault="009558F0" w:rsidP="009558F0">
            <w:pPr>
              <w:tabs>
                <w:tab w:val="num" w:pos="560"/>
              </w:tabs>
              <w:spacing w:line="240" w:lineRule="auto"/>
              <w:jc w:val="center"/>
            </w:pPr>
          </w:p>
          <w:p w14:paraId="1FFC677B" w14:textId="5FD9A4C6" w:rsidR="009558F0" w:rsidRPr="00C94711" w:rsidRDefault="009558F0" w:rsidP="009558F0">
            <w:pPr>
              <w:tabs>
                <w:tab w:val="num" w:pos="252"/>
              </w:tabs>
              <w:spacing w:line="240" w:lineRule="auto"/>
              <w:ind w:left="252" w:hanging="360"/>
              <w:jc w:val="both"/>
            </w:pPr>
            <w:r w:rsidRPr="00C94711">
              <w:t>Вирішили</w:t>
            </w:r>
          </w:p>
        </w:tc>
        <w:tc>
          <w:tcPr>
            <w:tcW w:w="425" w:type="dxa"/>
          </w:tcPr>
          <w:p w14:paraId="311A9973" w14:textId="77777777" w:rsidR="009558F0" w:rsidRPr="00C94711" w:rsidRDefault="009558F0" w:rsidP="002F3052">
            <w:pPr>
              <w:tabs>
                <w:tab w:val="num" w:pos="560"/>
              </w:tabs>
              <w:spacing w:line="240" w:lineRule="auto"/>
              <w:jc w:val="both"/>
            </w:pPr>
            <w:r w:rsidRPr="00C94711">
              <w:t>-</w:t>
            </w:r>
          </w:p>
        </w:tc>
        <w:tc>
          <w:tcPr>
            <w:tcW w:w="7371" w:type="dxa"/>
          </w:tcPr>
          <w:p w14:paraId="647D9A5B" w14:textId="79F8C5DE" w:rsidR="009558F0" w:rsidRPr="00C94711" w:rsidRDefault="009558F0" w:rsidP="00CC51BD">
            <w:pPr>
              <w:tabs>
                <w:tab w:val="num" w:pos="560"/>
              </w:tabs>
              <w:spacing w:line="240" w:lineRule="auto"/>
              <w:ind w:right="33"/>
              <w:jc w:val="both"/>
            </w:pPr>
            <w:proofErr w:type="spellStart"/>
            <w:r w:rsidRPr="00C94711">
              <w:t>Завроцьк</w:t>
            </w:r>
            <w:r w:rsidR="00100CF4" w:rsidRPr="00C94711">
              <w:t>ого</w:t>
            </w:r>
            <w:proofErr w:type="spellEnd"/>
            <w:r w:rsidRPr="00C94711">
              <w:t xml:space="preserve"> Олександр</w:t>
            </w:r>
            <w:r w:rsidR="00100CF4" w:rsidRPr="00C94711">
              <w:t>а</w:t>
            </w:r>
            <w:r w:rsidRPr="00C94711">
              <w:t xml:space="preserve"> Іванович</w:t>
            </w:r>
            <w:r w:rsidR="00100CF4" w:rsidRPr="00C94711">
              <w:t>а</w:t>
            </w:r>
            <w:r w:rsidRPr="00C94711">
              <w:t xml:space="preserve"> - директор</w:t>
            </w:r>
            <w:r w:rsidR="00100CF4" w:rsidRPr="00C94711">
              <w:t>а</w:t>
            </w:r>
            <w:r w:rsidRPr="00C94711">
              <w:t xml:space="preserve"> Департаменту охорони здоров’я облдержадміністрації </w:t>
            </w:r>
          </w:p>
          <w:p w14:paraId="71D51315" w14:textId="77777777" w:rsidR="00E276DF" w:rsidRPr="00C94711" w:rsidRDefault="00E276DF" w:rsidP="00E276DF">
            <w:pPr>
              <w:widowControl w:val="0"/>
              <w:suppressAutoHyphens/>
              <w:spacing w:line="240" w:lineRule="auto"/>
              <w:ind w:firstLine="708"/>
              <w:jc w:val="both"/>
              <w:rPr>
                <w:rFonts w:eastAsia="Lucida Sans Unicode" w:cs="Mangal"/>
                <w:kern w:val="1"/>
                <w:lang w:eastAsia="hi-IN" w:bidi="hi-IN"/>
              </w:rPr>
            </w:pPr>
            <w:r w:rsidRPr="00C94711">
              <w:rPr>
                <w:rFonts w:eastAsia="Lucida Sans Unicode" w:cs="Mangal"/>
                <w:kern w:val="1"/>
                <w:lang w:eastAsia="hi-IN" w:bidi="hi-IN"/>
              </w:rPr>
              <w:t xml:space="preserve">Змінити мету бюджетного призначення, передбаченого в обласному бюджеті для Департаменту охорони здоров’я облдержадміністрації по спеціальному фонду (видатки розвитку), а саме: </w:t>
            </w:r>
          </w:p>
          <w:p w14:paraId="41977D22" w14:textId="1649F66E" w:rsidR="009558F0" w:rsidRPr="00C94711" w:rsidRDefault="00E276DF" w:rsidP="00581E7B">
            <w:pPr>
              <w:tabs>
                <w:tab w:val="num" w:pos="560"/>
              </w:tabs>
              <w:spacing w:line="240" w:lineRule="auto"/>
              <w:ind w:right="-108"/>
              <w:jc w:val="both"/>
            </w:pPr>
            <w:r w:rsidRPr="00C94711">
              <w:rPr>
                <w:rFonts w:eastAsia="Lucida Sans Unicode" w:cs="Mangal"/>
                <w:kern w:val="1"/>
                <w:lang w:eastAsia="hi-IN" w:bidi="hi-IN"/>
              </w:rPr>
              <w:t xml:space="preserve">у колонці 5 «Найменування об’єкта будівництва» додатку 6 «Розподіл коштів бюджету розвитку на здійснення заходів на будівництво, реконструкцію і реставрацію, капітальний ремонт </w:t>
            </w:r>
            <w:proofErr w:type="spellStart"/>
            <w:r w:rsidRPr="00C94711">
              <w:rPr>
                <w:rFonts w:eastAsia="Lucida Sans Unicode" w:cs="Mangal"/>
                <w:kern w:val="1"/>
                <w:lang w:eastAsia="hi-IN" w:bidi="hi-IN"/>
              </w:rPr>
              <w:t>обєктів</w:t>
            </w:r>
            <w:proofErr w:type="spellEnd"/>
            <w:r w:rsidRPr="00C94711">
              <w:rPr>
                <w:rFonts w:eastAsia="Lucida Sans Unicode" w:cs="Mangal"/>
                <w:kern w:val="1"/>
                <w:lang w:eastAsia="hi-IN" w:bidi="hi-IN"/>
              </w:rPr>
              <w:t xml:space="preserve"> виробничої, комунікаційної та соціальної інфраструктури за об’єктами у 2021 році» за КПКВК 0712152 </w:t>
            </w:r>
            <w:bookmarkStart w:id="18" w:name="_Hlk75428791"/>
            <w:r w:rsidRPr="00C94711">
              <w:rPr>
                <w:rFonts w:eastAsia="Lucida Sans Unicode" w:cs="Mangal"/>
                <w:kern w:val="1"/>
                <w:lang w:eastAsia="hi-IN" w:bidi="hi-IN"/>
              </w:rPr>
              <w:t>«Інші програми та заходи у сфері охорони здоров’я»</w:t>
            </w:r>
            <w:bookmarkEnd w:id="18"/>
            <w:r w:rsidRPr="00C94711">
              <w:rPr>
                <w:rFonts w:eastAsia="Lucida Sans Unicode" w:cs="Mangal"/>
                <w:kern w:val="1"/>
                <w:lang w:eastAsia="hi-IN" w:bidi="hi-IN"/>
              </w:rPr>
              <w:t xml:space="preserve"> усі слова «</w:t>
            </w:r>
            <w:bookmarkStart w:id="19" w:name="_Hlk75428838"/>
            <w:r w:rsidRPr="00C94711">
              <w:rPr>
                <w:rFonts w:eastAsia="Lucida Sans Unicode" w:cs="Mangal"/>
                <w:kern w:val="1"/>
                <w:lang w:eastAsia="hi-IN" w:bidi="hi-IN"/>
              </w:rPr>
              <w:t>Виготовлення проектно-кошторисної документації по монтажу (встановлення) кисневої станції</w:t>
            </w:r>
            <w:bookmarkEnd w:id="19"/>
            <w:r w:rsidRPr="00C94711">
              <w:rPr>
                <w:rFonts w:eastAsia="Lucida Sans Unicode" w:cs="Mangal"/>
                <w:kern w:val="1"/>
                <w:lang w:eastAsia="hi-IN" w:bidi="hi-IN"/>
              </w:rPr>
              <w:t>» замінити словами «</w:t>
            </w:r>
            <w:bookmarkStart w:id="20" w:name="_Hlk75429126"/>
            <w:r w:rsidRPr="00C94711">
              <w:rPr>
                <w:rFonts w:eastAsia="Lucida Sans Unicode" w:cs="Mangal"/>
                <w:kern w:val="1"/>
                <w:lang w:eastAsia="hi-IN" w:bidi="hi-IN"/>
              </w:rPr>
              <w:t>Виготовлення проектно-кошторисної документації</w:t>
            </w:r>
            <w:r w:rsidRPr="00C94711">
              <w:rPr>
                <w:rFonts w:eastAsia="Lucida Sans Unicode" w:cs="Mangal"/>
                <w:b/>
                <w:bCs/>
                <w:kern w:val="1"/>
                <w:lang w:eastAsia="hi-IN" w:bidi="hi-IN"/>
              </w:rPr>
              <w:t xml:space="preserve"> </w:t>
            </w:r>
            <w:r w:rsidRPr="00C94711">
              <w:rPr>
                <w:rFonts w:eastAsia="Lucida Sans Unicode" w:cs="Mangal"/>
                <w:kern w:val="1"/>
                <w:lang w:eastAsia="hi-IN" w:bidi="hi-IN"/>
              </w:rPr>
              <w:t xml:space="preserve">на реконструкцію системи </w:t>
            </w:r>
            <w:proofErr w:type="spellStart"/>
            <w:r w:rsidRPr="00C94711">
              <w:rPr>
                <w:rFonts w:eastAsia="Lucida Sans Unicode" w:cs="Mangal"/>
                <w:kern w:val="1"/>
                <w:lang w:eastAsia="hi-IN" w:bidi="hi-IN"/>
              </w:rPr>
              <w:t>киснепостачання</w:t>
            </w:r>
            <w:bookmarkEnd w:id="20"/>
            <w:proofErr w:type="spellEnd"/>
          </w:p>
        </w:tc>
      </w:tr>
    </w:tbl>
    <w:p w14:paraId="367704B0" w14:textId="30A4AB7D" w:rsidR="009558F0" w:rsidRPr="00C94711" w:rsidRDefault="009558F0" w:rsidP="00FA3079">
      <w:pPr>
        <w:pStyle w:val="a3"/>
        <w:numPr>
          <w:ilvl w:val="3"/>
          <w:numId w:val="1"/>
        </w:numPr>
        <w:spacing w:line="240" w:lineRule="auto"/>
        <w:ind w:left="284" w:hanging="284"/>
        <w:jc w:val="both"/>
        <w:rPr>
          <w:rFonts w:ascii="Times New Roman" w:hAnsi="Times New Roman" w:cs="Times New Roman"/>
          <w:sz w:val="24"/>
          <w:szCs w:val="24"/>
        </w:rPr>
      </w:pPr>
      <w:r w:rsidRPr="00C94711">
        <w:rPr>
          <w:rFonts w:ascii="Times New Roman" w:hAnsi="Times New Roman" w:cs="Times New Roman"/>
          <w:sz w:val="24"/>
          <w:szCs w:val="24"/>
        </w:rPr>
        <w:t xml:space="preserve">Про </w:t>
      </w:r>
      <w:proofErr w:type="spellStart"/>
      <w:r w:rsidRPr="00C94711">
        <w:rPr>
          <w:rFonts w:ascii="Times New Roman" w:hAnsi="Times New Roman" w:cs="Times New Roman"/>
          <w:sz w:val="24"/>
          <w:szCs w:val="24"/>
        </w:rPr>
        <w:t>погодження</w:t>
      </w:r>
      <w:proofErr w:type="spellEnd"/>
      <w:r w:rsidRPr="00C94711">
        <w:rPr>
          <w:rFonts w:ascii="Times New Roman" w:hAnsi="Times New Roman" w:cs="Times New Roman"/>
          <w:sz w:val="24"/>
          <w:szCs w:val="24"/>
        </w:rPr>
        <w:t xml:space="preserve"> </w:t>
      </w:r>
      <w:proofErr w:type="spellStart"/>
      <w:r w:rsidRPr="00C94711">
        <w:rPr>
          <w:rFonts w:ascii="Times New Roman" w:hAnsi="Times New Roman" w:cs="Times New Roman"/>
          <w:sz w:val="24"/>
          <w:szCs w:val="24"/>
        </w:rPr>
        <w:t>розпорядження</w:t>
      </w:r>
      <w:proofErr w:type="spellEnd"/>
      <w:r w:rsidRPr="00C94711">
        <w:rPr>
          <w:rFonts w:ascii="Times New Roman" w:hAnsi="Times New Roman" w:cs="Times New Roman"/>
          <w:sz w:val="24"/>
          <w:szCs w:val="24"/>
        </w:rPr>
        <w:t xml:space="preserve"> </w:t>
      </w:r>
      <w:proofErr w:type="spellStart"/>
      <w:r w:rsidRPr="00C94711">
        <w:rPr>
          <w:rFonts w:ascii="Times New Roman" w:hAnsi="Times New Roman" w:cs="Times New Roman"/>
          <w:sz w:val="24"/>
          <w:szCs w:val="24"/>
        </w:rPr>
        <w:t>голови</w:t>
      </w:r>
      <w:proofErr w:type="spellEnd"/>
      <w:r w:rsidRPr="00C94711">
        <w:rPr>
          <w:rFonts w:ascii="Times New Roman" w:hAnsi="Times New Roman" w:cs="Times New Roman"/>
          <w:sz w:val="24"/>
          <w:szCs w:val="24"/>
        </w:rPr>
        <w:t xml:space="preserve"> облдержадміністрації № 598/2021-р   від 02.07.2021 «Про перерозподіл обсягу видатків обласного бюджету на 2021 </w:t>
      </w:r>
      <w:proofErr w:type="gramStart"/>
      <w:r w:rsidRPr="00C94711">
        <w:rPr>
          <w:rFonts w:ascii="Times New Roman" w:hAnsi="Times New Roman" w:cs="Times New Roman"/>
          <w:sz w:val="24"/>
          <w:szCs w:val="24"/>
        </w:rPr>
        <w:t>р</w:t>
      </w:r>
      <w:proofErr w:type="gramEnd"/>
      <w:r w:rsidRPr="00C94711">
        <w:rPr>
          <w:rFonts w:ascii="Times New Roman" w:hAnsi="Times New Roman" w:cs="Times New Roman"/>
          <w:sz w:val="24"/>
          <w:szCs w:val="24"/>
        </w:rPr>
        <w:t>ік»</w:t>
      </w:r>
    </w:p>
    <w:tbl>
      <w:tblPr>
        <w:tblW w:w="9355" w:type="dxa"/>
        <w:tblInd w:w="1101" w:type="dxa"/>
        <w:tblLook w:val="01E0" w:firstRow="1" w:lastRow="1" w:firstColumn="1" w:lastColumn="1" w:noHBand="0" w:noVBand="0"/>
      </w:tblPr>
      <w:tblGrid>
        <w:gridCol w:w="1417"/>
        <w:gridCol w:w="425"/>
        <w:gridCol w:w="7513"/>
      </w:tblGrid>
      <w:tr w:rsidR="009558F0" w:rsidRPr="00C94711" w14:paraId="7BD86F07" w14:textId="77777777" w:rsidTr="00775A57">
        <w:trPr>
          <w:trHeight w:val="455"/>
        </w:trPr>
        <w:tc>
          <w:tcPr>
            <w:tcW w:w="1417" w:type="dxa"/>
          </w:tcPr>
          <w:p w14:paraId="7CBFC8B3" w14:textId="4AB79D54" w:rsidR="005231EB" w:rsidRPr="00C94711" w:rsidRDefault="005231EB" w:rsidP="005231EB">
            <w:pPr>
              <w:tabs>
                <w:tab w:val="num" w:pos="34"/>
              </w:tabs>
              <w:spacing w:line="240" w:lineRule="auto"/>
              <w:ind w:left="34" w:hanging="142"/>
              <w:jc w:val="both"/>
            </w:pPr>
            <w:r w:rsidRPr="00C94711">
              <w:lastRenderedPageBreak/>
              <w:t>Слухали:</w:t>
            </w:r>
          </w:p>
          <w:p w14:paraId="1673D7CE" w14:textId="77777777" w:rsidR="00FA3079" w:rsidRPr="00C94711" w:rsidRDefault="00FA3079" w:rsidP="00FA3079">
            <w:pPr>
              <w:spacing w:line="240" w:lineRule="auto"/>
              <w:ind w:right="-108"/>
              <w:jc w:val="both"/>
            </w:pPr>
          </w:p>
          <w:p w14:paraId="0EFB9CB2" w14:textId="631C3A93" w:rsidR="009558F0" w:rsidRPr="00C94711" w:rsidRDefault="005231EB" w:rsidP="00FA3079">
            <w:pPr>
              <w:spacing w:line="240" w:lineRule="auto"/>
              <w:ind w:left="-250" w:right="-108" w:firstLine="142"/>
              <w:jc w:val="both"/>
            </w:pPr>
            <w:r w:rsidRPr="00C94711">
              <w:t>Вирішили</w:t>
            </w:r>
            <w:r w:rsidR="00A003A8" w:rsidRPr="00C94711">
              <w:t>:</w:t>
            </w:r>
          </w:p>
        </w:tc>
        <w:tc>
          <w:tcPr>
            <w:tcW w:w="425" w:type="dxa"/>
          </w:tcPr>
          <w:p w14:paraId="65B71A73" w14:textId="77777777" w:rsidR="009558F0" w:rsidRPr="00C94711" w:rsidRDefault="009558F0" w:rsidP="002F3052">
            <w:pPr>
              <w:tabs>
                <w:tab w:val="num" w:pos="560"/>
              </w:tabs>
              <w:spacing w:line="240" w:lineRule="auto"/>
              <w:jc w:val="both"/>
            </w:pPr>
            <w:r w:rsidRPr="00C94711">
              <w:t>-</w:t>
            </w:r>
          </w:p>
        </w:tc>
        <w:tc>
          <w:tcPr>
            <w:tcW w:w="7513" w:type="dxa"/>
          </w:tcPr>
          <w:p w14:paraId="3C7E9A0D" w14:textId="27D8892E" w:rsidR="009558F0" w:rsidRPr="00C94711" w:rsidRDefault="009558F0" w:rsidP="00581E7B">
            <w:pPr>
              <w:tabs>
                <w:tab w:val="num" w:pos="560"/>
              </w:tabs>
              <w:spacing w:line="240" w:lineRule="auto"/>
              <w:ind w:right="175"/>
              <w:jc w:val="both"/>
            </w:pPr>
            <w:r w:rsidRPr="00C94711">
              <w:t>Басюк Дар</w:t>
            </w:r>
            <w:r w:rsidRPr="00C94711">
              <w:rPr>
                <w:lang w:val="en-US"/>
              </w:rPr>
              <w:t>’</w:t>
            </w:r>
            <w:r w:rsidR="00100CF4" w:rsidRPr="00C94711">
              <w:t>ю</w:t>
            </w:r>
            <w:r w:rsidRPr="00C94711">
              <w:t xml:space="preserve"> Іванівн</w:t>
            </w:r>
            <w:r w:rsidR="00100CF4" w:rsidRPr="00C94711">
              <w:t>у</w:t>
            </w:r>
            <w:r w:rsidRPr="00C94711">
              <w:t xml:space="preserve"> – заступник</w:t>
            </w:r>
            <w:r w:rsidR="00100CF4" w:rsidRPr="00C94711">
              <w:t>а</w:t>
            </w:r>
            <w:r w:rsidRPr="00C94711">
              <w:t xml:space="preserve">  директора Департаменту освіти, науки, молоді та спорту облдержадміністрації</w:t>
            </w:r>
          </w:p>
          <w:p w14:paraId="2BA8B0D7" w14:textId="77777777" w:rsidR="00D44B9D" w:rsidRPr="00C94711" w:rsidRDefault="00D44B9D" w:rsidP="00C76D88">
            <w:pPr>
              <w:pStyle w:val="Bodytext20"/>
              <w:numPr>
                <w:ilvl w:val="0"/>
                <w:numId w:val="23"/>
              </w:numPr>
              <w:shd w:val="clear" w:color="auto" w:fill="auto"/>
              <w:tabs>
                <w:tab w:val="left" w:pos="1097"/>
              </w:tabs>
              <w:spacing w:before="0" w:after="60" w:line="240" w:lineRule="auto"/>
              <w:ind w:firstLine="820"/>
              <w:jc w:val="both"/>
              <w:rPr>
                <w:sz w:val="24"/>
                <w:szCs w:val="24"/>
              </w:rPr>
            </w:pPr>
            <w:r w:rsidRPr="00C94711">
              <w:rPr>
                <w:sz w:val="24"/>
                <w:szCs w:val="24"/>
              </w:rPr>
              <w:t>Здійснити перерозподіл видатків, передбачених Департаменту освіти, науки, молоді та спорту обласної державної адміністрації із загального фонду за бюджетними призначенням, а саме:</w:t>
            </w:r>
          </w:p>
          <w:p w14:paraId="0194FA88" w14:textId="77777777" w:rsidR="00D44B9D" w:rsidRPr="00C94711" w:rsidRDefault="00D44B9D" w:rsidP="00C76D88">
            <w:pPr>
              <w:pStyle w:val="Bodytext20"/>
              <w:shd w:val="clear" w:color="auto" w:fill="auto"/>
              <w:tabs>
                <w:tab w:val="left" w:pos="1126"/>
              </w:tabs>
              <w:spacing w:before="0" w:after="60" w:line="240" w:lineRule="auto"/>
              <w:ind w:firstLine="820"/>
              <w:jc w:val="both"/>
              <w:rPr>
                <w:sz w:val="24"/>
                <w:szCs w:val="24"/>
              </w:rPr>
            </w:pPr>
            <w:r w:rsidRPr="00C94711">
              <w:rPr>
                <w:sz w:val="24"/>
                <w:szCs w:val="24"/>
              </w:rPr>
              <w:t>зменшити видатки споживання по КПКВК 0615011 “ Проведення навчально-тренувальних зборів і змагань з олімпійських видів спорту ” на суму 250000,0 гривень;</w:t>
            </w:r>
          </w:p>
          <w:p w14:paraId="4B5BDF64" w14:textId="77777777" w:rsidR="00D44B9D" w:rsidRPr="00C94711" w:rsidRDefault="00D44B9D" w:rsidP="00C76D88">
            <w:pPr>
              <w:pStyle w:val="Bodytext20"/>
              <w:shd w:val="clear" w:color="auto" w:fill="auto"/>
              <w:spacing w:before="0" w:after="60" w:line="240" w:lineRule="auto"/>
              <w:ind w:firstLine="851"/>
              <w:jc w:val="both"/>
              <w:rPr>
                <w:sz w:val="24"/>
                <w:szCs w:val="24"/>
              </w:rPr>
            </w:pPr>
            <w:r w:rsidRPr="00C94711">
              <w:rPr>
                <w:sz w:val="24"/>
                <w:szCs w:val="24"/>
              </w:rPr>
              <w:t>збільшити видатки споживання по КПКВК 0615062 “ Підтримка спорту вищих досягнень та організацій, які здійснюють фізкультурно-спортивну діяльність в регіоні ” на суму 250000,0 гривень для виплати фінансової підтримки учасників спорту вищих досягнень на виконання заходів обласної цільової соціальної програми розвитку фізичної культури і спорту на 2018-2021 роки.</w:t>
            </w:r>
          </w:p>
          <w:p w14:paraId="5FE8AA41" w14:textId="77777777" w:rsidR="009558F0" w:rsidRPr="00C76D88" w:rsidRDefault="009558F0" w:rsidP="002F3052">
            <w:pPr>
              <w:tabs>
                <w:tab w:val="num" w:pos="560"/>
              </w:tabs>
              <w:spacing w:line="240" w:lineRule="auto"/>
              <w:ind w:right="4528"/>
              <w:jc w:val="both"/>
              <w:rPr>
                <w:sz w:val="16"/>
                <w:szCs w:val="16"/>
              </w:rPr>
            </w:pPr>
          </w:p>
        </w:tc>
      </w:tr>
    </w:tbl>
    <w:p w14:paraId="39286391" w14:textId="12C73BD4" w:rsidR="009558F0" w:rsidRPr="00C94711" w:rsidRDefault="009558F0" w:rsidP="00A003A8">
      <w:pPr>
        <w:numPr>
          <w:ilvl w:val="0"/>
          <w:numId w:val="1"/>
        </w:numPr>
        <w:spacing w:line="240" w:lineRule="auto"/>
        <w:jc w:val="both"/>
      </w:pPr>
      <w:r w:rsidRPr="00C94711">
        <w:t>Про погодження розпорядження голови облдержадміністрації 614/2021-р від 16.07.2021 «Про внесення змін до розпорядження голови облдержадміністрації від 02.07.2021   № 598/2021»</w:t>
      </w:r>
    </w:p>
    <w:tbl>
      <w:tblPr>
        <w:tblW w:w="9356" w:type="dxa"/>
        <w:tblInd w:w="1242" w:type="dxa"/>
        <w:tblLook w:val="01E0" w:firstRow="1" w:lastRow="1" w:firstColumn="1" w:lastColumn="1" w:noHBand="0" w:noVBand="0"/>
      </w:tblPr>
      <w:tblGrid>
        <w:gridCol w:w="1276"/>
        <w:gridCol w:w="425"/>
        <w:gridCol w:w="7655"/>
      </w:tblGrid>
      <w:tr w:rsidR="009558F0" w:rsidRPr="00C94711" w14:paraId="7A7FDFCB" w14:textId="77777777" w:rsidTr="00775A57">
        <w:trPr>
          <w:trHeight w:val="455"/>
        </w:trPr>
        <w:tc>
          <w:tcPr>
            <w:tcW w:w="1276" w:type="dxa"/>
          </w:tcPr>
          <w:p w14:paraId="4D06B7C3" w14:textId="77777777" w:rsidR="00100CF4" w:rsidRPr="00C94711" w:rsidRDefault="00100CF4" w:rsidP="00100CF4">
            <w:pPr>
              <w:tabs>
                <w:tab w:val="num" w:pos="252"/>
              </w:tabs>
              <w:spacing w:line="240" w:lineRule="auto"/>
              <w:ind w:left="252" w:hanging="360"/>
              <w:jc w:val="both"/>
            </w:pPr>
            <w:r w:rsidRPr="00C94711">
              <w:t>Слухали:</w:t>
            </w:r>
          </w:p>
          <w:p w14:paraId="15C48CC8" w14:textId="77777777" w:rsidR="00100CF4" w:rsidRPr="00C94711" w:rsidRDefault="00100CF4" w:rsidP="00100CF4">
            <w:pPr>
              <w:tabs>
                <w:tab w:val="num" w:pos="252"/>
              </w:tabs>
              <w:spacing w:line="240" w:lineRule="auto"/>
              <w:ind w:left="252" w:hanging="360"/>
              <w:jc w:val="both"/>
            </w:pPr>
          </w:p>
          <w:p w14:paraId="5D808D9C" w14:textId="30599F70" w:rsidR="009558F0" w:rsidRPr="00C94711" w:rsidRDefault="00100CF4" w:rsidP="00100CF4">
            <w:pPr>
              <w:tabs>
                <w:tab w:val="num" w:pos="252"/>
              </w:tabs>
              <w:spacing w:line="240" w:lineRule="auto"/>
              <w:ind w:left="252" w:hanging="360"/>
              <w:jc w:val="both"/>
            </w:pPr>
            <w:r w:rsidRPr="00C94711">
              <w:t>Вирішили:</w:t>
            </w:r>
          </w:p>
        </w:tc>
        <w:tc>
          <w:tcPr>
            <w:tcW w:w="425" w:type="dxa"/>
          </w:tcPr>
          <w:p w14:paraId="27C59501" w14:textId="77777777" w:rsidR="009558F0" w:rsidRPr="00C94711" w:rsidRDefault="009558F0" w:rsidP="002F3052">
            <w:pPr>
              <w:tabs>
                <w:tab w:val="num" w:pos="560"/>
              </w:tabs>
              <w:spacing w:line="240" w:lineRule="auto"/>
              <w:jc w:val="both"/>
            </w:pPr>
            <w:r w:rsidRPr="00C94711">
              <w:t>-</w:t>
            </w:r>
          </w:p>
        </w:tc>
        <w:tc>
          <w:tcPr>
            <w:tcW w:w="7655" w:type="dxa"/>
          </w:tcPr>
          <w:p w14:paraId="1C548954" w14:textId="77777777" w:rsidR="009A7BAE" w:rsidRPr="00C94711" w:rsidRDefault="009A7BAE" w:rsidP="00581E7B">
            <w:pPr>
              <w:tabs>
                <w:tab w:val="num" w:pos="560"/>
              </w:tabs>
              <w:spacing w:line="240" w:lineRule="auto"/>
              <w:ind w:right="176"/>
              <w:jc w:val="both"/>
            </w:pPr>
            <w:r w:rsidRPr="00C94711">
              <w:t>Басюк Дар</w:t>
            </w:r>
            <w:r w:rsidRPr="00C94711">
              <w:rPr>
                <w:lang w:val="en-US"/>
              </w:rPr>
              <w:t>’</w:t>
            </w:r>
            <w:r w:rsidRPr="00C94711">
              <w:t>ю Іванівну – заступника  директора Департаменту освіти, науки, молоді та спорту облдержадміністрації</w:t>
            </w:r>
          </w:p>
          <w:p w14:paraId="1F47587C" w14:textId="77777777" w:rsidR="00D44B9D" w:rsidRPr="00C94711" w:rsidRDefault="00D44B9D" w:rsidP="00D44B9D">
            <w:pPr>
              <w:widowControl w:val="0"/>
              <w:suppressAutoHyphens/>
              <w:spacing w:line="240" w:lineRule="auto"/>
              <w:contextualSpacing/>
              <w:jc w:val="both"/>
              <w:rPr>
                <w:rFonts w:eastAsia="Lucida Sans Unicode" w:cs="Mangal"/>
                <w:kern w:val="1"/>
                <w:lang w:eastAsia="hi-IN" w:bidi="hi-IN"/>
              </w:rPr>
            </w:pPr>
            <w:r w:rsidRPr="00C94711">
              <w:rPr>
                <w:rFonts w:eastAsia="Lucida Sans Unicode" w:cs="Mangal"/>
                <w:kern w:val="1"/>
                <w:lang w:eastAsia="hi-IN" w:bidi="hi-IN"/>
              </w:rPr>
              <w:t>Внести до розпорядження голови обласної державної адміністрації від 02.07.2021 №598/2021-р «Про перерозподіл обсягу видатків обласного бюджету на 2021 рік » такі зміни:</w:t>
            </w:r>
          </w:p>
          <w:p w14:paraId="0F1A4638" w14:textId="77777777" w:rsidR="00D44B9D" w:rsidRPr="00C94711" w:rsidRDefault="00D44B9D" w:rsidP="00D44B9D">
            <w:pPr>
              <w:widowControl w:val="0"/>
              <w:suppressAutoHyphens/>
              <w:spacing w:line="240" w:lineRule="auto"/>
              <w:ind w:firstLine="709"/>
              <w:contextualSpacing/>
              <w:jc w:val="both"/>
              <w:rPr>
                <w:rFonts w:eastAsia="Lucida Sans Unicode" w:cs="Mangal"/>
                <w:kern w:val="1"/>
                <w:lang w:eastAsia="hi-IN" w:bidi="hi-IN"/>
              </w:rPr>
            </w:pPr>
            <w:r w:rsidRPr="00C94711">
              <w:rPr>
                <w:rFonts w:eastAsia="Lucida Sans Unicode" w:cs="Mangal"/>
                <w:kern w:val="1"/>
                <w:lang w:eastAsia="hi-IN" w:bidi="hi-IN"/>
              </w:rPr>
              <w:t>в абзаці другому пункту 1 цифри «250000,0» замінити на цифри «125000,0»;</w:t>
            </w:r>
          </w:p>
          <w:p w14:paraId="7E049C85" w14:textId="77777777" w:rsidR="00D44B9D" w:rsidRPr="00C94711" w:rsidRDefault="00D44B9D" w:rsidP="00D44B9D">
            <w:pPr>
              <w:widowControl w:val="0"/>
              <w:suppressAutoHyphens/>
              <w:spacing w:line="240" w:lineRule="auto"/>
              <w:ind w:firstLine="709"/>
              <w:contextualSpacing/>
              <w:jc w:val="both"/>
              <w:rPr>
                <w:rFonts w:eastAsia="Lucida Sans Unicode" w:cs="Mangal"/>
                <w:kern w:val="1"/>
                <w:lang w:eastAsia="hi-IN" w:bidi="hi-IN"/>
              </w:rPr>
            </w:pPr>
            <w:r w:rsidRPr="00C94711">
              <w:rPr>
                <w:rFonts w:eastAsia="Lucida Sans Unicode" w:cs="Mangal"/>
                <w:kern w:val="1"/>
                <w:lang w:eastAsia="hi-IN" w:bidi="hi-IN"/>
              </w:rPr>
              <w:t>в абзаці третьому пункту 1 цифри «250000,0» замінити на цифри              «125000,0».</w:t>
            </w:r>
          </w:p>
          <w:p w14:paraId="20D3DADC" w14:textId="77777777" w:rsidR="009558F0" w:rsidRPr="00C94711" w:rsidRDefault="009558F0" w:rsidP="002F3052">
            <w:pPr>
              <w:tabs>
                <w:tab w:val="num" w:pos="560"/>
              </w:tabs>
              <w:spacing w:line="240" w:lineRule="auto"/>
              <w:ind w:right="4528"/>
              <w:jc w:val="both"/>
            </w:pPr>
          </w:p>
        </w:tc>
      </w:tr>
    </w:tbl>
    <w:p w14:paraId="16B95F97" w14:textId="77777777" w:rsidR="009558F0" w:rsidRPr="00C94711" w:rsidRDefault="009558F0" w:rsidP="00A003A8">
      <w:pPr>
        <w:numPr>
          <w:ilvl w:val="0"/>
          <w:numId w:val="1"/>
        </w:numPr>
        <w:spacing w:line="20" w:lineRule="atLeast"/>
        <w:jc w:val="both"/>
      </w:pPr>
      <w:r w:rsidRPr="00C94711">
        <w:t>Про погодження розпорядження голови облдержадміністрації № 620/2021-р                         від 21.07.2021 «Про перерозподіл обсягу видатків обласного бюджету на 2021 рік»</w:t>
      </w:r>
    </w:p>
    <w:tbl>
      <w:tblPr>
        <w:tblW w:w="9356" w:type="dxa"/>
        <w:tblInd w:w="1242" w:type="dxa"/>
        <w:tblLook w:val="01E0" w:firstRow="1" w:lastRow="1" w:firstColumn="1" w:lastColumn="1" w:noHBand="0" w:noVBand="0"/>
      </w:tblPr>
      <w:tblGrid>
        <w:gridCol w:w="1276"/>
        <w:gridCol w:w="425"/>
        <w:gridCol w:w="7655"/>
      </w:tblGrid>
      <w:tr w:rsidR="009558F0" w:rsidRPr="00C94711" w14:paraId="440A3AE3" w14:textId="77777777" w:rsidTr="00775A57">
        <w:trPr>
          <w:trHeight w:val="455"/>
        </w:trPr>
        <w:tc>
          <w:tcPr>
            <w:tcW w:w="1276" w:type="dxa"/>
          </w:tcPr>
          <w:p w14:paraId="2558C93A" w14:textId="77777777" w:rsidR="00100CF4" w:rsidRPr="00C94711" w:rsidRDefault="00100CF4" w:rsidP="00100CF4">
            <w:pPr>
              <w:tabs>
                <w:tab w:val="num" w:pos="252"/>
              </w:tabs>
              <w:spacing w:line="20" w:lineRule="atLeast"/>
              <w:ind w:left="252" w:hanging="360"/>
              <w:jc w:val="both"/>
            </w:pPr>
            <w:r w:rsidRPr="00C94711">
              <w:t>Слухали:</w:t>
            </w:r>
          </w:p>
          <w:p w14:paraId="5A2C86C4" w14:textId="77777777" w:rsidR="00100CF4" w:rsidRPr="00C94711" w:rsidRDefault="00100CF4" w:rsidP="00100CF4">
            <w:pPr>
              <w:tabs>
                <w:tab w:val="num" w:pos="252"/>
              </w:tabs>
              <w:spacing w:line="20" w:lineRule="atLeast"/>
              <w:ind w:left="252" w:hanging="360"/>
              <w:jc w:val="both"/>
            </w:pPr>
          </w:p>
          <w:p w14:paraId="6094EC9C" w14:textId="793AFF17"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4C4604D2" w14:textId="77777777" w:rsidR="009558F0" w:rsidRPr="00C94711" w:rsidRDefault="009558F0" w:rsidP="002F3052">
            <w:pPr>
              <w:tabs>
                <w:tab w:val="num" w:pos="560"/>
              </w:tabs>
              <w:spacing w:line="20" w:lineRule="atLeast"/>
              <w:jc w:val="both"/>
            </w:pPr>
            <w:r w:rsidRPr="00C94711">
              <w:t>-</w:t>
            </w:r>
          </w:p>
        </w:tc>
        <w:tc>
          <w:tcPr>
            <w:tcW w:w="7655" w:type="dxa"/>
          </w:tcPr>
          <w:p w14:paraId="1307B496" w14:textId="77777777" w:rsidR="009A7BAE" w:rsidRPr="00C94711" w:rsidRDefault="009A7BAE" w:rsidP="00581E7B">
            <w:pPr>
              <w:tabs>
                <w:tab w:val="num" w:pos="560"/>
              </w:tabs>
              <w:spacing w:line="240" w:lineRule="auto"/>
              <w:ind w:right="34"/>
              <w:jc w:val="both"/>
            </w:pPr>
            <w:r w:rsidRPr="00C94711">
              <w:t>Басюк Дар</w:t>
            </w:r>
            <w:r w:rsidRPr="00C94711">
              <w:rPr>
                <w:lang w:val="en-US"/>
              </w:rPr>
              <w:t>’</w:t>
            </w:r>
            <w:r w:rsidRPr="00C94711">
              <w:t>ю Іванівну – заступника  директора Департаменту освіти, науки, молоді та спорту облдержадміністрації</w:t>
            </w:r>
          </w:p>
          <w:p w14:paraId="70052384"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Здійснити перерозподіл бюджетних призначень, передбачених за загальним фондом обласного бюджету по Департаменту освіти, науки, молоді та спорту обласної державної адміністрації, таким чином:</w:t>
            </w:r>
          </w:p>
          <w:p w14:paraId="10306B27" w14:textId="77777777" w:rsidR="00E02144" w:rsidRPr="00C94711" w:rsidRDefault="00E02144" w:rsidP="00E02144">
            <w:pPr>
              <w:spacing w:line="240" w:lineRule="auto"/>
              <w:ind w:firstLine="709"/>
              <w:jc w:val="both"/>
              <w:rPr>
                <w:rFonts w:eastAsia="Lucida Sans Unicode" w:cs="Mangal"/>
                <w:kern w:val="1"/>
                <w:lang w:val="en-US" w:eastAsia="hi-IN" w:bidi="hi-IN"/>
              </w:rPr>
            </w:pPr>
            <w:r w:rsidRPr="00C94711">
              <w:rPr>
                <w:rFonts w:eastAsia="Lucida Sans Unicode" w:cs="Mangal"/>
                <w:b/>
                <w:kern w:val="1"/>
                <w:lang w:eastAsia="hi-IN" w:bidi="hi-IN"/>
              </w:rPr>
              <w:t xml:space="preserve">Зменшити </w:t>
            </w:r>
            <w:r w:rsidRPr="00C94711">
              <w:rPr>
                <w:rFonts w:eastAsia="Lucida Sans Unicode" w:cs="Mangal"/>
                <w:kern w:val="1"/>
                <w:lang w:eastAsia="hi-IN" w:bidi="hi-IN"/>
              </w:rPr>
              <w:t xml:space="preserve">бюджетні призначення за: </w:t>
            </w:r>
          </w:p>
          <w:p w14:paraId="2C8B75BC"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КПКВК 0611021 “Надання загальної середньої освіти закладами загальної середньої освіти” на суму 231 933,0 </w:t>
            </w:r>
            <w:proofErr w:type="spellStart"/>
            <w:r w:rsidRPr="00C94711">
              <w:rPr>
                <w:rFonts w:eastAsia="Lucida Sans Unicode" w:cs="Mangal"/>
                <w:kern w:val="1"/>
                <w:lang w:eastAsia="hi-IN" w:bidi="hi-IN"/>
              </w:rPr>
              <w:t>грн</w:t>
            </w:r>
            <w:proofErr w:type="spellEnd"/>
            <w:r w:rsidRPr="00C94711">
              <w:rPr>
                <w:rFonts w:eastAsia="Lucida Sans Unicode" w:cs="Mangal"/>
                <w:kern w:val="1"/>
                <w:lang w:eastAsia="hi-IN" w:bidi="hi-IN"/>
              </w:rPr>
              <w:t xml:space="preserve"> (видатки споживання, з них оплата праці – 190 109,0 гривні);</w:t>
            </w:r>
          </w:p>
          <w:p w14:paraId="7D307A78"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КПКВК 0611031 “Надання загальної середньої освіти закладами загальної середньої освіти” на суму 99 052,0 </w:t>
            </w:r>
            <w:proofErr w:type="spellStart"/>
            <w:r w:rsidRPr="00C94711">
              <w:rPr>
                <w:rFonts w:eastAsia="Lucida Sans Unicode" w:cs="Mangal"/>
                <w:kern w:val="1"/>
                <w:lang w:eastAsia="hi-IN" w:bidi="hi-IN"/>
              </w:rPr>
              <w:t>грн</w:t>
            </w:r>
            <w:proofErr w:type="spellEnd"/>
            <w:r w:rsidRPr="00C94711">
              <w:rPr>
                <w:rFonts w:eastAsia="Lucida Sans Unicode" w:cs="Mangal"/>
                <w:kern w:val="1"/>
                <w:lang w:eastAsia="hi-IN" w:bidi="hi-IN"/>
              </w:rPr>
              <w:t xml:space="preserve"> (видатки споживання, з них оплата праці – 81 190,0 гривень);</w:t>
            </w:r>
          </w:p>
          <w:p w14:paraId="47D7513E"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b/>
                <w:kern w:val="1"/>
                <w:lang w:eastAsia="hi-IN" w:bidi="hi-IN"/>
              </w:rPr>
              <w:t>Збільшити</w:t>
            </w:r>
            <w:r w:rsidRPr="00C94711">
              <w:rPr>
                <w:rFonts w:eastAsia="Lucida Sans Unicode" w:cs="Mangal"/>
                <w:kern w:val="1"/>
                <w:lang w:eastAsia="hi-IN" w:bidi="hi-IN"/>
              </w:rPr>
              <w:t xml:space="preserve"> бюджетні призначення за:</w:t>
            </w:r>
          </w:p>
          <w:p w14:paraId="2A5496E9"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КПКВК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на суму 231 933,0 </w:t>
            </w:r>
            <w:proofErr w:type="spellStart"/>
            <w:r w:rsidRPr="00C94711">
              <w:rPr>
                <w:rFonts w:eastAsia="Lucida Sans Unicode" w:cs="Mangal"/>
                <w:kern w:val="1"/>
                <w:lang w:eastAsia="hi-IN" w:bidi="hi-IN"/>
              </w:rPr>
              <w:t>грн</w:t>
            </w:r>
            <w:proofErr w:type="spellEnd"/>
            <w:r w:rsidRPr="00C94711">
              <w:rPr>
                <w:rFonts w:eastAsia="Lucida Sans Unicode" w:cs="Mangal"/>
                <w:kern w:val="1"/>
                <w:lang w:eastAsia="hi-IN" w:bidi="hi-IN"/>
              </w:rPr>
              <w:t xml:space="preserve"> (видатки споживання, з них оплата праці – 190 109,0 гривні);</w:t>
            </w:r>
          </w:p>
          <w:p w14:paraId="0A2E24E4"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КПКВК 0611032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на суму 99 052,0 </w:t>
            </w:r>
            <w:proofErr w:type="spellStart"/>
            <w:r w:rsidRPr="00C94711">
              <w:rPr>
                <w:rFonts w:eastAsia="Lucida Sans Unicode" w:cs="Mangal"/>
                <w:kern w:val="1"/>
                <w:lang w:eastAsia="hi-IN" w:bidi="hi-IN"/>
              </w:rPr>
              <w:t>грн</w:t>
            </w:r>
            <w:proofErr w:type="spellEnd"/>
            <w:r w:rsidRPr="00C94711">
              <w:rPr>
                <w:rFonts w:eastAsia="Lucida Sans Unicode" w:cs="Mangal"/>
                <w:kern w:val="1"/>
                <w:lang w:eastAsia="hi-IN" w:bidi="hi-IN"/>
              </w:rPr>
              <w:t xml:space="preserve"> (видатки споживання, з них оплата праці – 81 190,0 гривень).</w:t>
            </w:r>
          </w:p>
          <w:p w14:paraId="2107D1D9" w14:textId="77777777" w:rsidR="009558F0" w:rsidRPr="00C94711" w:rsidRDefault="009558F0" w:rsidP="009A7BAE">
            <w:pPr>
              <w:tabs>
                <w:tab w:val="num" w:pos="560"/>
              </w:tabs>
              <w:spacing w:line="20" w:lineRule="atLeast"/>
              <w:ind w:right="4528"/>
              <w:jc w:val="both"/>
            </w:pPr>
          </w:p>
        </w:tc>
      </w:tr>
    </w:tbl>
    <w:p w14:paraId="5781F420" w14:textId="77777777" w:rsidR="009558F0" w:rsidRPr="00C94711" w:rsidRDefault="009558F0" w:rsidP="00A003A8">
      <w:pPr>
        <w:numPr>
          <w:ilvl w:val="0"/>
          <w:numId w:val="1"/>
        </w:numPr>
        <w:spacing w:line="20" w:lineRule="atLeast"/>
        <w:jc w:val="both"/>
      </w:pPr>
      <w:r w:rsidRPr="00C94711">
        <w:lastRenderedPageBreak/>
        <w:t>Про погодження розпорядження голови облдержадміністрації № 637/2021-р                             від 29.07.2021 «Про внесення змін до розпорядження голови облдержадміністрації від 15.06.2021 № 552/2021»</w:t>
      </w:r>
    </w:p>
    <w:tbl>
      <w:tblPr>
        <w:tblW w:w="9072" w:type="dxa"/>
        <w:tblInd w:w="1242" w:type="dxa"/>
        <w:tblLook w:val="01E0" w:firstRow="1" w:lastRow="1" w:firstColumn="1" w:lastColumn="1" w:noHBand="0" w:noVBand="0"/>
      </w:tblPr>
      <w:tblGrid>
        <w:gridCol w:w="1276"/>
        <w:gridCol w:w="425"/>
        <w:gridCol w:w="7371"/>
      </w:tblGrid>
      <w:tr w:rsidR="009558F0" w:rsidRPr="00C94711" w14:paraId="5C840998" w14:textId="77777777" w:rsidTr="00775A57">
        <w:trPr>
          <w:trHeight w:val="455"/>
        </w:trPr>
        <w:tc>
          <w:tcPr>
            <w:tcW w:w="1276" w:type="dxa"/>
          </w:tcPr>
          <w:p w14:paraId="7A90235B" w14:textId="77777777" w:rsidR="00100CF4" w:rsidRPr="00C94711" w:rsidRDefault="00100CF4" w:rsidP="00100CF4">
            <w:pPr>
              <w:tabs>
                <w:tab w:val="num" w:pos="252"/>
              </w:tabs>
              <w:spacing w:line="20" w:lineRule="atLeast"/>
              <w:ind w:left="252" w:hanging="360"/>
              <w:jc w:val="both"/>
            </w:pPr>
            <w:r w:rsidRPr="00C94711">
              <w:t>Слухали:</w:t>
            </w:r>
          </w:p>
          <w:p w14:paraId="06A95146" w14:textId="77777777" w:rsidR="00100CF4" w:rsidRPr="00C94711" w:rsidRDefault="00100CF4" w:rsidP="00100CF4">
            <w:pPr>
              <w:tabs>
                <w:tab w:val="num" w:pos="252"/>
              </w:tabs>
              <w:spacing w:line="20" w:lineRule="atLeast"/>
              <w:ind w:left="252" w:hanging="360"/>
              <w:jc w:val="both"/>
            </w:pPr>
          </w:p>
          <w:p w14:paraId="2F7F4B6A" w14:textId="289F9D9C"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417CE88A" w14:textId="77777777" w:rsidR="009558F0" w:rsidRPr="00C94711" w:rsidRDefault="009558F0" w:rsidP="002F3052">
            <w:pPr>
              <w:tabs>
                <w:tab w:val="num" w:pos="560"/>
              </w:tabs>
              <w:spacing w:line="20" w:lineRule="atLeast"/>
              <w:jc w:val="both"/>
            </w:pPr>
            <w:r w:rsidRPr="00C94711">
              <w:t>-</w:t>
            </w:r>
          </w:p>
        </w:tc>
        <w:tc>
          <w:tcPr>
            <w:tcW w:w="7371" w:type="dxa"/>
          </w:tcPr>
          <w:p w14:paraId="29CDB172" w14:textId="77777777" w:rsidR="003F089C" w:rsidRPr="00C94711" w:rsidRDefault="003F089C" w:rsidP="00581E7B">
            <w:pPr>
              <w:tabs>
                <w:tab w:val="num" w:pos="560"/>
              </w:tabs>
              <w:spacing w:line="240" w:lineRule="auto"/>
              <w:ind w:right="33"/>
              <w:jc w:val="both"/>
            </w:pPr>
            <w:r w:rsidRPr="00C94711">
              <w:t>Басюк Дар</w:t>
            </w:r>
            <w:r w:rsidRPr="00C94711">
              <w:rPr>
                <w:lang w:val="en-US"/>
              </w:rPr>
              <w:t>’</w:t>
            </w:r>
            <w:r w:rsidRPr="00C94711">
              <w:t>ю Іванівну – заступника  директора Департаменту освіти, науки, молоді та спорту облдержадміністрації</w:t>
            </w:r>
          </w:p>
          <w:p w14:paraId="31C3C959"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Внести до розпорядження голови обласної державної адміністрації від 15.06.2021 року № 552/2021-р “Про збільшення обсягу доходів і видатків обласного бюджету на 2021 рік” такі зміни:</w:t>
            </w:r>
          </w:p>
          <w:p w14:paraId="3F102357"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 у пункті 1 цифри «52 906 400,0 » замінити на цифри «53 045 700,0»;</w:t>
            </w:r>
          </w:p>
          <w:p w14:paraId="6928896F"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в абзаці першому пункту 2 цифри «52 906 400,0» замінити на цифри «53 045 700,0»;</w:t>
            </w:r>
          </w:p>
          <w:p w14:paraId="532D5671"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в абзаці першому підпункту 2 пункту 2 цифри «14 361 967,0» замінити на цифри «14 501 267,0»;</w:t>
            </w:r>
          </w:p>
          <w:p w14:paraId="0D5A1534"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в абзаці сьомому підпункту 2 пункту 2 цифри «13 203 823,0» та «186 217,0» замінити, відповідно, на цифри «13 343 123,0 » та  «325 517,0».</w:t>
            </w:r>
          </w:p>
          <w:p w14:paraId="2BE3C833" w14:textId="77777777" w:rsidR="009558F0" w:rsidRPr="00C94711" w:rsidRDefault="009558F0" w:rsidP="003F089C">
            <w:pPr>
              <w:tabs>
                <w:tab w:val="num" w:pos="560"/>
              </w:tabs>
              <w:spacing w:line="20" w:lineRule="atLeast"/>
              <w:ind w:right="4528"/>
              <w:jc w:val="both"/>
            </w:pPr>
          </w:p>
        </w:tc>
      </w:tr>
    </w:tbl>
    <w:p w14:paraId="5070E77B" w14:textId="77777777" w:rsidR="009558F0" w:rsidRPr="00C94711" w:rsidRDefault="009558F0" w:rsidP="00A003A8">
      <w:pPr>
        <w:numPr>
          <w:ilvl w:val="0"/>
          <w:numId w:val="1"/>
        </w:numPr>
        <w:spacing w:line="20" w:lineRule="atLeast"/>
        <w:jc w:val="both"/>
        <w:rPr>
          <w:color w:val="FF0000"/>
        </w:rPr>
      </w:pPr>
      <w:r w:rsidRPr="00C94711">
        <w:t xml:space="preserve">Про погодження розпорядження голови облдержадміністрації № 643/2021-р                          від 02.08.2021 «Про збільшення обсягу доходів і видатків обласного бюджету на 2021 рік» </w:t>
      </w:r>
    </w:p>
    <w:tbl>
      <w:tblPr>
        <w:tblW w:w="9072" w:type="dxa"/>
        <w:tblInd w:w="1242" w:type="dxa"/>
        <w:tblLook w:val="01E0" w:firstRow="1" w:lastRow="1" w:firstColumn="1" w:lastColumn="1" w:noHBand="0" w:noVBand="0"/>
      </w:tblPr>
      <w:tblGrid>
        <w:gridCol w:w="1276"/>
        <w:gridCol w:w="425"/>
        <w:gridCol w:w="7371"/>
      </w:tblGrid>
      <w:tr w:rsidR="009558F0" w:rsidRPr="00C94711" w14:paraId="4B9FCBFC" w14:textId="77777777" w:rsidTr="00775A57">
        <w:trPr>
          <w:trHeight w:val="455"/>
        </w:trPr>
        <w:tc>
          <w:tcPr>
            <w:tcW w:w="1276" w:type="dxa"/>
          </w:tcPr>
          <w:p w14:paraId="50EAF349" w14:textId="77777777" w:rsidR="00100CF4" w:rsidRPr="00C94711" w:rsidRDefault="00100CF4" w:rsidP="00100CF4">
            <w:pPr>
              <w:tabs>
                <w:tab w:val="num" w:pos="252"/>
              </w:tabs>
              <w:spacing w:line="20" w:lineRule="atLeast"/>
              <w:ind w:left="252" w:hanging="360"/>
              <w:jc w:val="both"/>
            </w:pPr>
            <w:r w:rsidRPr="00C94711">
              <w:t>Слухали:</w:t>
            </w:r>
          </w:p>
          <w:p w14:paraId="608405BE" w14:textId="77777777" w:rsidR="00100CF4" w:rsidRPr="00C94711" w:rsidRDefault="00100CF4" w:rsidP="00100CF4">
            <w:pPr>
              <w:tabs>
                <w:tab w:val="num" w:pos="252"/>
              </w:tabs>
              <w:spacing w:line="20" w:lineRule="atLeast"/>
              <w:ind w:left="252" w:hanging="360"/>
              <w:jc w:val="both"/>
            </w:pPr>
          </w:p>
          <w:p w14:paraId="166D3CAB" w14:textId="43DD3C24"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77BD1D92" w14:textId="77777777" w:rsidR="009558F0" w:rsidRPr="00C94711" w:rsidRDefault="009558F0" w:rsidP="002F3052">
            <w:pPr>
              <w:tabs>
                <w:tab w:val="num" w:pos="560"/>
              </w:tabs>
              <w:spacing w:line="20" w:lineRule="atLeast"/>
              <w:jc w:val="both"/>
            </w:pPr>
            <w:r w:rsidRPr="00C94711">
              <w:t>-</w:t>
            </w:r>
          </w:p>
        </w:tc>
        <w:tc>
          <w:tcPr>
            <w:tcW w:w="7371" w:type="dxa"/>
          </w:tcPr>
          <w:p w14:paraId="2D2465BF" w14:textId="627D454C" w:rsidR="009558F0" w:rsidRPr="00C94711" w:rsidRDefault="009558F0" w:rsidP="00581E7B">
            <w:pPr>
              <w:tabs>
                <w:tab w:val="num" w:pos="560"/>
              </w:tabs>
              <w:spacing w:line="20" w:lineRule="atLeast"/>
              <w:ind w:right="33"/>
              <w:jc w:val="both"/>
            </w:pPr>
            <w:proofErr w:type="spellStart"/>
            <w:r w:rsidRPr="00C94711">
              <w:t>Пенюшкевич</w:t>
            </w:r>
            <w:r w:rsidR="003F089C" w:rsidRPr="00C94711">
              <w:t>а</w:t>
            </w:r>
            <w:proofErr w:type="spellEnd"/>
            <w:r w:rsidRPr="00C94711">
              <w:t xml:space="preserve"> Сергі</w:t>
            </w:r>
            <w:r w:rsidR="003F089C" w:rsidRPr="00C94711">
              <w:t>я</w:t>
            </w:r>
            <w:r w:rsidRPr="00C94711">
              <w:t xml:space="preserve"> Адамович</w:t>
            </w:r>
            <w:r w:rsidR="003F089C" w:rsidRPr="00C94711">
              <w:t>а</w:t>
            </w:r>
            <w:r w:rsidRPr="00C94711">
              <w:t xml:space="preserve"> – директор</w:t>
            </w:r>
            <w:r w:rsidR="003F089C" w:rsidRPr="00C94711">
              <w:t>а</w:t>
            </w:r>
            <w:r w:rsidRPr="00C94711">
              <w:t xml:space="preserve"> Департаменту фінансів облдержадміністрації</w:t>
            </w:r>
          </w:p>
          <w:p w14:paraId="422D54C8"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1.   Збільшити обсяг доходів загального  фонду  обласного бюджету на  суму  1000,0 тис </w:t>
            </w:r>
            <w:proofErr w:type="spellStart"/>
            <w:r w:rsidRPr="00C94711">
              <w:rPr>
                <w:rFonts w:eastAsia="Lucida Sans Unicode" w:cs="Mangal"/>
                <w:kern w:val="1"/>
                <w:lang w:eastAsia="hi-IN" w:bidi="hi-IN"/>
              </w:rPr>
              <w:t>грн</w:t>
            </w:r>
            <w:proofErr w:type="spellEnd"/>
            <w:r w:rsidRPr="00C94711">
              <w:rPr>
                <w:rFonts w:eastAsia="Lucida Sans Unicode" w:cs="Mangal"/>
                <w:kern w:val="1"/>
                <w:lang w:eastAsia="hi-IN" w:bidi="hi-IN"/>
              </w:rPr>
              <w:t xml:space="preserve"> по коду 41053900 "Інші субвенції з місцевого бюджету" за рахунок коштів іншої субвенції з бюджету Хмельницької міської територіальної громади.  </w:t>
            </w:r>
          </w:p>
          <w:p w14:paraId="601A5A51"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2. Збільшити обсяг видатків управлінню інфраструктури облдержадміністрації за КПКВК 1917430 "Утримання та розвиток місцевих аеропортів" по загальному фонду (видатки споживання) на  суму 1000,0 тис гривень.</w:t>
            </w:r>
          </w:p>
          <w:p w14:paraId="68602607" w14:textId="77777777" w:rsidR="009558F0" w:rsidRPr="00C94711" w:rsidRDefault="009558F0" w:rsidP="002F3052">
            <w:pPr>
              <w:tabs>
                <w:tab w:val="num" w:pos="560"/>
              </w:tabs>
              <w:spacing w:line="20" w:lineRule="atLeast"/>
              <w:ind w:right="4528"/>
              <w:jc w:val="both"/>
            </w:pPr>
          </w:p>
        </w:tc>
      </w:tr>
    </w:tbl>
    <w:p w14:paraId="4C615C89" w14:textId="77777777" w:rsidR="009558F0" w:rsidRPr="00C94711" w:rsidRDefault="009558F0" w:rsidP="00A003A8">
      <w:pPr>
        <w:numPr>
          <w:ilvl w:val="0"/>
          <w:numId w:val="1"/>
        </w:numPr>
        <w:spacing w:line="20" w:lineRule="atLeast"/>
        <w:jc w:val="both"/>
        <w:rPr>
          <w:color w:val="FF0000"/>
        </w:rPr>
      </w:pPr>
      <w:r w:rsidRPr="00C94711">
        <w:t xml:space="preserve">Про погодження розпорядження голови облдержадміністрації № 648/2021-р                          від 04.08.2021 «Про збільшення обсягу доходів і видатків обласного бюджету на 2021 рік» </w:t>
      </w:r>
    </w:p>
    <w:tbl>
      <w:tblPr>
        <w:tblW w:w="9214" w:type="dxa"/>
        <w:tblInd w:w="1242" w:type="dxa"/>
        <w:tblLook w:val="01E0" w:firstRow="1" w:lastRow="1" w:firstColumn="1" w:lastColumn="1" w:noHBand="0" w:noVBand="0"/>
      </w:tblPr>
      <w:tblGrid>
        <w:gridCol w:w="1276"/>
        <w:gridCol w:w="425"/>
        <w:gridCol w:w="7513"/>
      </w:tblGrid>
      <w:tr w:rsidR="009558F0" w:rsidRPr="00C94711" w14:paraId="126DB679" w14:textId="77777777" w:rsidTr="00775A57">
        <w:trPr>
          <w:trHeight w:val="455"/>
        </w:trPr>
        <w:tc>
          <w:tcPr>
            <w:tcW w:w="1276" w:type="dxa"/>
          </w:tcPr>
          <w:p w14:paraId="7DA34ADE" w14:textId="77777777" w:rsidR="00100CF4" w:rsidRPr="00C94711" w:rsidRDefault="00100CF4" w:rsidP="00100CF4">
            <w:pPr>
              <w:tabs>
                <w:tab w:val="num" w:pos="252"/>
              </w:tabs>
              <w:spacing w:line="20" w:lineRule="atLeast"/>
              <w:ind w:left="252" w:hanging="360"/>
              <w:jc w:val="both"/>
            </w:pPr>
            <w:r w:rsidRPr="00C94711">
              <w:t>Слухали:</w:t>
            </w:r>
          </w:p>
          <w:p w14:paraId="7C7C2C9E" w14:textId="77777777" w:rsidR="00100CF4" w:rsidRPr="00C94711" w:rsidRDefault="00100CF4" w:rsidP="00100CF4">
            <w:pPr>
              <w:tabs>
                <w:tab w:val="num" w:pos="252"/>
              </w:tabs>
              <w:spacing w:line="20" w:lineRule="atLeast"/>
              <w:ind w:left="252" w:hanging="360"/>
              <w:jc w:val="both"/>
            </w:pPr>
          </w:p>
          <w:p w14:paraId="4E27D361" w14:textId="42C8A0E9"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68E50162" w14:textId="77777777" w:rsidR="009558F0" w:rsidRPr="00C94711" w:rsidRDefault="009558F0" w:rsidP="002F3052">
            <w:pPr>
              <w:tabs>
                <w:tab w:val="num" w:pos="560"/>
              </w:tabs>
              <w:spacing w:line="20" w:lineRule="atLeast"/>
              <w:jc w:val="both"/>
            </w:pPr>
            <w:r w:rsidRPr="00C94711">
              <w:t>-</w:t>
            </w:r>
          </w:p>
        </w:tc>
        <w:tc>
          <w:tcPr>
            <w:tcW w:w="7513" w:type="dxa"/>
          </w:tcPr>
          <w:p w14:paraId="347301F1" w14:textId="32A364ED" w:rsidR="009558F0" w:rsidRPr="00C94711" w:rsidRDefault="009558F0" w:rsidP="00581E7B">
            <w:pPr>
              <w:tabs>
                <w:tab w:val="num" w:pos="560"/>
              </w:tabs>
              <w:spacing w:line="20" w:lineRule="atLeast"/>
              <w:jc w:val="both"/>
            </w:pPr>
            <w:proofErr w:type="spellStart"/>
            <w:r w:rsidRPr="00C94711">
              <w:t>Пенюшкевич</w:t>
            </w:r>
            <w:r w:rsidR="003F089C" w:rsidRPr="00C94711">
              <w:t>а</w:t>
            </w:r>
            <w:proofErr w:type="spellEnd"/>
            <w:r w:rsidR="003F089C" w:rsidRPr="00C94711">
              <w:t xml:space="preserve"> Сергія</w:t>
            </w:r>
            <w:r w:rsidRPr="00C94711">
              <w:t xml:space="preserve"> Адамович</w:t>
            </w:r>
            <w:r w:rsidR="003F089C" w:rsidRPr="00C94711">
              <w:t>а</w:t>
            </w:r>
            <w:r w:rsidRPr="00C94711">
              <w:t xml:space="preserve"> – директор</w:t>
            </w:r>
            <w:r w:rsidR="003F089C" w:rsidRPr="00C94711">
              <w:t>а</w:t>
            </w:r>
            <w:r w:rsidRPr="00C94711">
              <w:t xml:space="preserve"> Департаменту фінансів облдержадміністрації</w:t>
            </w:r>
          </w:p>
          <w:p w14:paraId="1DC9F29A" w14:textId="77777777" w:rsidR="00E02144" w:rsidRPr="00C94711" w:rsidRDefault="00E02144" w:rsidP="00E02144">
            <w:pPr>
              <w:numPr>
                <w:ilvl w:val="0"/>
                <w:numId w:val="24"/>
              </w:numPr>
              <w:spacing w:line="240" w:lineRule="auto"/>
              <w:jc w:val="both"/>
              <w:rPr>
                <w:rFonts w:eastAsia="Lucida Sans Unicode" w:cs="Mangal"/>
                <w:kern w:val="1"/>
                <w:lang w:eastAsia="hi-IN" w:bidi="hi-IN"/>
              </w:rPr>
            </w:pPr>
            <w:r w:rsidRPr="00C94711">
              <w:rPr>
                <w:rFonts w:eastAsia="Lucida Sans Unicode" w:cs="Mangal"/>
                <w:kern w:val="1"/>
                <w:lang w:eastAsia="hi-IN" w:bidi="hi-IN"/>
              </w:rPr>
              <w:t xml:space="preserve">  Збільшити обсяг доходів  загального фонду обласного бюджету на суму 3510,0 </w:t>
            </w:r>
            <w:proofErr w:type="spellStart"/>
            <w:r w:rsidRPr="00C94711">
              <w:rPr>
                <w:rFonts w:eastAsia="Lucida Sans Unicode" w:cs="Mangal"/>
                <w:kern w:val="1"/>
                <w:lang w:eastAsia="hi-IN" w:bidi="hi-IN"/>
              </w:rPr>
              <w:t>тис.грн</w:t>
            </w:r>
            <w:proofErr w:type="spellEnd"/>
            <w:r w:rsidRPr="00C94711">
              <w:rPr>
                <w:rFonts w:eastAsia="Lucida Sans Unicode" w:cs="Mangal"/>
                <w:kern w:val="1"/>
                <w:lang w:eastAsia="hi-IN" w:bidi="hi-IN"/>
              </w:rPr>
              <w:t xml:space="preserve"> та спеціального фонду обласного бюджету на суму 3500,0 </w:t>
            </w:r>
            <w:proofErr w:type="spellStart"/>
            <w:r w:rsidRPr="00C94711">
              <w:rPr>
                <w:rFonts w:eastAsia="Lucida Sans Unicode" w:cs="Mangal"/>
                <w:kern w:val="1"/>
                <w:lang w:eastAsia="hi-IN" w:bidi="hi-IN"/>
              </w:rPr>
              <w:t>тис.грн</w:t>
            </w:r>
            <w:proofErr w:type="spellEnd"/>
            <w:r w:rsidRPr="00C94711">
              <w:rPr>
                <w:rFonts w:eastAsia="Lucida Sans Unicode" w:cs="Mangal"/>
                <w:kern w:val="1"/>
                <w:lang w:eastAsia="hi-IN" w:bidi="hi-IN"/>
              </w:rPr>
              <w:t xml:space="preserve"> по коду </w:t>
            </w:r>
            <w:r w:rsidRPr="00C94711">
              <w:rPr>
                <w:rFonts w:eastAsia="Lucida Sans Unicode" w:cs="Mangal"/>
                <w:bCs/>
                <w:kern w:val="1"/>
                <w:lang w:eastAsia="hi-IN" w:bidi="hi-IN"/>
              </w:rPr>
              <w:t>41034500 </w:t>
            </w:r>
            <w:r w:rsidRPr="00C94711">
              <w:rPr>
                <w:rFonts w:eastAsia="Lucida Sans Unicode" w:cs="Mangal"/>
                <w:kern w:val="1"/>
                <w:lang w:eastAsia="hi-IN" w:bidi="hi-IN"/>
              </w:rPr>
              <w:t xml:space="preserve"> "</w:t>
            </w:r>
            <w:r w:rsidRPr="00C94711">
              <w:rPr>
                <w:rFonts w:eastAsia="Lucida Sans Unicode" w:cs="Mangal"/>
                <w:bCs/>
                <w:kern w:val="1"/>
                <w:lang w:eastAsia="hi-IN" w:bidi="hi-IN"/>
              </w:rPr>
              <w:t>Субвенція з державного бюджету місцевим бюджетам на здійснення заходів щодо соціально-економічного розвитку окремих територій</w:t>
            </w:r>
            <w:r w:rsidRPr="00C94711">
              <w:rPr>
                <w:rFonts w:eastAsia="Lucida Sans Unicode" w:cs="Mangal"/>
                <w:kern w:val="1"/>
                <w:lang w:eastAsia="hi-IN" w:bidi="hi-IN"/>
              </w:rPr>
              <w:t xml:space="preserve">». </w:t>
            </w:r>
          </w:p>
          <w:p w14:paraId="538583E0" w14:textId="77777777" w:rsidR="00E02144" w:rsidRPr="00C94711" w:rsidRDefault="00E02144" w:rsidP="00E02144">
            <w:pPr>
              <w:numPr>
                <w:ilvl w:val="0"/>
                <w:numId w:val="24"/>
              </w:numPr>
              <w:spacing w:line="240" w:lineRule="auto"/>
              <w:jc w:val="both"/>
              <w:rPr>
                <w:rFonts w:eastAsia="Lucida Sans Unicode" w:cs="Mangal"/>
                <w:kern w:val="1"/>
                <w:lang w:eastAsia="hi-IN" w:bidi="hi-IN"/>
              </w:rPr>
            </w:pPr>
            <w:r w:rsidRPr="00C94711">
              <w:rPr>
                <w:rFonts w:eastAsia="Lucida Sans Unicode" w:cs="Mangal"/>
                <w:kern w:val="1"/>
                <w:lang w:eastAsia="hi-IN" w:bidi="hi-IN"/>
              </w:rPr>
              <w:t xml:space="preserve">Передати кошти вищезазначеної субвенції у сумі 3 510,0 </w:t>
            </w:r>
            <w:proofErr w:type="spellStart"/>
            <w:r w:rsidRPr="00C94711">
              <w:rPr>
                <w:rFonts w:eastAsia="Lucida Sans Unicode" w:cs="Mangal"/>
                <w:kern w:val="1"/>
                <w:lang w:eastAsia="hi-IN" w:bidi="hi-IN"/>
              </w:rPr>
              <w:t>тис.грн</w:t>
            </w:r>
            <w:proofErr w:type="spellEnd"/>
            <w:r w:rsidRPr="00C94711">
              <w:rPr>
                <w:rFonts w:eastAsia="Lucida Sans Unicode" w:cs="Mangal"/>
                <w:kern w:val="1"/>
                <w:lang w:eastAsia="hi-IN" w:bidi="hi-IN"/>
              </w:rPr>
              <w:t xml:space="preserve">. із загального фонду до спеціального фонду обласного бюджету. </w:t>
            </w:r>
          </w:p>
          <w:p w14:paraId="41CEE49C" w14:textId="77777777" w:rsidR="00E02144" w:rsidRPr="00C94711" w:rsidRDefault="00E02144" w:rsidP="00E02144">
            <w:pPr>
              <w:numPr>
                <w:ilvl w:val="0"/>
                <w:numId w:val="24"/>
              </w:numPr>
              <w:spacing w:line="240" w:lineRule="auto"/>
              <w:jc w:val="both"/>
              <w:rPr>
                <w:rFonts w:eastAsia="Lucida Sans Unicode" w:cs="Mangal"/>
                <w:kern w:val="1"/>
                <w:lang w:eastAsia="hi-IN" w:bidi="hi-IN"/>
              </w:rPr>
            </w:pPr>
            <w:r w:rsidRPr="00C94711">
              <w:rPr>
                <w:rFonts w:eastAsia="Lucida Sans Unicode" w:cs="Mangal"/>
                <w:kern w:val="1"/>
                <w:lang w:eastAsia="hi-IN" w:bidi="hi-IN"/>
              </w:rPr>
              <w:t xml:space="preserve"> Збільшити обсяг видатків спеціального фонду (видатки розвитку)    Департаменту охорони здоров’я обласної державної адміністрації по КПКВК 0717363 «</w:t>
            </w:r>
            <w:r w:rsidRPr="00C94711">
              <w:rPr>
                <w:rFonts w:eastAsia="Lucida Sans Unicode" w:cs="Mangal"/>
                <w:iCs/>
                <w:kern w:val="1"/>
                <w:lang w:eastAsia="hi-IN" w:bidi="hi-IN"/>
              </w:rPr>
              <w:t>Виконання інвестиційних проектів в рамках здійснення заходів щодо соціально-економічного розвитку окремих територій</w:t>
            </w:r>
            <w:r w:rsidRPr="00C94711">
              <w:rPr>
                <w:rFonts w:eastAsia="Lucida Sans Unicode" w:cs="Mangal"/>
                <w:kern w:val="1"/>
                <w:lang w:eastAsia="hi-IN" w:bidi="hi-IN"/>
              </w:rPr>
              <w:t>»,  КЕКВ 3210 «Капітальні трансферти  підприємствам (установам, організаціям)» на суму 7010,0 тис. гривень.</w:t>
            </w:r>
          </w:p>
          <w:p w14:paraId="3B1E3F43" w14:textId="77777777" w:rsidR="009558F0" w:rsidRPr="00C76D88" w:rsidRDefault="009558F0" w:rsidP="002F3052">
            <w:pPr>
              <w:tabs>
                <w:tab w:val="num" w:pos="560"/>
              </w:tabs>
              <w:spacing w:line="20" w:lineRule="atLeast"/>
              <w:ind w:right="4528"/>
              <w:jc w:val="both"/>
              <w:rPr>
                <w:sz w:val="16"/>
                <w:szCs w:val="16"/>
              </w:rPr>
            </w:pPr>
          </w:p>
        </w:tc>
      </w:tr>
    </w:tbl>
    <w:p w14:paraId="15FDFE3A" w14:textId="77777777" w:rsidR="009558F0" w:rsidRPr="00C94711" w:rsidRDefault="009558F0" w:rsidP="00A003A8">
      <w:pPr>
        <w:numPr>
          <w:ilvl w:val="0"/>
          <w:numId w:val="1"/>
        </w:numPr>
        <w:spacing w:line="20" w:lineRule="atLeast"/>
        <w:jc w:val="both"/>
        <w:rPr>
          <w:color w:val="FF0000"/>
        </w:rPr>
      </w:pPr>
      <w:r w:rsidRPr="00C94711">
        <w:t xml:space="preserve">Про погодження розпорядження голови облдержадміністрації № 641/2021-р                          від 02.08.2021 «Про збільшення обсягу доходів і видатків обласного бюджету на 2021 рік» </w:t>
      </w:r>
    </w:p>
    <w:tbl>
      <w:tblPr>
        <w:tblW w:w="9072" w:type="dxa"/>
        <w:tblInd w:w="1242" w:type="dxa"/>
        <w:tblLook w:val="01E0" w:firstRow="1" w:lastRow="1" w:firstColumn="1" w:lastColumn="1" w:noHBand="0" w:noVBand="0"/>
      </w:tblPr>
      <w:tblGrid>
        <w:gridCol w:w="1276"/>
        <w:gridCol w:w="425"/>
        <w:gridCol w:w="7371"/>
      </w:tblGrid>
      <w:tr w:rsidR="009558F0" w:rsidRPr="00C94711" w14:paraId="1633794C" w14:textId="77777777" w:rsidTr="00775A57">
        <w:trPr>
          <w:trHeight w:val="455"/>
        </w:trPr>
        <w:tc>
          <w:tcPr>
            <w:tcW w:w="1276" w:type="dxa"/>
          </w:tcPr>
          <w:p w14:paraId="0180532B" w14:textId="77777777" w:rsidR="00100CF4" w:rsidRPr="00C94711" w:rsidRDefault="00100CF4" w:rsidP="00100CF4">
            <w:pPr>
              <w:tabs>
                <w:tab w:val="num" w:pos="252"/>
              </w:tabs>
              <w:spacing w:line="20" w:lineRule="atLeast"/>
              <w:ind w:left="252" w:hanging="360"/>
              <w:jc w:val="both"/>
            </w:pPr>
            <w:r w:rsidRPr="00C94711">
              <w:t>Слухали:</w:t>
            </w:r>
          </w:p>
          <w:p w14:paraId="33035251" w14:textId="77777777" w:rsidR="00100CF4" w:rsidRPr="00C94711" w:rsidRDefault="00100CF4" w:rsidP="00100CF4">
            <w:pPr>
              <w:tabs>
                <w:tab w:val="num" w:pos="252"/>
              </w:tabs>
              <w:spacing w:line="20" w:lineRule="atLeast"/>
              <w:ind w:left="252" w:hanging="360"/>
              <w:jc w:val="both"/>
            </w:pPr>
          </w:p>
          <w:p w14:paraId="4C0EA85F" w14:textId="2179C206"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695E3248" w14:textId="77777777" w:rsidR="009558F0" w:rsidRPr="00C94711" w:rsidRDefault="009558F0" w:rsidP="002F3052">
            <w:pPr>
              <w:tabs>
                <w:tab w:val="num" w:pos="560"/>
              </w:tabs>
              <w:spacing w:line="20" w:lineRule="atLeast"/>
              <w:jc w:val="both"/>
            </w:pPr>
            <w:r w:rsidRPr="00C94711">
              <w:t>-</w:t>
            </w:r>
          </w:p>
        </w:tc>
        <w:tc>
          <w:tcPr>
            <w:tcW w:w="7371" w:type="dxa"/>
          </w:tcPr>
          <w:p w14:paraId="12AC9CCD" w14:textId="77777777" w:rsidR="003F089C" w:rsidRPr="00C94711" w:rsidRDefault="003F089C" w:rsidP="00581E7B">
            <w:pPr>
              <w:tabs>
                <w:tab w:val="num" w:pos="560"/>
              </w:tabs>
              <w:spacing w:line="20" w:lineRule="atLeast"/>
              <w:ind w:right="33"/>
              <w:jc w:val="both"/>
            </w:pPr>
            <w:r w:rsidRPr="00C94711">
              <w:t>Ковальчук Ірину Іванівну – директора Департаменту соціального захисту населення облдержадміністрації</w:t>
            </w:r>
          </w:p>
          <w:p w14:paraId="140C0DFE"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1. Збільшити обсяг доходів загального фонду обласного </w:t>
            </w:r>
            <w:r w:rsidRPr="00C94711">
              <w:rPr>
                <w:rFonts w:eastAsia="Lucida Sans Unicode" w:cs="Mangal"/>
                <w:kern w:val="1"/>
                <w:lang w:eastAsia="hi-IN" w:bidi="hi-IN"/>
              </w:rPr>
              <w:lastRenderedPageBreak/>
              <w:t>бюджету по</w:t>
            </w:r>
            <w:r w:rsidRPr="00C94711">
              <w:rPr>
                <w:rFonts w:eastAsia="Lucida Sans Unicode" w:cs="Mangal"/>
                <w:b/>
                <w:kern w:val="1"/>
                <w:lang w:eastAsia="hi-IN" w:bidi="hi-IN"/>
              </w:rPr>
              <w:t xml:space="preserve"> </w:t>
            </w:r>
            <w:r w:rsidRPr="00C94711">
              <w:rPr>
                <w:rFonts w:eastAsia="Lucida Sans Unicode" w:cs="Mangal"/>
                <w:kern w:val="1"/>
                <w:lang w:eastAsia="hi-IN" w:bidi="hi-IN"/>
              </w:rPr>
              <w:t>коду 41030500 «Субвенція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8" w:anchor="n103" w:history="1">
              <w:r w:rsidRPr="00C94711">
                <w:rPr>
                  <w:rStyle w:val="a9"/>
                  <w:rFonts w:eastAsia="Lucida Sans Unicode" w:cs="Mangal"/>
                  <w:kern w:val="1"/>
                  <w:lang w:eastAsia="hi-IN" w:bidi="hi-IN"/>
                </w:rPr>
                <w:t>пунктів 11 - 14</w:t>
              </w:r>
            </w:hyperlink>
            <w:r w:rsidRPr="00C94711">
              <w:rPr>
                <w:rFonts w:eastAsia="Lucida Sans Unicode" w:cs="Mangal"/>
                <w:kern w:val="1"/>
                <w:lang w:eastAsia="hi-IN" w:bidi="hi-IN"/>
              </w:rPr>
              <w:t> частини другої статті 7 або учасниками бойових дій відповідно до </w:t>
            </w:r>
            <w:hyperlink r:id="rId9" w:anchor="n73" w:history="1">
              <w:r w:rsidRPr="00C94711">
                <w:rPr>
                  <w:rStyle w:val="a9"/>
                  <w:rFonts w:eastAsia="Lucida Sans Unicode" w:cs="Mangal"/>
                  <w:kern w:val="1"/>
                  <w:lang w:eastAsia="hi-IN" w:bidi="hi-IN"/>
                </w:rPr>
                <w:t>пунктів 19 - 20</w:t>
              </w:r>
            </w:hyperlink>
            <w:r w:rsidRPr="00C94711">
              <w:rPr>
                <w:rFonts w:eastAsia="Lucida Sans Unicode" w:cs="Mangal"/>
                <w:kern w:val="1"/>
                <w:lang w:eastAsia="hi-IN" w:bidi="hi-IN"/>
              </w:rPr>
              <w:t> частини першої статті 6 Закону України "Про статус ветеранів війни, гарантії їх соціального захисту", та які потребують поліпшення житлових умов» на суму 1 751 965,0 гривень.</w:t>
            </w:r>
          </w:p>
          <w:p w14:paraId="0972DA75" w14:textId="2D819746" w:rsidR="009558F0" w:rsidRPr="00C94711" w:rsidRDefault="00E02144" w:rsidP="00581E7B">
            <w:pPr>
              <w:tabs>
                <w:tab w:val="num" w:pos="560"/>
              </w:tabs>
              <w:spacing w:line="20" w:lineRule="atLeast"/>
              <w:ind w:right="33"/>
              <w:jc w:val="both"/>
            </w:pPr>
            <w:r w:rsidRPr="00C94711">
              <w:rPr>
                <w:rFonts w:eastAsia="Lucida Sans Unicode" w:cs="Mangal"/>
                <w:kern w:val="1"/>
                <w:lang w:eastAsia="hi-IN" w:bidi="hi-IN"/>
              </w:rPr>
              <w:t>2. Збільшити обсяг видатків загального фонду обласного бюджету (видатки розвитку) по Департаменту соціального захисту населення облдержадміністрації за бюджетною програмою 0819242 «</w:t>
            </w:r>
            <w:r w:rsidRPr="00C94711">
              <w:rPr>
                <w:rFonts w:eastAsia="Lucida Sans Unicode" w:cs="Mangal"/>
                <w:iCs/>
                <w:kern w:val="1"/>
                <w:lang w:eastAsia="hi-IN" w:bidi="hi-IN"/>
              </w:rPr>
              <w:t>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10" w:anchor="n103" w:tgtFrame="_blank" w:history="1">
              <w:r w:rsidRPr="00C94711">
                <w:rPr>
                  <w:rStyle w:val="a9"/>
                  <w:rFonts w:eastAsia="Lucida Sans Unicode" w:cs="Mangal"/>
                  <w:iCs/>
                  <w:kern w:val="1"/>
                  <w:lang w:eastAsia="hi-IN" w:bidi="hi-IN"/>
                </w:rPr>
                <w:t>пунктів 11-14</w:t>
              </w:r>
            </w:hyperlink>
            <w:r w:rsidRPr="00C94711">
              <w:rPr>
                <w:rFonts w:eastAsia="Lucida Sans Unicode" w:cs="Mangal"/>
                <w:iCs/>
                <w:kern w:val="1"/>
                <w:lang w:eastAsia="hi-IN" w:bidi="hi-IN"/>
              </w:rPr>
              <w:t> частини другої статті 7 або учасниками бойових дій відповідно до </w:t>
            </w:r>
            <w:hyperlink r:id="rId11" w:anchor="n73" w:tgtFrame="_blank" w:history="1">
              <w:r w:rsidRPr="00C94711">
                <w:rPr>
                  <w:rStyle w:val="a9"/>
                  <w:rFonts w:eastAsia="Lucida Sans Unicode" w:cs="Mangal"/>
                  <w:iCs/>
                  <w:kern w:val="1"/>
                  <w:lang w:eastAsia="hi-IN" w:bidi="hi-IN"/>
                </w:rPr>
                <w:t>пунктів 19-20</w:t>
              </w:r>
            </w:hyperlink>
            <w:r w:rsidRPr="00C94711">
              <w:rPr>
                <w:rFonts w:eastAsia="Lucida Sans Unicode" w:cs="Mangal"/>
                <w:iCs/>
                <w:kern w:val="1"/>
                <w:lang w:eastAsia="hi-IN" w:bidi="hi-IN"/>
              </w:rPr>
              <w:t>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C94711">
              <w:rPr>
                <w:rFonts w:eastAsia="Lucida Sans Unicode" w:cs="Mangal"/>
                <w:kern w:val="1"/>
                <w:lang w:eastAsia="hi-IN" w:bidi="hi-IN"/>
              </w:rPr>
              <w:t>» на суму  1 751 965,0 гривень</w:t>
            </w:r>
          </w:p>
        </w:tc>
      </w:tr>
    </w:tbl>
    <w:p w14:paraId="4FC11454" w14:textId="77777777" w:rsidR="009558F0" w:rsidRPr="00C94711" w:rsidRDefault="009558F0" w:rsidP="00A003A8">
      <w:pPr>
        <w:numPr>
          <w:ilvl w:val="0"/>
          <w:numId w:val="1"/>
        </w:numPr>
        <w:spacing w:line="20" w:lineRule="atLeast"/>
        <w:jc w:val="both"/>
        <w:rPr>
          <w:color w:val="FF0000"/>
        </w:rPr>
      </w:pPr>
      <w:r w:rsidRPr="00C94711">
        <w:lastRenderedPageBreak/>
        <w:t xml:space="preserve">Про погодження розпорядження голови облдержадміністрації № 642/2021-р                          від 02.08.2021 «Про збільшення обсягу доходів і видатків обласного бюджету на 2021 рік» </w:t>
      </w:r>
    </w:p>
    <w:tbl>
      <w:tblPr>
        <w:tblW w:w="9356" w:type="dxa"/>
        <w:tblInd w:w="1242" w:type="dxa"/>
        <w:tblLook w:val="01E0" w:firstRow="1" w:lastRow="1" w:firstColumn="1" w:lastColumn="1" w:noHBand="0" w:noVBand="0"/>
      </w:tblPr>
      <w:tblGrid>
        <w:gridCol w:w="1276"/>
        <w:gridCol w:w="425"/>
        <w:gridCol w:w="7655"/>
      </w:tblGrid>
      <w:tr w:rsidR="009558F0" w:rsidRPr="00C94711" w14:paraId="60D90D14" w14:textId="77777777" w:rsidTr="00775A57">
        <w:trPr>
          <w:trHeight w:val="455"/>
        </w:trPr>
        <w:tc>
          <w:tcPr>
            <w:tcW w:w="1276" w:type="dxa"/>
          </w:tcPr>
          <w:p w14:paraId="3D35AB70" w14:textId="77777777" w:rsidR="009558F0" w:rsidRPr="00C94711" w:rsidRDefault="009558F0" w:rsidP="002F3052">
            <w:pPr>
              <w:tabs>
                <w:tab w:val="num" w:pos="252"/>
              </w:tabs>
              <w:spacing w:line="20" w:lineRule="atLeast"/>
              <w:ind w:left="252" w:hanging="360"/>
              <w:jc w:val="both"/>
            </w:pPr>
            <w:r w:rsidRPr="00C94711">
              <w:t>Інформує</w:t>
            </w:r>
          </w:p>
        </w:tc>
        <w:tc>
          <w:tcPr>
            <w:tcW w:w="425" w:type="dxa"/>
          </w:tcPr>
          <w:p w14:paraId="4EFEC81F" w14:textId="77777777" w:rsidR="009558F0" w:rsidRPr="00C94711" w:rsidRDefault="009558F0" w:rsidP="002F3052">
            <w:pPr>
              <w:tabs>
                <w:tab w:val="num" w:pos="560"/>
              </w:tabs>
              <w:spacing w:line="20" w:lineRule="atLeast"/>
              <w:jc w:val="both"/>
            </w:pPr>
            <w:r w:rsidRPr="00C94711">
              <w:t>-</w:t>
            </w:r>
          </w:p>
        </w:tc>
        <w:tc>
          <w:tcPr>
            <w:tcW w:w="7655" w:type="dxa"/>
          </w:tcPr>
          <w:p w14:paraId="1F501E56" w14:textId="7FE2D5C5" w:rsidR="009558F0" w:rsidRPr="00C94711" w:rsidRDefault="009558F0" w:rsidP="00581E7B">
            <w:pPr>
              <w:tabs>
                <w:tab w:val="num" w:pos="560"/>
              </w:tabs>
              <w:spacing w:line="20" w:lineRule="atLeast"/>
              <w:ind w:right="176"/>
              <w:jc w:val="both"/>
            </w:pPr>
            <w:r w:rsidRPr="00C94711">
              <w:t>Ковальчук Ірин</w:t>
            </w:r>
            <w:r w:rsidR="003F089C" w:rsidRPr="00C94711">
              <w:t>у</w:t>
            </w:r>
            <w:r w:rsidRPr="00C94711">
              <w:t xml:space="preserve"> Іванівн</w:t>
            </w:r>
            <w:r w:rsidR="003F089C" w:rsidRPr="00C94711">
              <w:t>у</w:t>
            </w:r>
            <w:r w:rsidRPr="00C94711">
              <w:t xml:space="preserve"> – директор</w:t>
            </w:r>
            <w:r w:rsidR="003F089C" w:rsidRPr="00C94711">
              <w:t>а</w:t>
            </w:r>
            <w:r w:rsidRPr="00C94711">
              <w:t xml:space="preserve"> Департаменту соціального захисту населення облдержадміністрації</w:t>
            </w:r>
          </w:p>
          <w:p w14:paraId="3DC7B760"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1. Збільшити обсяг доходів загального фонду обласного бюджету по</w:t>
            </w:r>
            <w:r w:rsidRPr="00C94711">
              <w:rPr>
                <w:rFonts w:eastAsia="Lucida Sans Unicode" w:cs="Mangal"/>
                <w:b/>
                <w:kern w:val="1"/>
                <w:lang w:eastAsia="hi-IN" w:bidi="hi-IN"/>
              </w:rPr>
              <w:t xml:space="preserve"> </w:t>
            </w:r>
            <w:r w:rsidRPr="00C94711">
              <w:rPr>
                <w:rFonts w:eastAsia="Lucida Sans Unicode" w:cs="Mangal"/>
                <w:kern w:val="1"/>
                <w:lang w:eastAsia="hi-IN" w:bidi="hi-IN"/>
              </w:rPr>
              <w:t>коду 41036400 «Субвенція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на суму 3 615 718,0 гривень.</w:t>
            </w:r>
          </w:p>
          <w:p w14:paraId="7D547F57" w14:textId="77777777" w:rsidR="00E02144" w:rsidRPr="00C94711" w:rsidRDefault="00E02144" w:rsidP="00E02144">
            <w:pPr>
              <w:spacing w:line="240" w:lineRule="auto"/>
              <w:ind w:firstLine="709"/>
              <w:jc w:val="both"/>
              <w:rPr>
                <w:rFonts w:eastAsia="Lucida Sans Unicode" w:cs="Mangal"/>
                <w:kern w:val="1"/>
                <w:lang w:eastAsia="hi-IN" w:bidi="hi-IN"/>
              </w:rPr>
            </w:pPr>
            <w:r w:rsidRPr="00C94711">
              <w:rPr>
                <w:rFonts w:eastAsia="Lucida Sans Unicode" w:cs="Mangal"/>
                <w:kern w:val="1"/>
                <w:lang w:eastAsia="hi-IN" w:bidi="hi-IN"/>
              </w:rPr>
              <w:t xml:space="preserve"> 2. Збільшити обсяг видатків загального фонду обласного бюджету (видатки розвитку) по Департаменту соціального захисту населення  облдержадміністрації за бюджетною програмою 0819243 </w:t>
            </w:r>
            <w:r w:rsidRPr="00C94711">
              <w:rPr>
                <w:rFonts w:eastAsia="Lucida Sans Unicode" w:cs="Mangal"/>
                <w:kern w:val="1"/>
                <w:lang w:eastAsia="hi-IN" w:bidi="hi-IN"/>
              </w:rPr>
              <w:lastRenderedPageBreak/>
              <w:t>«</w:t>
            </w:r>
            <w:r w:rsidRPr="00C94711">
              <w:rPr>
                <w:rFonts w:eastAsia="Lucida Sans Unicode" w:cs="Mangal"/>
                <w:iCs/>
                <w:kern w:val="1"/>
                <w:lang w:eastAsia="hi-IN" w:bidi="hi-IN"/>
              </w:rPr>
              <w:t>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w:t>
            </w:r>
            <w:hyperlink r:id="rId12" w:anchor="n149" w:tgtFrame="_blank" w:history="1">
              <w:r w:rsidRPr="00C94711">
                <w:rPr>
                  <w:rStyle w:val="a9"/>
                  <w:rFonts w:eastAsia="Lucida Sans Unicode" w:cs="Mangal"/>
                  <w:iCs/>
                  <w:kern w:val="1"/>
                  <w:lang w:eastAsia="hi-IN" w:bidi="hi-IN"/>
                </w:rPr>
                <w:t>абзаці першому</w:t>
              </w:r>
            </w:hyperlink>
            <w:r w:rsidRPr="00C94711">
              <w:rPr>
                <w:rFonts w:eastAsia="Lucida Sans Unicode" w:cs="Mangal"/>
                <w:iCs/>
                <w:kern w:val="1"/>
                <w:lang w:eastAsia="hi-IN" w:bidi="hi-IN"/>
              </w:rPr>
              <w:t>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13" w:anchor="n92" w:tgtFrame="_blank" w:history="1">
              <w:r w:rsidRPr="00C94711">
                <w:rPr>
                  <w:rStyle w:val="a9"/>
                  <w:rFonts w:eastAsia="Lucida Sans Unicode" w:cs="Mangal"/>
                  <w:iCs/>
                  <w:kern w:val="1"/>
                  <w:lang w:eastAsia="hi-IN" w:bidi="hi-IN"/>
                </w:rPr>
                <w:t>пунктом 7</w:t>
              </w:r>
            </w:hyperlink>
            <w:r w:rsidRPr="00C94711">
              <w:rPr>
                <w:rFonts w:eastAsia="Lucida Sans Unicode" w:cs="Mangal"/>
                <w:iCs/>
                <w:kern w:val="1"/>
                <w:lang w:eastAsia="hi-IN" w:bidi="hi-IN"/>
              </w:rPr>
              <w:t>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C94711">
              <w:rPr>
                <w:rFonts w:eastAsia="Lucida Sans Unicode" w:cs="Mangal"/>
                <w:kern w:val="1"/>
                <w:lang w:eastAsia="hi-IN" w:bidi="hi-IN"/>
              </w:rPr>
              <w:t xml:space="preserve"> на суму 3 615 718,0 гривень.</w:t>
            </w:r>
          </w:p>
          <w:p w14:paraId="5FA8913F" w14:textId="77777777" w:rsidR="009558F0" w:rsidRPr="00C94711" w:rsidRDefault="009558F0" w:rsidP="002F3052">
            <w:pPr>
              <w:tabs>
                <w:tab w:val="num" w:pos="560"/>
              </w:tabs>
              <w:spacing w:line="20" w:lineRule="atLeast"/>
              <w:ind w:right="4528"/>
              <w:jc w:val="both"/>
              <w:rPr>
                <w:sz w:val="16"/>
                <w:szCs w:val="16"/>
              </w:rPr>
            </w:pPr>
          </w:p>
        </w:tc>
      </w:tr>
    </w:tbl>
    <w:p w14:paraId="01D7A763" w14:textId="77777777" w:rsidR="009558F0" w:rsidRPr="00C94711" w:rsidRDefault="009558F0" w:rsidP="00A003A8">
      <w:pPr>
        <w:numPr>
          <w:ilvl w:val="0"/>
          <w:numId w:val="1"/>
        </w:numPr>
        <w:spacing w:line="20" w:lineRule="atLeast"/>
        <w:jc w:val="both"/>
        <w:rPr>
          <w:color w:val="FF0000"/>
        </w:rPr>
      </w:pPr>
      <w:r w:rsidRPr="00C94711">
        <w:lastRenderedPageBreak/>
        <w:t xml:space="preserve">Про погодження розпорядження голови облдержадміністрації № 665/2021-р                          від 17.08.2021 «Про перерозподіл залишків субвенції з державного бюджету України» </w:t>
      </w:r>
    </w:p>
    <w:tbl>
      <w:tblPr>
        <w:tblW w:w="9214" w:type="dxa"/>
        <w:tblInd w:w="1242" w:type="dxa"/>
        <w:tblLook w:val="01E0" w:firstRow="1" w:lastRow="1" w:firstColumn="1" w:lastColumn="1" w:noHBand="0" w:noVBand="0"/>
      </w:tblPr>
      <w:tblGrid>
        <w:gridCol w:w="1276"/>
        <w:gridCol w:w="425"/>
        <w:gridCol w:w="7513"/>
      </w:tblGrid>
      <w:tr w:rsidR="009558F0" w:rsidRPr="00C94711" w14:paraId="1A7741DE" w14:textId="77777777" w:rsidTr="00775A57">
        <w:trPr>
          <w:trHeight w:val="455"/>
        </w:trPr>
        <w:tc>
          <w:tcPr>
            <w:tcW w:w="1276" w:type="dxa"/>
          </w:tcPr>
          <w:p w14:paraId="1C3D7951" w14:textId="77777777" w:rsidR="00100CF4" w:rsidRPr="00C94711" w:rsidRDefault="00100CF4" w:rsidP="00100CF4">
            <w:pPr>
              <w:tabs>
                <w:tab w:val="num" w:pos="252"/>
              </w:tabs>
              <w:spacing w:line="20" w:lineRule="atLeast"/>
              <w:ind w:left="252" w:hanging="360"/>
              <w:jc w:val="both"/>
            </w:pPr>
            <w:r w:rsidRPr="00C94711">
              <w:t>Слухали:</w:t>
            </w:r>
          </w:p>
          <w:p w14:paraId="7D63DCC2" w14:textId="77777777" w:rsidR="00100CF4" w:rsidRPr="00C94711" w:rsidRDefault="00100CF4" w:rsidP="00100CF4">
            <w:pPr>
              <w:tabs>
                <w:tab w:val="num" w:pos="252"/>
              </w:tabs>
              <w:spacing w:line="20" w:lineRule="atLeast"/>
              <w:ind w:left="252" w:hanging="360"/>
              <w:jc w:val="both"/>
            </w:pPr>
          </w:p>
          <w:p w14:paraId="61DE380F" w14:textId="77777777" w:rsidR="00E02144" w:rsidRPr="00C94711" w:rsidRDefault="00E02144" w:rsidP="00100CF4">
            <w:pPr>
              <w:tabs>
                <w:tab w:val="num" w:pos="252"/>
              </w:tabs>
              <w:spacing w:line="20" w:lineRule="atLeast"/>
              <w:ind w:left="252" w:hanging="360"/>
              <w:jc w:val="both"/>
            </w:pPr>
          </w:p>
          <w:p w14:paraId="493D42C0" w14:textId="7B18F17D"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4E36AC06" w14:textId="77777777" w:rsidR="009558F0" w:rsidRPr="00C94711" w:rsidRDefault="009558F0" w:rsidP="002F3052">
            <w:pPr>
              <w:tabs>
                <w:tab w:val="num" w:pos="560"/>
              </w:tabs>
              <w:spacing w:line="20" w:lineRule="atLeast"/>
              <w:jc w:val="both"/>
            </w:pPr>
            <w:r w:rsidRPr="00C94711">
              <w:t>-</w:t>
            </w:r>
          </w:p>
        </w:tc>
        <w:tc>
          <w:tcPr>
            <w:tcW w:w="7513" w:type="dxa"/>
          </w:tcPr>
          <w:p w14:paraId="22723EB8" w14:textId="77777777" w:rsidR="009558F0" w:rsidRPr="00C94711" w:rsidRDefault="009558F0" w:rsidP="00581E7B">
            <w:pPr>
              <w:tabs>
                <w:tab w:val="num" w:pos="560"/>
              </w:tabs>
              <w:spacing w:line="20" w:lineRule="atLeast"/>
              <w:ind w:right="34"/>
              <w:jc w:val="both"/>
            </w:pPr>
            <w:r w:rsidRPr="00C94711">
              <w:t>Бригадир Віра Іванівна – директор Департаменту розвитку громад, будівництва та житлово-комунального господарства облдержадміністрації</w:t>
            </w:r>
          </w:p>
          <w:p w14:paraId="25198153" w14:textId="7970D4B3" w:rsidR="00E02144" w:rsidRPr="00C94711" w:rsidRDefault="00E02144" w:rsidP="00E02144">
            <w:pPr>
              <w:spacing w:line="240" w:lineRule="auto"/>
              <w:jc w:val="both"/>
            </w:pPr>
            <w:r w:rsidRPr="00C94711">
              <w:t>Погодити</w:t>
            </w:r>
            <w:r w:rsidRPr="00C94711">
              <w:t xml:space="preserve"> розпорядження голови Хмельницької обласної державної адміністрації від 17.08.2021 № 665/2021-р «</w:t>
            </w:r>
            <w:r w:rsidRPr="00C94711">
              <w:rPr>
                <w:iCs/>
              </w:rPr>
              <w:t xml:space="preserve">Про перерозподіл залишків субвенції з державного бюджету України», </w:t>
            </w:r>
            <w:r w:rsidRPr="00C94711">
              <w:t xml:space="preserve">а саме: </w:t>
            </w:r>
          </w:p>
          <w:p w14:paraId="13DCD8D6" w14:textId="5E8319E1" w:rsidR="009558F0" w:rsidRPr="00C94711" w:rsidRDefault="00E02144" w:rsidP="00581E7B">
            <w:pPr>
              <w:tabs>
                <w:tab w:val="num" w:pos="560"/>
              </w:tabs>
              <w:spacing w:line="20" w:lineRule="atLeast"/>
              <w:ind w:right="34"/>
              <w:jc w:val="both"/>
            </w:pPr>
            <w:r w:rsidRPr="00C94711">
              <w:t xml:space="preserve">          Здійснити перерозподіл залишків субвенції з державного бюджету місцевим бюджетам на здійснення заходів, спрямованих на розвиток системи охорони здоров’я у сільській місцевості, та затвердити зміни, що вносяться до Переліку проектів та заходів, що фінансуються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та щодо забезпечення службовим автотранспортом медичних працівників комунальних закладів охорони здоров’я, що працюють у сільській місцевості</w:t>
            </w:r>
          </w:p>
        </w:tc>
      </w:tr>
    </w:tbl>
    <w:p w14:paraId="6C2696FF" w14:textId="77777777" w:rsidR="009558F0" w:rsidRPr="00C94711" w:rsidRDefault="009558F0" w:rsidP="00A003A8">
      <w:pPr>
        <w:numPr>
          <w:ilvl w:val="0"/>
          <w:numId w:val="1"/>
        </w:numPr>
        <w:spacing w:line="20" w:lineRule="atLeast"/>
        <w:jc w:val="both"/>
      </w:pPr>
      <w:r w:rsidRPr="00C94711">
        <w:t>Про погодження розпорядження голови облдержадміністрації № 674/2021-р                             від 20.08.2021 «Про перерозподіл бюджетних призначень, передбачених в обласному бюджеті на 2021 рік»</w:t>
      </w:r>
    </w:p>
    <w:tbl>
      <w:tblPr>
        <w:tblW w:w="9356" w:type="dxa"/>
        <w:tblInd w:w="1242" w:type="dxa"/>
        <w:tblLook w:val="01E0" w:firstRow="1" w:lastRow="1" w:firstColumn="1" w:lastColumn="1" w:noHBand="0" w:noVBand="0"/>
      </w:tblPr>
      <w:tblGrid>
        <w:gridCol w:w="1276"/>
        <w:gridCol w:w="425"/>
        <w:gridCol w:w="7655"/>
      </w:tblGrid>
      <w:tr w:rsidR="009558F0" w:rsidRPr="00C94711" w14:paraId="63A05C7E" w14:textId="77777777" w:rsidTr="00775A57">
        <w:trPr>
          <w:trHeight w:val="455"/>
        </w:trPr>
        <w:tc>
          <w:tcPr>
            <w:tcW w:w="1276" w:type="dxa"/>
          </w:tcPr>
          <w:p w14:paraId="295D2633" w14:textId="77777777" w:rsidR="00100CF4" w:rsidRPr="00C94711" w:rsidRDefault="00100CF4" w:rsidP="00100CF4">
            <w:pPr>
              <w:tabs>
                <w:tab w:val="num" w:pos="252"/>
              </w:tabs>
              <w:spacing w:line="20" w:lineRule="atLeast"/>
              <w:ind w:left="252" w:hanging="360"/>
              <w:jc w:val="both"/>
            </w:pPr>
            <w:r w:rsidRPr="00C94711">
              <w:t>Слухали:</w:t>
            </w:r>
          </w:p>
          <w:p w14:paraId="758F4E29" w14:textId="77777777" w:rsidR="00100CF4" w:rsidRPr="00C94711" w:rsidRDefault="00100CF4" w:rsidP="00100CF4">
            <w:pPr>
              <w:tabs>
                <w:tab w:val="num" w:pos="252"/>
              </w:tabs>
              <w:spacing w:line="20" w:lineRule="atLeast"/>
              <w:ind w:left="252" w:hanging="360"/>
              <w:jc w:val="both"/>
            </w:pPr>
          </w:p>
          <w:p w14:paraId="1F7B9B11" w14:textId="15B680B8"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63F89A57" w14:textId="77777777" w:rsidR="009558F0" w:rsidRPr="00C94711" w:rsidRDefault="009558F0" w:rsidP="002F3052">
            <w:pPr>
              <w:tabs>
                <w:tab w:val="num" w:pos="560"/>
              </w:tabs>
              <w:spacing w:line="20" w:lineRule="atLeast"/>
              <w:jc w:val="both"/>
            </w:pPr>
            <w:r w:rsidRPr="00C94711">
              <w:t>-</w:t>
            </w:r>
          </w:p>
        </w:tc>
        <w:tc>
          <w:tcPr>
            <w:tcW w:w="7655" w:type="dxa"/>
          </w:tcPr>
          <w:p w14:paraId="5345DA2A" w14:textId="77777777" w:rsidR="009558F0" w:rsidRPr="00C94711" w:rsidRDefault="009558F0" w:rsidP="00C94711">
            <w:pPr>
              <w:tabs>
                <w:tab w:val="num" w:pos="560"/>
                <w:tab w:val="left" w:pos="7439"/>
              </w:tabs>
              <w:spacing w:line="20" w:lineRule="atLeast"/>
              <w:ind w:right="-108"/>
              <w:jc w:val="both"/>
            </w:pPr>
            <w:proofErr w:type="spellStart"/>
            <w:r w:rsidRPr="00C94711">
              <w:t>Завроцький</w:t>
            </w:r>
            <w:proofErr w:type="spellEnd"/>
            <w:r w:rsidRPr="00C94711">
              <w:t xml:space="preserve"> Олександр Іванович - директор Департаменту охорони здоров’я облдержадміністрації </w:t>
            </w:r>
          </w:p>
          <w:p w14:paraId="26ADE9A5" w14:textId="77777777" w:rsidR="00D55469" w:rsidRPr="00C94711" w:rsidRDefault="00D55469" w:rsidP="00C94711">
            <w:pPr>
              <w:spacing w:line="240" w:lineRule="auto"/>
              <w:ind w:left="176" w:hanging="34"/>
              <w:jc w:val="both"/>
              <w:rPr>
                <w:rFonts w:eastAsia="Lucida Sans Unicode" w:cs="Mangal"/>
                <w:kern w:val="1"/>
                <w:lang w:eastAsia="hi-IN" w:bidi="hi-IN"/>
              </w:rPr>
            </w:pPr>
            <w:r w:rsidRPr="00C94711">
              <w:rPr>
                <w:rFonts w:eastAsia="Lucida Sans Unicode" w:cs="Mangal"/>
                <w:kern w:val="1"/>
                <w:lang w:eastAsia="hi-IN" w:bidi="hi-IN"/>
              </w:rPr>
              <w:t xml:space="preserve">    Здійснити перерозподіл бюджетних призначень, передбачених на 2021 рік по Департаменту охорони здоров’я обласної державної адміністрації по загальному фонду обласного бюджету (видатки споживання), а саме:</w:t>
            </w:r>
          </w:p>
          <w:p w14:paraId="78E9388D" w14:textId="77777777" w:rsidR="00D55469" w:rsidRPr="00C94711" w:rsidRDefault="00D55469" w:rsidP="00C94711">
            <w:pPr>
              <w:spacing w:line="240" w:lineRule="auto"/>
              <w:ind w:firstLine="142"/>
              <w:jc w:val="both"/>
              <w:rPr>
                <w:rFonts w:eastAsia="Lucida Sans Unicode" w:cs="Mangal"/>
                <w:kern w:val="1"/>
                <w:lang w:eastAsia="hi-IN" w:bidi="hi-IN"/>
              </w:rPr>
            </w:pPr>
            <w:r w:rsidRPr="00C94711">
              <w:rPr>
                <w:rFonts w:eastAsia="Lucida Sans Unicode" w:cs="Mangal"/>
                <w:kern w:val="1"/>
                <w:lang w:eastAsia="hi-IN" w:bidi="hi-IN"/>
              </w:rPr>
              <w:t xml:space="preserve">1) Зменшити бюджетні призначення на суму 748,437 тис. </w:t>
            </w:r>
            <w:proofErr w:type="spellStart"/>
            <w:r w:rsidRPr="00C94711">
              <w:rPr>
                <w:rFonts w:eastAsia="Lucida Sans Unicode" w:cs="Mangal"/>
                <w:kern w:val="1"/>
                <w:lang w:eastAsia="hi-IN" w:bidi="hi-IN"/>
              </w:rPr>
              <w:t>грн</w:t>
            </w:r>
            <w:proofErr w:type="spellEnd"/>
            <w:r w:rsidRPr="00C94711">
              <w:rPr>
                <w:rFonts w:eastAsia="Lucida Sans Unicode" w:cs="Mangal"/>
                <w:kern w:val="1"/>
                <w:lang w:eastAsia="hi-IN" w:bidi="hi-IN"/>
              </w:rPr>
              <w:t xml:space="preserve"> за КПКВК 0712040 «Санаторно-курортна допомога населенню»;</w:t>
            </w:r>
            <w:r w:rsidRPr="00C94711">
              <w:rPr>
                <w:rFonts w:eastAsia="Lucida Sans Unicode" w:cs="Mangal"/>
                <w:b/>
                <w:kern w:val="1"/>
                <w:lang w:eastAsia="hi-IN" w:bidi="hi-IN"/>
              </w:rPr>
              <w:t xml:space="preserve"> </w:t>
            </w:r>
          </w:p>
          <w:p w14:paraId="262B82B8" w14:textId="77777777" w:rsidR="00D55469" w:rsidRPr="00C94711" w:rsidRDefault="00D55469" w:rsidP="00C94711">
            <w:pPr>
              <w:spacing w:line="240" w:lineRule="auto"/>
              <w:ind w:firstLine="142"/>
              <w:jc w:val="both"/>
              <w:rPr>
                <w:rFonts w:eastAsia="Lucida Sans Unicode" w:cs="Mangal"/>
                <w:kern w:val="1"/>
                <w:lang w:eastAsia="hi-IN" w:bidi="hi-IN"/>
              </w:rPr>
            </w:pPr>
            <w:r w:rsidRPr="00C94711">
              <w:rPr>
                <w:rFonts w:eastAsia="Lucida Sans Unicode" w:cs="Mangal"/>
                <w:kern w:val="1"/>
                <w:lang w:eastAsia="hi-IN" w:bidi="hi-IN"/>
              </w:rPr>
              <w:t xml:space="preserve">2) Збільшити бюджетні призначення на суму 748,437 тис. </w:t>
            </w:r>
            <w:proofErr w:type="spellStart"/>
            <w:r w:rsidRPr="00C94711">
              <w:rPr>
                <w:rFonts w:eastAsia="Lucida Sans Unicode" w:cs="Mangal"/>
                <w:kern w:val="1"/>
                <w:lang w:eastAsia="hi-IN" w:bidi="hi-IN"/>
              </w:rPr>
              <w:t>грн</w:t>
            </w:r>
            <w:proofErr w:type="spellEnd"/>
            <w:r w:rsidRPr="00C94711">
              <w:rPr>
                <w:rFonts w:eastAsia="Lucida Sans Unicode" w:cs="Mangal"/>
                <w:kern w:val="1"/>
                <w:lang w:eastAsia="hi-IN" w:bidi="hi-IN"/>
              </w:rPr>
              <w:t xml:space="preserve"> за КПКВК 0711101 «Підготовка кадрів закладами фахової </w:t>
            </w:r>
            <w:proofErr w:type="spellStart"/>
            <w:r w:rsidRPr="00C94711">
              <w:rPr>
                <w:rFonts w:eastAsia="Lucida Sans Unicode" w:cs="Mangal"/>
                <w:kern w:val="1"/>
                <w:lang w:eastAsia="hi-IN" w:bidi="hi-IN"/>
              </w:rPr>
              <w:t>передвищої</w:t>
            </w:r>
            <w:proofErr w:type="spellEnd"/>
            <w:r w:rsidRPr="00C94711">
              <w:rPr>
                <w:rFonts w:eastAsia="Lucida Sans Unicode" w:cs="Mangal"/>
                <w:kern w:val="1"/>
                <w:lang w:eastAsia="hi-IN" w:bidi="hi-IN"/>
              </w:rPr>
              <w:t xml:space="preserve"> освіти за рахунок коштів місцевого бюджету».</w:t>
            </w:r>
          </w:p>
          <w:p w14:paraId="39CF5FF0" w14:textId="77777777" w:rsidR="009558F0" w:rsidRPr="00C94711" w:rsidRDefault="009558F0" w:rsidP="002F3052">
            <w:pPr>
              <w:tabs>
                <w:tab w:val="num" w:pos="560"/>
              </w:tabs>
              <w:spacing w:line="20" w:lineRule="atLeast"/>
              <w:ind w:right="4528"/>
              <w:jc w:val="both"/>
            </w:pPr>
          </w:p>
        </w:tc>
      </w:tr>
    </w:tbl>
    <w:p w14:paraId="1A09339B" w14:textId="77777777" w:rsidR="009558F0" w:rsidRPr="00C94711" w:rsidRDefault="009558F0" w:rsidP="00A003A8">
      <w:pPr>
        <w:numPr>
          <w:ilvl w:val="0"/>
          <w:numId w:val="1"/>
        </w:numPr>
        <w:spacing w:line="20" w:lineRule="atLeast"/>
        <w:jc w:val="both"/>
        <w:rPr>
          <w:color w:val="FF0000"/>
        </w:rPr>
      </w:pPr>
      <w:r w:rsidRPr="00C94711">
        <w:t>Про погодження розпорядження голови облдержадміністрації № 6</w:t>
      </w:r>
      <w:r w:rsidRPr="00C94711">
        <w:rPr>
          <w:lang w:val="en-US"/>
        </w:rPr>
        <w:t>77</w:t>
      </w:r>
      <w:r w:rsidRPr="00C94711">
        <w:t xml:space="preserve">/2021-р                         від </w:t>
      </w:r>
      <w:r w:rsidRPr="00C94711">
        <w:rPr>
          <w:lang w:val="en-US"/>
        </w:rPr>
        <w:t>26</w:t>
      </w:r>
      <w:r w:rsidRPr="00C94711">
        <w:t xml:space="preserve">.08.2021 «Про розподіл обсягу субвенцій на 2021 рік» </w:t>
      </w:r>
    </w:p>
    <w:tbl>
      <w:tblPr>
        <w:tblW w:w="9214" w:type="dxa"/>
        <w:tblInd w:w="1242" w:type="dxa"/>
        <w:tblLook w:val="01E0" w:firstRow="1" w:lastRow="1" w:firstColumn="1" w:lastColumn="1" w:noHBand="0" w:noVBand="0"/>
      </w:tblPr>
      <w:tblGrid>
        <w:gridCol w:w="1276"/>
        <w:gridCol w:w="425"/>
        <w:gridCol w:w="7513"/>
      </w:tblGrid>
      <w:tr w:rsidR="009558F0" w:rsidRPr="00C94711" w14:paraId="28D32846" w14:textId="77777777" w:rsidTr="00775A57">
        <w:trPr>
          <w:trHeight w:val="455"/>
        </w:trPr>
        <w:tc>
          <w:tcPr>
            <w:tcW w:w="1276" w:type="dxa"/>
          </w:tcPr>
          <w:p w14:paraId="732626FF" w14:textId="77777777" w:rsidR="00100CF4" w:rsidRPr="00C94711" w:rsidRDefault="00100CF4" w:rsidP="00100CF4">
            <w:pPr>
              <w:tabs>
                <w:tab w:val="num" w:pos="252"/>
              </w:tabs>
              <w:spacing w:line="20" w:lineRule="atLeast"/>
              <w:ind w:left="252" w:hanging="360"/>
              <w:jc w:val="both"/>
            </w:pPr>
            <w:r w:rsidRPr="00C94711">
              <w:t>Слухали:</w:t>
            </w:r>
          </w:p>
          <w:p w14:paraId="19B2F3D5" w14:textId="77777777" w:rsidR="00100CF4" w:rsidRPr="00C94711" w:rsidRDefault="00100CF4" w:rsidP="00100CF4">
            <w:pPr>
              <w:tabs>
                <w:tab w:val="num" w:pos="252"/>
              </w:tabs>
              <w:spacing w:line="20" w:lineRule="atLeast"/>
              <w:ind w:left="252" w:hanging="360"/>
              <w:jc w:val="both"/>
            </w:pPr>
          </w:p>
          <w:p w14:paraId="6E0D6F03" w14:textId="0140FB23"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1468BEA7" w14:textId="77777777" w:rsidR="009558F0" w:rsidRPr="00C94711" w:rsidRDefault="009558F0" w:rsidP="002F3052">
            <w:pPr>
              <w:tabs>
                <w:tab w:val="num" w:pos="560"/>
              </w:tabs>
              <w:spacing w:line="20" w:lineRule="atLeast"/>
              <w:jc w:val="both"/>
            </w:pPr>
            <w:r w:rsidRPr="00C94711">
              <w:t>-</w:t>
            </w:r>
          </w:p>
        </w:tc>
        <w:tc>
          <w:tcPr>
            <w:tcW w:w="7513" w:type="dxa"/>
          </w:tcPr>
          <w:p w14:paraId="03081016" w14:textId="77777777" w:rsidR="003F089C" w:rsidRPr="00C94711" w:rsidRDefault="003F089C" w:rsidP="00C94711">
            <w:pPr>
              <w:tabs>
                <w:tab w:val="num" w:pos="560"/>
                <w:tab w:val="left" w:pos="7297"/>
              </w:tabs>
              <w:spacing w:line="20" w:lineRule="atLeast"/>
              <w:jc w:val="both"/>
            </w:pPr>
            <w:r w:rsidRPr="00C94711">
              <w:t>Ковальчук Ірину Іванівну – директора Департаменту соціального захисту населення облдержадміністрації</w:t>
            </w:r>
          </w:p>
          <w:p w14:paraId="43F805EA" w14:textId="77777777" w:rsidR="00D55469" w:rsidRPr="00C94711" w:rsidRDefault="00D55469" w:rsidP="00D55469">
            <w:pPr>
              <w:spacing w:line="240" w:lineRule="auto"/>
              <w:ind w:firstLine="709"/>
              <w:jc w:val="both"/>
              <w:rPr>
                <w:lang w:eastAsia="uk-UA"/>
              </w:rPr>
            </w:pPr>
            <w:r w:rsidRPr="00C94711">
              <w:rPr>
                <w:lang w:eastAsia="uk-UA"/>
              </w:rPr>
              <w:t xml:space="preserve">1. Затвердити розподіл коштів субвенції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в сумі 28706127 гривень між місцевими </w:t>
            </w:r>
            <w:r w:rsidRPr="00C94711">
              <w:rPr>
                <w:lang w:eastAsia="uk-UA"/>
              </w:rPr>
              <w:lastRenderedPageBreak/>
              <w:t>бюджетами області згідно з додатком.</w:t>
            </w:r>
          </w:p>
          <w:p w14:paraId="1D07AD63" w14:textId="77777777" w:rsidR="00D55469" w:rsidRPr="00C94711" w:rsidRDefault="00D55469" w:rsidP="00D55469">
            <w:pPr>
              <w:spacing w:line="240" w:lineRule="auto"/>
              <w:ind w:firstLine="709"/>
              <w:jc w:val="both"/>
              <w:rPr>
                <w:lang w:eastAsia="uk-UA"/>
              </w:rPr>
            </w:pPr>
            <w:r w:rsidRPr="00C94711">
              <w:rPr>
                <w:lang w:eastAsia="uk-UA"/>
              </w:rPr>
              <w:t xml:space="preserve">2. Залишок коштів субвенції в сумі 27173 гривні централізувати по головному розпоряднику коштів - Департаменту соціального захисту населення </w:t>
            </w:r>
            <w:r w:rsidRPr="00C94711">
              <w:rPr>
                <w:bCs/>
                <w:lang w:eastAsia="uk-UA"/>
              </w:rPr>
              <w:t>обласної державної адміністрації</w:t>
            </w:r>
            <w:r w:rsidRPr="00C94711">
              <w:rPr>
                <w:lang w:eastAsia="uk-UA"/>
              </w:rPr>
              <w:t xml:space="preserve"> до чергового розподілу регіональною Комісією.</w:t>
            </w:r>
          </w:p>
          <w:p w14:paraId="2F674BC9" w14:textId="77777777" w:rsidR="009558F0" w:rsidRPr="00C94711" w:rsidRDefault="009558F0" w:rsidP="00D55469">
            <w:pPr>
              <w:spacing w:line="20" w:lineRule="atLeast"/>
              <w:ind w:right="4528"/>
              <w:jc w:val="both"/>
            </w:pPr>
          </w:p>
        </w:tc>
      </w:tr>
    </w:tbl>
    <w:p w14:paraId="47BCDF7E" w14:textId="77777777" w:rsidR="009558F0" w:rsidRPr="00C94711" w:rsidRDefault="009558F0" w:rsidP="00A003A8">
      <w:pPr>
        <w:numPr>
          <w:ilvl w:val="0"/>
          <w:numId w:val="1"/>
        </w:numPr>
        <w:spacing w:line="20" w:lineRule="atLeast"/>
        <w:jc w:val="both"/>
        <w:rPr>
          <w:color w:val="FF0000"/>
        </w:rPr>
      </w:pPr>
      <w:r w:rsidRPr="00C94711">
        <w:lastRenderedPageBreak/>
        <w:t xml:space="preserve">Про погодження розпорядження голови облдержадміністрації № 682/2021-р                           від </w:t>
      </w:r>
      <w:r w:rsidRPr="00C94711">
        <w:rPr>
          <w:lang w:val="en-US"/>
        </w:rPr>
        <w:t>2</w:t>
      </w:r>
      <w:r w:rsidRPr="00C94711">
        <w:t xml:space="preserve">7.08.2021 «Про перерозподіл бюджетних призначень» </w:t>
      </w:r>
    </w:p>
    <w:tbl>
      <w:tblPr>
        <w:tblW w:w="9356" w:type="dxa"/>
        <w:tblInd w:w="1242" w:type="dxa"/>
        <w:tblLook w:val="01E0" w:firstRow="1" w:lastRow="1" w:firstColumn="1" w:lastColumn="1" w:noHBand="0" w:noVBand="0"/>
      </w:tblPr>
      <w:tblGrid>
        <w:gridCol w:w="1276"/>
        <w:gridCol w:w="425"/>
        <w:gridCol w:w="7655"/>
      </w:tblGrid>
      <w:tr w:rsidR="009558F0" w:rsidRPr="00C94711" w14:paraId="1A461C9B" w14:textId="77777777" w:rsidTr="00C94711">
        <w:trPr>
          <w:trHeight w:val="455"/>
        </w:trPr>
        <w:tc>
          <w:tcPr>
            <w:tcW w:w="1276" w:type="dxa"/>
          </w:tcPr>
          <w:p w14:paraId="02DC386C" w14:textId="77777777" w:rsidR="00100CF4" w:rsidRPr="00C94711" w:rsidRDefault="00100CF4" w:rsidP="00100CF4">
            <w:pPr>
              <w:tabs>
                <w:tab w:val="num" w:pos="252"/>
              </w:tabs>
              <w:spacing w:line="20" w:lineRule="atLeast"/>
              <w:ind w:left="252" w:hanging="360"/>
              <w:jc w:val="both"/>
            </w:pPr>
            <w:r w:rsidRPr="00C94711">
              <w:t>Слухали:</w:t>
            </w:r>
          </w:p>
          <w:p w14:paraId="556D4280" w14:textId="77777777" w:rsidR="00100CF4" w:rsidRPr="00C94711" w:rsidRDefault="00100CF4" w:rsidP="00100CF4">
            <w:pPr>
              <w:tabs>
                <w:tab w:val="num" w:pos="252"/>
              </w:tabs>
              <w:spacing w:line="20" w:lineRule="atLeast"/>
              <w:ind w:left="252" w:hanging="360"/>
              <w:jc w:val="both"/>
            </w:pPr>
          </w:p>
          <w:p w14:paraId="33D6CB5A" w14:textId="5B9D1C57"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524408B9" w14:textId="77777777" w:rsidR="009558F0" w:rsidRPr="00C94711" w:rsidRDefault="009558F0" w:rsidP="002F3052">
            <w:pPr>
              <w:tabs>
                <w:tab w:val="num" w:pos="560"/>
              </w:tabs>
              <w:spacing w:line="20" w:lineRule="atLeast"/>
              <w:jc w:val="both"/>
            </w:pPr>
            <w:r w:rsidRPr="00C94711">
              <w:t>-</w:t>
            </w:r>
          </w:p>
        </w:tc>
        <w:tc>
          <w:tcPr>
            <w:tcW w:w="7655" w:type="dxa"/>
          </w:tcPr>
          <w:p w14:paraId="13495327" w14:textId="77777777" w:rsidR="003F089C" w:rsidRPr="00C94711" w:rsidRDefault="003F089C" w:rsidP="00C94711">
            <w:pPr>
              <w:tabs>
                <w:tab w:val="num" w:pos="560"/>
              </w:tabs>
              <w:spacing w:line="20" w:lineRule="atLeast"/>
              <w:jc w:val="both"/>
            </w:pPr>
            <w:r w:rsidRPr="00C94711">
              <w:t>Ковальчук Ірину Іванівну – директора Департаменту соціального захисту населення облдержадміністрації</w:t>
            </w:r>
          </w:p>
          <w:p w14:paraId="2A96139D" w14:textId="77777777" w:rsidR="00AD6176" w:rsidRPr="00C94711" w:rsidRDefault="00AD6176" w:rsidP="00AD6176">
            <w:pPr>
              <w:spacing w:line="240" w:lineRule="auto"/>
              <w:jc w:val="both"/>
              <w:rPr>
                <w:lang w:eastAsia="uk-UA"/>
              </w:rPr>
            </w:pPr>
            <w:r w:rsidRPr="00C94711">
              <w:rPr>
                <w:lang w:eastAsia="uk-UA"/>
              </w:rPr>
              <w:t>Здійснити перерозподіл бюджетних призначень, передбачених по загальному фонду обласного бюджету (видатки споживання) по Департаменту соціального захисту населення облдержадміністрації, а саме:</w:t>
            </w:r>
          </w:p>
          <w:p w14:paraId="5A7B49AC" w14:textId="77777777" w:rsidR="00AD6176" w:rsidRPr="00C94711" w:rsidRDefault="00AD6176" w:rsidP="00AD6176">
            <w:pPr>
              <w:spacing w:line="240" w:lineRule="auto"/>
              <w:ind w:firstLine="709"/>
              <w:jc w:val="both"/>
              <w:rPr>
                <w:lang w:eastAsia="uk-UA"/>
              </w:rPr>
            </w:pPr>
            <w:r w:rsidRPr="00C94711">
              <w:rPr>
                <w:lang w:eastAsia="uk-UA"/>
              </w:rPr>
              <w:t>-  Зменшити бюджетні призначення за КПКВК 0813140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суму 651700 гривень.</w:t>
            </w:r>
          </w:p>
          <w:p w14:paraId="465DDF23" w14:textId="46C62AF1" w:rsidR="009558F0" w:rsidRPr="00C94711" w:rsidRDefault="00AD6176" w:rsidP="00C94711">
            <w:pPr>
              <w:tabs>
                <w:tab w:val="num" w:pos="560"/>
              </w:tabs>
              <w:spacing w:line="20" w:lineRule="atLeast"/>
              <w:jc w:val="both"/>
            </w:pPr>
            <w:r w:rsidRPr="00C94711">
              <w:rPr>
                <w:lang w:eastAsia="uk-UA"/>
              </w:rPr>
              <w:t xml:space="preserve">- Збільшити бюджетні призначення за КПКВК 0813102 «Забезпечення соціальними послугами стаціонарного догляду з наданням місця для проживання, всебічної підтримки, захисту та безпеки осіб, які не можуть вести самостійний спосіб життя через похилий вік, фізичні та розумові </w:t>
            </w:r>
          </w:p>
        </w:tc>
      </w:tr>
    </w:tbl>
    <w:p w14:paraId="0EC42673" w14:textId="77777777" w:rsidR="009558F0" w:rsidRPr="00C94711" w:rsidRDefault="009558F0" w:rsidP="00A003A8">
      <w:pPr>
        <w:numPr>
          <w:ilvl w:val="0"/>
          <w:numId w:val="1"/>
        </w:numPr>
        <w:spacing w:line="20" w:lineRule="atLeast"/>
        <w:jc w:val="both"/>
        <w:rPr>
          <w:color w:val="FF0000"/>
        </w:rPr>
      </w:pPr>
      <w:r w:rsidRPr="00C94711">
        <w:t>Про погодження розпорядження голови облдержадміністрації № 6</w:t>
      </w:r>
      <w:r w:rsidRPr="00C94711">
        <w:rPr>
          <w:lang w:val="en-US"/>
        </w:rPr>
        <w:t>76</w:t>
      </w:r>
      <w:r w:rsidRPr="00C94711">
        <w:t xml:space="preserve">/2021-р                           від </w:t>
      </w:r>
      <w:r w:rsidRPr="00C94711">
        <w:rPr>
          <w:lang w:val="en-US"/>
        </w:rPr>
        <w:t>26</w:t>
      </w:r>
      <w:r w:rsidRPr="00C94711">
        <w:t xml:space="preserve">.08.2021 «Про збільшення обсягу доходів і видатків обласного бюджету на 2021 рік» </w:t>
      </w:r>
    </w:p>
    <w:tbl>
      <w:tblPr>
        <w:tblW w:w="9214" w:type="dxa"/>
        <w:tblInd w:w="1242" w:type="dxa"/>
        <w:tblLook w:val="01E0" w:firstRow="1" w:lastRow="1" w:firstColumn="1" w:lastColumn="1" w:noHBand="0" w:noVBand="0"/>
      </w:tblPr>
      <w:tblGrid>
        <w:gridCol w:w="1276"/>
        <w:gridCol w:w="425"/>
        <w:gridCol w:w="7513"/>
      </w:tblGrid>
      <w:tr w:rsidR="009558F0" w:rsidRPr="00C94711" w14:paraId="66F79B46" w14:textId="77777777" w:rsidTr="00775A57">
        <w:trPr>
          <w:trHeight w:val="455"/>
        </w:trPr>
        <w:tc>
          <w:tcPr>
            <w:tcW w:w="1276" w:type="dxa"/>
          </w:tcPr>
          <w:p w14:paraId="479E8393" w14:textId="77777777" w:rsidR="00100CF4" w:rsidRPr="00C94711" w:rsidRDefault="00100CF4" w:rsidP="00100CF4">
            <w:pPr>
              <w:tabs>
                <w:tab w:val="num" w:pos="252"/>
              </w:tabs>
              <w:spacing w:line="20" w:lineRule="atLeast"/>
              <w:ind w:left="252" w:hanging="360"/>
              <w:jc w:val="both"/>
            </w:pPr>
            <w:r w:rsidRPr="00C94711">
              <w:t>Слухали:</w:t>
            </w:r>
          </w:p>
          <w:p w14:paraId="272A7CD0" w14:textId="77777777" w:rsidR="00100CF4" w:rsidRPr="00C94711" w:rsidRDefault="00100CF4" w:rsidP="00100CF4">
            <w:pPr>
              <w:tabs>
                <w:tab w:val="num" w:pos="252"/>
              </w:tabs>
              <w:spacing w:line="20" w:lineRule="atLeast"/>
              <w:ind w:left="252" w:hanging="360"/>
              <w:jc w:val="both"/>
            </w:pPr>
          </w:p>
          <w:p w14:paraId="1603CFD7" w14:textId="24030C4F"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2B491837" w14:textId="77777777" w:rsidR="009558F0" w:rsidRPr="00C94711" w:rsidRDefault="009558F0" w:rsidP="002F3052">
            <w:pPr>
              <w:tabs>
                <w:tab w:val="num" w:pos="560"/>
              </w:tabs>
              <w:spacing w:line="20" w:lineRule="atLeast"/>
              <w:jc w:val="both"/>
            </w:pPr>
            <w:r w:rsidRPr="00C94711">
              <w:t>-</w:t>
            </w:r>
          </w:p>
        </w:tc>
        <w:tc>
          <w:tcPr>
            <w:tcW w:w="7513" w:type="dxa"/>
          </w:tcPr>
          <w:p w14:paraId="7F07BD0E" w14:textId="77777777" w:rsidR="003F089C" w:rsidRPr="00C94711" w:rsidRDefault="003F089C" w:rsidP="00C94711">
            <w:pPr>
              <w:tabs>
                <w:tab w:val="num" w:pos="560"/>
              </w:tabs>
              <w:spacing w:line="20" w:lineRule="atLeast"/>
              <w:jc w:val="both"/>
            </w:pPr>
            <w:r w:rsidRPr="00C94711">
              <w:t>Ковальчук Ірину Іванівну – директора Департаменту соціального захисту населення облдержадміністрації</w:t>
            </w:r>
          </w:p>
          <w:p w14:paraId="2E1C4536" w14:textId="77777777" w:rsidR="00AD6176" w:rsidRPr="00C94711" w:rsidRDefault="00AD6176" w:rsidP="00AD6176">
            <w:pPr>
              <w:spacing w:line="240" w:lineRule="auto"/>
              <w:ind w:firstLine="709"/>
              <w:jc w:val="both"/>
              <w:rPr>
                <w:lang w:eastAsia="uk-UA"/>
              </w:rPr>
            </w:pPr>
            <w:r w:rsidRPr="00C94711">
              <w:rPr>
                <w:lang w:eastAsia="uk-UA"/>
              </w:rPr>
              <w:t xml:space="preserve">          1. Збільшити обсяг доходів загального фонду обласного бюджету по</w:t>
            </w:r>
            <w:r w:rsidRPr="00C94711">
              <w:rPr>
                <w:b/>
                <w:lang w:eastAsia="uk-UA"/>
              </w:rPr>
              <w:t xml:space="preserve"> </w:t>
            </w:r>
            <w:r w:rsidRPr="00C94711">
              <w:rPr>
                <w:lang w:eastAsia="uk-UA"/>
              </w:rPr>
              <w:t>коду 41031300 “Субвенція з державного бюджету місцевим бюджетам на виплату грошової компенсації за належні для отримання жилі приміщення для сімей осіб, визначених в </w:t>
            </w:r>
            <w:hyperlink r:id="rId14" w:anchor="n519" w:tgtFrame="_blank" w:history="1">
              <w:r w:rsidRPr="00C94711">
                <w:rPr>
                  <w:rStyle w:val="a9"/>
                  <w:lang w:eastAsia="uk-UA"/>
                </w:rPr>
                <w:t>абзаці чотирнадцятому</w:t>
              </w:r>
            </w:hyperlink>
            <w:r w:rsidRPr="00C94711">
              <w:rPr>
                <w:lang w:eastAsia="uk-UA"/>
              </w:rPr>
              <w:t> пункту 1 статті 10 Закону України "Про статус ветеранів війни, гарантії їх соціального захисту", для осіб з інвалідністю I - 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w:t>
            </w:r>
            <w:hyperlink r:id="rId15" w:anchor="n97" w:tgtFrame="_blank" w:history="1">
              <w:r w:rsidRPr="00C94711">
                <w:rPr>
                  <w:rStyle w:val="a9"/>
                  <w:lang w:eastAsia="uk-UA"/>
                </w:rPr>
                <w:t>пунктом 10</w:t>
              </w:r>
            </w:hyperlink>
            <w:r w:rsidRPr="00C94711">
              <w:rPr>
                <w:lang w:eastAsia="uk-UA"/>
              </w:rPr>
              <w:t> частини другої статті 7 Закону України "Про статус ветеранів війни, гарантії їх соціального захисту", та які потребують поліпшення житлових умов» на суму 2 429 312,0 гривень.</w:t>
            </w:r>
          </w:p>
          <w:p w14:paraId="0D97F0B4" w14:textId="77777777" w:rsidR="00AD6176" w:rsidRPr="00C94711" w:rsidRDefault="00AD6176" w:rsidP="00AD6176">
            <w:pPr>
              <w:spacing w:line="240" w:lineRule="auto"/>
              <w:ind w:firstLine="709"/>
              <w:jc w:val="both"/>
              <w:rPr>
                <w:lang w:eastAsia="uk-UA"/>
              </w:rPr>
            </w:pPr>
            <w:r w:rsidRPr="00C94711">
              <w:rPr>
                <w:lang w:eastAsia="uk-UA"/>
              </w:rPr>
              <w:t>2. Збільшити обсяг видатків загального фонду обласного бюджету (видатки розвитку) Департаменту соціального захисту населення обласної державної адміністрації за бюджетною програмою 0819244 “Субвенція з місцевого бюджету на виплату грошової компенсації за належні для отримання жилі приміщення для сімей осіб, визначених в </w:t>
            </w:r>
            <w:hyperlink r:id="rId16" w:anchor="n519" w:tgtFrame="_blank" w:history="1">
              <w:r w:rsidRPr="00C94711">
                <w:rPr>
                  <w:rStyle w:val="a9"/>
                  <w:lang w:eastAsia="uk-UA"/>
                </w:rPr>
                <w:t>абзаці чотирнадцятому</w:t>
              </w:r>
            </w:hyperlink>
            <w:r w:rsidRPr="00C94711">
              <w:rPr>
                <w:lang w:eastAsia="uk-UA"/>
              </w:rPr>
              <w:t> пункту 1 статті 10 Закону України “Про статус ветеранів війни, гарантії їх соціального захисту”, для осіб з інвалідністю I - 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w:t>
            </w:r>
            <w:hyperlink r:id="rId17" w:anchor="n97" w:tgtFrame="_blank" w:history="1">
              <w:r w:rsidRPr="00C94711">
                <w:rPr>
                  <w:rStyle w:val="a9"/>
                  <w:lang w:eastAsia="uk-UA"/>
                </w:rPr>
                <w:t>пунктом 10</w:t>
              </w:r>
            </w:hyperlink>
            <w:r w:rsidRPr="00C94711">
              <w:rPr>
                <w:lang w:eastAsia="uk-UA"/>
              </w:rPr>
              <w:t>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на суму</w:t>
            </w:r>
            <w:r w:rsidRPr="00C94711">
              <w:rPr>
                <w:b/>
                <w:lang w:eastAsia="uk-UA"/>
              </w:rPr>
              <w:t xml:space="preserve">  </w:t>
            </w:r>
            <w:r w:rsidRPr="00C94711">
              <w:rPr>
                <w:lang w:eastAsia="uk-UA"/>
              </w:rPr>
              <w:t>2 429 312,0 гривень.</w:t>
            </w:r>
          </w:p>
          <w:p w14:paraId="6A9B6827" w14:textId="77777777" w:rsidR="009558F0" w:rsidRPr="00C94711" w:rsidRDefault="009558F0" w:rsidP="002F3052">
            <w:pPr>
              <w:tabs>
                <w:tab w:val="num" w:pos="560"/>
              </w:tabs>
              <w:spacing w:line="20" w:lineRule="atLeast"/>
              <w:ind w:right="4528"/>
              <w:jc w:val="both"/>
            </w:pPr>
          </w:p>
        </w:tc>
      </w:tr>
    </w:tbl>
    <w:p w14:paraId="440CB6FA" w14:textId="77777777" w:rsidR="009558F0" w:rsidRPr="00C94711" w:rsidRDefault="009558F0" w:rsidP="00A003A8">
      <w:pPr>
        <w:numPr>
          <w:ilvl w:val="0"/>
          <w:numId w:val="1"/>
        </w:numPr>
        <w:spacing w:line="20" w:lineRule="atLeast"/>
        <w:jc w:val="both"/>
        <w:rPr>
          <w:color w:val="FF0000"/>
        </w:rPr>
      </w:pPr>
      <w:r w:rsidRPr="00C94711">
        <w:lastRenderedPageBreak/>
        <w:t xml:space="preserve">Про погодження розпорядження голови облдержадміністрації № 685/2021-р                           від 30.08.2021 «Про збільшення обсягу доходів і видатків обласного бюджету на 2021 рік»  </w:t>
      </w:r>
    </w:p>
    <w:tbl>
      <w:tblPr>
        <w:tblW w:w="9214" w:type="dxa"/>
        <w:tblInd w:w="1242" w:type="dxa"/>
        <w:tblLook w:val="01E0" w:firstRow="1" w:lastRow="1" w:firstColumn="1" w:lastColumn="1" w:noHBand="0" w:noVBand="0"/>
      </w:tblPr>
      <w:tblGrid>
        <w:gridCol w:w="1276"/>
        <w:gridCol w:w="425"/>
        <w:gridCol w:w="7513"/>
      </w:tblGrid>
      <w:tr w:rsidR="009558F0" w:rsidRPr="00C94711" w14:paraId="4026D705" w14:textId="77777777" w:rsidTr="00775A57">
        <w:trPr>
          <w:trHeight w:val="455"/>
        </w:trPr>
        <w:tc>
          <w:tcPr>
            <w:tcW w:w="1276" w:type="dxa"/>
          </w:tcPr>
          <w:p w14:paraId="02E57517" w14:textId="77777777" w:rsidR="00100CF4" w:rsidRPr="00C94711" w:rsidRDefault="00100CF4" w:rsidP="00100CF4">
            <w:pPr>
              <w:tabs>
                <w:tab w:val="num" w:pos="252"/>
              </w:tabs>
              <w:spacing w:line="20" w:lineRule="atLeast"/>
              <w:ind w:left="252" w:hanging="360"/>
              <w:jc w:val="both"/>
            </w:pPr>
            <w:r w:rsidRPr="00C94711">
              <w:t>Слухали:</w:t>
            </w:r>
          </w:p>
          <w:p w14:paraId="37C993F3" w14:textId="77777777" w:rsidR="00100CF4" w:rsidRPr="00C94711" w:rsidRDefault="00100CF4" w:rsidP="00100CF4">
            <w:pPr>
              <w:tabs>
                <w:tab w:val="num" w:pos="252"/>
              </w:tabs>
              <w:spacing w:line="20" w:lineRule="atLeast"/>
              <w:ind w:left="252" w:hanging="360"/>
              <w:jc w:val="both"/>
            </w:pPr>
          </w:p>
          <w:p w14:paraId="36D479E6" w14:textId="4B3DABA5" w:rsidR="009558F0" w:rsidRPr="00C94711" w:rsidRDefault="00100CF4" w:rsidP="00100CF4">
            <w:pPr>
              <w:tabs>
                <w:tab w:val="num" w:pos="252"/>
              </w:tabs>
              <w:spacing w:line="20" w:lineRule="atLeast"/>
              <w:ind w:left="252" w:hanging="360"/>
              <w:jc w:val="both"/>
            </w:pPr>
            <w:r w:rsidRPr="00C94711">
              <w:t>Вирішили:</w:t>
            </w:r>
          </w:p>
        </w:tc>
        <w:tc>
          <w:tcPr>
            <w:tcW w:w="425" w:type="dxa"/>
          </w:tcPr>
          <w:p w14:paraId="105547AC" w14:textId="77777777" w:rsidR="009558F0" w:rsidRPr="00C94711" w:rsidRDefault="009558F0" w:rsidP="002F3052">
            <w:pPr>
              <w:tabs>
                <w:tab w:val="num" w:pos="560"/>
              </w:tabs>
              <w:spacing w:line="20" w:lineRule="atLeast"/>
              <w:jc w:val="both"/>
            </w:pPr>
            <w:r w:rsidRPr="00C94711">
              <w:t>-</w:t>
            </w:r>
          </w:p>
        </w:tc>
        <w:tc>
          <w:tcPr>
            <w:tcW w:w="7513" w:type="dxa"/>
          </w:tcPr>
          <w:p w14:paraId="66ECC3A3" w14:textId="77777777" w:rsidR="003F089C" w:rsidRPr="00C94711" w:rsidRDefault="003F089C" w:rsidP="00C94711">
            <w:pPr>
              <w:tabs>
                <w:tab w:val="num" w:pos="560"/>
              </w:tabs>
              <w:spacing w:line="20" w:lineRule="atLeast"/>
              <w:ind w:right="34"/>
              <w:jc w:val="both"/>
            </w:pPr>
            <w:r w:rsidRPr="00C94711">
              <w:t>Ковальчук Ірину Іванівну – директора Департаменту соціального захисту населення облдержадміністрації</w:t>
            </w:r>
          </w:p>
          <w:p w14:paraId="492CEC55" w14:textId="77777777" w:rsidR="00665F86" w:rsidRPr="00C94711" w:rsidRDefault="00665F86" w:rsidP="00665F86">
            <w:pPr>
              <w:spacing w:line="240" w:lineRule="auto"/>
              <w:ind w:firstLine="567"/>
              <w:jc w:val="both"/>
              <w:rPr>
                <w:lang w:eastAsia="uk-UA"/>
              </w:rPr>
            </w:pPr>
            <w:r w:rsidRPr="00C94711">
              <w:rPr>
                <w:lang w:eastAsia="uk-UA"/>
              </w:rPr>
              <w:t xml:space="preserve">         1. Збільшити обсяг доходів загального фонду обласного бюджету по</w:t>
            </w:r>
            <w:r w:rsidRPr="00C94711">
              <w:rPr>
                <w:b/>
                <w:lang w:eastAsia="uk-UA"/>
              </w:rPr>
              <w:t xml:space="preserve"> </w:t>
            </w:r>
            <w:r w:rsidRPr="00C94711">
              <w:rPr>
                <w:lang w:eastAsia="uk-UA"/>
              </w:rPr>
              <w:t>коду 41036100 «Субвенція з державного бюджету місцевим бюджетам на виплату грошової компенсації за належні для отримання жилі приміщення для сімей осіб, визначених </w:t>
            </w:r>
            <w:hyperlink r:id="rId18" w:anchor="n155" w:tgtFrame="_blank" w:history="1">
              <w:r w:rsidRPr="00C94711">
                <w:rPr>
                  <w:rStyle w:val="a9"/>
                  <w:lang w:eastAsia="uk-UA"/>
                </w:rPr>
                <w:t>абзацами 5 - 8</w:t>
              </w:r>
            </w:hyperlink>
            <w:r w:rsidRPr="00C94711">
              <w:rPr>
                <w:lang w:eastAsia="uk-UA"/>
              </w:rPr>
              <w:t>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w:t>
            </w:r>
            <w:hyperlink r:id="rId19" w:anchor="n103" w:tgtFrame="_blank" w:history="1">
              <w:r w:rsidRPr="00C94711">
                <w:rPr>
                  <w:rStyle w:val="a9"/>
                  <w:lang w:eastAsia="uk-UA"/>
                </w:rPr>
                <w:t>пунктами 11 - 14</w:t>
              </w:r>
            </w:hyperlink>
            <w:r w:rsidRPr="00C94711">
              <w:rPr>
                <w:lang w:eastAsia="uk-UA"/>
              </w:rPr>
              <w:t> частини другої статті 7 Закону України "Про статус ветеранів війни, гарантії їх соціального захисту", та які потребують поліпшення житлових умов» на суму 21 184 436,0 гривень.</w:t>
            </w:r>
          </w:p>
          <w:p w14:paraId="7244ADFF" w14:textId="77777777" w:rsidR="00665F86" w:rsidRPr="00C94711" w:rsidRDefault="00665F86" w:rsidP="00665F86">
            <w:pPr>
              <w:spacing w:line="240" w:lineRule="auto"/>
              <w:ind w:firstLine="567"/>
              <w:jc w:val="both"/>
              <w:rPr>
                <w:lang w:eastAsia="uk-UA"/>
              </w:rPr>
            </w:pPr>
            <w:r w:rsidRPr="00C94711">
              <w:rPr>
                <w:lang w:eastAsia="uk-UA"/>
              </w:rPr>
              <w:t xml:space="preserve"> 2. Збільшити обсяг видатків загального фонду обласного бюджету (видатки розвитку) Департаменту соціального захисту населення облдержадміністрації за бюджетною програмою 0819241 «Субвенція з місцевого бюджету на виплату грошової компенсації за належні для отримання жилі приміщення для сімей осіб, визначених </w:t>
            </w:r>
            <w:hyperlink r:id="rId20" w:anchor="n155" w:tgtFrame="_blank" w:history="1">
              <w:r w:rsidRPr="00C94711">
                <w:rPr>
                  <w:rStyle w:val="a9"/>
                  <w:lang w:eastAsia="uk-UA"/>
                </w:rPr>
                <w:t>абзацами 5 - 8</w:t>
              </w:r>
            </w:hyperlink>
            <w:r w:rsidRPr="00C94711">
              <w:rPr>
                <w:lang w:eastAsia="uk-UA"/>
              </w:rPr>
              <w:t>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w:t>
            </w:r>
            <w:hyperlink r:id="rId21" w:anchor="n103" w:tgtFrame="_blank" w:history="1">
              <w:r w:rsidRPr="00C94711">
                <w:rPr>
                  <w:rStyle w:val="a9"/>
                  <w:lang w:eastAsia="uk-UA"/>
                </w:rPr>
                <w:t>пунктами 11 - 14</w:t>
              </w:r>
            </w:hyperlink>
            <w:r w:rsidRPr="00C94711">
              <w:rPr>
                <w:lang w:eastAsia="uk-UA"/>
              </w:rPr>
              <w:t>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на суму</w:t>
            </w:r>
            <w:r w:rsidRPr="00C94711">
              <w:rPr>
                <w:b/>
                <w:lang w:eastAsia="uk-UA"/>
              </w:rPr>
              <w:t xml:space="preserve"> </w:t>
            </w:r>
            <w:r w:rsidRPr="00C94711">
              <w:rPr>
                <w:lang w:eastAsia="uk-UA"/>
              </w:rPr>
              <w:t xml:space="preserve">21 184 436,0 гривень. </w:t>
            </w:r>
          </w:p>
          <w:p w14:paraId="6EC96B50" w14:textId="77777777" w:rsidR="009558F0" w:rsidRPr="00C94711" w:rsidRDefault="009558F0" w:rsidP="002F3052">
            <w:pPr>
              <w:tabs>
                <w:tab w:val="num" w:pos="560"/>
              </w:tabs>
              <w:spacing w:line="20" w:lineRule="atLeast"/>
              <w:ind w:right="4528"/>
              <w:jc w:val="both"/>
            </w:pPr>
          </w:p>
        </w:tc>
      </w:tr>
    </w:tbl>
    <w:p w14:paraId="2D13B781" w14:textId="77777777" w:rsidR="009558F0" w:rsidRPr="00C94711" w:rsidRDefault="009558F0" w:rsidP="009558F0">
      <w:pPr>
        <w:jc w:val="both"/>
        <w:rPr>
          <w:b/>
        </w:rPr>
      </w:pPr>
    </w:p>
    <w:p w14:paraId="765A86FD" w14:textId="77777777" w:rsidR="009558F0" w:rsidRDefault="009558F0" w:rsidP="003C308C">
      <w:pPr>
        <w:jc w:val="center"/>
        <w:rPr>
          <w:b/>
          <w:bCs/>
        </w:rPr>
      </w:pPr>
    </w:p>
    <w:p w14:paraId="78AF666E" w14:textId="77777777" w:rsidR="00054291" w:rsidRDefault="00054291" w:rsidP="003C308C">
      <w:pPr>
        <w:jc w:val="center"/>
        <w:rPr>
          <w:b/>
          <w:bCs/>
        </w:rPr>
      </w:pPr>
    </w:p>
    <w:p w14:paraId="7BF97C86" w14:textId="77777777" w:rsidR="00054291" w:rsidRDefault="00054291" w:rsidP="003C308C">
      <w:pPr>
        <w:jc w:val="center"/>
        <w:rPr>
          <w:b/>
          <w:bCs/>
        </w:rPr>
      </w:pPr>
    </w:p>
    <w:p w14:paraId="2D2B168B" w14:textId="24A40348" w:rsidR="00054291" w:rsidRPr="00054291" w:rsidRDefault="00054291" w:rsidP="00054291">
      <w:pPr>
        <w:jc w:val="center"/>
        <w:rPr>
          <w:bCs/>
        </w:rPr>
      </w:pPr>
      <w:r w:rsidRPr="00054291">
        <w:rPr>
          <w:bCs/>
        </w:rPr>
        <w:t>Голова комісії                                                                                    Руслан ЛЕЩИШИН</w:t>
      </w:r>
    </w:p>
    <w:sectPr w:rsidR="00054291" w:rsidRPr="00054291" w:rsidSect="00C76B93">
      <w:pgSz w:w="11906" w:h="16838"/>
      <w:pgMar w:top="709"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2E544" w14:textId="77777777" w:rsidR="00C36FAE" w:rsidRDefault="00C36FAE" w:rsidP="00E96814">
      <w:pPr>
        <w:spacing w:line="240" w:lineRule="auto"/>
      </w:pPr>
      <w:r>
        <w:separator/>
      </w:r>
    </w:p>
  </w:endnote>
  <w:endnote w:type="continuationSeparator" w:id="0">
    <w:p w14:paraId="3D1F3223" w14:textId="77777777" w:rsidR="00C36FAE" w:rsidRDefault="00C36FAE" w:rsidP="00E96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F212" w14:textId="77777777" w:rsidR="00C36FAE" w:rsidRDefault="00C36FAE" w:rsidP="00E96814">
      <w:pPr>
        <w:spacing w:line="240" w:lineRule="auto"/>
      </w:pPr>
      <w:r>
        <w:separator/>
      </w:r>
    </w:p>
  </w:footnote>
  <w:footnote w:type="continuationSeparator" w:id="0">
    <w:p w14:paraId="3D06D666" w14:textId="77777777" w:rsidR="00C36FAE" w:rsidRDefault="00C36FAE" w:rsidP="00E968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95"/>
    <w:multiLevelType w:val="hybridMultilevel"/>
    <w:tmpl w:val="7DF6D71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80D6722"/>
    <w:multiLevelType w:val="hybridMultilevel"/>
    <w:tmpl w:val="E9D6566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8F3492D"/>
    <w:multiLevelType w:val="hybridMultilevel"/>
    <w:tmpl w:val="5BD69566"/>
    <w:lvl w:ilvl="0" w:tplc="0422000F">
      <w:start w:val="44"/>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1960346B"/>
    <w:multiLevelType w:val="hybridMultilevel"/>
    <w:tmpl w:val="DF902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6C45D1"/>
    <w:multiLevelType w:val="hybridMultilevel"/>
    <w:tmpl w:val="62AA9A18"/>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nsid w:val="254051A7"/>
    <w:multiLevelType w:val="hybridMultilevel"/>
    <w:tmpl w:val="69F41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0AB5C6B"/>
    <w:multiLevelType w:val="hybridMultilevel"/>
    <w:tmpl w:val="EA3EFA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691B9D"/>
    <w:multiLevelType w:val="hybridMultilevel"/>
    <w:tmpl w:val="30B26176"/>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23956DA"/>
    <w:multiLevelType w:val="hybridMultilevel"/>
    <w:tmpl w:val="CB06189C"/>
    <w:lvl w:ilvl="0" w:tplc="FB581D98">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9FA37D1"/>
    <w:multiLevelType w:val="hybridMultilevel"/>
    <w:tmpl w:val="4F62B146"/>
    <w:lvl w:ilvl="0" w:tplc="5C2EBBEE">
      <w:start w:val="3"/>
      <w:numFmt w:val="bullet"/>
      <w:lvlText w:val="-"/>
      <w:lvlJc w:val="left"/>
      <w:pPr>
        <w:ind w:left="1080" w:hanging="360"/>
      </w:pPr>
      <w:rPr>
        <w:rFonts w:ascii="Times New Roman" w:eastAsia="Arial"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4E1F2FE3"/>
    <w:multiLevelType w:val="hybridMultilevel"/>
    <w:tmpl w:val="F0408B6E"/>
    <w:lvl w:ilvl="0" w:tplc="F44C8940">
      <w:start w:val="1"/>
      <w:numFmt w:val="decimal"/>
      <w:lvlText w:val="%1."/>
      <w:lvlJc w:val="left"/>
      <w:pPr>
        <w:ind w:left="357" w:firstLine="3"/>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3C730F7"/>
    <w:multiLevelType w:val="multilevel"/>
    <w:tmpl w:val="AFA26E82"/>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2">
    <w:nsid w:val="57081BBA"/>
    <w:multiLevelType w:val="hybridMultilevel"/>
    <w:tmpl w:val="6CDCB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30F7BC4"/>
    <w:multiLevelType w:val="hybridMultilevel"/>
    <w:tmpl w:val="40BAAA2A"/>
    <w:lvl w:ilvl="0" w:tplc="47FE40D8">
      <w:start w:val="1"/>
      <w:numFmt w:val="decimal"/>
      <w:lvlText w:val="%1."/>
      <w:lvlJc w:val="left"/>
      <w:pPr>
        <w:tabs>
          <w:tab w:val="num" w:pos="76"/>
        </w:tabs>
        <w:ind w:left="76" w:firstLine="284"/>
      </w:pPr>
      <w:rPr>
        <w:rFonts w:hint="default"/>
      </w:rPr>
    </w:lvl>
    <w:lvl w:ilvl="1" w:tplc="96827A5A">
      <w:numFmt w:val="bullet"/>
      <w:lvlText w:val="-"/>
      <w:lvlJc w:val="left"/>
      <w:pPr>
        <w:tabs>
          <w:tab w:val="num" w:pos="1788"/>
        </w:tabs>
        <w:ind w:left="1788" w:hanging="360"/>
      </w:pPr>
      <w:rPr>
        <w:rFonts w:ascii="Times New Roman" w:eastAsia="Times New Roman" w:hAnsi="Times New Roman" w:cs="Times New Roman" w:hint="default"/>
      </w:r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4">
    <w:nsid w:val="63493738"/>
    <w:multiLevelType w:val="hybridMultilevel"/>
    <w:tmpl w:val="BE8EDDDE"/>
    <w:lvl w:ilvl="0" w:tplc="0DF60844">
      <w:start w:val="41"/>
      <w:numFmt w:val="decimal"/>
      <w:lvlText w:val="%1."/>
      <w:lvlJc w:val="left"/>
      <w:pPr>
        <w:ind w:left="928" w:hanging="360"/>
      </w:pPr>
      <w:rPr>
        <w:rFonts w:hint="default"/>
        <w:i w:val="0"/>
        <w:iCs/>
      </w:rPr>
    </w:lvl>
    <w:lvl w:ilvl="1" w:tplc="04220019">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5">
    <w:nsid w:val="67D82886"/>
    <w:multiLevelType w:val="hybridMultilevel"/>
    <w:tmpl w:val="602CF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A5D41E7"/>
    <w:multiLevelType w:val="hybridMultilevel"/>
    <w:tmpl w:val="692A0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B031D92"/>
    <w:multiLevelType w:val="hybridMultilevel"/>
    <w:tmpl w:val="324CE5EC"/>
    <w:lvl w:ilvl="0" w:tplc="5C2EBBEE">
      <w:start w:val="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D9C359B"/>
    <w:multiLevelType w:val="hybridMultilevel"/>
    <w:tmpl w:val="783AD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2E93502"/>
    <w:multiLevelType w:val="hybridMultilevel"/>
    <w:tmpl w:val="5E72B582"/>
    <w:lvl w:ilvl="0" w:tplc="06F4FDB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9767046"/>
    <w:multiLevelType w:val="multilevel"/>
    <w:tmpl w:val="2DB02AE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4"/>
  </w:num>
  <w:num w:numId="8">
    <w:abstractNumId w:val="20"/>
  </w:num>
  <w:num w:numId="9">
    <w:abstractNumId w:val="15"/>
  </w:num>
  <w:num w:numId="10">
    <w:abstractNumId w:val="2"/>
  </w:num>
  <w:num w:numId="11">
    <w:abstractNumId w:val="16"/>
  </w:num>
  <w:num w:numId="12">
    <w:abstractNumId w:val="6"/>
  </w:num>
  <w:num w:numId="13">
    <w:abstractNumId w:val="18"/>
  </w:num>
  <w:num w:numId="14">
    <w:abstractNumId w:val="5"/>
  </w:num>
  <w:num w:numId="15">
    <w:abstractNumId w:val="12"/>
  </w:num>
  <w:num w:numId="16">
    <w:abstractNumId w:val="3"/>
  </w:num>
  <w:num w:numId="17">
    <w:abstractNumId w:val="4"/>
  </w:num>
  <w:num w:numId="18">
    <w:abstractNumId w:val="17"/>
  </w:num>
  <w:num w:numId="19">
    <w:abstractNumId w:val="8"/>
  </w:num>
  <w:num w:numId="20">
    <w:abstractNumId w:val="1"/>
  </w:num>
  <w:num w:numId="21">
    <w:abstractNumId w:val="19"/>
  </w:num>
  <w:num w:numId="22">
    <w:abstractNumId w:val="0"/>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64"/>
    <w:rsid w:val="0004574B"/>
    <w:rsid w:val="00054291"/>
    <w:rsid w:val="000A77A3"/>
    <w:rsid w:val="00100CF4"/>
    <w:rsid w:val="00112597"/>
    <w:rsid w:val="001137DD"/>
    <w:rsid w:val="0022074A"/>
    <w:rsid w:val="002A6394"/>
    <w:rsid w:val="002B7711"/>
    <w:rsid w:val="00334F46"/>
    <w:rsid w:val="00355996"/>
    <w:rsid w:val="003C308C"/>
    <w:rsid w:val="003F089C"/>
    <w:rsid w:val="00406864"/>
    <w:rsid w:val="00432ADF"/>
    <w:rsid w:val="00432B79"/>
    <w:rsid w:val="00441A3F"/>
    <w:rsid w:val="004527EC"/>
    <w:rsid w:val="005231EB"/>
    <w:rsid w:val="0056098B"/>
    <w:rsid w:val="00581E7B"/>
    <w:rsid w:val="00587552"/>
    <w:rsid w:val="005B4722"/>
    <w:rsid w:val="005E0527"/>
    <w:rsid w:val="00665F86"/>
    <w:rsid w:val="00671D01"/>
    <w:rsid w:val="0068788F"/>
    <w:rsid w:val="0070316A"/>
    <w:rsid w:val="00756383"/>
    <w:rsid w:val="007713B8"/>
    <w:rsid w:val="00775A57"/>
    <w:rsid w:val="007768CD"/>
    <w:rsid w:val="007B1ACE"/>
    <w:rsid w:val="007B2EDE"/>
    <w:rsid w:val="00885225"/>
    <w:rsid w:val="008D6462"/>
    <w:rsid w:val="00927496"/>
    <w:rsid w:val="009558F0"/>
    <w:rsid w:val="0099199A"/>
    <w:rsid w:val="009A7BAE"/>
    <w:rsid w:val="00A003A8"/>
    <w:rsid w:val="00A35A90"/>
    <w:rsid w:val="00A755D0"/>
    <w:rsid w:val="00AD6176"/>
    <w:rsid w:val="00AE7BD1"/>
    <w:rsid w:val="00AF2076"/>
    <w:rsid w:val="00B055D7"/>
    <w:rsid w:val="00BA5F65"/>
    <w:rsid w:val="00BB1BF3"/>
    <w:rsid w:val="00C36FAE"/>
    <w:rsid w:val="00C76B93"/>
    <w:rsid w:val="00C76D88"/>
    <w:rsid w:val="00C94711"/>
    <w:rsid w:val="00CC51BD"/>
    <w:rsid w:val="00D1323D"/>
    <w:rsid w:val="00D16563"/>
    <w:rsid w:val="00D44B9D"/>
    <w:rsid w:val="00D55469"/>
    <w:rsid w:val="00D75A82"/>
    <w:rsid w:val="00D75F73"/>
    <w:rsid w:val="00DC5A5C"/>
    <w:rsid w:val="00DC7771"/>
    <w:rsid w:val="00E02144"/>
    <w:rsid w:val="00E276DF"/>
    <w:rsid w:val="00E57086"/>
    <w:rsid w:val="00E61FC8"/>
    <w:rsid w:val="00E96814"/>
    <w:rsid w:val="00F51A7F"/>
    <w:rsid w:val="00FA3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864"/>
    <w:pPr>
      <w:spacing w:line="276" w:lineRule="auto"/>
    </w:pPr>
    <w:rPr>
      <w:color w:val="00000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64"/>
    <w:pPr>
      <w:ind w:left="720"/>
      <w:contextualSpacing/>
    </w:pPr>
    <w:rPr>
      <w:rFonts w:ascii="Arial" w:eastAsia="Arial" w:hAnsi="Arial" w:cs="Arial"/>
      <w:sz w:val="22"/>
      <w:szCs w:val="22"/>
      <w:lang w:val="ru-RU" w:eastAsia="ru-RU"/>
    </w:rPr>
  </w:style>
  <w:style w:type="paragraph" w:customStyle="1" w:styleId="1">
    <w:name w:val="Звичайний1"/>
    <w:rsid w:val="00406864"/>
    <w:pPr>
      <w:spacing w:line="276" w:lineRule="auto"/>
    </w:pPr>
    <w:rPr>
      <w:rFonts w:ascii="Arial" w:hAnsi="Arial" w:cs="Arial"/>
      <w:color w:val="000000"/>
      <w:sz w:val="24"/>
      <w:szCs w:val="24"/>
      <w:lang w:val="ru-RU" w:eastAsia="ru-RU"/>
    </w:rPr>
  </w:style>
  <w:style w:type="table" w:styleId="a4">
    <w:name w:val="Table Grid"/>
    <w:basedOn w:val="a1"/>
    <w:uiPriority w:val="39"/>
    <w:rsid w:val="004068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10"/>
    <w:uiPriority w:val="99"/>
    <w:locked/>
    <w:rsid w:val="00E96814"/>
    <w:rPr>
      <w:sz w:val="24"/>
      <w:lang w:eastAsia="zh-CN"/>
    </w:rPr>
  </w:style>
  <w:style w:type="paragraph" w:customStyle="1" w:styleId="10">
    <w:name w:val="Основний текст1"/>
    <w:basedOn w:val="a"/>
    <w:link w:val="BodyTextChar"/>
    <w:uiPriority w:val="99"/>
    <w:rsid w:val="00E96814"/>
    <w:pPr>
      <w:suppressAutoHyphens/>
      <w:spacing w:after="120" w:line="240" w:lineRule="auto"/>
    </w:pPr>
    <w:rPr>
      <w:color w:val="auto"/>
      <w:szCs w:val="20"/>
      <w:lang w:eastAsia="zh-CN"/>
    </w:rPr>
  </w:style>
  <w:style w:type="paragraph" w:styleId="a5">
    <w:name w:val="header"/>
    <w:basedOn w:val="a"/>
    <w:link w:val="a6"/>
    <w:rsid w:val="00E96814"/>
    <w:pPr>
      <w:tabs>
        <w:tab w:val="center" w:pos="4819"/>
        <w:tab w:val="right" w:pos="9639"/>
      </w:tabs>
    </w:pPr>
  </w:style>
  <w:style w:type="character" w:customStyle="1" w:styleId="a6">
    <w:name w:val="Верхний колонтитул Знак"/>
    <w:link w:val="a5"/>
    <w:rsid w:val="00E96814"/>
    <w:rPr>
      <w:color w:val="000000"/>
      <w:sz w:val="24"/>
      <w:szCs w:val="24"/>
      <w:lang w:eastAsia="en-US"/>
    </w:rPr>
  </w:style>
  <w:style w:type="paragraph" w:styleId="a7">
    <w:name w:val="footer"/>
    <w:basedOn w:val="a"/>
    <w:link w:val="a8"/>
    <w:uiPriority w:val="99"/>
    <w:rsid w:val="00E96814"/>
    <w:pPr>
      <w:tabs>
        <w:tab w:val="center" w:pos="4819"/>
        <w:tab w:val="right" w:pos="9639"/>
      </w:tabs>
    </w:pPr>
  </w:style>
  <w:style w:type="character" w:customStyle="1" w:styleId="a8">
    <w:name w:val="Нижний колонтитул Знак"/>
    <w:link w:val="a7"/>
    <w:uiPriority w:val="99"/>
    <w:rsid w:val="00E96814"/>
    <w:rPr>
      <w:color w:val="000000"/>
      <w:sz w:val="24"/>
      <w:szCs w:val="24"/>
      <w:lang w:eastAsia="en-US"/>
    </w:rPr>
  </w:style>
  <w:style w:type="character" w:customStyle="1" w:styleId="Bodytext2">
    <w:name w:val="Body text (2)_"/>
    <w:link w:val="Bodytext20"/>
    <w:locked/>
    <w:rsid w:val="00D44B9D"/>
    <w:rPr>
      <w:sz w:val="26"/>
      <w:szCs w:val="26"/>
      <w:shd w:val="clear" w:color="auto" w:fill="FFFFFF"/>
    </w:rPr>
  </w:style>
  <w:style w:type="paragraph" w:customStyle="1" w:styleId="Bodytext20">
    <w:name w:val="Body text (2)"/>
    <w:basedOn w:val="a"/>
    <w:link w:val="Bodytext2"/>
    <w:rsid w:val="00D44B9D"/>
    <w:pPr>
      <w:widowControl w:val="0"/>
      <w:shd w:val="clear" w:color="auto" w:fill="FFFFFF"/>
      <w:spacing w:before="1020" w:after="720" w:line="322" w:lineRule="exact"/>
    </w:pPr>
    <w:rPr>
      <w:color w:val="auto"/>
      <w:sz w:val="26"/>
      <w:szCs w:val="26"/>
      <w:lang w:eastAsia="uk-UA"/>
    </w:rPr>
  </w:style>
  <w:style w:type="character" w:styleId="a9">
    <w:name w:val="Hyperlink"/>
    <w:basedOn w:val="a0"/>
    <w:uiPriority w:val="99"/>
    <w:unhideWhenUsed/>
    <w:rsid w:val="00E021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864"/>
    <w:pPr>
      <w:spacing w:line="276" w:lineRule="auto"/>
    </w:pPr>
    <w:rPr>
      <w:color w:val="00000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64"/>
    <w:pPr>
      <w:ind w:left="720"/>
      <w:contextualSpacing/>
    </w:pPr>
    <w:rPr>
      <w:rFonts w:ascii="Arial" w:eastAsia="Arial" w:hAnsi="Arial" w:cs="Arial"/>
      <w:sz w:val="22"/>
      <w:szCs w:val="22"/>
      <w:lang w:val="ru-RU" w:eastAsia="ru-RU"/>
    </w:rPr>
  </w:style>
  <w:style w:type="paragraph" w:customStyle="1" w:styleId="1">
    <w:name w:val="Звичайний1"/>
    <w:rsid w:val="00406864"/>
    <w:pPr>
      <w:spacing w:line="276" w:lineRule="auto"/>
    </w:pPr>
    <w:rPr>
      <w:rFonts w:ascii="Arial" w:hAnsi="Arial" w:cs="Arial"/>
      <w:color w:val="000000"/>
      <w:sz w:val="24"/>
      <w:szCs w:val="24"/>
      <w:lang w:val="ru-RU" w:eastAsia="ru-RU"/>
    </w:rPr>
  </w:style>
  <w:style w:type="table" w:styleId="a4">
    <w:name w:val="Table Grid"/>
    <w:basedOn w:val="a1"/>
    <w:uiPriority w:val="39"/>
    <w:rsid w:val="004068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10"/>
    <w:uiPriority w:val="99"/>
    <w:locked/>
    <w:rsid w:val="00E96814"/>
    <w:rPr>
      <w:sz w:val="24"/>
      <w:lang w:eastAsia="zh-CN"/>
    </w:rPr>
  </w:style>
  <w:style w:type="paragraph" w:customStyle="1" w:styleId="10">
    <w:name w:val="Основний текст1"/>
    <w:basedOn w:val="a"/>
    <w:link w:val="BodyTextChar"/>
    <w:uiPriority w:val="99"/>
    <w:rsid w:val="00E96814"/>
    <w:pPr>
      <w:suppressAutoHyphens/>
      <w:spacing w:after="120" w:line="240" w:lineRule="auto"/>
    </w:pPr>
    <w:rPr>
      <w:color w:val="auto"/>
      <w:szCs w:val="20"/>
      <w:lang w:eastAsia="zh-CN"/>
    </w:rPr>
  </w:style>
  <w:style w:type="paragraph" w:styleId="a5">
    <w:name w:val="header"/>
    <w:basedOn w:val="a"/>
    <w:link w:val="a6"/>
    <w:rsid w:val="00E96814"/>
    <w:pPr>
      <w:tabs>
        <w:tab w:val="center" w:pos="4819"/>
        <w:tab w:val="right" w:pos="9639"/>
      </w:tabs>
    </w:pPr>
  </w:style>
  <w:style w:type="character" w:customStyle="1" w:styleId="a6">
    <w:name w:val="Верхний колонтитул Знак"/>
    <w:link w:val="a5"/>
    <w:rsid w:val="00E96814"/>
    <w:rPr>
      <w:color w:val="000000"/>
      <w:sz w:val="24"/>
      <w:szCs w:val="24"/>
      <w:lang w:eastAsia="en-US"/>
    </w:rPr>
  </w:style>
  <w:style w:type="paragraph" w:styleId="a7">
    <w:name w:val="footer"/>
    <w:basedOn w:val="a"/>
    <w:link w:val="a8"/>
    <w:uiPriority w:val="99"/>
    <w:rsid w:val="00E96814"/>
    <w:pPr>
      <w:tabs>
        <w:tab w:val="center" w:pos="4819"/>
        <w:tab w:val="right" w:pos="9639"/>
      </w:tabs>
    </w:pPr>
  </w:style>
  <w:style w:type="character" w:customStyle="1" w:styleId="a8">
    <w:name w:val="Нижний колонтитул Знак"/>
    <w:link w:val="a7"/>
    <w:uiPriority w:val="99"/>
    <w:rsid w:val="00E96814"/>
    <w:rPr>
      <w:color w:val="000000"/>
      <w:sz w:val="24"/>
      <w:szCs w:val="24"/>
      <w:lang w:eastAsia="en-US"/>
    </w:rPr>
  </w:style>
  <w:style w:type="character" w:customStyle="1" w:styleId="Bodytext2">
    <w:name w:val="Body text (2)_"/>
    <w:link w:val="Bodytext20"/>
    <w:locked/>
    <w:rsid w:val="00D44B9D"/>
    <w:rPr>
      <w:sz w:val="26"/>
      <w:szCs w:val="26"/>
      <w:shd w:val="clear" w:color="auto" w:fill="FFFFFF"/>
    </w:rPr>
  </w:style>
  <w:style w:type="paragraph" w:customStyle="1" w:styleId="Bodytext20">
    <w:name w:val="Body text (2)"/>
    <w:basedOn w:val="a"/>
    <w:link w:val="Bodytext2"/>
    <w:rsid w:val="00D44B9D"/>
    <w:pPr>
      <w:widowControl w:val="0"/>
      <w:shd w:val="clear" w:color="auto" w:fill="FFFFFF"/>
      <w:spacing w:before="1020" w:after="720" w:line="322" w:lineRule="exact"/>
    </w:pPr>
    <w:rPr>
      <w:color w:val="auto"/>
      <w:sz w:val="26"/>
      <w:szCs w:val="26"/>
      <w:lang w:eastAsia="uk-UA"/>
    </w:rPr>
  </w:style>
  <w:style w:type="character" w:styleId="a9">
    <w:name w:val="Hyperlink"/>
    <w:basedOn w:val="a0"/>
    <w:uiPriority w:val="99"/>
    <w:unhideWhenUsed/>
    <w:rsid w:val="00E02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166105___649985" TargetMode="External"/><Relationship Id="rId13" Type="http://schemas.openxmlformats.org/officeDocument/2006/relationships/hyperlink" Target="https://zakon.rada.gov.ua/rada/show/3551-12" TargetMode="External"/><Relationship Id="rId18" Type="http://schemas.openxmlformats.org/officeDocument/2006/relationships/hyperlink" Target="https://zakon.rada.gov.ua/rada/show/3551-12" TargetMode="External"/><Relationship Id="rId3" Type="http://schemas.microsoft.com/office/2007/relationships/stylesWithEffects" Target="stylesWithEffects.xml"/><Relationship Id="rId21" Type="http://schemas.openxmlformats.org/officeDocument/2006/relationships/hyperlink" Target="https://zakon.rada.gov.ua/rada/show/3551-12" TargetMode="External"/><Relationship Id="rId7" Type="http://schemas.openxmlformats.org/officeDocument/2006/relationships/endnotes" Target="endnotes.xml"/><Relationship Id="rId12" Type="http://schemas.openxmlformats.org/officeDocument/2006/relationships/hyperlink" Target="https://zakon.rada.gov.ua/rada/show/3551-12" TargetMode="External"/><Relationship Id="rId17" Type="http://schemas.openxmlformats.org/officeDocument/2006/relationships/hyperlink" Target="https://zakon.rada.gov.ua/rada/show/3551-12" TargetMode="External"/><Relationship Id="rId2" Type="http://schemas.openxmlformats.org/officeDocument/2006/relationships/styles" Target="styles.xml"/><Relationship Id="rId16" Type="http://schemas.openxmlformats.org/officeDocument/2006/relationships/hyperlink" Target="https://zakon.rada.gov.ua/rada/show/3551-12" TargetMode="External"/><Relationship Id="rId20" Type="http://schemas.openxmlformats.org/officeDocument/2006/relationships/hyperlink" Target="https://zakon.rada.gov.ua/rada/show/3551-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rada/show/3551-12" TargetMode="External"/><Relationship Id="rId5" Type="http://schemas.openxmlformats.org/officeDocument/2006/relationships/webSettings" Target="webSettings.xml"/><Relationship Id="rId15" Type="http://schemas.openxmlformats.org/officeDocument/2006/relationships/hyperlink" Target="https://zakon.rada.gov.ua/rada/show/3551-12" TargetMode="External"/><Relationship Id="rId23" Type="http://schemas.openxmlformats.org/officeDocument/2006/relationships/theme" Target="theme/theme1.xml"/><Relationship Id="rId10" Type="http://schemas.openxmlformats.org/officeDocument/2006/relationships/hyperlink" Target="https://zakon.rada.gov.ua/rada/show/3551-12" TargetMode="External"/><Relationship Id="rId19" Type="http://schemas.openxmlformats.org/officeDocument/2006/relationships/hyperlink" Target="https://zakon.rada.gov.ua/rada/show/3551-12" TargetMode="External"/><Relationship Id="rId4" Type="http://schemas.openxmlformats.org/officeDocument/2006/relationships/settings" Target="settings.xml"/><Relationship Id="rId9" Type="http://schemas.openxmlformats.org/officeDocument/2006/relationships/hyperlink" Target="https://zakononline.com.ua/documents/show/166105___649985" TargetMode="External"/><Relationship Id="rId14" Type="http://schemas.openxmlformats.org/officeDocument/2006/relationships/hyperlink" Target="https://zakon.rada.gov.ua/rada/show/3551-1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5;&#1072;&#1089;&#1102;&#1082;\Desktop\&#1095;&#1080;&#1089;&#1090;&#107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чиста</Template>
  <TotalTime>315</TotalTime>
  <Pages>28</Pages>
  <Words>51955</Words>
  <Characters>29615</Characters>
  <Application>Microsoft Office Word</Application>
  <DocSecurity>0</DocSecurity>
  <Lines>246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dc:creator>
  <cp:lastModifiedBy>Levitska</cp:lastModifiedBy>
  <cp:revision>8</cp:revision>
  <cp:lastPrinted>2021-09-10T12:13:00Z</cp:lastPrinted>
  <dcterms:created xsi:type="dcterms:W3CDTF">2021-09-16T12:50:00Z</dcterms:created>
  <dcterms:modified xsi:type="dcterms:W3CDTF">2021-09-17T12:18:00Z</dcterms:modified>
</cp:coreProperties>
</file>