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DA66" w14:textId="471CBF39" w:rsidR="00406864" w:rsidRPr="00587552" w:rsidRDefault="00406864" w:rsidP="00406864">
      <w:pPr>
        <w:jc w:val="center"/>
        <w:rPr>
          <w:rFonts w:eastAsia="Calibri"/>
          <w:b/>
          <w:bCs/>
          <w:color w:val="auto"/>
          <w:sz w:val="26"/>
          <w:szCs w:val="26"/>
          <w:lang w:eastAsia="ru-RU"/>
        </w:rPr>
      </w:pPr>
      <w:r w:rsidRPr="00587552">
        <w:rPr>
          <w:rFonts w:eastAsia="Calibri"/>
          <w:b/>
          <w:bCs/>
          <w:color w:val="auto"/>
          <w:sz w:val="26"/>
          <w:szCs w:val="26"/>
          <w:lang w:eastAsia="ru-RU"/>
        </w:rPr>
        <w:t>ПРОТОКОЛ № 1</w:t>
      </w:r>
      <w:r w:rsidRPr="00587552">
        <w:rPr>
          <w:rFonts w:eastAsia="Calibri"/>
          <w:b/>
          <w:bCs/>
          <w:color w:val="auto"/>
          <w:sz w:val="26"/>
          <w:szCs w:val="26"/>
          <w:lang w:eastAsia="ru-RU"/>
        </w:rPr>
        <w:t>3</w:t>
      </w:r>
    </w:p>
    <w:p w14:paraId="039271E6" w14:textId="3B6E4959" w:rsidR="00406864" w:rsidRPr="00587552" w:rsidRDefault="00406864" w:rsidP="00E96814">
      <w:pPr>
        <w:jc w:val="center"/>
        <w:rPr>
          <w:rFonts w:ascii="Arial" w:eastAsia="Arial" w:hAnsi="Arial" w:cs="Arial"/>
          <w:sz w:val="26"/>
          <w:szCs w:val="26"/>
          <w:lang w:eastAsia="ru-RU"/>
        </w:rPr>
      </w:pPr>
      <w:r w:rsidRPr="00587552">
        <w:rPr>
          <w:b/>
          <w:sz w:val="26"/>
          <w:szCs w:val="26"/>
          <w:lang w:eastAsia="ru-RU"/>
        </w:rPr>
        <w:t>засідання постійної комісії обласної ради з питань охорони здоров’я, соціальної політики, освіти, науки, культури, релігії, молоді та спорту</w:t>
      </w:r>
    </w:p>
    <w:p w14:paraId="24282BAB" w14:textId="77777777" w:rsidR="00406864" w:rsidRPr="00587552" w:rsidRDefault="00406864" w:rsidP="00406864">
      <w:pPr>
        <w:tabs>
          <w:tab w:val="left" w:pos="7275"/>
        </w:tabs>
        <w:spacing w:line="240" w:lineRule="auto"/>
        <w:jc w:val="both"/>
        <w:rPr>
          <w:b/>
          <w:color w:val="auto"/>
          <w:sz w:val="26"/>
          <w:szCs w:val="26"/>
          <w:lang w:eastAsia="ru-RU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406864" w:rsidRPr="00587552" w14:paraId="6524E24C" w14:textId="77777777" w:rsidTr="007C0AAC">
        <w:tc>
          <w:tcPr>
            <w:tcW w:w="2266" w:type="dxa"/>
            <w:hideMark/>
          </w:tcPr>
          <w:p w14:paraId="342011EB" w14:textId="77777777" w:rsidR="00406864" w:rsidRPr="00587552" w:rsidRDefault="00406864" w:rsidP="007C0AAC">
            <w:pPr>
              <w:spacing w:line="240" w:lineRule="auto"/>
              <w:jc w:val="both"/>
              <w:rPr>
                <w:rFonts w:ascii="Arial" w:eastAsia="Arial" w:hAnsi="Arial" w:cs="Arial"/>
                <w:i/>
                <w:sz w:val="26"/>
                <w:szCs w:val="26"/>
                <w:lang w:eastAsia="ru-RU"/>
              </w:rPr>
            </w:pPr>
            <w:r w:rsidRPr="00587552">
              <w:rPr>
                <w:i/>
                <w:sz w:val="26"/>
                <w:szCs w:val="26"/>
                <w:lang w:eastAsia="ru-RU"/>
              </w:rPr>
              <w:t>Дата проведення:</w:t>
            </w:r>
          </w:p>
        </w:tc>
        <w:tc>
          <w:tcPr>
            <w:tcW w:w="2549" w:type="dxa"/>
          </w:tcPr>
          <w:p w14:paraId="1B61FE61" w14:textId="77777777" w:rsidR="00E96814" w:rsidRPr="00587552" w:rsidRDefault="00E96814" w:rsidP="007C0AAC">
            <w:pPr>
              <w:spacing w:line="240" w:lineRule="auto"/>
              <w:ind w:right="872"/>
              <w:jc w:val="both"/>
              <w:rPr>
                <w:i/>
                <w:sz w:val="26"/>
                <w:szCs w:val="26"/>
                <w:lang w:eastAsia="ru-RU"/>
              </w:rPr>
            </w:pPr>
          </w:p>
          <w:p w14:paraId="4D5C3332" w14:textId="523376D1" w:rsidR="00406864" w:rsidRPr="00587552" w:rsidRDefault="00406864" w:rsidP="007C0AAC">
            <w:pPr>
              <w:spacing w:line="240" w:lineRule="auto"/>
              <w:ind w:right="872"/>
              <w:jc w:val="both"/>
              <w:rPr>
                <w:rFonts w:ascii="Arial" w:eastAsia="Arial" w:hAnsi="Arial" w:cs="Arial"/>
                <w:i/>
                <w:sz w:val="26"/>
                <w:szCs w:val="26"/>
                <w:lang w:eastAsia="ru-RU"/>
              </w:rPr>
            </w:pPr>
            <w:r w:rsidRPr="00587552">
              <w:rPr>
                <w:i/>
                <w:sz w:val="26"/>
                <w:szCs w:val="26"/>
                <w:lang w:eastAsia="ru-RU"/>
              </w:rPr>
              <w:t>0</w:t>
            </w:r>
            <w:r w:rsidRPr="00587552">
              <w:rPr>
                <w:i/>
                <w:sz w:val="26"/>
                <w:szCs w:val="26"/>
                <w:lang w:eastAsia="ru-RU"/>
              </w:rPr>
              <w:t>7. 0</w:t>
            </w:r>
            <w:r w:rsidRPr="00587552">
              <w:rPr>
                <w:i/>
                <w:sz w:val="26"/>
                <w:szCs w:val="26"/>
                <w:lang w:eastAsia="ru-RU"/>
              </w:rPr>
              <w:t>9</w:t>
            </w:r>
            <w:r w:rsidRPr="00587552">
              <w:rPr>
                <w:i/>
                <w:sz w:val="26"/>
                <w:szCs w:val="26"/>
                <w:lang w:eastAsia="ru-RU"/>
              </w:rPr>
              <w:t>. 2021</w:t>
            </w:r>
          </w:p>
        </w:tc>
      </w:tr>
      <w:tr w:rsidR="00406864" w:rsidRPr="00587552" w14:paraId="090F278C" w14:textId="77777777" w:rsidTr="007C0AAC">
        <w:tc>
          <w:tcPr>
            <w:tcW w:w="2266" w:type="dxa"/>
            <w:hideMark/>
          </w:tcPr>
          <w:p w14:paraId="530A7558" w14:textId="77777777" w:rsidR="00406864" w:rsidRPr="00587552" w:rsidRDefault="00406864" w:rsidP="007C0AAC">
            <w:pPr>
              <w:spacing w:line="240" w:lineRule="auto"/>
              <w:jc w:val="both"/>
              <w:rPr>
                <w:rFonts w:ascii="Arial" w:eastAsia="Arial" w:hAnsi="Arial" w:cs="Arial"/>
                <w:i/>
                <w:sz w:val="26"/>
                <w:szCs w:val="26"/>
                <w:lang w:eastAsia="ru-RU"/>
              </w:rPr>
            </w:pPr>
            <w:r w:rsidRPr="00587552">
              <w:rPr>
                <w:i/>
                <w:sz w:val="26"/>
                <w:szCs w:val="26"/>
                <w:lang w:eastAsia="ru-RU"/>
              </w:rPr>
              <w:t>Час проведення:</w:t>
            </w:r>
          </w:p>
        </w:tc>
        <w:tc>
          <w:tcPr>
            <w:tcW w:w="2549" w:type="dxa"/>
            <w:hideMark/>
          </w:tcPr>
          <w:p w14:paraId="534494D9" w14:textId="77777777" w:rsidR="00406864" w:rsidRPr="00587552" w:rsidRDefault="00406864" w:rsidP="007C0AAC">
            <w:pPr>
              <w:spacing w:line="240" w:lineRule="auto"/>
              <w:ind w:right="872"/>
              <w:jc w:val="both"/>
              <w:rPr>
                <w:rFonts w:ascii="Arial" w:eastAsia="Arial" w:hAnsi="Arial" w:cs="Arial"/>
                <w:i/>
                <w:sz w:val="26"/>
                <w:szCs w:val="26"/>
                <w:lang w:eastAsia="ru-RU"/>
              </w:rPr>
            </w:pPr>
            <w:r w:rsidRPr="00587552">
              <w:rPr>
                <w:i/>
                <w:sz w:val="26"/>
                <w:szCs w:val="26"/>
                <w:lang w:eastAsia="ru-RU"/>
              </w:rPr>
              <w:t>10.00</w:t>
            </w:r>
          </w:p>
        </w:tc>
      </w:tr>
      <w:tr w:rsidR="00406864" w:rsidRPr="00587552" w14:paraId="7CB45B27" w14:textId="77777777" w:rsidTr="007C0AAC">
        <w:tc>
          <w:tcPr>
            <w:tcW w:w="2266" w:type="dxa"/>
            <w:hideMark/>
          </w:tcPr>
          <w:p w14:paraId="256CC9C1" w14:textId="77777777" w:rsidR="00406864" w:rsidRPr="00587552" w:rsidRDefault="00406864" w:rsidP="007C0AAC">
            <w:pPr>
              <w:spacing w:line="240" w:lineRule="auto"/>
              <w:jc w:val="both"/>
              <w:rPr>
                <w:rFonts w:ascii="Arial" w:eastAsia="Arial" w:hAnsi="Arial" w:cs="Arial"/>
                <w:i/>
                <w:sz w:val="26"/>
                <w:szCs w:val="26"/>
                <w:lang w:eastAsia="ru-RU"/>
              </w:rPr>
            </w:pPr>
            <w:r w:rsidRPr="00587552">
              <w:rPr>
                <w:i/>
                <w:sz w:val="26"/>
                <w:szCs w:val="26"/>
                <w:lang w:eastAsia="ru-RU"/>
              </w:rPr>
              <w:t>Місце проведення:</w:t>
            </w:r>
          </w:p>
        </w:tc>
        <w:tc>
          <w:tcPr>
            <w:tcW w:w="2549" w:type="dxa"/>
          </w:tcPr>
          <w:p w14:paraId="5984A4D0" w14:textId="77777777" w:rsidR="00406864" w:rsidRPr="00587552" w:rsidRDefault="00406864" w:rsidP="007C0AAC">
            <w:pPr>
              <w:spacing w:line="240" w:lineRule="auto"/>
              <w:ind w:right="-108"/>
              <w:rPr>
                <w:i/>
                <w:sz w:val="26"/>
                <w:szCs w:val="26"/>
                <w:lang w:eastAsia="ru-RU"/>
              </w:rPr>
            </w:pPr>
            <w:proofErr w:type="spellStart"/>
            <w:r w:rsidRPr="00587552">
              <w:rPr>
                <w:i/>
                <w:sz w:val="26"/>
                <w:szCs w:val="26"/>
                <w:lang w:eastAsia="ru-RU"/>
              </w:rPr>
              <w:t>каб</w:t>
            </w:r>
            <w:proofErr w:type="spellEnd"/>
            <w:r w:rsidRPr="00587552">
              <w:rPr>
                <w:i/>
                <w:sz w:val="26"/>
                <w:szCs w:val="26"/>
                <w:lang w:eastAsia="ru-RU"/>
              </w:rPr>
              <w:t>. №203</w:t>
            </w:r>
          </w:p>
          <w:p w14:paraId="50B3A623" w14:textId="77777777" w:rsidR="00406864" w:rsidRPr="00587552" w:rsidRDefault="00406864" w:rsidP="007C0AAC">
            <w:pPr>
              <w:spacing w:line="240" w:lineRule="auto"/>
              <w:ind w:right="-108"/>
              <w:rPr>
                <w:i/>
                <w:sz w:val="26"/>
                <w:szCs w:val="26"/>
                <w:lang w:eastAsia="ru-RU"/>
              </w:rPr>
            </w:pPr>
            <w:r w:rsidRPr="00587552">
              <w:rPr>
                <w:i/>
                <w:sz w:val="26"/>
                <w:szCs w:val="26"/>
                <w:lang w:eastAsia="ru-RU"/>
              </w:rPr>
              <w:t>Будинку рад</w:t>
            </w:r>
          </w:p>
          <w:p w14:paraId="16F9801B" w14:textId="77777777" w:rsidR="00406864" w:rsidRPr="00587552" w:rsidRDefault="00406864" w:rsidP="007C0AAC">
            <w:pPr>
              <w:spacing w:line="240" w:lineRule="auto"/>
              <w:ind w:right="-108"/>
              <w:rPr>
                <w:i/>
                <w:sz w:val="26"/>
                <w:szCs w:val="26"/>
                <w:lang w:eastAsia="ru-RU"/>
              </w:rPr>
            </w:pPr>
          </w:p>
        </w:tc>
      </w:tr>
    </w:tbl>
    <w:p w14:paraId="71F770D2" w14:textId="7DF74DD7" w:rsidR="00E96814" w:rsidRPr="00587552" w:rsidRDefault="00406864" w:rsidP="00E96814">
      <w:pPr>
        <w:spacing w:line="240" w:lineRule="auto"/>
        <w:jc w:val="both"/>
        <w:rPr>
          <w:b/>
          <w:bCs/>
          <w:color w:val="auto"/>
          <w:sz w:val="26"/>
          <w:szCs w:val="26"/>
          <w:lang w:eastAsia="ru-RU"/>
        </w:rPr>
      </w:pPr>
      <w:r w:rsidRPr="00587552">
        <w:rPr>
          <w:b/>
          <w:bCs/>
          <w:i/>
          <w:color w:val="auto"/>
          <w:sz w:val="26"/>
          <w:szCs w:val="26"/>
          <w:u w:val="single"/>
          <w:lang w:eastAsia="ru-RU"/>
        </w:rPr>
        <w:t>Присутні члени комісії:</w:t>
      </w:r>
      <w:r w:rsidRPr="00587552">
        <w:rPr>
          <w:b/>
          <w:bCs/>
          <w:color w:val="auto"/>
          <w:sz w:val="26"/>
          <w:szCs w:val="26"/>
          <w:lang w:eastAsia="ru-RU"/>
        </w:rPr>
        <w:t xml:space="preserve"> </w:t>
      </w:r>
      <w:r w:rsidR="00E96814" w:rsidRPr="00587552">
        <w:rPr>
          <w:b/>
          <w:bCs/>
          <w:color w:val="auto"/>
          <w:sz w:val="26"/>
          <w:szCs w:val="26"/>
          <w:lang w:eastAsia="ru-RU"/>
        </w:rPr>
        <w:t xml:space="preserve"> </w:t>
      </w:r>
      <w:proofErr w:type="spellStart"/>
      <w:r w:rsidRPr="00587552">
        <w:rPr>
          <w:bCs/>
          <w:color w:val="auto"/>
          <w:sz w:val="26"/>
          <w:szCs w:val="26"/>
          <w:lang w:eastAsia="ru-RU"/>
        </w:rPr>
        <w:t>Бурлик</w:t>
      </w:r>
      <w:proofErr w:type="spellEnd"/>
      <w:r w:rsidRPr="00587552">
        <w:rPr>
          <w:bCs/>
          <w:color w:val="auto"/>
          <w:sz w:val="26"/>
          <w:szCs w:val="26"/>
          <w:lang w:eastAsia="ru-RU"/>
        </w:rPr>
        <w:t xml:space="preserve"> В.</w:t>
      </w:r>
      <w:r w:rsidRPr="00587552">
        <w:rPr>
          <w:bCs/>
          <w:color w:val="auto"/>
          <w:sz w:val="26"/>
          <w:szCs w:val="26"/>
          <w:lang w:eastAsia="ru-RU"/>
        </w:rPr>
        <w:t> </w:t>
      </w:r>
      <w:r w:rsidRPr="00587552">
        <w:rPr>
          <w:bCs/>
          <w:color w:val="auto"/>
          <w:sz w:val="26"/>
          <w:szCs w:val="26"/>
          <w:lang w:eastAsia="ru-RU"/>
        </w:rPr>
        <w:t xml:space="preserve">В., </w:t>
      </w:r>
      <w:r w:rsidR="00E96814" w:rsidRPr="00587552">
        <w:rPr>
          <w:bCs/>
          <w:color w:val="auto"/>
          <w:sz w:val="26"/>
          <w:szCs w:val="26"/>
          <w:lang w:eastAsia="ru-RU"/>
        </w:rPr>
        <w:t>Павлишина С. А.</w:t>
      </w:r>
      <w:r w:rsidR="00E96814" w:rsidRPr="00587552">
        <w:rPr>
          <w:bCs/>
          <w:color w:val="auto"/>
          <w:sz w:val="26"/>
          <w:szCs w:val="26"/>
          <w:lang w:eastAsia="ru-RU"/>
        </w:rPr>
        <w:t xml:space="preserve">, </w:t>
      </w:r>
      <w:r w:rsidRPr="00587552">
        <w:rPr>
          <w:bCs/>
          <w:color w:val="auto"/>
          <w:sz w:val="26"/>
          <w:szCs w:val="26"/>
          <w:lang w:eastAsia="ru-RU"/>
        </w:rPr>
        <w:t>Чубар В.</w:t>
      </w:r>
      <w:r w:rsidRPr="00587552">
        <w:rPr>
          <w:bCs/>
          <w:color w:val="auto"/>
          <w:sz w:val="26"/>
          <w:szCs w:val="26"/>
          <w:lang w:eastAsia="ru-RU"/>
        </w:rPr>
        <w:t> </w:t>
      </w:r>
      <w:r w:rsidRPr="00587552">
        <w:rPr>
          <w:bCs/>
          <w:color w:val="auto"/>
          <w:sz w:val="26"/>
          <w:szCs w:val="26"/>
          <w:lang w:eastAsia="ru-RU"/>
        </w:rPr>
        <w:t>М.</w:t>
      </w:r>
      <w:r w:rsidR="00E96814" w:rsidRPr="00587552">
        <w:rPr>
          <w:bCs/>
          <w:color w:val="auto"/>
          <w:sz w:val="26"/>
          <w:szCs w:val="26"/>
          <w:lang w:eastAsia="ru-RU"/>
        </w:rPr>
        <w:t xml:space="preserve">,   </w:t>
      </w:r>
      <w:r w:rsidRPr="00587552">
        <w:rPr>
          <w:bCs/>
          <w:color w:val="auto"/>
          <w:sz w:val="26"/>
          <w:szCs w:val="26"/>
          <w:lang w:eastAsia="ru-RU"/>
        </w:rPr>
        <w:t>Крупа Т.</w:t>
      </w:r>
      <w:r w:rsidRPr="00587552">
        <w:rPr>
          <w:bCs/>
          <w:color w:val="auto"/>
          <w:sz w:val="26"/>
          <w:szCs w:val="26"/>
          <w:lang w:eastAsia="ru-RU"/>
        </w:rPr>
        <w:t> </w:t>
      </w:r>
      <w:r w:rsidRPr="00587552">
        <w:rPr>
          <w:bCs/>
          <w:color w:val="auto"/>
          <w:sz w:val="26"/>
          <w:szCs w:val="26"/>
          <w:lang w:eastAsia="ru-RU"/>
        </w:rPr>
        <w:t xml:space="preserve">В., </w:t>
      </w:r>
      <w:proofErr w:type="spellStart"/>
      <w:r w:rsidRPr="00587552">
        <w:rPr>
          <w:bCs/>
          <w:color w:val="auto"/>
          <w:sz w:val="26"/>
          <w:szCs w:val="26"/>
          <w:lang w:eastAsia="ru-RU"/>
        </w:rPr>
        <w:t>Кланца</w:t>
      </w:r>
      <w:proofErr w:type="spellEnd"/>
      <w:r w:rsidRPr="00587552">
        <w:rPr>
          <w:bCs/>
          <w:color w:val="auto"/>
          <w:sz w:val="26"/>
          <w:szCs w:val="26"/>
          <w:lang w:eastAsia="ru-RU"/>
        </w:rPr>
        <w:t xml:space="preserve"> А.</w:t>
      </w:r>
      <w:r w:rsidRPr="00587552">
        <w:rPr>
          <w:bCs/>
          <w:color w:val="auto"/>
          <w:sz w:val="26"/>
          <w:szCs w:val="26"/>
          <w:lang w:eastAsia="ru-RU"/>
        </w:rPr>
        <w:t> </w:t>
      </w:r>
      <w:r w:rsidRPr="00587552">
        <w:rPr>
          <w:bCs/>
          <w:color w:val="auto"/>
          <w:sz w:val="26"/>
          <w:szCs w:val="26"/>
          <w:lang w:eastAsia="ru-RU"/>
        </w:rPr>
        <w:t xml:space="preserve">І., </w:t>
      </w:r>
      <w:proofErr w:type="spellStart"/>
      <w:r w:rsidRPr="00587552">
        <w:rPr>
          <w:color w:val="auto"/>
          <w:sz w:val="26"/>
          <w:szCs w:val="26"/>
          <w:lang w:eastAsia="ru-RU"/>
        </w:rPr>
        <w:t>Ромасюков</w:t>
      </w:r>
      <w:proofErr w:type="spellEnd"/>
      <w:r w:rsidRPr="00587552">
        <w:rPr>
          <w:color w:val="auto"/>
          <w:sz w:val="26"/>
          <w:szCs w:val="26"/>
          <w:lang w:eastAsia="ru-RU"/>
        </w:rPr>
        <w:t xml:space="preserve"> А.</w:t>
      </w:r>
      <w:r w:rsidRPr="00587552">
        <w:rPr>
          <w:color w:val="auto"/>
          <w:sz w:val="26"/>
          <w:szCs w:val="26"/>
          <w:lang w:eastAsia="ru-RU"/>
        </w:rPr>
        <w:t> </w:t>
      </w:r>
      <w:r w:rsidRPr="00587552">
        <w:rPr>
          <w:color w:val="auto"/>
          <w:sz w:val="26"/>
          <w:szCs w:val="26"/>
          <w:lang w:eastAsia="ru-RU"/>
        </w:rPr>
        <w:t xml:space="preserve">Є., </w:t>
      </w:r>
      <w:proofErr w:type="spellStart"/>
      <w:r w:rsidRPr="00587552">
        <w:rPr>
          <w:bCs/>
          <w:color w:val="auto"/>
          <w:sz w:val="26"/>
          <w:szCs w:val="26"/>
          <w:lang w:eastAsia="ru-RU"/>
        </w:rPr>
        <w:t>Карнасевич</w:t>
      </w:r>
      <w:proofErr w:type="spellEnd"/>
      <w:r w:rsidRPr="00587552">
        <w:rPr>
          <w:bCs/>
          <w:color w:val="auto"/>
          <w:sz w:val="26"/>
          <w:szCs w:val="26"/>
          <w:lang w:eastAsia="ru-RU"/>
        </w:rPr>
        <w:t xml:space="preserve"> Г.</w:t>
      </w:r>
      <w:r w:rsidRPr="00587552">
        <w:rPr>
          <w:bCs/>
          <w:color w:val="auto"/>
          <w:sz w:val="26"/>
          <w:szCs w:val="26"/>
          <w:lang w:eastAsia="ru-RU"/>
        </w:rPr>
        <w:t> </w:t>
      </w:r>
      <w:r w:rsidRPr="00587552">
        <w:rPr>
          <w:bCs/>
          <w:color w:val="auto"/>
          <w:sz w:val="26"/>
          <w:szCs w:val="26"/>
          <w:lang w:eastAsia="ru-RU"/>
        </w:rPr>
        <w:t xml:space="preserve">І., </w:t>
      </w:r>
      <w:proofErr w:type="spellStart"/>
      <w:r w:rsidR="00E96814" w:rsidRPr="00587552">
        <w:rPr>
          <w:bCs/>
          <w:color w:val="auto"/>
          <w:sz w:val="26"/>
          <w:szCs w:val="26"/>
          <w:lang w:eastAsia="ru-RU"/>
        </w:rPr>
        <w:t>Кухарук</w:t>
      </w:r>
      <w:proofErr w:type="spellEnd"/>
      <w:r w:rsidR="00E96814" w:rsidRPr="00587552">
        <w:rPr>
          <w:bCs/>
          <w:color w:val="auto"/>
          <w:sz w:val="26"/>
          <w:szCs w:val="26"/>
          <w:lang w:eastAsia="ru-RU"/>
        </w:rPr>
        <w:t xml:space="preserve"> Н. Л., </w:t>
      </w:r>
    </w:p>
    <w:p w14:paraId="58D82158" w14:textId="001EF69D" w:rsidR="00406864" w:rsidRPr="0004574B" w:rsidRDefault="00406864" w:rsidP="00406864">
      <w:pPr>
        <w:spacing w:line="240" w:lineRule="auto"/>
        <w:jc w:val="both"/>
        <w:rPr>
          <w:b/>
          <w:bCs/>
          <w:color w:val="auto"/>
          <w:sz w:val="26"/>
          <w:szCs w:val="26"/>
          <w:lang w:eastAsia="ru-RU"/>
        </w:rPr>
      </w:pPr>
      <w:proofErr w:type="spellStart"/>
      <w:r w:rsidRPr="00587552">
        <w:rPr>
          <w:bCs/>
          <w:color w:val="auto"/>
          <w:sz w:val="26"/>
          <w:szCs w:val="26"/>
          <w:lang w:eastAsia="ru-RU"/>
        </w:rPr>
        <w:t>Натальська</w:t>
      </w:r>
      <w:proofErr w:type="spellEnd"/>
      <w:r w:rsidRPr="00587552">
        <w:rPr>
          <w:bCs/>
          <w:color w:val="auto"/>
          <w:sz w:val="26"/>
          <w:szCs w:val="26"/>
          <w:lang w:eastAsia="ru-RU"/>
        </w:rPr>
        <w:t xml:space="preserve"> О.</w:t>
      </w:r>
      <w:r w:rsidRPr="00587552">
        <w:rPr>
          <w:bCs/>
          <w:color w:val="auto"/>
          <w:sz w:val="26"/>
          <w:szCs w:val="26"/>
          <w:lang w:eastAsia="ru-RU"/>
        </w:rPr>
        <w:t> </w:t>
      </w:r>
      <w:r w:rsidRPr="00587552">
        <w:rPr>
          <w:bCs/>
          <w:color w:val="auto"/>
          <w:sz w:val="26"/>
          <w:szCs w:val="26"/>
          <w:lang w:eastAsia="ru-RU"/>
        </w:rPr>
        <w:t>В., П’ятницька Т.</w:t>
      </w:r>
      <w:r w:rsidRPr="00587552">
        <w:rPr>
          <w:bCs/>
          <w:color w:val="auto"/>
          <w:sz w:val="26"/>
          <w:szCs w:val="26"/>
          <w:lang w:eastAsia="ru-RU"/>
        </w:rPr>
        <w:t> </w:t>
      </w:r>
      <w:r w:rsidRPr="00587552">
        <w:rPr>
          <w:bCs/>
          <w:color w:val="auto"/>
          <w:sz w:val="26"/>
          <w:szCs w:val="26"/>
          <w:lang w:eastAsia="ru-RU"/>
        </w:rPr>
        <w:t>В., Нагорний І.</w:t>
      </w:r>
      <w:r w:rsidRPr="00587552">
        <w:rPr>
          <w:bCs/>
          <w:color w:val="auto"/>
          <w:sz w:val="26"/>
          <w:szCs w:val="26"/>
          <w:lang w:eastAsia="ru-RU"/>
        </w:rPr>
        <w:t> </w:t>
      </w:r>
      <w:r w:rsidRPr="00587552">
        <w:rPr>
          <w:bCs/>
          <w:color w:val="auto"/>
          <w:sz w:val="26"/>
          <w:szCs w:val="26"/>
          <w:lang w:eastAsia="ru-RU"/>
        </w:rPr>
        <w:t>М.</w:t>
      </w:r>
      <w:r w:rsidRPr="00587552">
        <w:rPr>
          <w:bCs/>
          <w:color w:val="auto"/>
          <w:sz w:val="26"/>
          <w:szCs w:val="26"/>
          <w:lang w:eastAsia="ru-RU"/>
        </w:rPr>
        <w:t>,</w:t>
      </w:r>
      <w:r w:rsidRPr="00587552">
        <w:rPr>
          <w:bCs/>
          <w:color w:val="auto"/>
          <w:sz w:val="26"/>
          <w:szCs w:val="26"/>
          <w:lang w:eastAsia="ru-RU"/>
        </w:rPr>
        <w:t xml:space="preserve"> </w:t>
      </w:r>
      <w:proofErr w:type="spellStart"/>
      <w:r w:rsidRPr="00587552">
        <w:rPr>
          <w:bCs/>
          <w:color w:val="auto"/>
          <w:sz w:val="26"/>
          <w:szCs w:val="26"/>
          <w:lang w:eastAsia="ru-RU"/>
        </w:rPr>
        <w:t>Шоробура</w:t>
      </w:r>
      <w:proofErr w:type="spellEnd"/>
      <w:r w:rsidRPr="00587552">
        <w:rPr>
          <w:bCs/>
          <w:color w:val="auto"/>
          <w:sz w:val="26"/>
          <w:szCs w:val="26"/>
          <w:lang w:eastAsia="ru-RU"/>
        </w:rPr>
        <w:t xml:space="preserve"> І.</w:t>
      </w:r>
      <w:r w:rsidRPr="00587552">
        <w:rPr>
          <w:bCs/>
          <w:color w:val="auto"/>
          <w:sz w:val="26"/>
          <w:szCs w:val="26"/>
          <w:lang w:eastAsia="ru-RU"/>
        </w:rPr>
        <w:t> </w:t>
      </w:r>
      <w:r w:rsidRPr="00587552">
        <w:rPr>
          <w:bCs/>
          <w:color w:val="auto"/>
          <w:sz w:val="26"/>
          <w:szCs w:val="26"/>
          <w:lang w:eastAsia="ru-RU"/>
        </w:rPr>
        <w:t>М.</w:t>
      </w:r>
    </w:p>
    <w:p w14:paraId="1FCDE5FE" w14:textId="3EE78E05" w:rsidR="00406864" w:rsidRDefault="00406864" w:rsidP="00406864">
      <w:pPr>
        <w:spacing w:line="240" w:lineRule="auto"/>
        <w:jc w:val="both"/>
        <w:rPr>
          <w:bCs/>
          <w:color w:val="auto"/>
          <w:sz w:val="26"/>
          <w:szCs w:val="26"/>
          <w:lang w:eastAsia="ru-RU"/>
        </w:rPr>
      </w:pPr>
      <w:r w:rsidRPr="00587552">
        <w:rPr>
          <w:b/>
          <w:bCs/>
          <w:i/>
          <w:color w:val="auto"/>
          <w:sz w:val="26"/>
          <w:szCs w:val="26"/>
          <w:u w:val="single"/>
          <w:lang w:eastAsia="ru-RU"/>
        </w:rPr>
        <w:t>Відсутні члени комісії</w:t>
      </w:r>
      <w:r w:rsidRPr="00587552">
        <w:rPr>
          <w:i/>
          <w:color w:val="auto"/>
          <w:sz w:val="26"/>
          <w:szCs w:val="26"/>
          <w:u w:val="single"/>
          <w:lang w:eastAsia="ru-RU"/>
        </w:rPr>
        <w:t>:</w:t>
      </w:r>
      <w:r w:rsidRPr="00587552">
        <w:rPr>
          <w:bCs/>
          <w:color w:val="auto"/>
          <w:sz w:val="26"/>
          <w:szCs w:val="26"/>
          <w:lang w:eastAsia="ru-RU"/>
        </w:rPr>
        <w:t xml:space="preserve"> </w:t>
      </w:r>
      <w:r w:rsidRPr="00587552">
        <w:rPr>
          <w:bCs/>
          <w:color w:val="auto"/>
          <w:sz w:val="26"/>
          <w:szCs w:val="26"/>
          <w:lang w:eastAsia="ru-RU"/>
        </w:rPr>
        <w:t>немає.</w:t>
      </w:r>
    </w:p>
    <w:p w14:paraId="54403D5E" w14:textId="77777777" w:rsidR="0004574B" w:rsidRPr="0004574B" w:rsidRDefault="0004574B" w:rsidP="00406864">
      <w:pPr>
        <w:spacing w:line="240" w:lineRule="auto"/>
        <w:jc w:val="both"/>
        <w:rPr>
          <w:bCs/>
          <w:color w:val="auto"/>
          <w:sz w:val="26"/>
          <w:szCs w:val="26"/>
          <w:lang w:eastAsia="ru-RU"/>
        </w:rPr>
      </w:pPr>
    </w:p>
    <w:p w14:paraId="3849D3AD" w14:textId="39064F01" w:rsidR="00406864" w:rsidRPr="00587552" w:rsidRDefault="00406864" w:rsidP="00406864">
      <w:pPr>
        <w:spacing w:line="240" w:lineRule="auto"/>
        <w:jc w:val="both"/>
        <w:rPr>
          <w:rFonts w:eastAsia="Calibri"/>
          <w:bCs/>
          <w:i/>
          <w:color w:val="auto"/>
          <w:sz w:val="26"/>
          <w:szCs w:val="26"/>
          <w:lang w:eastAsia="ru-RU"/>
        </w:rPr>
      </w:pPr>
      <w:r w:rsidRPr="00587552">
        <w:rPr>
          <w:rFonts w:eastAsia="Calibri"/>
          <w:b/>
          <w:i/>
          <w:color w:val="auto"/>
          <w:sz w:val="26"/>
          <w:szCs w:val="26"/>
          <w:u w:val="single"/>
          <w:lang w:eastAsia="ru-RU"/>
        </w:rPr>
        <w:t>Головував на засіданні комісії</w:t>
      </w:r>
      <w:r w:rsidRPr="00587552">
        <w:rPr>
          <w:rFonts w:eastAsia="Calibri"/>
          <w:bCs/>
          <w:iCs/>
          <w:color w:val="auto"/>
          <w:sz w:val="26"/>
          <w:szCs w:val="26"/>
          <w:u w:val="single"/>
          <w:lang w:eastAsia="ru-RU"/>
        </w:rPr>
        <w:t xml:space="preserve"> </w:t>
      </w:r>
      <w:r w:rsidRPr="00587552">
        <w:rPr>
          <w:rFonts w:eastAsia="Calibri"/>
          <w:bCs/>
          <w:iCs/>
          <w:color w:val="auto"/>
          <w:sz w:val="26"/>
          <w:szCs w:val="26"/>
          <w:lang w:eastAsia="ru-RU"/>
        </w:rPr>
        <w:t xml:space="preserve"> </w:t>
      </w:r>
      <w:proofErr w:type="spellStart"/>
      <w:r w:rsidRPr="00587552">
        <w:rPr>
          <w:rFonts w:eastAsia="Calibri"/>
          <w:bCs/>
          <w:iCs/>
          <w:color w:val="auto"/>
          <w:sz w:val="26"/>
          <w:szCs w:val="26"/>
          <w:lang w:eastAsia="ru-RU"/>
        </w:rPr>
        <w:t>Бурлик</w:t>
      </w:r>
      <w:proofErr w:type="spellEnd"/>
      <w:r w:rsidRPr="00587552">
        <w:rPr>
          <w:rFonts w:eastAsia="Calibri"/>
          <w:bCs/>
          <w:iCs/>
          <w:color w:val="auto"/>
          <w:sz w:val="26"/>
          <w:szCs w:val="26"/>
          <w:lang w:eastAsia="ru-RU"/>
        </w:rPr>
        <w:t xml:space="preserve"> </w:t>
      </w:r>
      <w:proofErr w:type="spellStart"/>
      <w:r w:rsidRPr="00587552">
        <w:rPr>
          <w:rFonts w:eastAsia="Calibri"/>
          <w:bCs/>
          <w:iCs/>
          <w:color w:val="auto"/>
          <w:sz w:val="26"/>
          <w:szCs w:val="26"/>
          <w:lang w:eastAsia="ru-RU"/>
        </w:rPr>
        <w:t>В.В</w:t>
      </w:r>
      <w:proofErr w:type="spellEnd"/>
      <w:r w:rsidRPr="00587552">
        <w:rPr>
          <w:rFonts w:eastAsia="Calibri"/>
          <w:bCs/>
          <w:iCs/>
          <w:color w:val="auto"/>
          <w:sz w:val="26"/>
          <w:szCs w:val="26"/>
          <w:lang w:eastAsia="ru-RU"/>
        </w:rPr>
        <w:t>., голова комісії</w:t>
      </w:r>
      <w:r w:rsidRPr="00587552">
        <w:rPr>
          <w:rFonts w:eastAsia="Calibri"/>
          <w:bCs/>
          <w:i/>
          <w:color w:val="auto"/>
          <w:sz w:val="26"/>
          <w:szCs w:val="26"/>
          <w:lang w:eastAsia="ru-RU"/>
        </w:rPr>
        <w:t>.</w:t>
      </w:r>
    </w:p>
    <w:p w14:paraId="58F74F44" w14:textId="77777777" w:rsidR="00406864" w:rsidRPr="00587552" w:rsidRDefault="00406864" w:rsidP="00406864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5629FFE7" w14:textId="77777777" w:rsidR="00406864" w:rsidRPr="00587552" w:rsidRDefault="00406864" w:rsidP="00406864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587552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ЗАПРОШЕНІ:</w:t>
      </w:r>
    </w:p>
    <w:p w14:paraId="244B15AB" w14:textId="77777777" w:rsidR="00406864" w:rsidRPr="00587552" w:rsidRDefault="00406864" w:rsidP="00406864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303"/>
        <w:gridCol w:w="4497"/>
      </w:tblGrid>
      <w:tr w:rsidR="0099199A" w:rsidRPr="00587552" w14:paraId="481EB340" w14:textId="77777777" w:rsidTr="00E96814">
        <w:tc>
          <w:tcPr>
            <w:tcW w:w="3935" w:type="dxa"/>
            <w:shd w:val="clear" w:color="auto" w:fill="auto"/>
          </w:tcPr>
          <w:p w14:paraId="6F8AF5F1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ЛАБАЗЮК</w:t>
            </w:r>
            <w:proofErr w:type="spellEnd"/>
          </w:p>
          <w:p w14:paraId="410A20ED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Віолета Олександрівна</w:t>
            </w:r>
          </w:p>
        </w:tc>
        <w:tc>
          <w:tcPr>
            <w:tcW w:w="296" w:type="dxa"/>
            <w:shd w:val="clear" w:color="auto" w:fill="auto"/>
          </w:tcPr>
          <w:p w14:paraId="3C9E0009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14742E3E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обласної ради</w:t>
            </w:r>
          </w:p>
        </w:tc>
      </w:tr>
      <w:tr w:rsidR="0099199A" w:rsidRPr="00587552" w14:paraId="31F9FC04" w14:textId="77777777" w:rsidTr="00E96814">
        <w:tc>
          <w:tcPr>
            <w:tcW w:w="3935" w:type="dxa"/>
            <w:shd w:val="clear" w:color="auto" w:fill="auto"/>
          </w:tcPr>
          <w:p w14:paraId="5CCF76F7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ГОНЧАРУК</w:t>
            </w:r>
          </w:p>
          <w:p w14:paraId="1E13BDF8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Володимир Володимирович</w:t>
            </w:r>
          </w:p>
        </w:tc>
        <w:tc>
          <w:tcPr>
            <w:tcW w:w="296" w:type="dxa"/>
            <w:shd w:val="clear" w:color="auto" w:fill="auto"/>
          </w:tcPr>
          <w:p w14:paraId="766B9D92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1988D903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голови обласної ради</w:t>
            </w:r>
          </w:p>
        </w:tc>
      </w:tr>
      <w:tr w:rsidR="0099199A" w:rsidRPr="00587552" w14:paraId="367BE7AF" w14:textId="77777777" w:rsidTr="00E96814">
        <w:tc>
          <w:tcPr>
            <w:tcW w:w="3935" w:type="dxa"/>
            <w:shd w:val="clear" w:color="auto" w:fill="auto"/>
          </w:tcPr>
          <w:p w14:paraId="5E45FA92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СОКОЛЮК</w:t>
            </w:r>
            <w:proofErr w:type="spellEnd"/>
          </w:p>
          <w:p w14:paraId="3DAA9A11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</w:tc>
        <w:tc>
          <w:tcPr>
            <w:tcW w:w="296" w:type="dxa"/>
            <w:shd w:val="clear" w:color="auto" w:fill="auto"/>
          </w:tcPr>
          <w:p w14:paraId="54E54EA6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7C07134A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99199A" w:rsidRPr="00587552" w14:paraId="16423259" w14:textId="77777777" w:rsidTr="00E96814">
        <w:tc>
          <w:tcPr>
            <w:tcW w:w="3935" w:type="dxa"/>
            <w:shd w:val="clear" w:color="auto" w:fill="auto"/>
          </w:tcPr>
          <w:p w14:paraId="4A73EA55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ЛЕЩИШИНА</w:t>
            </w:r>
            <w:proofErr w:type="spellEnd"/>
          </w:p>
          <w:p w14:paraId="5BF19CD6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296" w:type="dxa"/>
            <w:shd w:val="clear" w:color="auto" w:fill="auto"/>
          </w:tcPr>
          <w:p w14:paraId="5F1AB567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1EAE0D55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керуючий справами виконавчого апарату обласної ради</w:t>
            </w:r>
          </w:p>
        </w:tc>
      </w:tr>
      <w:tr w:rsidR="0099199A" w:rsidRPr="00587552" w14:paraId="35C46F06" w14:textId="77777777" w:rsidTr="00E96814">
        <w:tc>
          <w:tcPr>
            <w:tcW w:w="3935" w:type="dxa"/>
            <w:shd w:val="clear" w:color="auto" w:fill="auto"/>
          </w:tcPr>
          <w:p w14:paraId="04924A37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14:paraId="7B35D733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296" w:type="dxa"/>
            <w:shd w:val="clear" w:color="auto" w:fill="auto"/>
          </w:tcPr>
          <w:p w14:paraId="5B8DBAB5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6740A345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  <w:tr w:rsidR="0099199A" w:rsidRPr="00587552" w14:paraId="46215AE6" w14:textId="77777777" w:rsidTr="00E96814">
        <w:tc>
          <w:tcPr>
            <w:tcW w:w="3935" w:type="dxa"/>
            <w:shd w:val="clear" w:color="auto" w:fill="auto"/>
          </w:tcPr>
          <w:p w14:paraId="4BE414AB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proofErr w:type="spellEnd"/>
          </w:p>
          <w:p w14:paraId="07F9B5A6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Адамович</w:t>
            </w:r>
          </w:p>
        </w:tc>
        <w:tc>
          <w:tcPr>
            <w:tcW w:w="296" w:type="dxa"/>
            <w:shd w:val="clear" w:color="auto" w:fill="auto"/>
          </w:tcPr>
          <w:p w14:paraId="11BA4666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322B6729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фінансів облдержадміністрації</w:t>
            </w:r>
          </w:p>
        </w:tc>
      </w:tr>
      <w:tr w:rsidR="0099199A" w:rsidRPr="00587552" w14:paraId="6EA12893" w14:textId="77777777" w:rsidTr="00E96814">
        <w:tc>
          <w:tcPr>
            <w:tcW w:w="3935" w:type="dxa"/>
            <w:shd w:val="clear" w:color="auto" w:fill="auto"/>
          </w:tcPr>
          <w:p w14:paraId="08A8FC94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ЗАВРОЦЬКИЙ</w:t>
            </w:r>
            <w:proofErr w:type="spellEnd"/>
          </w:p>
          <w:p w14:paraId="55EE7722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Іванович</w:t>
            </w:r>
          </w:p>
        </w:tc>
        <w:tc>
          <w:tcPr>
            <w:tcW w:w="296" w:type="dxa"/>
            <w:shd w:val="clear" w:color="auto" w:fill="auto"/>
          </w:tcPr>
          <w:p w14:paraId="385D2420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683FB21E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охорони здоров’я облдержадміністрації</w:t>
            </w:r>
          </w:p>
        </w:tc>
      </w:tr>
      <w:tr w:rsidR="0099199A" w:rsidRPr="00587552" w14:paraId="34EA95EF" w14:textId="77777777" w:rsidTr="00E96814">
        <w:tc>
          <w:tcPr>
            <w:tcW w:w="3935" w:type="dxa"/>
            <w:shd w:val="clear" w:color="auto" w:fill="auto"/>
          </w:tcPr>
          <w:p w14:paraId="379E7D06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БАСЮК</w:t>
            </w:r>
          </w:p>
          <w:p w14:paraId="562F1F21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Дар</w:t>
            </w: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’</w:t>
            </w: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я Іванівна</w:t>
            </w:r>
          </w:p>
        </w:tc>
        <w:tc>
          <w:tcPr>
            <w:tcW w:w="296" w:type="dxa"/>
            <w:shd w:val="clear" w:color="auto" w:fill="auto"/>
          </w:tcPr>
          <w:p w14:paraId="68CA078F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2990D93C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заступник директора Департаменту освіти, науки, молоді та спорту ОДА</w:t>
            </w:r>
          </w:p>
        </w:tc>
      </w:tr>
      <w:tr w:rsidR="0099199A" w:rsidRPr="00587552" w14:paraId="3A264B42" w14:textId="77777777" w:rsidTr="00E96814">
        <w:tc>
          <w:tcPr>
            <w:tcW w:w="3935" w:type="dxa"/>
            <w:shd w:val="clear" w:color="auto" w:fill="auto"/>
          </w:tcPr>
          <w:p w14:paraId="2686C213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</w:t>
            </w:r>
          </w:p>
          <w:p w14:paraId="1AD01AFC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Іванівна</w:t>
            </w:r>
          </w:p>
        </w:tc>
        <w:tc>
          <w:tcPr>
            <w:tcW w:w="296" w:type="dxa"/>
            <w:shd w:val="clear" w:color="auto" w:fill="auto"/>
          </w:tcPr>
          <w:p w14:paraId="3CA80559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14E1EBF8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соціального захисту населення ОДА</w:t>
            </w:r>
          </w:p>
        </w:tc>
      </w:tr>
      <w:tr w:rsidR="0099199A" w:rsidRPr="00587552" w14:paraId="72C479D4" w14:textId="77777777" w:rsidTr="00E96814">
        <w:tc>
          <w:tcPr>
            <w:tcW w:w="3935" w:type="dxa"/>
            <w:shd w:val="clear" w:color="auto" w:fill="auto"/>
          </w:tcPr>
          <w:p w14:paraId="6A21E55C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МИХАЙЛОВА</w:t>
            </w:r>
          </w:p>
          <w:p w14:paraId="3168F814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Інна Григорівна</w:t>
            </w:r>
          </w:p>
        </w:tc>
        <w:tc>
          <w:tcPr>
            <w:tcW w:w="296" w:type="dxa"/>
            <w:shd w:val="clear" w:color="auto" w:fill="auto"/>
          </w:tcPr>
          <w:p w14:paraId="2301E232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1A4F6438" w14:textId="77777777" w:rsidR="00406864" w:rsidRPr="00587552" w:rsidRDefault="00406864" w:rsidP="00E96814">
            <w:pPr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87552">
              <w:rPr>
                <w:rFonts w:eastAsia="Calibri"/>
                <w:sz w:val="26"/>
                <w:szCs w:val="26"/>
              </w:rPr>
              <w:t>директор Департаменту інформаційної діяльності, культури, національностей та релігій облдержадміністрації</w:t>
            </w:r>
          </w:p>
        </w:tc>
      </w:tr>
      <w:tr w:rsidR="0099199A" w:rsidRPr="00587552" w14:paraId="4B639804" w14:textId="77777777" w:rsidTr="00E96814">
        <w:tc>
          <w:tcPr>
            <w:tcW w:w="3935" w:type="dxa"/>
            <w:shd w:val="clear" w:color="auto" w:fill="auto"/>
          </w:tcPr>
          <w:p w14:paraId="7682B0C6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ШТОЙКО</w:t>
            </w:r>
            <w:proofErr w:type="spellEnd"/>
          </w:p>
          <w:p w14:paraId="0EC49864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Ігорович</w:t>
            </w:r>
          </w:p>
        </w:tc>
        <w:tc>
          <w:tcPr>
            <w:tcW w:w="296" w:type="dxa"/>
            <w:shd w:val="clear" w:color="auto" w:fill="auto"/>
          </w:tcPr>
          <w:p w14:paraId="2716DC91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33186EE8" w14:textId="77777777" w:rsidR="00406864" w:rsidRPr="00587552" w:rsidRDefault="00406864" w:rsidP="00E96814">
            <w:pPr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87552">
              <w:rPr>
                <w:rFonts w:eastAsia="Calibri"/>
                <w:sz w:val="26"/>
                <w:szCs w:val="26"/>
              </w:rPr>
              <w:t>голова ДП  «Хмельницький обласний фонд підтримки індивідуального житлового будівництва на селі»</w:t>
            </w:r>
          </w:p>
        </w:tc>
      </w:tr>
      <w:tr w:rsidR="0099199A" w:rsidRPr="00587552" w14:paraId="0A2A70D8" w14:textId="77777777" w:rsidTr="00E96814">
        <w:tc>
          <w:tcPr>
            <w:tcW w:w="3935" w:type="dxa"/>
            <w:shd w:val="clear" w:color="auto" w:fill="auto"/>
          </w:tcPr>
          <w:p w14:paraId="46CBB435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БОГДАНОВИЧ</w:t>
            </w:r>
          </w:p>
          <w:p w14:paraId="0FCD3E88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Ганна Вікторівна</w:t>
            </w:r>
          </w:p>
        </w:tc>
        <w:tc>
          <w:tcPr>
            <w:tcW w:w="296" w:type="dxa"/>
            <w:shd w:val="clear" w:color="auto" w:fill="auto"/>
          </w:tcPr>
          <w:p w14:paraId="4FE4A2C0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11447433" w14:textId="77777777" w:rsidR="00406864" w:rsidRPr="00587552" w:rsidRDefault="00406864" w:rsidP="00E96814">
            <w:pPr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87552">
              <w:rPr>
                <w:rFonts w:eastAsia="Calibri"/>
                <w:sz w:val="26"/>
                <w:szCs w:val="26"/>
              </w:rPr>
              <w:t>директор Департаменту природних ресурсів та екології ОДА</w:t>
            </w:r>
          </w:p>
        </w:tc>
      </w:tr>
      <w:tr w:rsidR="0099199A" w:rsidRPr="00587552" w14:paraId="5FEA8CDE" w14:textId="77777777" w:rsidTr="00E96814">
        <w:tc>
          <w:tcPr>
            <w:tcW w:w="3935" w:type="dxa"/>
            <w:shd w:val="clear" w:color="auto" w:fill="auto"/>
          </w:tcPr>
          <w:p w14:paraId="1937B74F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ПОЛУДНЯК</w:t>
            </w:r>
            <w:proofErr w:type="spellEnd"/>
          </w:p>
          <w:p w14:paraId="098004F4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Андрій Олександрович</w:t>
            </w:r>
          </w:p>
        </w:tc>
        <w:tc>
          <w:tcPr>
            <w:tcW w:w="296" w:type="dxa"/>
            <w:shd w:val="clear" w:color="auto" w:fill="auto"/>
          </w:tcPr>
          <w:p w14:paraId="0F4AC169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41EA9889" w14:textId="77777777" w:rsidR="00406864" w:rsidRPr="00587552" w:rsidRDefault="00406864" w:rsidP="00E96814">
            <w:pPr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87552">
              <w:rPr>
                <w:rFonts w:eastAsia="Calibri"/>
                <w:sz w:val="26"/>
                <w:szCs w:val="26"/>
              </w:rPr>
              <w:t>начальник Управління Державного агентства рибного господарства у Хмельницькій області</w:t>
            </w:r>
          </w:p>
        </w:tc>
      </w:tr>
      <w:tr w:rsidR="0099199A" w:rsidRPr="00587552" w14:paraId="627A4C54" w14:textId="77777777" w:rsidTr="00E96814">
        <w:tc>
          <w:tcPr>
            <w:tcW w:w="3935" w:type="dxa"/>
            <w:shd w:val="clear" w:color="auto" w:fill="auto"/>
          </w:tcPr>
          <w:p w14:paraId="442B1D54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МАРТИНЮК</w:t>
            </w:r>
          </w:p>
          <w:p w14:paraId="451102F2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Григорович</w:t>
            </w:r>
          </w:p>
        </w:tc>
        <w:tc>
          <w:tcPr>
            <w:tcW w:w="296" w:type="dxa"/>
            <w:shd w:val="clear" w:color="auto" w:fill="auto"/>
          </w:tcPr>
          <w:p w14:paraId="38AAD92D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0D5A7655" w14:textId="77777777" w:rsidR="00406864" w:rsidRPr="00587552" w:rsidRDefault="00406864" w:rsidP="00E96814">
            <w:pPr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87552">
              <w:rPr>
                <w:rFonts w:eastAsia="Calibri"/>
                <w:sz w:val="26"/>
                <w:szCs w:val="26"/>
              </w:rPr>
              <w:t>начальник відділу забезпечення діяльності в сфері запобігання та протидії корупції прокуратури Хмельницької області</w:t>
            </w:r>
          </w:p>
        </w:tc>
      </w:tr>
      <w:tr w:rsidR="0099199A" w:rsidRPr="00587552" w14:paraId="143244C8" w14:textId="77777777" w:rsidTr="00E96814">
        <w:tc>
          <w:tcPr>
            <w:tcW w:w="3935" w:type="dxa"/>
            <w:shd w:val="clear" w:color="auto" w:fill="auto"/>
          </w:tcPr>
          <w:p w14:paraId="08CF2E3A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</w:p>
          <w:p w14:paraId="0F2D1647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Василь Володимирович</w:t>
            </w:r>
          </w:p>
        </w:tc>
        <w:tc>
          <w:tcPr>
            <w:tcW w:w="296" w:type="dxa"/>
            <w:shd w:val="clear" w:color="auto" w:fill="auto"/>
          </w:tcPr>
          <w:p w14:paraId="4FBC65E7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099E2D08" w14:textId="77777777" w:rsidR="00406864" w:rsidRPr="00587552" w:rsidRDefault="00406864" w:rsidP="00E96814">
            <w:pPr>
              <w:spacing w:line="240" w:lineRule="auto"/>
              <w:ind w:left="68"/>
              <w:jc w:val="both"/>
              <w:rPr>
                <w:rFonts w:eastAsia="Calibri"/>
                <w:sz w:val="26"/>
                <w:szCs w:val="26"/>
              </w:rPr>
            </w:pPr>
            <w:r w:rsidRPr="00587552">
              <w:rPr>
                <w:rFonts w:eastAsia="Calibri"/>
                <w:sz w:val="26"/>
                <w:szCs w:val="26"/>
              </w:rPr>
              <w:t>начальник управління інфраструктури облдержадміністрації</w:t>
            </w:r>
          </w:p>
        </w:tc>
      </w:tr>
      <w:tr w:rsidR="0099199A" w:rsidRPr="00587552" w14:paraId="49CB82FF" w14:textId="77777777" w:rsidTr="00E96814">
        <w:tc>
          <w:tcPr>
            <w:tcW w:w="3935" w:type="dxa"/>
            <w:shd w:val="clear" w:color="auto" w:fill="auto"/>
          </w:tcPr>
          <w:p w14:paraId="67855AF6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БРИГАДИР</w:t>
            </w:r>
          </w:p>
          <w:p w14:paraId="01FF72F3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Віра Іванівна</w:t>
            </w:r>
          </w:p>
        </w:tc>
        <w:tc>
          <w:tcPr>
            <w:tcW w:w="296" w:type="dxa"/>
            <w:shd w:val="clear" w:color="auto" w:fill="auto"/>
          </w:tcPr>
          <w:p w14:paraId="3FE9971D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7F570E46" w14:textId="77777777" w:rsidR="00406864" w:rsidRPr="00587552" w:rsidRDefault="00406864" w:rsidP="00E96814">
            <w:pPr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87552">
              <w:rPr>
                <w:rFonts w:eastAsia="Calibri"/>
                <w:sz w:val="26"/>
                <w:szCs w:val="26"/>
              </w:rPr>
              <w:t>директор Департаменту розвитку громад, будівництва та житлово-комунального господарства облдержадміністрації</w:t>
            </w:r>
          </w:p>
        </w:tc>
      </w:tr>
      <w:tr w:rsidR="0099199A" w:rsidRPr="00587552" w14:paraId="674D6C1E" w14:textId="77777777" w:rsidTr="00E96814">
        <w:tc>
          <w:tcPr>
            <w:tcW w:w="3935" w:type="dxa"/>
            <w:shd w:val="clear" w:color="auto" w:fill="auto"/>
          </w:tcPr>
          <w:p w14:paraId="1F6D5C50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НАГОРІЧНИЙ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417B1D36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Юрій Іванович</w:t>
            </w:r>
          </w:p>
        </w:tc>
        <w:tc>
          <w:tcPr>
            <w:tcW w:w="296" w:type="dxa"/>
            <w:shd w:val="clear" w:color="auto" w:fill="auto"/>
          </w:tcPr>
          <w:p w14:paraId="2B1C8AA4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00FF903F" w14:textId="77777777" w:rsidR="00406864" w:rsidRPr="00587552" w:rsidRDefault="00406864" w:rsidP="00E96814">
            <w:pPr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87552">
              <w:rPr>
                <w:rFonts w:eastAsia="Calibri"/>
                <w:sz w:val="26"/>
                <w:szCs w:val="26"/>
              </w:rPr>
              <w:t>заступник начальника управління – начальник відділу Департаменту розвитку громад, будівництва та житлово-комунального господарства облдержадміністрації</w:t>
            </w:r>
          </w:p>
        </w:tc>
      </w:tr>
      <w:tr w:rsidR="0099199A" w:rsidRPr="00587552" w14:paraId="72662A6A" w14:textId="77777777" w:rsidTr="00E96814">
        <w:tc>
          <w:tcPr>
            <w:tcW w:w="3935" w:type="dxa"/>
            <w:shd w:val="clear" w:color="auto" w:fill="auto"/>
          </w:tcPr>
          <w:p w14:paraId="2039B3B0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ЦИГАНЕНКО</w:t>
            </w:r>
            <w:proofErr w:type="spellEnd"/>
          </w:p>
          <w:p w14:paraId="60AF1E62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Андрій Володимирович</w:t>
            </w:r>
          </w:p>
        </w:tc>
        <w:tc>
          <w:tcPr>
            <w:tcW w:w="296" w:type="dxa"/>
            <w:shd w:val="clear" w:color="auto" w:fill="auto"/>
          </w:tcPr>
          <w:p w14:paraId="392D7F53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217A784F" w14:textId="77777777" w:rsidR="00406864" w:rsidRPr="00587552" w:rsidRDefault="00406864" w:rsidP="00E96814">
            <w:pPr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87552">
              <w:rPr>
                <w:rFonts w:eastAsia="Calibri"/>
                <w:sz w:val="26"/>
                <w:szCs w:val="26"/>
              </w:rPr>
              <w:t>заступник директора Департаменту розвитку громад, будівництва та житлово-комунального господарства облдержадміністрації – начальник управління житлово-комунального господарства</w:t>
            </w:r>
          </w:p>
        </w:tc>
      </w:tr>
      <w:tr w:rsidR="0099199A" w:rsidRPr="00587552" w14:paraId="0A896460" w14:textId="77777777" w:rsidTr="00E96814">
        <w:tc>
          <w:tcPr>
            <w:tcW w:w="3935" w:type="dxa"/>
            <w:shd w:val="clear" w:color="auto" w:fill="auto"/>
          </w:tcPr>
          <w:p w14:paraId="54761BCB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БЕРЕЗНЮК</w:t>
            </w:r>
            <w:proofErr w:type="spellEnd"/>
          </w:p>
          <w:p w14:paraId="52151B2E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Роман В’ячеславович</w:t>
            </w:r>
          </w:p>
        </w:tc>
        <w:tc>
          <w:tcPr>
            <w:tcW w:w="296" w:type="dxa"/>
            <w:shd w:val="clear" w:color="auto" w:fill="auto"/>
          </w:tcPr>
          <w:p w14:paraId="0EC084C9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0AB2DB07" w14:textId="77777777" w:rsidR="00406864" w:rsidRPr="00587552" w:rsidRDefault="00406864" w:rsidP="00E96814">
            <w:pPr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87552">
              <w:rPr>
                <w:rFonts w:eastAsia="Calibri"/>
                <w:sz w:val="26"/>
                <w:szCs w:val="26"/>
              </w:rPr>
              <w:t>командир в/ч А 3053</w:t>
            </w:r>
          </w:p>
        </w:tc>
      </w:tr>
      <w:tr w:rsidR="0099199A" w:rsidRPr="00587552" w14:paraId="08C044F9" w14:textId="77777777" w:rsidTr="00E96814">
        <w:tc>
          <w:tcPr>
            <w:tcW w:w="3935" w:type="dxa"/>
            <w:shd w:val="clear" w:color="auto" w:fill="auto"/>
          </w:tcPr>
          <w:p w14:paraId="53DC7FA1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КОРНАЦЬКИЙ</w:t>
            </w:r>
            <w:proofErr w:type="spellEnd"/>
          </w:p>
          <w:p w14:paraId="4D192BA3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Дмитро Володимирович</w:t>
            </w:r>
          </w:p>
        </w:tc>
        <w:tc>
          <w:tcPr>
            <w:tcW w:w="296" w:type="dxa"/>
            <w:shd w:val="clear" w:color="auto" w:fill="auto"/>
          </w:tcPr>
          <w:p w14:paraId="59ABF87C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356898F2" w14:textId="77777777" w:rsidR="00406864" w:rsidRPr="00587552" w:rsidRDefault="00406864" w:rsidP="00E96814">
            <w:pPr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87552">
              <w:rPr>
                <w:rFonts w:eastAsia="Calibri"/>
                <w:sz w:val="26"/>
                <w:szCs w:val="26"/>
              </w:rPr>
              <w:t>голова Хмельницької об’єднаної спілки ветеранів правоохоронних органів</w:t>
            </w:r>
          </w:p>
        </w:tc>
      </w:tr>
      <w:tr w:rsidR="0099199A" w:rsidRPr="00587552" w14:paraId="271889A4" w14:textId="77777777" w:rsidTr="00E96814">
        <w:tc>
          <w:tcPr>
            <w:tcW w:w="3935" w:type="dxa"/>
            <w:shd w:val="clear" w:color="auto" w:fill="auto"/>
          </w:tcPr>
          <w:p w14:paraId="5322BBC1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ЯКУБАШ</w:t>
            </w:r>
            <w:proofErr w:type="spellEnd"/>
          </w:p>
          <w:p w14:paraId="7689B6E6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Руслан Анатолійович</w:t>
            </w:r>
          </w:p>
        </w:tc>
        <w:tc>
          <w:tcPr>
            <w:tcW w:w="296" w:type="dxa"/>
            <w:shd w:val="clear" w:color="auto" w:fill="auto"/>
          </w:tcPr>
          <w:p w14:paraId="1C3A82F4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0BBE859D" w14:textId="77777777" w:rsidR="00406864" w:rsidRPr="00587552" w:rsidRDefault="00406864" w:rsidP="00E96814">
            <w:pPr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87552">
              <w:rPr>
                <w:rFonts w:eastAsia="Calibri"/>
                <w:sz w:val="26"/>
                <w:szCs w:val="26"/>
              </w:rPr>
              <w:t>начальник управління економіки, природокористування, планування роботи, заповідної справи, моніторингу та поводження з відходами Департаменту природних ресурсів та екології облдержадміністрації</w:t>
            </w:r>
          </w:p>
        </w:tc>
      </w:tr>
      <w:tr w:rsidR="0099199A" w:rsidRPr="00587552" w14:paraId="489B542D" w14:textId="77777777" w:rsidTr="00E96814">
        <w:tc>
          <w:tcPr>
            <w:tcW w:w="3935" w:type="dxa"/>
            <w:shd w:val="clear" w:color="auto" w:fill="auto"/>
          </w:tcPr>
          <w:p w14:paraId="7365157E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СЕМКІВ</w:t>
            </w:r>
          </w:p>
          <w:p w14:paraId="07F67677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Ростислав Іванович</w:t>
            </w:r>
          </w:p>
        </w:tc>
        <w:tc>
          <w:tcPr>
            <w:tcW w:w="296" w:type="dxa"/>
            <w:shd w:val="clear" w:color="auto" w:fill="auto"/>
          </w:tcPr>
          <w:p w14:paraId="152B7818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3FAAE16C" w14:textId="77777777" w:rsidR="00406864" w:rsidRPr="00587552" w:rsidRDefault="00406864" w:rsidP="00E96814">
            <w:pPr>
              <w:pStyle w:val="1"/>
              <w:spacing w:line="20" w:lineRule="atLeast"/>
              <w:ind w:right="72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начальника Управління – начальник відділу з питань громадянства, паспортизації, реєстрації та еміграції Управління державної міграційної служби в Хмельницькій області.</w:t>
            </w:r>
          </w:p>
          <w:p w14:paraId="1996C8A0" w14:textId="77777777" w:rsidR="00406864" w:rsidRPr="00587552" w:rsidRDefault="00406864" w:rsidP="00E96814">
            <w:pPr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199A" w:rsidRPr="00587552" w14:paraId="111C555B" w14:textId="77777777" w:rsidTr="00E96814">
        <w:tc>
          <w:tcPr>
            <w:tcW w:w="3935" w:type="dxa"/>
            <w:shd w:val="clear" w:color="auto" w:fill="auto"/>
          </w:tcPr>
          <w:p w14:paraId="09F92914" w14:textId="3AED3490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БІГ</w:t>
            </w: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End"/>
          </w:p>
          <w:p w14:paraId="36A998DE" w14:textId="77777777" w:rsidR="00406864" w:rsidRPr="00587552" w:rsidRDefault="00406864" w:rsidP="00E9681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 Леонтійович</w:t>
            </w:r>
          </w:p>
        </w:tc>
        <w:tc>
          <w:tcPr>
            <w:tcW w:w="296" w:type="dxa"/>
            <w:shd w:val="clear" w:color="auto" w:fill="auto"/>
          </w:tcPr>
          <w:p w14:paraId="235A43C2" w14:textId="77777777" w:rsidR="00406864" w:rsidRPr="00587552" w:rsidRDefault="00406864" w:rsidP="00E9681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58755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58E62B6A" w14:textId="137220E7" w:rsidR="00406864" w:rsidRPr="00587552" w:rsidRDefault="00406864" w:rsidP="00E9681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В.о. командира бригади</w:t>
            </w: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територіальної оборони</w:t>
            </w:r>
            <w:r w:rsidR="00E96814"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14:paraId="0E84078C" w14:textId="77777777" w:rsidR="00406864" w:rsidRPr="00587552" w:rsidRDefault="00406864" w:rsidP="00587552">
      <w:pPr>
        <w:pStyle w:val="1"/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7CE88ABA" w14:textId="77777777" w:rsidR="0004574B" w:rsidRDefault="0004574B" w:rsidP="00E96814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987FBB8" w14:textId="34CB78DD" w:rsidR="00E96814" w:rsidRPr="00587552" w:rsidRDefault="00E96814" w:rsidP="00E96814">
      <w:pPr>
        <w:pStyle w:val="1"/>
        <w:spacing w:line="240" w:lineRule="auto"/>
        <w:ind w:left="708"/>
        <w:jc w:val="center"/>
        <w:rPr>
          <w:sz w:val="26"/>
          <w:szCs w:val="26"/>
        </w:rPr>
      </w:pPr>
      <w:r w:rsidRPr="0058755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ПОРЯДОК </w:t>
      </w:r>
      <w:proofErr w:type="spellStart"/>
      <w:r w:rsidRPr="00587552">
        <w:rPr>
          <w:rFonts w:ascii="Times New Roman" w:hAnsi="Times New Roman" w:cs="Times New Roman"/>
          <w:b/>
          <w:sz w:val="26"/>
          <w:szCs w:val="26"/>
          <w:u w:val="single"/>
        </w:rPr>
        <w:t>ДЕННИЙ</w:t>
      </w:r>
      <w:proofErr w:type="spellEnd"/>
      <w:r w:rsidRPr="0058755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50D0AA71" w14:textId="77777777" w:rsidR="00E96814" w:rsidRPr="00587552" w:rsidRDefault="00E96814" w:rsidP="00E96814">
      <w:pPr>
        <w:pStyle w:val="1"/>
        <w:spacing w:line="240" w:lineRule="auto"/>
        <w:jc w:val="both"/>
        <w:rPr>
          <w:sz w:val="26"/>
          <w:szCs w:val="26"/>
        </w:rPr>
      </w:pPr>
    </w:p>
    <w:p w14:paraId="7027A0C4" w14:textId="77777777" w:rsidR="00E96814" w:rsidRPr="00587552" w:rsidRDefault="00E96814" w:rsidP="00E96814">
      <w:pPr>
        <w:pStyle w:val="a3"/>
        <w:numPr>
          <w:ilvl w:val="0"/>
          <w:numId w:val="5"/>
        </w:numPr>
        <w:spacing w:after="120"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продовження терміну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66768821" w14:textId="77777777" w:rsidTr="007C0AAC">
        <w:trPr>
          <w:trHeight w:val="780"/>
        </w:trPr>
        <w:tc>
          <w:tcPr>
            <w:tcW w:w="1620" w:type="dxa"/>
          </w:tcPr>
          <w:p w14:paraId="3B4F78BD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2D7B61C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8724D00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Матлаєва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ради.</w:t>
            </w:r>
          </w:p>
          <w:p w14:paraId="3400EA84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231AAE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C5151DF" w14:textId="77777777" w:rsidR="00E96814" w:rsidRPr="00587552" w:rsidRDefault="00E96814" w:rsidP="00E96814">
      <w:pPr>
        <w:pStyle w:val="a3"/>
        <w:numPr>
          <w:ilvl w:val="0"/>
          <w:numId w:val="5"/>
        </w:numPr>
        <w:spacing w:after="120"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нові депутатські запити.</w:t>
      </w:r>
    </w:p>
    <w:tbl>
      <w:tblPr>
        <w:tblW w:w="13201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782"/>
        <w:gridCol w:w="290"/>
        <w:gridCol w:w="11129"/>
      </w:tblGrid>
      <w:tr w:rsidR="00E96814" w:rsidRPr="00587552" w14:paraId="058BFADF" w14:textId="77777777" w:rsidTr="007C0AAC">
        <w:trPr>
          <w:trHeight w:val="780"/>
        </w:trPr>
        <w:tc>
          <w:tcPr>
            <w:tcW w:w="1782" w:type="dxa"/>
          </w:tcPr>
          <w:p w14:paraId="06BEC9D5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90" w:type="dxa"/>
          </w:tcPr>
          <w:p w14:paraId="6051A08E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129" w:type="dxa"/>
          </w:tcPr>
          <w:p w14:paraId="36895FEC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Матлаєва</w:t>
            </w:r>
            <w:proofErr w:type="spellEnd"/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Ірина Дмитрівна – начальник відділу </w:t>
            </w:r>
          </w:p>
          <w:p w14:paraId="4F31AFA2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організаційного та кадрового забезпечення </w:t>
            </w:r>
          </w:p>
          <w:p w14:paraId="402BBDF5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виконавчого апарату обласної ради.</w:t>
            </w:r>
          </w:p>
          <w:p w14:paraId="69232D41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623F1D6" w14:textId="77777777" w:rsidR="00E96814" w:rsidRPr="00587552" w:rsidRDefault="00E96814" w:rsidP="00E9681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587552">
        <w:rPr>
          <w:rFonts w:ascii="Times New Roman" w:eastAsia="Times New Roman" w:hAnsi="Times New Roman"/>
          <w:sz w:val="26"/>
          <w:szCs w:val="26"/>
          <w:lang w:val="uk-UA"/>
        </w:rPr>
        <w:t>РОЗІЗНАНОГО</w:t>
      </w:r>
      <w:proofErr w:type="spellEnd"/>
      <w:r w:rsidRPr="00587552">
        <w:rPr>
          <w:rFonts w:ascii="Times New Roman" w:eastAsia="Times New Roman" w:hAnsi="Times New Roman"/>
          <w:sz w:val="26"/>
          <w:szCs w:val="26"/>
          <w:lang w:val="uk-UA"/>
        </w:rPr>
        <w:t xml:space="preserve"> Олександра Григоровича </w:t>
      </w:r>
      <w:r w:rsidRPr="00587552">
        <w:rPr>
          <w:rFonts w:ascii="Times New Roman" w:hAnsi="Times New Roman"/>
          <w:sz w:val="26"/>
          <w:szCs w:val="26"/>
          <w:lang w:val="uk-UA"/>
        </w:rPr>
        <w:t>щодо виділення з обласного бюджету коштів на капітальний ремонт автомобільного моста через р. Горинь в смт Ямпіль Хмельницького району Хмельницької області.</w:t>
      </w:r>
    </w:p>
    <w:p w14:paraId="0C017AC2" w14:textId="77777777" w:rsidR="00E96814" w:rsidRPr="00587552" w:rsidRDefault="00E96814" w:rsidP="00E96814">
      <w:pPr>
        <w:pStyle w:val="a3"/>
        <w:spacing w:after="120" w:line="240" w:lineRule="auto"/>
        <w:ind w:left="108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FCF1A0D" w14:textId="77777777" w:rsidR="00E96814" w:rsidRPr="00587552" w:rsidRDefault="00E96814" w:rsidP="00E9681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</w:t>
      </w:r>
      <w:r w:rsidRPr="00587552">
        <w:rPr>
          <w:rFonts w:ascii="Times New Roman" w:eastAsia="Times New Roman" w:hAnsi="Times New Roman"/>
          <w:sz w:val="26"/>
          <w:szCs w:val="26"/>
          <w:lang w:val="uk-UA"/>
        </w:rPr>
        <w:t xml:space="preserve">КОВАЛЬ </w:t>
      </w:r>
      <w:proofErr w:type="spellStart"/>
      <w:r w:rsidRPr="00587552">
        <w:rPr>
          <w:rFonts w:ascii="Times New Roman" w:eastAsia="Times New Roman" w:hAnsi="Times New Roman"/>
          <w:sz w:val="26"/>
          <w:szCs w:val="26"/>
          <w:lang w:val="uk-UA"/>
        </w:rPr>
        <w:t>Аліни</w:t>
      </w:r>
      <w:proofErr w:type="spellEnd"/>
      <w:r w:rsidRPr="00587552">
        <w:rPr>
          <w:rFonts w:ascii="Times New Roman" w:eastAsia="Times New Roman" w:hAnsi="Times New Roman"/>
          <w:sz w:val="26"/>
          <w:szCs w:val="26"/>
          <w:lang w:val="uk-UA"/>
        </w:rPr>
        <w:t xml:space="preserve"> Володимирівни </w:t>
      </w:r>
      <w:r w:rsidRPr="00587552">
        <w:rPr>
          <w:rFonts w:ascii="Times New Roman" w:hAnsi="Times New Roman"/>
          <w:sz w:val="26"/>
          <w:szCs w:val="26"/>
          <w:lang w:val="uk-UA"/>
        </w:rPr>
        <w:t>щодо вжиття заходів, спрямованих на підтримку будівництва багатоквартирних житлових будинків для першочергового забезпечення житлом учасників бойових дій та членів їх сімей.</w:t>
      </w:r>
    </w:p>
    <w:p w14:paraId="372739B1" w14:textId="77777777" w:rsidR="00E96814" w:rsidRPr="00587552" w:rsidRDefault="00E96814" w:rsidP="00E96814">
      <w:pPr>
        <w:pStyle w:val="a3"/>
        <w:spacing w:after="120" w:line="240" w:lineRule="auto"/>
        <w:ind w:left="108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6DD1463" w14:textId="77777777" w:rsidR="00E96814" w:rsidRPr="00587552" w:rsidRDefault="00E96814" w:rsidP="00E9681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</w:t>
      </w:r>
      <w:r w:rsidRPr="00587552">
        <w:rPr>
          <w:rFonts w:ascii="Times New Roman" w:eastAsia="Times New Roman" w:hAnsi="Times New Roman"/>
          <w:sz w:val="26"/>
          <w:szCs w:val="26"/>
          <w:lang w:val="uk-UA"/>
        </w:rPr>
        <w:t xml:space="preserve">ГАЛКІНА Григорія Якимовича </w:t>
      </w:r>
      <w:r w:rsidRPr="00587552">
        <w:rPr>
          <w:rFonts w:ascii="Times New Roman" w:hAnsi="Times New Roman"/>
          <w:sz w:val="26"/>
          <w:szCs w:val="26"/>
          <w:lang w:val="uk-UA"/>
        </w:rPr>
        <w:t>щодо проведення ремонту автомобільних доріг в селі Петрашівка Віньковецької селищної ради.</w:t>
      </w:r>
    </w:p>
    <w:p w14:paraId="1A64190C" w14:textId="77777777" w:rsidR="00E96814" w:rsidRPr="00587552" w:rsidRDefault="00E96814" w:rsidP="00E96814">
      <w:pPr>
        <w:pStyle w:val="a3"/>
        <w:spacing w:after="120" w:line="240" w:lineRule="auto"/>
        <w:ind w:left="108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D21973C" w14:textId="77777777" w:rsidR="00E96814" w:rsidRPr="00587552" w:rsidRDefault="00E96814" w:rsidP="00E9681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ГЛАДІЙ Валентини Євгенівни </w:t>
      </w:r>
      <w:bookmarkStart w:id="0" w:name="_Hlk73537515"/>
      <w:r w:rsidRPr="00587552">
        <w:rPr>
          <w:rFonts w:ascii="Times New Roman" w:hAnsi="Times New Roman"/>
          <w:sz w:val="26"/>
          <w:szCs w:val="26"/>
          <w:lang w:val="uk-UA"/>
        </w:rPr>
        <w:t xml:space="preserve">щодо закупівлі шкільних автобусів для підвезення учнів </w:t>
      </w:r>
      <w:bookmarkEnd w:id="0"/>
      <w:r w:rsidRPr="00587552">
        <w:rPr>
          <w:rFonts w:ascii="Times New Roman" w:hAnsi="Times New Roman"/>
          <w:sz w:val="26"/>
          <w:szCs w:val="26"/>
          <w:lang w:val="uk-UA"/>
        </w:rPr>
        <w:t>ліквідованих шкіл до опорних закладів освіти Новоушицької територіальної громади.</w:t>
      </w:r>
    </w:p>
    <w:p w14:paraId="5CB3A346" w14:textId="77777777" w:rsidR="00E96814" w:rsidRPr="00587552" w:rsidRDefault="00E96814" w:rsidP="00E96814">
      <w:pPr>
        <w:pStyle w:val="a3"/>
        <w:spacing w:after="120" w:line="240" w:lineRule="auto"/>
        <w:ind w:left="108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28BA365" w14:textId="77777777" w:rsidR="00E96814" w:rsidRPr="00587552" w:rsidRDefault="00E96814" w:rsidP="00E9681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587552">
        <w:rPr>
          <w:rFonts w:ascii="Times New Roman" w:eastAsia="Times New Roman" w:hAnsi="Times New Roman"/>
          <w:sz w:val="26"/>
          <w:szCs w:val="26"/>
          <w:lang w:val="uk-UA"/>
        </w:rPr>
        <w:t>ПАВЛИШИНОЇ</w:t>
      </w:r>
      <w:proofErr w:type="spellEnd"/>
      <w:r w:rsidRPr="00587552">
        <w:rPr>
          <w:rFonts w:ascii="Times New Roman" w:eastAsia="Times New Roman" w:hAnsi="Times New Roman"/>
          <w:sz w:val="26"/>
          <w:szCs w:val="26"/>
          <w:lang w:val="uk-UA"/>
        </w:rPr>
        <w:t xml:space="preserve"> Світлани Андріївни </w:t>
      </w:r>
      <w:r w:rsidRPr="00587552">
        <w:rPr>
          <w:rFonts w:ascii="Times New Roman" w:hAnsi="Times New Roman"/>
          <w:sz w:val="26"/>
          <w:szCs w:val="26"/>
          <w:lang w:val="uk-UA"/>
        </w:rPr>
        <w:t xml:space="preserve">щодо включення до обласної програми «Питна вода Хмельниччини» на 2021 рік об’єкта «Будівництво водонапірної ємкості по вул.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Півнюка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>,           смт Понінка Полонського району Хмельницької області».</w:t>
      </w:r>
    </w:p>
    <w:p w14:paraId="72085A44" w14:textId="77777777" w:rsidR="00E96814" w:rsidRPr="00587552" w:rsidRDefault="00E96814" w:rsidP="00E96814">
      <w:pPr>
        <w:pStyle w:val="a3"/>
        <w:spacing w:after="120" w:line="240" w:lineRule="auto"/>
        <w:ind w:left="108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57BD737" w14:textId="77777777" w:rsidR="00E96814" w:rsidRPr="00587552" w:rsidRDefault="00E96814" w:rsidP="00E9681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587552">
        <w:rPr>
          <w:rFonts w:ascii="Times New Roman" w:eastAsia="Times New Roman" w:hAnsi="Times New Roman"/>
          <w:sz w:val="26"/>
          <w:szCs w:val="26"/>
          <w:lang w:val="uk-UA"/>
        </w:rPr>
        <w:t>ПАВЛИШИНОЇ</w:t>
      </w:r>
      <w:proofErr w:type="spellEnd"/>
      <w:r w:rsidRPr="00587552">
        <w:rPr>
          <w:rFonts w:ascii="Times New Roman" w:eastAsia="Times New Roman" w:hAnsi="Times New Roman"/>
          <w:sz w:val="26"/>
          <w:szCs w:val="26"/>
          <w:lang w:val="uk-UA"/>
        </w:rPr>
        <w:t xml:space="preserve"> Світлани Андріївни </w:t>
      </w:r>
      <w:r w:rsidRPr="00587552">
        <w:rPr>
          <w:rFonts w:ascii="Times New Roman" w:hAnsi="Times New Roman"/>
          <w:sz w:val="26"/>
          <w:szCs w:val="26"/>
          <w:lang w:val="uk-UA"/>
        </w:rPr>
        <w:t>щодо виділення з обласного бюджету коштів на закупівлю двох твердопаливних котлів типу «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Ретра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» для модернізації мереж теплопостачання у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Понінкінській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селищній громаді.</w:t>
      </w:r>
    </w:p>
    <w:p w14:paraId="3AFC4434" w14:textId="77777777" w:rsidR="00E96814" w:rsidRPr="00587552" w:rsidRDefault="00E96814" w:rsidP="00E96814">
      <w:pPr>
        <w:pStyle w:val="a3"/>
        <w:spacing w:line="240" w:lineRule="auto"/>
        <w:ind w:left="108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AD155F4" w14:textId="77777777" w:rsidR="00E96814" w:rsidRPr="00587552" w:rsidRDefault="00E96814" w:rsidP="00E968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ЛАБАЗЮКА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Петра Петровича щодо включення до обласної програми «Питна вода Хмельниччини» на 2021 рік об’єкта «Нове будівництво водозабірної свердловини для водопостачання с. 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Гусятин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Кам’янець-Подільського (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Чемеровецького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>) району Хмельницької області» та передбачення в обласному бюджеті коштів на його фінансування.</w:t>
      </w:r>
    </w:p>
    <w:p w14:paraId="4BDB7464" w14:textId="77777777" w:rsidR="00E96814" w:rsidRPr="00587552" w:rsidRDefault="00E96814" w:rsidP="00E96814">
      <w:pPr>
        <w:pStyle w:val="a3"/>
        <w:spacing w:line="240" w:lineRule="auto"/>
        <w:ind w:left="108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D0CF8D2" w14:textId="77777777" w:rsidR="00E96814" w:rsidRPr="00587552" w:rsidRDefault="00E96814" w:rsidP="00E968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lastRenderedPageBreak/>
        <w:t xml:space="preserve">Про депутатський запит </w:t>
      </w:r>
      <w:proofErr w:type="spellStart"/>
      <w:r w:rsidRPr="00587552">
        <w:rPr>
          <w:rFonts w:ascii="Times New Roman" w:eastAsia="Times New Roman" w:hAnsi="Times New Roman"/>
          <w:sz w:val="26"/>
          <w:szCs w:val="26"/>
          <w:lang w:val="uk-UA"/>
        </w:rPr>
        <w:t>КАРНАСЕВИЧ</w:t>
      </w:r>
      <w:proofErr w:type="spellEnd"/>
      <w:r w:rsidRPr="00587552">
        <w:rPr>
          <w:rFonts w:ascii="Times New Roman" w:eastAsia="Times New Roman" w:hAnsi="Times New Roman"/>
          <w:sz w:val="26"/>
          <w:szCs w:val="26"/>
          <w:lang w:val="uk-UA"/>
        </w:rPr>
        <w:t xml:space="preserve"> Галини Іванівни </w:t>
      </w:r>
      <w:r w:rsidRPr="00587552">
        <w:rPr>
          <w:rFonts w:ascii="Times New Roman" w:hAnsi="Times New Roman"/>
          <w:sz w:val="26"/>
          <w:szCs w:val="26"/>
          <w:lang w:val="uk-UA"/>
        </w:rPr>
        <w:t xml:space="preserve">щодо виділення коштів з обласного бюджету для придбання стола операційного із ортопедичною приставкою для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КНП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«Городоцька міська багатопрофільна лікарня».</w:t>
      </w:r>
    </w:p>
    <w:p w14:paraId="35B2579F" w14:textId="77777777" w:rsidR="00E96814" w:rsidRPr="00587552" w:rsidRDefault="00E96814" w:rsidP="00E96814">
      <w:pPr>
        <w:pStyle w:val="a3"/>
        <w:spacing w:line="240" w:lineRule="auto"/>
        <w:ind w:left="108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5D8459B" w14:textId="77777777" w:rsidR="00E96814" w:rsidRPr="00587552" w:rsidRDefault="00E96814" w:rsidP="00E968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bookmarkStart w:id="1" w:name="_Hlk81815948"/>
      <w:r w:rsidRPr="00587552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ГАЯ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Ігоря Віталійовича щодо виділення коштів з обласного бюджету для Кам’янець-Подільського медичного фахового коледжу на ремонт даху, аудиторій, кабінетів та оновлення пошкодженого майна внаслідок буревію.</w:t>
      </w:r>
    </w:p>
    <w:p w14:paraId="24F312CB" w14:textId="77777777" w:rsidR="00E96814" w:rsidRPr="00587552" w:rsidRDefault="00E96814" w:rsidP="00E96814">
      <w:pPr>
        <w:spacing w:line="240" w:lineRule="auto"/>
        <w:jc w:val="both"/>
        <w:rPr>
          <w:sz w:val="26"/>
          <w:szCs w:val="26"/>
        </w:rPr>
      </w:pPr>
    </w:p>
    <w:p w14:paraId="1C24B42A" w14:textId="77777777" w:rsidR="00E96814" w:rsidRPr="00587552" w:rsidRDefault="00E96814" w:rsidP="00E96814">
      <w:pPr>
        <w:spacing w:line="240" w:lineRule="auto"/>
        <w:ind w:left="1134" w:hanging="426"/>
        <w:jc w:val="both"/>
        <w:rPr>
          <w:sz w:val="26"/>
          <w:szCs w:val="26"/>
        </w:rPr>
      </w:pPr>
      <w:r w:rsidRPr="00587552">
        <w:rPr>
          <w:sz w:val="26"/>
          <w:szCs w:val="26"/>
        </w:rPr>
        <w:t xml:space="preserve">-    Про депутатський запит </w:t>
      </w:r>
      <w:proofErr w:type="spellStart"/>
      <w:r w:rsidRPr="00587552">
        <w:rPr>
          <w:sz w:val="26"/>
          <w:szCs w:val="26"/>
        </w:rPr>
        <w:t>ДЕМЧИШЕНА</w:t>
      </w:r>
      <w:proofErr w:type="spellEnd"/>
      <w:r w:rsidRPr="00587552">
        <w:rPr>
          <w:sz w:val="26"/>
          <w:szCs w:val="26"/>
        </w:rPr>
        <w:t xml:space="preserve"> Михайла Григоровича щодо виділення з обласного бюджету коштів на фінансування будівництва водозабору для забезпечення водопостачанням Волоського НВК «Загальноосвітній навчальний заклад І-</w:t>
      </w:r>
      <w:proofErr w:type="spellStart"/>
      <w:r w:rsidRPr="00587552">
        <w:rPr>
          <w:sz w:val="26"/>
          <w:szCs w:val="26"/>
        </w:rPr>
        <w:t>ІІІ</w:t>
      </w:r>
      <w:proofErr w:type="spellEnd"/>
      <w:r w:rsidRPr="00587552">
        <w:rPr>
          <w:sz w:val="26"/>
          <w:szCs w:val="26"/>
        </w:rPr>
        <w:t xml:space="preserve"> ступенів – дошкільний навчальний заклад» </w:t>
      </w:r>
      <w:proofErr w:type="spellStart"/>
      <w:r w:rsidRPr="00587552">
        <w:rPr>
          <w:sz w:val="26"/>
          <w:szCs w:val="26"/>
        </w:rPr>
        <w:t>Деражнянської</w:t>
      </w:r>
      <w:proofErr w:type="spellEnd"/>
      <w:r w:rsidRPr="00587552">
        <w:rPr>
          <w:sz w:val="26"/>
          <w:szCs w:val="26"/>
        </w:rPr>
        <w:t xml:space="preserve"> міської ради.</w:t>
      </w:r>
    </w:p>
    <w:bookmarkEnd w:id="1"/>
    <w:p w14:paraId="47206E7F" w14:textId="77777777" w:rsidR="00E96814" w:rsidRPr="00587552" w:rsidRDefault="00E96814" w:rsidP="00E96814">
      <w:pPr>
        <w:pStyle w:val="a3"/>
        <w:spacing w:line="240" w:lineRule="auto"/>
        <w:ind w:left="108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23BE3AA" w14:textId="77777777" w:rsidR="00E96814" w:rsidRPr="00587552" w:rsidRDefault="00E96814" w:rsidP="00E968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ГАЯ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Ігоря Віталійовича щодо передбачення коштів у програмі підвищення рівня безпеки дорожнього руху Хмельницької області на 2021 – 2023 роки на облаштування безпечних пішохідних переходів біля навчальних закладів, що знаходяться поблизу автодоріг загального користування обласного та міжнародного значення.</w:t>
      </w:r>
    </w:p>
    <w:p w14:paraId="0E99CF52" w14:textId="77777777" w:rsidR="00E96814" w:rsidRPr="00587552" w:rsidRDefault="00E96814" w:rsidP="00E96814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DB3391B" w14:textId="77777777" w:rsidR="00E96814" w:rsidRPr="00587552" w:rsidRDefault="00E96814" w:rsidP="00E96814">
      <w:pPr>
        <w:pStyle w:val="a3"/>
        <w:spacing w:line="240" w:lineRule="auto"/>
        <w:ind w:left="1134" w:hanging="425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t xml:space="preserve">-   Про депутатський запит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РОМАСЮКОВА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Артема Євгенійовича щодо передбачення коштів в обласному бюджеті на 2022 рік для коригування проектно-кошторисної документації на добудову та укомплектування     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ІІІ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-го пускового комплексу (концертної зали) Хмельницького фахового музичного коледжу ім. В. І. Заремби </w:t>
      </w:r>
    </w:p>
    <w:p w14:paraId="1FA2A31E" w14:textId="77777777" w:rsidR="00E96814" w:rsidRPr="00587552" w:rsidRDefault="00E96814" w:rsidP="00E96814">
      <w:pPr>
        <w:pStyle w:val="a3"/>
        <w:spacing w:line="240" w:lineRule="auto"/>
        <w:ind w:left="1134" w:hanging="425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D58755D" w14:textId="77777777" w:rsidR="00E96814" w:rsidRPr="00587552" w:rsidRDefault="00E96814" w:rsidP="00E96814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КОВАЛЬ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Аліни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Володимирівни щодо необхідності розробки та затвердження програми розвитку пластового руху та відокремленого підрозділу молодіжної організації «Пласт – національна скаутська організація України» в місті Хмельницький у Хмельницькій області «Хмельницька округа».</w:t>
      </w:r>
    </w:p>
    <w:p w14:paraId="059B44DC" w14:textId="77777777" w:rsidR="00E96814" w:rsidRPr="00587552" w:rsidRDefault="00E96814" w:rsidP="00E96814">
      <w:pPr>
        <w:pStyle w:val="a3"/>
        <w:spacing w:line="240" w:lineRule="auto"/>
        <w:ind w:left="1134" w:hanging="425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0AD57C2" w14:textId="77777777" w:rsidR="00E96814" w:rsidRPr="00587552" w:rsidRDefault="00E96814" w:rsidP="00E968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БУРЛИКА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Віктора Вікторовича щодо включення до заходів програми фінансової підтримки об’єктів спільної власності територіальних громад сіл, селищ, міст Хмельницької області на 2018 – 2022 роки проведення капітального ремонту всіх корпусів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КНП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«Хмельницький обласний центр служби крові».</w:t>
      </w:r>
    </w:p>
    <w:p w14:paraId="050C6AEC" w14:textId="77777777" w:rsidR="00E96814" w:rsidRPr="00587552" w:rsidRDefault="00E96814" w:rsidP="00E96814">
      <w:pPr>
        <w:pStyle w:val="a3"/>
        <w:spacing w:line="240" w:lineRule="auto"/>
        <w:ind w:left="108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86E911D" w14:textId="77777777" w:rsidR="00E96814" w:rsidRPr="00587552" w:rsidRDefault="00E96814" w:rsidP="00E968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87552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СМАЛЯ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Юрія Валентиновича щодо виділення з обласного бюджету коштів на придбання комп</w:t>
      </w:r>
      <w:r w:rsidRPr="00587552">
        <w:rPr>
          <w:rFonts w:ascii="Times New Roman" w:hAnsi="Times New Roman"/>
          <w:sz w:val="26"/>
          <w:szCs w:val="26"/>
        </w:rPr>
        <w:t>’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ютерного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томографа для </w:t>
      </w:r>
      <w:proofErr w:type="spellStart"/>
      <w:r w:rsidRPr="00587552">
        <w:rPr>
          <w:rFonts w:ascii="Times New Roman" w:hAnsi="Times New Roman"/>
          <w:sz w:val="26"/>
          <w:szCs w:val="26"/>
          <w:lang w:val="uk-UA"/>
        </w:rPr>
        <w:t>КНП</w:t>
      </w:r>
      <w:proofErr w:type="spellEnd"/>
      <w:r w:rsidRPr="00587552">
        <w:rPr>
          <w:rFonts w:ascii="Times New Roman" w:hAnsi="Times New Roman"/>
          <w:sz w:val="26"/>
          <w:szCs w:val="26"/>
          <w:lang w:val="uk-UA"/>
        </w:rPr>
        <w:t xml:space="preserve"> «Хмельницький обласний протитуберкульозний диспансер» Хмельницької обласної ради.</w:t>
      </w:r>
    </w:p>
    <w:p w14:paraId="54C1D3E9" w14:textId="77777777" w:rsidR="00E96814" w:rsidRPr="00587552" w:rsidRDefault="00E96814" w:rsidP="00E96814">
      <w:pPr>
        <w:spacing w:line="240" w:lineRule="auto"/>
        <w:jc w:val="both"/>
        <w:rPr>
          <w:sz w:val="26"/>
          <w:szCs w:val="26"/>
        </w:rPr>
      </w:pPr>
    </w:p>
    <w:p w14:paraId="2AEB6B56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затвердження розпоряджень голови обласної ради, першого заступника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556AA6EA" w14:textId="77777777" w:rsidTr="007C0AAC">
        <w:trPr>
          <w:trHeight w:val="780"/>
        </w:trPr>
        <w:tc>
          <w:tcPr>
            <w:tcW w:w="1620" w:type="dxa"/>
          </w:tcPr>
          <w:p w14:paraId="248185F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17FDA974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95A949D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23044432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5B90110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792529E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призначення ____________________на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0EE39586" w14:textId="77777777" w:rsidTr="007C0AAC">
        <w:trPr>
          <w:trHeight w:val="780"/>
        </w:trPr>
        <w:tc>
          <w:tcPr>
            <w:tcW w:w="1620" w:type="dxa"/>
          </w:tcPr>
          <w:p w14:paraId="43788204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120AEC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DDE6554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37E24193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DFA8595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BEBFAD7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 xml:space="preserve">Про дострокове припинення контракту з директором комунального некомерційного підприємства «Хмельницька обласна стоматологічна поліклініка» </w:t>
      </w:r>
      <w:proofErr w:type="spellStart"/>
      <w:r w:rsidRPr="00587552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>Романівим</w:t>
      </w:r>
      <w:proofErr w:type="spellEnd"/>
      <w:r w:rsidRPr="00587552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 xml:space="preserve"> Миколою Михайловичем.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3FA8E9E7" w14:textId="77777777" w:rsidTr="007C0AAC">
        <w:trPr>
          <w:trHeight w:val="780"/>
        </w:trPr>
        <w:tc>
          <w:tcPr>
            <w:tcW w:w="1620" w:type="dxa"/>
          </w:tcPr>
          <w:p w14:paraId="3702D6AF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2F2C37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641F93C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1C034B71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571F3F5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E220BF9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безоплатну передачу трактора Т-40 із спільної власності територіальних громад сіл, селищ, міст Хмельницької області у комунальну власність Ямпільської селищної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5B2A3477" w14:textId="77777777" w:rsidTr="007C0AAC">
        <w:trPr>
          <w:trHeight w:val="780"/>
        </w:trPr>
        <w:tc>
          <w:tcPr>
            <w:tcW w:w="1620" w:type="dxa"/>
          </w:tcPr>
          <w:p w14:paraId="0B322D1F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EF9B3B0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C6F2DF8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0043646E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47081A4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D2B90D1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bookmarkStart w:id="2" w:name="_Hlk81836045"/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Плужненської</w:t>
      </w:r>
      <w:proofErr w:type="spellEnd"/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7D0E3405" w14:textId="77777777" w:rsidTr="007C0AAC">
        <w:trPr>
          <w:trHeight w:val="780"/>
        </w:trPr>
        <w:tc>
          <w:tcPr>
            <w:tcW w:w="1620" w:type="dxa"/>
          </w:tcPr>
          <w:p w14:paraId="0B5FAF18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0CCE749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FD1C4DD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2D7A6179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AFA3D4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bookmarkEnd w:id="2"/>
    <w:p w14:paraId="24EE927D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 xml:space="preserve"> Про безоплатну передачу майна із спільної власності територіальних громад сіл, селищ, міст Хмельницької області у комунальну власність Дунаєвецької міської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266CBB80" w14:textId="77777777" w:rsidTr="007C0AAC">
        <w:trPr>
          <w:trHeight w:val="780"/>
        </w:trPr>
        <w:tc>
          <w:tcPr>
            <w:tcW w:w="1620" w:type="dxa"/>
          </w:tcPr>
          <w:p w14:paraId="6F7683D3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0AC1B42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59E7224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3A8DADA3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84B28E5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461DCF7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Полонської об'єднаної територіальної громади в особі Полонської міської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7A05A985" w14:textId="77777777" w:rsidTr="007C0AAC">
        <w:trPr>
          <w:trHeight w:val="780"/>
        </w:trPr>
        <w:tc>
          <w:tcPr>
            <w:tcW w:w="1620" w:type="dxa"/>
          </w:tcPr>
          <w:p w14:paraId="2966C3CD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667261A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D19C0ED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700B1BD6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537D57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6454B6D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надання згоди Національній академії педагогічних наук України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1ED0D29C" w14:textId="77777777" w:rsidTr="007C0AAC">
        <w:trPr>
          <w:trHeight w:val="780"/>
        </w:trPr>
        <w:tc>
          <w:tcPr>
            <w:tcW w:w="1620" w:type="dxa"/>
          </w:tcPr>
          <w:p w14:paraId="6B6B7507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47584F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B7B5956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461F355F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64F648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C2C614B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 xml:space="preserve">Про надання згоди на безоплатну передачу нерухомого майна з комунальної власності </w:t>
      </w:r>
      <w:proofErr w:type="spellStart"/>
      <w:r w:rsidRPr="00587552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>Староушицької</w:t>
      </w:r>
      <w:proofErr w:type="spellEnd"/>
      <w:r w:rsidRPr="00587552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 xml:space="preserve"> селищної ради Кам’янець-Подільського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68597439" w14:textId="77777777" w:rsidTr="007C0AAC">
        <w:trPr>
          <w:trHeight w:val="780"/>
        </w:trPr>
        <w:tc>
          <w:tcPr>
            <w:tcW w:w="1620" w:type="dxa"/>
          </w:tcPr>
          <w:p w14:paraId="5D9D640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A13E61D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86FEADB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2891CB5F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C33BFFE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ACC9FC6" w14:textId="77777777" w:rsidR="00E96814" w:rsidRPr="00587552" w:rsidRDefault="00E96814" w:rsidP="00E96814">
      <w:pPr>
        <w:pStyle w:val="a3"/>
        <w:numPr>
          <w:ilvl w:val="0"/>
          <w:numId w:val="5"/>
        </w:numPr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затвердження тарифів на платні соціальні послуги на 2021 рік.</w:t>
      </w:r>
    </w:p>
    <w:tbl>
      <w:tblPr>
        <w:tblW w:w="14247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  <w:gridCol w:w="5884"/>
      </w:tblGrid>
      <w:tr w:rsidR="00E96814" w:rsidRPr="00587552" w14:paraId="31D5FB0E" w14:textId="77777777" w:rsidTr="007C0AAC">
        <w:trPr>
          <w:trHeight w:val="780"/>
        </w:trPr>
        <w:tc>
          <w:tcPr>
            <w:tcW w:w="1680" w:type="dxa"/>
          </w:tcPr>
          <w:p w14:paraId="271A4C71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Інформують:</w:t>
            </w:r>
          </w:p>
        </w:tc>
        <w:tc>
          <w:tcPr>
            <w:tcW w:w="236" w:type="dxa"/>
          </w:tcPr>
          <w:p w14:paraId="36F358E7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0A66532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ради;</w:t>
            </w:r>
          </w:p>
          <w:p w14:paraId="7A84E961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облдержадміністрації.</w:t>
            </w:r>
          </w:p>
          <w:p w14:paraId="57FA339C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49ACDCD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90D09CB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2021-2022 роках.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55B336A7" w14:textId="77777777" w:rsidTr="007C0AAC">
        <w:trPr>
          <w:trHeight w:val="780"/>
        </w:trPr>
        <w:tc>
          <w:tcPr>
            <w:tcW w:w="1620" w:type="dxa"/>
          </w:tcPr>
          <w:p w14:paraId="043DBC6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F71F829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24A2BF0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5284775E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EE4418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744979B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>Про внесення змін до рішення обласної ради від 29 березня 2017 року № 35-11/2017 «Про Порядок складання, затвердження та контролю виконання фінансових планів об’єктів спільної власності територіальних громад сіл, селищ, міст Хмельницької області» (зі змінами).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39FE76AF" w14:textId="77777777" w:rsidTr="007C0AAC">
        <w:trPr>
          <w:trHeight w:val="780"/>
        </w:trPr>
        <w:tc>
          <w:tcPr>
            <w:tcW w:w="1620" w:type="dxa"/>
          </w:tcPr>
          <w:p w14:paraId="7D790792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7246C51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B5C3811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5BDFB971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0DA1904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21BF54F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перейменування комунального некомерційного підприємств «Хмельницький обласний протитуберкульозний диспансер»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763E895E" w14:textId="77777777" w:rsidTr="007C0AAC">
        <w:trPr>
          <w:trHeight w:val="780"/>
        </w:trPr>
        <w:tc>
          <w:tcPr>
            <w:tcW w:w="1620" w:type="dxa"/>
          </w:tcPr>
          <w:p w14:paraId="359EBA75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2563DD91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337CCF6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0EBE9F36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1EE83AE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828CF36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внесення змін до рішення обласної ради від 20.08.2012 року № 41-34/2015 «Про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області» (зі змінами).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0D103DEC" w14:textId="77777777" w:rsidTr="007C0AAC">
        <w:trPr>
          <w:trHeight w:val="780"/>
        </w:trPr>
        <w:tc>
          <w:tcPr>
            <w:tcW w:w="1620" w:type="dxa"/>
          </w:tcPr>
          <w:p w14:paraId="30A23265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974161F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5817D66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63B49F99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35B9FD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3244467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затвердження Положення про проведення конкурсного відбору на посаду керівника закладу фахової </w:t>
      </w:r>
      <w:proofErr w:type="spellStart"/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передвищої</w:t>
      </w:r>
      <w:proofErr w:type="spellEnd"/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 xml:space="preserve"> освіти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52BCACAD" w14:textId="77777777" w:rsidTr="007C0AAC">
        <w:trPr>
          <w:trHeight w:val="780"/>
        </w:trPr>
        <w:tc>
          <w:tcPr>
            <w:tcW w:w="1620" w:type="dxa"/>
          </w:tcPr>
          <w:p w14:paraId="6160E9B3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DF26067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6692A3B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7B85F8F7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DAD0C45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B393B1F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Про припинення шляхом ліквідації </w:t>
      </w:r>
      <w:proofErr w:type="spellStart"/>
      <w:r w:rsidRPr="00587552">
        <w:rPr>
          <w:rFonts w:ascii="Times New Roman" w:hAnsi="Times New Roman"/>
          <w:b/>
          <w:bCs/>
          <w:iCs/>
          <w:sz w:val="26"/>
          <w:szCs w:val="26"/>
          <w:lang w:val="uk-UA"/>
        </w:rPr>
        <w:t>Берездівської</w:t>
      </w:r>
      <w:proofErr w:type="spellEnd"/>
      <w:r w:rsidRPr="00587552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спеціальної школи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40D9BBD5" w14:textId="77777777" w:rsidTr="007C0AAC">
        <w:trPr>
          <w:trHeight w:val="780"/>
        </w:trPr>
        <w:tc>
          <w:tcPr>
            <w:tcW w:w="1620" w:type="dxa"/>
          </w:tcPr>
          <w:p w14:paraId="4D9DD8AC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B8E121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459648F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0473981F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19F8C64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C07BC9B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визначення Уповноваженої особи з проведення процедур </w:t>
      </w:r>
      <w:proofErr w:type="spellStart"/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закупівель</w:t>
      </w:r>
      <w:proofErr w:type="spellEnd"/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 xml:space="preserve"> та спрощених </w:t>
      </w:r>
      <w:proofErr w:type="spellStart"/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закупівель</w:t>
      </w:r>
      <w:proofErr w:type="spellEnd"/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326EE1C1" w14:textId="77777777" w:rsidTr="007C0AAC">
        <w:trPr>
          <w:trHeight w:val="780"/>
        </w:trPr>
        <w:tc>
          <w:tcPr>
            <w:tcW w:w="1620" w:type="dxa"/>
          </w:tcPr>
          <w:p w14:paraId="4FDB8B88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484B8BF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2B05725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Радецька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Людмила Борисівна – консультант сектору планування, </w:t>
            </w: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закупівель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розрахунків відділу фінансового забезпечення і бухгалтерського обліку виконавчого апарату обласної ради.</w:t>
            </w:r>
          </w:p>
          <w:p w14:paraId="220C0587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23CD2C7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2D76B33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результати діяльності органів прокуратури Хмельницької області у І півріччі 2021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6BA06ADF" w14:textId="77777777" w:rsidTr="007C0AAC">
        <w:trPr>
          <w:trHeight w:val="780"/>
        </w:trPr>
        <w:tc>
          <w:tcPr>
            <w:tcW w:w="1620" w:type="dxa"/>
          </w:tcPr>
          <w:p w14:paraId="7D38654E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793631C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C4E1A16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Гончарук Наталія Миколаївна – </w:t>
            </w: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начальник відділу</w:t>
            </w:r>
            <w:r w:rsidRPr="00587552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Pr="00587552">
              <w:rPr>
                <w:rFonts w:ascii="Times New Roman" w:hAnsi="Times New Roman"/>
                <w:sz w:val="26"/>
                <w:szCs w:val="26"/>
                <w:lang w:val="uk-UA"/>
              </w:rPr>
              <w:t>нагляду за додержанням законів територіальними органами поліції при провадженні ОРД, дізнання, досудового розслідування та підтримання публічного обвинувачення Хмельницької обласної прокуратури.</w:t>
            </w:r>
          </w:p>
          <w:p w14:paraId="0B4BB402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245677F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430D10C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внесення змін до рішення обласної ради від 14 грудня 2020 року № 14-1/2020 «Про утворення президії Хмельницької обласної ради та затвердження Положення про президію».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68D5EB85" w14:textId="77777777" w:rsidTr="007C0AAC">
        <w:trPr>
          <w:trHeight w:val="780"/>
        </w:trPr>
        <w:tc>
          <w:tcPr>
            <w:tcW w:w="1620" w:type="dxa"/>
          </w:tcPr>
          <w:p w14:paraId="5FD0595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700C10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2FA7353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Матлаєва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ради.</w:t>
            </w:r>
          </w:p>
          <w:p w14:paraId="6D27170F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FAC8779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1B940DA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iCs/>
          <w:sz w:val="26"/>
          <w:szCs w:val="26"/>
          <w:lang w:val="uk-UA"/>
        </w:rPr>
        <w:lastRenderedPageBreak/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613AF7B4" w14:textId="77777777" w:rsidTr="007C0AAC">
        <w:trPr>
          <w:trHeight w:val="780"/>
        </w:trPr>
        <w:tc>
          <w:tcPr>
            <w:tcW w:w="1620" w:type="dxa"/>
          </w:tcPr>
          <w:p w14:paraId="6AF9EED8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14CB3D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69C94E0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14:paraId="000837AF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64CF40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E3D943A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 w:eastAsia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 w:eastAsia="uk-UA"/>
        </w:rPr>
        <w:t>Про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1288E85E" w14:textId="77777777" w:rsidTr="007C0AAC">
        <w:trPr>
          <w:trHeight w:val="780"/>
        </w:trPr>
        <w:tc>
          <w:tcPr>
            <w:tcW w:w="1620" w:type="dxa"/>
          </w:tcPr>
          <w:p w14:paraId="0B6C34C3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130DF73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AF92AF9" w14:textId="77777777" w:rsidR="00E96814" w:rsidRPr="00587552" w:rsidRDefault="00E96814" w:rsidP="007C0AAC">
            <w:pPr>
              <w:jc w:val="both"/>
              <w:rPr>
                <w:sz w:val="26"/>
                <w:szCs w:val="26"/>
              </w:rPr>
            </w:pPr>
            <w:proofErr w:type="spellStart"/>
            <w:r w:rsidRPr="00587552">
              <w:rPr>
                <w:sz w:val="26"/>
                <w:szCs w:val="26"/>
              </w:rPr>
              <w:t>Штойко</w:t>
            </w:r>
            <w:proofErr w:type="spellEnd"/>
            <w:r w:rsidRPr="00587552">
              <w:rPr>
                <w:sz w:val="26"/>
                <w:szCs w:val="26"/>
              </w:rPr>
              <w:t xml:space="preserve"> Олександр Ігорович - голова Державного підприємства – Хмельницький обласний фонд підтримки індивідуального житлового будівництва на селі.</w:t>
            </w:r>
          </w:p>
          <w:p w14:paraId="23F27763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7DADE25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9471718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587552"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  <w:t>Про виконання програми зайнятості населення Хмельницької області до 2020 року</w:t>
      </w:r>
      <w:r w:rsidRPr="00587552">
        <w:rPr>
          <w:rFonts w:ascii="Times New Roman" w:hAnsi="Times New Roman"/>
          <w:iCs/>
          <w:sz w:val="26"/>
          <w:szCs w:val="26"/>
          <w:lang w:val="uk-UA" w:eastAsia="uk-UA"/>
        </w:rPr>
        <w:t>.</w:t>
      </w:r>
    </w:p>
    <w:tbl>
      <w:tblPr>
        <w:tblW w:w="14247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  <w:gridCol w:w="5884"/>
      </w:tblGrid>
      <w:tr w:rsidR="00E96814" w:rsidRPr="00587552" w14:paraId="05F99F20" w14:textId="77777777" w:rsidTr="007C0AAC">
        <w:trPr>
          <w:trHeight w:val="780"/>
        </w:trPr>
        <w:tc>
          <w:tcPr>
            <w:tcW w:w="1680" w:type="dxa"/>
          </w:tcPr>
          <w:p w14:paraId="274DCF5C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Інформують:</w:t>
            </w:r>
          </w:p>
        </w:tc>
        <w:tc>
          <w:tcPr>
            <w:tcW w:w="236" w:type="dxa"/>
          </w:tcPr>
          <w:p w14:paraId="6F18B584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1F87287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облдержадміністрації;</w:t>
            </w:r>
          </w:p>
          <w:p w14:paraId="534E7C55" w14:textId="77777777" w:rsidR="00E96814" w:rsidRPr="00587552" w:rsidRDefault="00E96814" w:rsidP="007C0AAC">
            <w:pPr>
              <w:jc w:val="both"/>
              <w:rPr>
                <w:sz w:val="26"/>
                <w:szCs w:val="26"/>
              </w:rPr>
            </w:pPr>
            <w:proofErr w:type="spellStart"/>
            <w:r w:rsidRPr="00587552">
              <w:rPr>
                <w:sz w:val="26"/>
                <w:szCs w:val="26"/>
              </w:rPr>
              <w:t>Бохонська</w:t>
            </w:r>
            <w:proofErr w:type="spellEnd"/>
            <w:r w:rsidRPr="00587552">
              <w:rPr>
                <w:sz w:val="26"/>
                <w:szCs w:val="26"/>
              </w:rPr>
              <w:t xml:space="preserve"> Олена Валеріївна - директор Департаменту економічного розвитку, курортів і туризму ОДА..</w:t>
            </w:r>
          </w:p>
          <w:p w14:paraId="0504BA2D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166F60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45A38A9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</w:pPr>
      <w:r w:rsidRPr="00587552"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  <w:t xml:space="preserve">Про виконання програми проведення обласного конкурсу </w:t>
      </w:r>
      <w:proofErr w:type="spellStart"/>
      <w:r w:rsidRPr="00587552"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  <w:t>мікропроектів</w:t>
      </w:r>
      <w:proofErr w:type="spellEnd"/>
      <w:r w:rsidRPr="00587552"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  <w:t xml:space="preserve"> сталого місцевого розвитку у Хмельницькій області на 2017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39A40953" w14:textId="77777777" w:rsidTr="007C0AAC">
        <w:trPr>
          <w:trHeight w:val="780"/>
        </w:trPr>
        <w:tc>
          <w:tcPr>
            <w:tcW w:w="1620" w:type="dxa"/>
          </w:tcPr>
          <w:p w14:paraId="243C816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03D8711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3735C90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Левицька Людмила Петрівна – начальник відділу з питань бюджету та моніторингу обласних програм виконавчого апарату обласної ради.</w:t>
            </w:r>
          </w:p>
          <w:p w14:paraId="4BB2BB6E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2CD50DE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506833A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</w:pPr>
      <w:r w:rsidRPr="00587552"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  <w:t>Про виконання обласної програми сприяння розвитку громадянського суспільства на 2018 – 2020 роки.</w:t>
      </w:r>
    </w:p>
    <w:p w14:paraId="45E52C40" w14:textId="77777777" w:rsidR="00E96814" w:rsidRPr="00587552" w:rsidRDefault="00E96814" w:rsidP="00E96814">
      <w:pPr>
        <w:spacing w:line="240" w:lineRule="auto"/>
        <w:jc w:val="both"/>
        <w:rPr>
          <w:b/>
          <w:bCs/>
          <w:sz w:val="26"/>
          <w:szCs w:val="26"/>
        </w:rPr>
      </w:pP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4DFD3D50" w14:textId="77777777" w:rsidTr="007C0AAC">
        <w:trPr>
          <w:trHeight w:val="780"/>
        </w:trPr>
        <w:tc>
          <w:tcPr>
            <w:tcW w:w="1620" w:type="dxa"/>
          </w:tcPr>
          <w:p w14:paraId="03DF6779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C9146B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C532922" w14:textId="77777777" w:rsidR="00E96814" w:rsidRPr="00587552" w:rsidRDefault="00E96814" w:rsidP="007C0AAC">
            <w:pPr>
              <w:jc w:val="both"/>
              <w:rPr>
                <w:sz w:val="26"/>
                <w:szCs w:val="26"/>
              </w:rPr>
            </w:pPr>
            <w:r w:rsidRPr="00587552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облдержадміністрації.</w:t>
            </w:r>
          </w:p>
          <w:p w14:paraId="7D5DD5D7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3E186CE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72613E9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</w:pPr>
      <w:r w:rsidRPr="00587552"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  <w:t xml:space="preserve">Про виконання програми охорони навколишнього природного </w:t>
      </w:r>
    </w:p>
    <w:p w14:paraId="5AD6900F" w14:textId="77777777" w:rsidR="00E96814" w:rsidRPr="00587552" w:rsidRDefault="00E96814" w:rsidP="00E96814">
      <w:pPr>
        <w:widowControl w:val="0"/>
        <w:autoSpaceDE w:val="0"/>
        <w:autoSpaceDN w:val="0"/>
        <w:adjustRightInd w:val="0"/>
        <w:spacing w:line="240" w:lineRule="auto"/>
        <w:ind w:left="142" w:firstLine="284"/>
        <w:jc w:val="both"/>
        <w:rPr>
          <w:b/>
          <w:bCs/>
          <w:iCs/>
          <w:sz w:val="26"/>
          <w:szCs w:val="26"/>
          <w:lang w:eastAsia="uk-UA"/>
        </w:rPr>
      </w:pPr>
      <w:r w:rsidRPr="00587552">
        <w:rPr>
          <w:b/>
          <w:bCs/>
          <w:iCs/>
          <w:sz w:val="26"/>
          <w:szCs w:val="26"/>
          <w:lang w:eastAsia="uk-UA"/>
        </w:rPr>
        <w:t>середовища Хмельницької області на 2016 – 2020 роки.</w:t>
      </w:r>
    </w:p>
    <w:tbl>
      <w:tblPr>
        <w:tblW w:w="14187" w:type="dxa"/>
        <w:tblInd w:w="1843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5CB1FFF6" w14:textId="77777777" w:rsidTr="007C0AAC">
        <w:trPr>
          <w:trHeight w:val="780"/>
        </w:trPr>
        <w:tc>
          <w:tcPr>
            <w:tcW w:w="1620" w:type="dxa"/>
          </w:tcPr>
          <w:p w14:paraId="7461750D" w14:textId="77777777" w:rsidR="00E96814" w:rsidRPr="00587552" w:rsidRDefault="00E96814" w:rsidP="007C0AAC">
            <w:pPr>
              <w:pStyle w:val="1"/>
              <w:spacing w:line="240" w:lineRule="auto"/>
              <w:ind w:left="-16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ІІнформують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14:paraId="59D45940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270CAE2" w14:textId="77777777" w:rsidR="00E96814" w:rsidRPr="00587552" w:rsidRDefault="00E96814" w:rsidP="007C0AAC">
            <w:pPr>
              <w:jc w:val="both"/>
              <w:rPr>
                <w:sz w:val="26"/>
                <w:szCs w:val="26"/>
              </w:rPr>
            </w:pPr>
            <w:r w:rsidRPr="00587552">
              <w:rPr>
                <w:sz w:val="26"/>
                <w:szCs w:val="26"/>
              </w:rPr>
              <w:t>Богданович Ганна Вікторівна - директор Департаменту природних ресурсів та екології облдержадміністрації;</w:t>
            </w:r>
          </w:p>
          <w:p w14:paraId="126288F0" w14:textId="3326DB51" w:rsidR="00E96814" w:rsidRPr="007713B8" w:rsidRDefault="00E96814" w:rsidP="007713B8">
            <w:pPr>
              <w:pStyle w:val="1"/>
              <w:spacing w:line="20" w:lineRule="atLeast"/>
              <w:ind w:right="72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Якубаш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Руслан Анатолійович</w:t>
            </w:r>
            <w:r w:rsidRPr="00587552">
              <w:rPr>
                <w:sz w:val="26"/>
                <w:szCs w:val="26"/>
                <w:lang w:val="uk-UA"/>
              </w:rPr>
              <w:t xml:space="preserve"> - </w:t>
            </w: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економіки, природокористування, планування роботи, заповідної справи, моніторингу та поводження з відходами Департаменту природних ресурсів та екології облдержадміністрації.</w:t>
            </w:r>
          </w:p>
        </w:tc>
        <w:tc>
          <w:tcPr>
            <w:tcW w:w="5884" w:type="dxa"/>
          </w:tcPr>
          <w:p w14:paraId="692C1F19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3B56034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iCs/>
          <w:sz w:val="26"/>
          <w:szCs w:val="26"/>
          <w:lang w:val="uk-UA"/>
        </w:rPr>
        <w:lastRenderedPageBreak/>
        <w:t>Про виконання програми підвищення рівня безпеки дорожнього руху Хмельницької області на 2018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21D8F3C8" w14:textId="77777777" w:rsidTr="007C0AAC">
        <w:trPr>
          <w:trHeight w:val="780"/>
        </w:trPr>
        <w:tc>
          <w:tcPr>
            <w:tcW w:w="1620" w:type="dxa"/>
          </w:tcPr>
          <w:p w14:paraId="50386A94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F5D98BE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4B976DB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облдержадміністрації.</w:t>
            </w:r>
          </w:p>
          <w:p w14:paraId="3A11947D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F7A4C96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B0CF89B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iCs/>
          <w:sz w:val="26"/>
          <w:szCs w:val="26"/>
          <w:lang w:val="uk-UA"/>
        </w:rPr>
        <w:t>Про виконання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573731EA" w14:textId="77777777" w:rsidTr="007C0AAC">
        <w:trPr>
          <w:trHeight w:val="780"/>
        </w:trPr>
        <w:tc>
          <w:tcPr>
            <w:tcW w:w="1620" w:type="dxa"/>
          </w:tcPr>
          <w:p w14:paraId="5BAA0795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4F1BE97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9296A10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облдержадміністрації.</w:t>
            </w:r>
          </w:p>
          <w:p w14:paraId="74D6E564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32B17A6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B82CC86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хід виконання у 2020 році програми підвищення енергоефективності Хмельницької області на 2017 – 2021 роки.</w:t>
      </w:r>
    </w:p>
    <w:tbl>
      <w:tblPr>
        <w:tblW w:w="14315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20"/>
        <w:gridCol w:w="364"/>
        <w:gridCol w:w="6447"/>
        <w:gridCol w:w="5884"/>
      </w:tblGrid>
      <w:tr w:rsidR="00E96814" w:rsidRPr="00587552" w14:paraId="205525CF" w14:textId="77777777" w:rsidTr="007C0AAC">
        <w:trPr>
          <w:trHeight w:val="780"/>
        </w:trPr>
        <w:tc>
          <w:tcPr>
            <w:tcW w:w="1620" w:type="dxa"/>
          </w:tcPr>
          <w:p w14:paraId="63ED2DCF" w14:textId="77777777" w:rsidR="00E96814" w:rsidRPr="00587552" w:rsidRDefault="00E96814" w:rsidP="007C0AAC">
            <w:pPr>
              <w:pStyle w:val="1"/>
              <w:spacing w:line="240" w:lineRule="auto"/>
              <w:ind w:left="36" w:hanging="141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Інформують:</w:t>
            </w:r>
          </w:p>
        </w:tc>
        <w:tc>
          <w:tcPr>
            <w:tcW w:w="364" w:type="dxa"/>
          </w:tcPr>
          <w:p w14:paraId="1D03453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183928C" w14:textId="77777777" w:rsidR="00E96814" w:rsidRPr="00587552" w:rsidRDefault="00E96814" w:rsidP="007C0AA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Циганенко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Андрій Володимирович - . заступник директора Департаменту розвитку громад, будівництва та житлово-комунального господарства ОДА – начальник управління ЖКГ;</w:t>
            </w:r>
          </w:p>
          <w:p w14:paraId="4F99BB7B" w14:textId="77777777" w:rsidR="00E96814" w:rsidRPr="00587552" w:rsidRDefault="00E96814" w:rsidP="007C0AA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Нагорічний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Іванович - заступник начальника управління – начальник відділу Департаменту розвитку громад, будівництва та житлово-комунального господарства облдержадміністрації.</w:t>
            </w:r>
          </w:p>
        </w:tc>
        <w:tc>
          <w:tcPr>
            <w:tcW w:w="5884" w:type="dxa"/>
          </w:tcPr>
          <w:p w14:paraId="57BA477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D982DCB" w14:textId="77777777" w:rsidR="00E96814" w:rsidRPr="00587552" w:rsidRDefault="00E96814" w:rsidP="00E96814">
      <w:pPr>
        <w:rPr>
          <w:sz w:val="26"/>
          <w:szCs w:val="26"/>
        </w:rPr>
      </w:pPr>
    </w:p>
    <w:p w14:paraId="5221BC68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</w:pPr>
      <w:r w:rsidRPr="00587552"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  <w:t>Про хід виконання у 2020 році програми поводження з відходами у Хмельницькій області на 2018 – 2022 роки.</w:t>
      </w:r>
    </w:p>
    <w:tbl>
      <w:tblPr>
        <w:tblW w:w="14187" w:type="dxa"/>
        <w:tblInd w:w="1843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108C70C7" w14:textId="77777777" w:rsidTr="007C0AAC">
        <w:trPr>
          <w:trHeight w:val="780"/>
        </w:trPr>
        <w:tc>
          <w:tcPr>
            <w:tcW w:w="1620" w:type="dxa"/>
          </w:tcPr>
          <w:p w14:paraId="7345BEC4" w14:textId="77777777" w:rsidR="00E96814" w:rsidRPr="00587552" w:rsidRDefault="00E96814" w:rsidP="007C0AAC">
            <w:pPr>
              <w:pStyle w:val="1"/>
              <w:spacing w:line="240" w:lineRule="auto"/>
              <w:ind w:left="-16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ІІнформують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14:paraId="55B44F00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1479F20" w14:textId="48551797" w:rsidR="00E96814" w:rsidRPr="00587552" w:rsidRDefault="00E96814" w:rsidP="007C0AA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Циганенко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Андрій Володимирович - заступник директора Департаменту розвитку громад, будівництва та житлово-комунального господарства облдержадміністрації – начальник управління житлово-комунального господарства;</w:t>
            </w:r>
          </w:p>
          <w:p w14:paraId="33B04639" w14:textId="77777777" w:rsidR="00E96814" w:rsidRPr="00587552" w:rsidRDefault="00E96814" w:rsidP="007C0AAC">
            <w:pPr>
              <w:jc w:val="both"/>
              <w:rPr>
                <w:sz w:val="26"/>
                <w:szCs w:val="26"/>
              </w:rPr>
            </w:pPr>
            <w:proofErr w:type="spellStart"/>
            <w:r w:rsidRPr="00587552">
              <w:rPr>
                <w:sz w:val="26"/>
                <w:szCs w:val="26"/>
              </w:rPr>
              <w:t>Нагорічний</w:t>
            </w:r>
            <w:proofErr w:type="spellEnd"/>
            <w:r w:rsidRPr="00587552">
              <w:rPr>
                <w:sz w:val="26"/>
                <w:szCs w:val="26"/>
              </w:rPr>
              <w:t xml:space="preserve"> Юрій Іванович - заступник начальника управління – начальник відділу Департаменту розвитку громад, будівництва та житлово-комунального господарства облдержадміністрації.</w:t>
            </w:r>
          </w:p>
        </w:tc>
        <w:tc>
          <w:tcPr>
            <w:tcW w:w="5884" w:type="dxa"/>
          </w:tcPr>
          <w:p w14:paraId="0C82CA02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6CF4D68" w14:textId="77777777" w:rsidR="00E96814" w:rsidRPr="00587552" w:rsidRDefault="00E96814" w:rsidP="00E96814">
      <w:pPr>
        <w:rPr>
          <w:sz w:val="26"/>
          <w:szCs w:val="26"/>
        </w:rPr>
      </w:pPr>
    </w:p>
    <w:p w14:paraId="09D97F71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внесення змін до Програми розвитку рибного господарства Хмельницької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407B950D" w14:textId="77777777" w:rsidTr="007C0AAC">
        <w:trPr>
          <w:trHeight w:val="780"/>
        </w:trPr>
        <w:tc>
          <w:tcPr>
            <w:tcW w:w="1620" w:type="dxa"/>
          </w:tcPr>
          <w:p w14:paraId="77FAB617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828785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39E1964" w14:textId="77777777" w:rsidR="00E96814" w:rsidRPr="00587552" w:rsidRDefault="00E96814" w:rsidP="007C0AAC">
            <w:pPr>
              <w:jc w:val="both"/>
              <w:rPr>
                <w:sz w:val="26"/>
                <w:szCs w:val="26"/>
              </w:rPr>
            </w:pPr>
            <w:proofErr w:type="spellStart"/>
            <w:r w:rsidRPr="00587552">
              <w:rPr>
                <w:sz w:val="26"/>
                <w:szCs w:val="26"/>
              </w:rPr>
              <w:t>Полудняк</w:t>
            </w:r>
            <w:proofErr w:type="spellEnd"/>
            <w:r w:rsidRPr="00587552">
              <w:rPr>
                <w:sz w:val="26"/>
                <w:szCs w:val="26"/>
              </w:rPr>
              <w:t xml:space="preserve"> Андрій Олександрович - начальник Управління Державного агентства рибного господарства у Хмельницькій області.</w:t>
            </w:r>
          </w:p>
        </w:tc>
        <w:tc>
          <w:tcPr>
            <w:tcW w:w="5884" w:type="dxa"/>
          </w:tcPr>
          <w:p w14:paraId="13410578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011DFFF" w14:textId="77777777" w:rsidR="00E96814" w:rsidRPr="00587552" w:rsidRDefault="00E96814" w:rsidP="00E96814">
      <w:pPr>
        <w:rPr>
          <w:sz w:val="26"/>
          <w:szCs w:val="26"/>
        </w:rPr>
      </w:pPr>
    </w:p>
    <w:p w14:paraId="28CB3665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</w:pPr>
      <w:r w:rsidRPr="00587552">
        <w:rPr>
          <w:rFonts w:ascii="Times New Roman" w:hAnsi="Times New Roman"/>
          <w:b/>
          <w:bCs/>
          <w:iCs/>
          <w:sz w:val="26"/>
          <w:szCs w:val="26"/>
          <w:lang w:val="uk-UA" w:eastAsia="uk-UA"/>
        </w:rPr>
        <w:t>Про внесення змін до обласної програми розвитку та підтримки комунальних закладів охорони здоров’я Хмельницької області на 2021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662FAAEA" w14:textId="77777777" w:rsidTr="007C0AAC">
        <w:trPr>
          <w:trHeight w:val="780"/>
        </w:trPr>
        <w:tc>
          <w:tcPr>
            <w:tcW w:w="1620" w:type="dxa"/>
          </w:tcPr>
          <w:p w14:paraId="16F284B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0DAAAB6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FD3EB7A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Завроцький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Іванович – директор Департаменту охорони здоров’я облдержадміністрації.</w:t>
            </w:r>
          </w:p>
          <w:p w14:paraId="4FFD5567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4C21F18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DBCD2FC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lastRenderedPageBreak/>
        <w:t xml:space="preserve">Про цільову регіональну програму підтримки індивідуального житлового будівництва на селі та поліпшення житлово-побутових умов сільського населення </w:t>
      </w:r>
      <w:r w:rsidRPr="00587552">
        <w:rPr>
          <w:rFonts w:ascii="Times New Roman" w:hAnsi="Times New Roman"/>
          <w:b/>
          <w:bCs/>
          <w:spacing w:val="-3"/>
          <w:sz w:val="26"/>
          <w:szCs w:val="26"/>
          <w:lang w:val="uk-UA"/>
        </w:rPr>
        <w:t>«</w:t>
      </w: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Власний дім» на 2021 – 2030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6BC85D46" w14:textId="77777777" w:rsidTr="007C0AAC">
        <w:trPr>
          <w:trHeight w:val="780"/>
        </w:trPr>
        <w:tc>
          <w:tcPr>
            <w:tcW w:w="1620" w:type="dxa"/>
          </w:tcPr>
          <w:p w14:paraId="5FF6F0AD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F7C029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37C9B0B" w14:textId="77777777" w:rsidR="00E96814" w:rsidRPr="00587552" w:rsidRDefault="00E96814" w:rsidP="007C0AAC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587552">
              <w:rPr>
                <w:sz w:val="26"/>
                <w:szCs w:val="26"/>
              </w:rPr>
              <w:t>Штойко</w:t>
            </w:r>
            <w:proofErr w:type="spellEnd"/>
            <w:r w:rsidRPr="00587552">
              <w:rPr>
                <w:sz w:val="26"/>
                <w:szCs w:val="26"/>
              </w:rPr>
              <w:t xml:space="preserve"> Олександр Ігорович - голова Державного підприємства – Хмельницький обласний фонд підтримки індивідуального житлового будівництва на селі.</w:t>
            </w:r>
          </w:p>
        </w:tc>
        <w:tc>
          <w:tcPr>
            <w:tcW w:w="5884" w:type="dxa"/>
          </w:tcPr>
          <w:p w14:paraId="0E54F1AE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0AF480F" w14:textId="77777777" w:rsidR="00E96814" w:rsidRPr="00587552" w:rsidRDefault="00E96814" w:rsidP="00E96814">
      <w:pPr>
        <w:rPr>
          <w:sz w:val="26"/>
          <w:szCs w:val="26"/>
        </w:rPr>
      </w:pPr>
    </w:p>
    <w:p w14:paraId="5F6C2437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програму сприяння якісній бойовій підготовці військової частини 3053 Національної гвардії України, яка розташована на території Хмельницької області, на 2021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1C7145D7" w14:textId="77777777" w:rsidTr="007C0AAC">
        <w:trPr>
          <w:trHeight w:val="780"/>
        </w:trPr>
        <w:tc>
          <w:tcPr>
            <w:tcW w:w="1620" w:type="dxa"/>
          </w:tcPr>
          <w:p w14:paraId="52B637BC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384FFDD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0588F97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Березнюк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Роман В’ячеславович – командир в/ч А 3053.</w:t>
            </w:r>
          </w:p>
        </w:tc>
        <w:tc>
          <w:tcPr>
            <w:tcW w:w="5884" w:type="dxa"/>
          </w:tcPr>
          <w:p w14:paraId="30894037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0910400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suppressAutoHyphens/>
        <w:spacing w:line="100" w:lineRule="atLeast"/>
        <w:ind w:left="708"/>
        <w:jc w:val="both"/>
        <w:rPr>
          <w:rFonts w:ascii="Times New Roman" w:eastAsia="Lucida Sans Unicode" w:hAnsi="Times New Roman"/>
          <w:b/>
          <w:bCs/>
          <w:kern w:val="1"/>
          <w:sz w:val="26"/>
          <w:szCs w:val="26"/>
          <w:lang w:val="uk-UA"/>
        </w:rPr>
      </w:pPr>
      <w:r w:rsidRPr="00587552">
        <w:rPr>
          <w:rFonts w:ascii="Times New Roman" w:eastAsia="Lucida Sans Unicode" w:hAnsi="Times New Roman"/>
          <w:b/>
          <w:bCs/>
          <w:kern w:val="1"/>
          <w:sz w:val="26"/>
          <w:szCs w:val="26"/>
          <w:lang w:val="uk-UA"/>
        </w:rPr>
        <w:t>Про обласну комплексну програму підтримки сім'ї, запобігання та протидії домашньому насильству на період до 2025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55A41216" w14:textId="77777777" w:rsidTr="007C0AAC">
        <w:trPr>
          <w:trHeight w:val="780"/>
        </w:trPr>
        <w:tc>
          <w:tcPr>
            <w:tcW w:w="1620" w:type="dxa"/>
          </w:tcPr>
          <w:p w14:paraId="16534500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38AD20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FA89695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облдержадміністрації.</w:t>
            </w:r>
          </w:p>
          <w:p w14:paraId="11A5C0E0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EE516B0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256C005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suppressAutoHyphens/>
        <w:spacing w:line="100" w:lineRule="atLeast"/>
        <w:ind w:left="708"/>
        <w:jc w:val="both"/>
        <w:rPr>
          <w:rFonts w:ascii="Times New Roman" w:eastAsia="Lucida Sans Unicode" w:hAnsi="Times New Roman"/>
          <w:b/>
          <w:bCs/>
          <w:kern w:val="1"/>
          <w:sz w:val="26"/>
          <w:szCs w:val="26"/>
          <w:lang w:val="uk-UA"/>
        </w:rPr>
      </w:pPr>
      <w:r w:rsidRPr="00587552">
        <w:rPr>
          <w:rFonts w:ascii="Times New Roman" w:eastAsia="Lucida Sans Unicode" w:hAnsi="Times New Roman"/>
          <w:b/>
          <w:bCs/>
          <w:kern w:val="1"/>
          <w:sz w:val="26"/>
          <w:szCs w:val="26"/>
          <w:lang w:val="uk-UA"/>
        </w:rPr>
        <w:t xml:space="preserve">Про програму підвищення рівня безпеки дорожнього руху Хмельницької </w:t>
      </w:r>
      <w:r w:rsidRPr="00587552">
        <w:rPr>
          <w:rFonts w:ascii="Times New Roman" w:hAnsi="Times New Roman"/>
          <w:b/>
          <w:bCs/>
          <w:iCs/>
          <w:sz w:val="26"/>
          <w:szCs w:val="26"/>
          <w:lang w:val="uk-UA"/>
        </w:rPr>
        <w:t>області на 2021 – 2023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5452658F" w14:textId="77777777" w:rsidTr="007C0AAC">
        <w:trPr>
          <w:trHeight w:val="780"/>
        </w:trPr>
        <w:tc>
          <w:tcPr>
            <w:tcW w:w="1620" w:type="dxa"/>
          </w:tcPr>
          <w:p w14:paraId="2511341E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009347F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C2FBE8F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облдержадміністрації.</w:t>
            </w:r>
          </w:p>
          <w:p w14:paraId="6EAE464B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ECB9CFD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80EFC02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suppressAutoHyphens/>
        <w:spacing w:line="100" w:lineRule="atLeast"/>
        <w:ind w:left="708"/>
        <w:jc w:val="both"/>
        <w:rPr>
          <w:rFonts w:ascii="Times New Roman" w:eastAsia="Lucida Sans Unicode" w:hAnsi="Times New Roman"/>
          <w:b/>
          <w:bCs/>
          <w:kern w:val="1"/>
          <w:sz w:val="26"/>
          <w:szCs w:val="26"/>
          <w:lang w:val="uk-UA"/>
        </w:rPr>
      </w:pPr>
      <w:r w:rsidRPr="00587552">
        <w:rPr>
          <w:rFonts w:ascii="Times New Roman" w:eastAsia="Lucida Sans Unicode" w:hAnsi="Times New Roman"/>
          <w:b/>
          <w:bCs/>
          <w:kern w:val="1"/>
          <w:sz w:val="26"/>
          <w:szCs w:val="26"/>
          <w:lang w:val="uk-UA"/>
        </w:rPr>
        <w:t xml:space="preserve">Про програму збереження об’єктів культурної спадщини Хмельницької </w:t>
      </w:r>
      <w:r w:rsidRPr="00587552">
        <w:rPr>
          <w:rFonts w:ascii="Times New Roman" w:hAnsi="Times New Roman"/>
          <w:b/>
          <w:bCs/>
          <w:iCs/>
          <w:sz w:val="26"/>
          <w:szCs w:val="26"/>
          <w:lang w:val="uk-UA"/>
        </w:rPr>
        <w:t>області на 2021 – 2025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7EC8E22F" w14:textId="77777777" w:rsidTr="007C0AAC">
        <w:trPr>
          <w:trHeight w:val="780"/>
        </w:trPr>
        <w:tc>
          <w:tcPr>
            <w:tcW w:w="1620" w:type="dxa"/>
          </w:tcPr>
          <w:p w14:paraId="71E6C97E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DCCCED9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5284035" w14:textId="77777777" w:rsidR="00E96814" w:rsidRPr="00587552" w:rsidRDefault="00E96814" w:rsidP="007C0AA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587552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облдержадміністрації.</w:t>
            </w:r>
          </w:p>
          <w:p w14:paraId="2434283E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FF89714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B9A1217" w14:textId="77777777" w:rsidR="00E96814" w:rsidRPr="00587552" w:rsidRDefault="00E96814" w:rsidP="00E96814">
      <w:pPr>
        <w:pStyle w:val="a3"/>
        <w:widowControl w:val="0"/>
        <w:numPr>
          <w:ilvl w:val="0"/>
          <w:numId w:val="5"/>
        </w:numPr>
        <w:suppressAutoHyphens/>
        <w:spacing w:line="100" w:lineRule="atLeast"/>
        <w:ind w:left="708"/>
        <w:jc w:val="both"/>
        <w:rPr>
          <w:rFonts w:ascii="Times New Roman" w:eastAsia="Lucida Sans Unicode" w:hAnsi="Times New Roman"/>
          <w:b/>
          <w:bCs/>
          <w:kern w:val="1"/>
          <w:sz w:val="26"/>
          <w:szCs w:val="26"/>
          <w:lang w:val="uk-UA"/>
        </w:rPr>
      </w:pPr>
      <w:r w:rsidRPr="00587552">
        <w:rPr>
          <w:rFonts w:ascii="Times New Roman" w:eastAsia="Lucida Sans Unicode" w:hAnsi="Times New Roman"/>
          <w:b/>
          <w:bCs/>
          <w:kern w:val="1"/>
          <w:sz w:val="26"/>
          <w:szCs w:val="26"/>
          <w:lang w:val="uk-UA"/>
        </w:rPr>
        <w:t>Про програму розвитку туризму Хмельницької області на 2021 – 2025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28544EEA" w14:textId="77777777" w:rsidTr="007C0AAC">
        <w:trPr>
          <w:trHeight w:val="780"/>
        </w:trPr>
        <w:tc>
          <w:tcPr>
            <w:tcW w:w="1620" w:type="dxa"/>
          </w:tcPr>
          <w:p w14:paraId="60B507A5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BF3388F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CCD83D7" w14:textId="77777777" w:rsidR="00E96814" w:rsidRPr="00587552" w:rsidRDefault="00E96814" w:rsidP="007C0AA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587552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облдержадміністрації.</w:t>
            </w:r>
          </w:p>
          <w:p w14:paraId="5347AA4B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F5CDB41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5643C0D" w14:textId="77777777" w:rsidR="00E96814" w:rsidRPr="00587552" w:rsidRDefault="00E96814" w:rsidP="00E96814">
      <w:pPr>
        <w:pStyle w:val="a3"/>
        <w:numPr>
          <w:ilvl w:val="0"/>
          <w:numId w:val="5"/>
        </w:numPr>
        <w:spacing w:line="240" w:lineRule="auto"/>
        <w:ind w:left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sz w:val="26"/>
          <w:szCs w:val="26"/>
          <w:lang w:val="uk-UA"/>
        </w:rPr>
        <w:t>Про обласну програму «Спортивний майданчик» на 2022 – 2026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3EDAA38D" w14:textId="77777777" w:rsidTr="007C0AAC">
        <w:trPr>
          <w:trHeight w:val="780"/>
        </w:trPr>
        <w:tc>
          <w:tcPr>
            <w:tcW w:w="1620" w:type="dxa"/>
          </w:tcPr>
          <w:p w14:paraId="31609EC8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bookmarkStart w:id="3" w:name="_Hlk81839971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2B83340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F92FADC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Лабазюк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Віолета Олександрівна - голова обласної ради.</w:t>
            </w:r>
          </w:p>
          <w:p w14:paraId="54AEB73E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DB89FE3" w14:textId="77777777" w:rsidR="00E96814" w:rsidRPr="00587552" w:rsidRDefault="00E96814" w:rsidP="00E96814">
            <w:pPr>
              <w:pStyle w:val="a3"/>
              <w:numPr>
                <w:ilvl w:val="0"/>
                <w:numId w:val="5"/>
              </w:numPr>
              <w:tabs>
                <w:tab w:val="left" w:pos="7740"/>
                <w:tab w:val="left" w:pos="9354"/>
                <w:tab w:val="left" w:pos="9540"/>
              </w:tabs>
              <w:spacing w:line="240" w:lineRule="auto"/>
              <w:ind w:left="708" w:right="-6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bookmarkEnd w:id="3"/>
    <w:p w14:paraId="64C13B20" w14:textId="77777777" w:rsidR="00E96814" w:rsidRPr="00587552" w:rsidRDefault="00E96814" w:rsidP="00E96814">
      <w:pPr>
        <w:pStyle w:val="a3"/>
        <w:numPr>
          <w:ilvl w:val="0"/>
          <w:numId w:val="7"/>
        </w:numPr>
        <w:spacing w:line="240" w:lineRule="auto"/>
        <w:ind w:left="709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sz w:val="26"/>
          <w:szCs w:val="26"/>
          <w:lang w:val="uk-UA"/>
        </w:rPr>
        <w:t>Про внесення змін до обласного бюджету Хмельницької області на 2021 роки.</w:t>
      </w:r>
    </w:p>
    <w:tbl>
      <w:tblPr>
        <w:tblW w:w="14376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809"/>
        <w:gridCol w:w="236"/>
        <w:gridCol w:w="6447"/>
        <w:gridCol w:w="5884"/>
      </w:tblGrid>
      <w:tr w:rsidR="00E96814" w:rsidRPr="00587552" w14:paraId="6A7CBE7F" w14:textId="77777777" w:rsidTr="00E96814">
        <w:trPr>
          <w:trHeight w:val="780"/>
        </w:trPr>
        <w:tc>
          <w:tcPr>
            <w:tcW w:w="1809" w:type="dxa"/>
          </w:tcPr>
          <w:p w14:paraId="640631D6" w14:textId="77777777" w:rsidR="00E96814" w:rsidRPr="00587552" w:rsidRDefault="00E96814" w:rsidP="007C0AAC">
            <w:pPr>
              <w:pStyle w:val="1"/>
              <w:spacing w:line="240" w:lineRule="auto"/>
              <w:ind w:left="709" w:right="454" w:hanging="709"/>
              <w:jc w:val="both"/>
              <w:rPr>
                <w:sz w:val="26"/>
                <w:szCs w:val="26"/>
                <w:lang w:val="uk-UA"/>
              </w:rPr>
            </w:pPr>
            <w:bookmarkStart w:id="4" w:name="_Hlk81839679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CB2B835" w14:textId="77777777" w:rsidR="00E96814" w:rsidRPr="00587552" w:rsidRDefault="00E96814" w:rsidP="007C0AAC">
            <w:pPr>
              <w:pStyle w:val="1"/>
              <w:spacing w:line="240" w:lineRule="auto"/>
              <w:ind w:left="709" w:firstLine="707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F519E72" w14:textId="1A7EB660" w:rsidR="00E96814" w:rsidRPr="00587552" w:rsidRDefault="00E96814" w:rsidP="00E96814">
            <w:pPr>
              <w:pStyle w:val="1"/>
              <w:spacing w:line="20" w:lineRule="atLeast"/>
              <w:ind w:left="48" w:right="72" w:hanging="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Адамович – директор Департаменту фінансів облдержадміністрації.</w:t>
            </w:r>
          </w:p>
          <w:p w14:paraId="0938696A" w14:textId="77777777" w:rsidR="00E96814" w:rsidRPr="00587552" w:rsidRDefault="00E96814" w:rsidP="007C0AAC">
            <w:pPr>
              <w:pStyle w:val="1"/>
              <w:spacing w:line="20" w:lineRule="atLeast"/>
              <w:ind w:left="709" w:right="72" w:firstLine="707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430AD7F" w14:textId="77777777" w:rsidR="00E96814" w:rsidRPr="00587552" w:rsidRDefault="00E96814" w:rsidP="007C0AAC">
            <w:pPr>
              <w:pStyle w:val="1"/>
              <w:spacing w:line="240" w:lineRule="auto"/>
              <w:ind w:left="709" w:firstLine="707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bookmarkEnd w:id="4"/>
    <w:p w14:paraId="4EA4F46A" w14:textId="77777777" w:rsidR="00E96814" w:rsidRPr="00587552" w:rsidRDefault="00E96814" w:rsidP="00E96814">
      <w:pPr>
        <w:pStyle w:val="a3"/>
        <w:numPr>
          <w:ilvl w:val="0"/>
          <w:numId w:val="7"/>
        </w:numPr>
        <w:spacing w:line="240" w:lineRule="auto"/>
        <w:ind w:left="709" w:firstLine="0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iCs/>
          <w:sz w:val="26"/>
          <w:szCs w:val="26"/>
          <w:lang w:val="uk-UA"/>
        </w:rPr>
        <w:t>Про прогноз обласного бюджету Хмельницької області на 2022 – 2024 роки.</w:t>
      </w:r>
    </w:p>
    <w:tbl>
      <w:tblPr>
        <w:tblW w:w="13119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924"/>
        <w:gridCol w:w="238"/>
        <w:gridCol w:w="10957"/>
      </w:tblGrid>
      <w:tr w:rsidR="00E96814" w:rsidRPr="00587552" w14:paraId="62BF694C" w14:textId="77777777" w:rsidTr="007C0AAC">
        <w:trPr>
          <w:trHeight w:val="780"/>
        </w:trPr>
        <w:tc>
          <w:tcPr>
            <w:tcW w:w="1924" w:type="dxa"/>
          </w:tcPr>
          <w:p w14:paraId="29415E07" w14:textId="77777777" w:rsidR="00E96814" w:rsidRPr="00587552" w:rsidRDefault="00E96814" w:rsidP="007C0AAC">
            <w:pPr>
              <w:pStyle w:val="1"/>
              <w:spacing w:line="240" w:lineRule="auto"/>
              <w:ind w:left="709" w:right="454" w:hanging="709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8" w:type="dxa"/>
          </w:tcPr>
          <w:p w14:paraId="4BC0EC03" w14:textId="77777777" w:rsidR="00E96814" w:rsidRPr="00587552" w:rsidRDefault="00E96814" w:rsidP="007C0AAC">
            <w:pPr>
              <w:pStyle w:val="1"/>
              <w:spacing w:line="240" w:lineRule="auto"/>
              <w:ind w:left="709" w:firstLine="707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957" w:type="dxa"/>
          </w:tcPr>
          <w:p w14:paraId="432B1524" w14:textId="77777777" w:rsidR="00E96814" w:rsidRPr="00587552" w:rsidRDefault="00E96814" w:rsidP="007C0AAC">
            <w:pPr>
              <w:pStyle w:val="1"/>
              <w:spacing w:line="20" w:lineRule="atLeast"/>
              <w:ind w:left="-57" w:right="72" w:hanging="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Адамович – директор </w:t>
            </w:r>
          </w:p>
          <w:p w14:paraId="66D6EF0D" w14:textId="77777777" w:rsidR="00E96814" w:rsidRPr="00587552" w:rsidRDefault="00E96814" w:rsidP="007C0AAC">
            <w:pPr>
              <w:pStyle w:val="1"/>
              <w:spacing w:line="20" w:lineRule="atLeast"/>
              <w:ind w:left="-57" w:right="72" w:hanging="3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Департаменту фінансів облдержадміністрації.</w:t>
            </w:r>
          </w:p>
          <w:p w14:paraId="5E9DB1EB" w14:textId="77777777" w:rsidR="00E96814" w:rsidRPr="00587552" w:rsidRDefault="00E96814" w:rsidP="007C0AAC">
            <w:pPr>
              <w:pStyle w:val="1"/>
              <w:spacing w:line="20" w:lineRule="atLeast"/>
              <w:ind w:left="709" w:right="72" w:firstLine="707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4377C26" w14:textId="77777777" w:rsidR="00E96814" w:rsidRPr="00587552" w:rsidRDefault="00E96814" w:rsidP="00E96814">
      <w:pPr>
        <w:pStyle w:val="a3"/>
        <w:numPr>
          <w:ilvl w:val="0"/>
          <w:numId w:val="7"/>
        </w:numPr>
        <w:spacing w:after="120" w:line="240" w:lineRule="auto"/>
        <w:ind w:left="709" w:hanging="76"/>
        <w:jc w:val="both"/>
        <w:rPr>
          <w:rFonts w:ascii="Times New Roman" w:hAnsi="Times New Roman"/>
          <w:b/>
          <w:bCs/>
          <w:i/>
          <w:sz w:val="26"/>
          <w:szCs w:val="26"/>
          <w:lang w:val="uk-UA"/>
        </w:rPr>
      </w:pPr>
      <w:r w:rsidRPr="00587552">
        <w:rPr>
          <w:rFonts w:ascii="Times New Roman" w:hAnsi="Times New Roman"/>
          <w:b/>
          <w:bCs/>
          <w:sz w:val="26"/>
          <w:szCs w:val="26"/>
          <w:lang w:val="uk-UA"/>
        </w:rPr>
        <w:t>Про звернення депутатів Хмельницької обласної ради до Верховної Ради України з приводу пришвидшення розгляду та прийняття законопроекту «Про управління відходами» (реєстр. № 2207-1-д)</w:t>
      </w:r>
      <w:r w:rsidRPr="00587552">
        <w:rPr>
          <w:rFonts w:ascii="Times New Roman" w:hAnsi="Times New Roman"/>
          <w:b/>
          <w:bCs/>
          <w:i/>
          <w:sz w:val="26"/>
          <w:szCs w:val="26"/>
          <w:lang w:val="uk-UA"/>
        </w:rPr>
        <w:t>.</w:t>
      </w:r>
    </w:p>
    <w:tbl>
      <w:tblPr>
        <w:tblW w:w="12231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499"/>
        <w:gridCol w:w="283"/>
        <w:gridCol w:w="10449"/>
      </w:tblGrid>
      <w:tr w:rsidR="00E96814" w:rsidRPr="00587552" w14:paraId="27C58A88" w14:textId="77777777" w:rsidTr="007C0AAC">
        <w:trPr>
          <w:trHeight w:val="780"/>
        </w:trPr>
        <w:tc>
          <w:tcPr>
            <w:tcW w:w="1499" w:type="dxa"/>
          </w:tcPr>
          <w:p w14:paraId="3FA29B17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83" w:type="dxa"/>
          </w:tcPr>
          <w:p w14:paraId="5C24A0AA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449" w:type="dxa"/>
          </w:tcPr>
          <w:p w14:paraId="04347566" w14:textId="77777777" w:rsidR="00E96814" w:rsidRPr="00587552" w:rsidRDefault="00E96814" w:rsidP="007C0AAC">
            <w:pPr>
              <w:pStyle w:val="1"/>
              <w:spacing w:line="20" w:lineRule="atLeast"/>
              <w:ind w:left="-529" w:right="72" w:firstLine="529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Лабазюк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Віолета Олександрівна - голова обласної ради.</w:t>
            </w:r>
          </w:p>
          <w:p w14:paraId="6F1C3260" w14:textId="77777777" w:rsidR="00E96814" w:rsidRPr="00587552" w:rsidRDefault="00E96814" w:rsidP="007713B8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0604E68" w14:textId="77777777" w:rsidR="00E96814" w:rsidRPr="00587552" w:rsidRDefault="00E96814" w:rsidP="00E96814">
      <w:pPr>
        <w:tabs>
          <w:tab w:val="left" w:pos="7740"/>
          <w:tab w:val="left" w:pos="9354"/>
          <w:tab w:val="left" w:pos="9540"/>
        </w:tabs>
        <w:spacing w:line="240" w:lineRule="auto"/>
        <w:ind w:left="709" w:right="-6"/>
        <w:jc w:val="both"/>
        <w:rPr>
          <w:b/>
          <w:bCs/>
          <w:sz w:val="26"/>
          <w:szCs w:val="26"/>
        </w:rPr>
      </w:pPr>
      <w:r w:rsidRPr="00587552">
        <w:rPr>
          <w:b/>
          <w:bCs/>
          <w:sz w:val="26"/>
          <w:szCs w:val="26"/>
        </w:rPr>
        <w:t>44. Про звернення депутатів Хмельницької обласної ради до Президента України та Верховної Ради України щодо масової дискредитації прав ветеранів і пенсіонерів силових відомств, пов’язаної з ігноруванням органами виконавчої влади норм Конституції України і законодавства України та передбачуваної ними процедури перерахунку пенсій.</w:t>
      </w:r>
    </w:p>
    <w:p w14:paraId="69ACE52A" w14:textId="77777777" w:rsidR="00E96814" w:rsidRPr="00587552" w:rsidRDefault="00E96814" w:rsidP="00E96814">
      <w:pPr>
        <w:spacing w:line="240" w:lineRule="auto"/>
        <w:jc w:val="both"/>
        <w:rPr>
          <w:sz w:val="26"/>
          <w:szCs w:val="26"/>
        </w:rPr>
      </w:pP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54ADB4D1" w14:textId="77777777" w:rsidTr="007C0AAC">
        <w:trPr>
          <w:trHeight w:val="780"/>
        </w:trPr>
        <w:tc>
          <w:tcPr>
            <w:tcW w:w="1620" w:type="dxa"/>
          </w:tcPr>
          <w:p w14:paraId="28E05FFD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2CF3DAF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37E3513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Корнацький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Дмитро Володимирович – голова Хмельницької об</w:t>
            </w:r>
            <w:r w:rsidRPr="00587552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єднаної</w:t>
            </w:r>
            <w:proofErr w:type="spellEnd"/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спілки ветеранів правоохоронних органів..</w:t>
            </w:r>
          </w:p>
        </w:tc>
        <w:tc>
          <w:tcPr>
            <w:tcW w:w="5884" w:type="dxa"/>
          </w:tcPr>
          <w:p w14:paraId="3BC6CCD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6FE85CD" w14:textId="77777777" w:rsidR="00E96814" w:rsidRPr="00587552" w:rsidRDefault="00E96814" w:rsidP="00E96814">
      <w:pPr>
        <w:rPr>
          <w:sz w:val="26"/>
          <w:szCs w:val="26"/>
        </w:rPr>
      </w:pPr>
    </w:p>
    <w:p w14:paraId="0D5FD514" w14:textId="77777777" w:rsidR="00E96814" w:rsidRPr="00587552" w:rsidRDefault="00E96814" w:rsidP="00E96814">
      <w:pPr>
        <w:jc w:val="center"/>
        <w:rPr>
          <w:b/>
          <w:sz w:val="26"/>
          <w:szCs w:val="26"/>
        </w:rPr>
      </w:pPr>
      <w:r w:rsidRPr="00587552">
        <w:rPr>
          <w:b/>
          <w:sz w:val="26"/>
          <w:szCs w:val="26"/>
        </w:rPr>
        <w:t>ДОДАТКОВІ ПИТАННЯ НА РОЗГЛЯД ПОСТІЙНИХ КОМІСІЙ:</w:t>
      </w:r>
    </w:p>
    <w:p w14:paraId="307E1E4F" w14:textId="77777777" w:rsidR="00E96814" w:rsidRPr="00587552" w:rsidRDefault="00E96814" w:rsidP="00E96814">
      <w:pPr>
        <w:jc w:val="center"/>
        <w:rPr>
          <w:b/>
          <w:sz w:val="26"/>
          <w:szCs w:val="26"/>
        </w:rPr>
      </w:pPr>
    </w:p>
    <w:p w14:paraId="715D7F75" w14:textId="77777777" w:rsidR="00E96814" w:rsidRPr="00587552" w:rsidRDefault="00E96814" w:rsidP="00E96814">
      <w:pPr>
        <w:shd w:val="clear" w:color="auto" w:fill="FFFFFF"/>
        <w:ind w:left="426"/>
        <w:jc w:val="both"/>
        <w:outlineLvl w:val="0"/>
        <w:rPr>
          <w:sz w:val="26"/>
          <w:szCs w:val="26"/>
        </w:rPr>
      </w:pPr>
      <w:bookmarkStart w:id="5" w:name="_Hlk81840271"/>
      <w:r w:rsidRPr="00587552">
        <w:rPr>
          <w:b/>
          <w:bCs/>
          <w:sz w:val="26"/>
          <w:szCs w:val="26"/>
        </w:rPr>
        <w:t>45.</w:t>
      </w:r>
      <w:r w:rsidRPr="00587552">
        <w:rPr>
          <w:b/>
          <w:bCs/>
          <w:sz w:val="26"/>
          <w:szCs w:val="26"/>
        </w:rPr>
        <w:tab/>
        <w:t>Про внесення змін до Програми відновлення та розвитку комунального підприємства «Аеропорт Хмельницький».</w:t>
      </w:r>
      <w:r w:rsidRPr="00587552">
        <w:rPr>
          <w:sz w:val="26"/>
          <w:szCs w:val="26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6E435AE3" w14:textId="77777777" w:rsidTr="007C0AAC">
        <w:trPr>
          <w:trHeight w:val="780"/>
        </w:trPr>
        <w:tc>
          <w:tcPr>
            <w:tcW w:w="1620" w:type="dxa"/>
          </w:tcPr>
          <w:p w14:paraId="2AEFA5A3" w14:textId="77777777" w:rsidR="00E96814" w:rsidRPr="00587552" w:rsidRDefault="00E96814" w:rsidP="007C0AAC">
            <w:pPr>
              <w:pStyle w:val="1"/>
              <w:spacing w:line="240" w:lineRule="auto"/>
              <w:ind w:left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6B23B0D" w14:textId="77777777" w:rsidR="00E96814" w:rsidRPr="00587552" w:rsidRDefault="00E96814" w:rsidP="007C0AAC">
            <w:pPr>
              <w:pStyle w:val="1"/>
              <w:spacing w:line="240" w:lineRule="auto"/>
              <w:ind w:left="142" w:firstLine="426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E903D96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Сорока Валерій Ростиславович – директор комунального підприємства «Аеропорт Хмельницький».</w:t>
            </w:r>
          </w:p>
          <w:p w14:paraId="3E97717E" w14:textId="77777777" w:rsidR="00E96814" w:rsidRPr="00587552" w:rsidRDefault="00E96814" w:rsidP="007C0AAC">
            <w:pPr>
              <w:pStyle w:val="1"/>
              <w:spacing w:line="20" w:lineRule="atLeast"/>
              <w:ind w:left="142" w:right="72" w:firstLine="426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2E9CBFC" w14:textId="77777777" w:rsidR="00E96814" w:rsidRPr="00587552" w:rsidRDefault="00E96814" w:rsidP="007C0AAC">
            <w:pPr>
              <w:pStyle w:val="1"/>
              <w:spacing w:line="240" w:lineRule="auto"/>
              <w:ind w:left="142" w:firstLine="426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902963A" w14:textId="77777777" w:rsidR="00E96814" w:rsidRPr="00587552" w:rsidRDefault="00E96814" w:rsidP="00E96814">
      <w:pPr>
        <w:shd w:val="clear" w:color="auto" w:fill="FFFFFF"/>
        <w:ind w:firstLine="426"/>
        <w:jc w:val="both"/>
        <w:outlineLvl w:val="0"/>
        <w:rPr>
          <w:b/>
          <w:bCs/>
          <w:sz w:val="26"/>
          <w:szCs w:val="26"/>
        </w:rPr>
      </w:pPr>
      <w:bookmarkStart w:id="6" w:name="_Hlk81574381"/>
      <w:bookmarkEnd w:id="5"/>
      <w:r w:rsidRPr="00587552">
        <w:rPr>
          <w:b/>
          <w:bCs/>
          <w:sz w:val="26"/>
          <w:szCs w:val="26"/>
        </w:rPr>
        <w:t>46.</w:t>
      </w:r>
      <w:r w:rsidRPr="00587552">
        <w:rPr>
          <w:b/>
          <w:bCs/>
          <w:sz w:val="26"/>
          <w:szCs w:val="26"/>
        </w:rPr>
        <w:tab/>
        <w:t>Про виконання обласної програми «Територіальна оборона на 2017 – 2020 роки».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6F0C51E0" w14:textId="77777777" w:rsidTr="007C0AAC">
        <w:trPr>
          <w:trHeight w:val="780"/>
        </w:trPr>
        <w:tc>
          <w:tcPr>
            <w:tcW w:w="1620" w:type="dxa"/>
          </w:tcPr>
          <w:p w14:paraId="6349E7F0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553DD39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D5A90ED" w14:textId="4EEC5145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Біг</w:t>
            </w: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у</w:t>
            </w: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с</w:t>
            </w:r>
            <w:proofErr w:type="spellEnd"/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Валентин Леонтійович – в.о. командира бригади.</w:t>
            </w:r>
          </w:p>
          <w:p w14:paraId="367696EF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E89298F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</w:tbl>
    <w:bookmarkEnd w:id="6"/>
    <w:p w14:paraId="46ADF330" w14:textId="77777777" w:rsidR="00E96814" w:rsidRPr="00587552" w:rsidRDefault="00E96814" w:rsidP="00E96814">
      <w:pPr>
        <w:shd w:val="clear" w:color="auto" w:fill="FFFFFF"/>
        <w:ind w:left="426"/>
        <w:jc w:val="both"/>
        <w:outlineLvl w:val="0"/>
        <w:rPr>
          <w:sz w:val="26"/>
          <w:szCs w:val="26"/>
        </w:rPr>
      </w:pPr>
      <w:r w:rsidRPr="00587552">
        <w:rPr>
          <w:b/>
          <w:bCs/>
          <w:sz w:val="26"/>
          <w:szCs w:val="26"/>
        </w:rPr>
        <w:t>47.</w:t>
      </w:r>
      <w:r w:rsidRPr="00587552">
        <w:rPr>
          <w:b/>
          <w:bCs/>
          <w:sz w:val="26"/>
          <w:szCs w:val="26"/>
        </w:rPr>
        <w:tab/>
        <w:t xml:space="preserve">Про обласну програму здійснення Управлінням </w:t>
      </w:r>
      <w:proofErr w:type="spellStart"/>
      <w:r w:rsidRPr="00587552">
        <w:rPr>
          <w:b/>
          <w:bCs/>
          <w:sz w:val="26"/>
          <w:szCs w:val="26"/>
        </w:rPr>
        <w:t>ДМС</w:t>
      </w:r>
      <w:proofErr w:type="spellEnd"/>
      <w:r w:rsidRPr="00587552">
        <w:rPr>
          <w:b/>
          <w:bCs/>
          <w:sz w:val="26"/>
          <w:szCs w:val="26"/>
        </w:rPr>
        <w:t xml:space="preserve"> у Хмельницькій області заходів щодо взаємодії реєстрів територіальних громад з інформаційно-телекомунікаційними системами </w:t>
      </w:r>
      <w:proofErr w:type="spellStart"/>
      <w:r w:rsidRPr="00587552">
        <w:rPr>
          <w:b/>
          <w:bCs/>
          <w:sz w:val="26"/>
          <w:szCs w:val="26"/>
        </w:rPr>
        <w:t>ДМС</w:t>
      </w:r>
      <w:proofErr w:type="spellEnd"/>
      <w:r w:rsidRPr="00587552">
        <w:rPr>
          <w:b/>
          <w:bCs/>
          <w:sz w:val="26"/>
          <w:szCs w:val="26"/>
        </w:rPr>
        <w:t xml:space="preserve"> на 2022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587552" w14:paraId="58A15020" w14:textId="77777777" w:rsidTr="007C0AAC">
        <w:trPr>
          <w:trHeight w:val="780"/>
        </w:trPr>
        <w:tc>
          <w:tcPr>
            <w:tcW w:w="1620" w:type="dxa"/>
          </w:tcPr>
          <w:p w14:paraId="1A57592C" w14:textId="77777777" w:rsidR="00E96814" w:rsidRPr="00587552" w:rsidRDefault="00E96814" w:rsidP="007C0AAC">
            <w:pPr>
              <w:pStyle w:val="1"/>
              <w:spacing w:line="240" w:lineRule="auto"/>
              <w:ind w:left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404B392" w14:textId="77777777" w:rsidR="00E96814" w:rsidRPr="00587552" w:rsidRDefault="00E96814" w:rsidP="007C0AAC">
            <w:pPr>
              <w:pStyle w:val="1"/>
              <w:spacing w:line="240" w:lineRule="auto"/>
              <w:ind w:left="142" w:firstLine="426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3699F8F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Семків Ростислав Іванович – перший заступник начальника Управління – начальник відділу з питань громадянства, паспортизації, реєстрації та еміграції Управління державної міграційної служби в Хмельницькій області.</w:t>
            </w:r>
          </w:p>
          <w:p w14:paraId="661B21A4" w14:textId="77777777" w:rsidR="00E96814" w:rsidRPr="00587552" w:rsidRDefault="00E96814" w:rsidP="007C0AAC">
            <w:pPr>
              <w:pStyle w:val="1"/>
              <w:spacing w:line="20" w:lineRule="atLeast"/>
              <w:ind w:left="142" w:right="72" w:firstLine="426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9E6719C" w14:textId="77777777" w:rsidR="00E96814" w:rsidRPr="00587552" w:rsidRDefault="00E96814" w:rsidP="007C0AAC">
            <w:pPr>
              <w:pStyle w:val="1"/>
              <w:spacing w:line="240" w:lineRule="auto"/>
              <w:ind w:left="142" w:firstLine="426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F8BCF64" w14:textId="77777777" w:rsidR="00E96814" w:rsidRPr="00587552" w:rsidRDefault="00E96814" w:rsidP="00E96814">
      <w:pPr>
        <w:shd w:val="clear" w:color="auto" w:fill="FFFFFF"/>
        <w:ind w:firstLine="708"/>
        <w:jc w:val="both"/>
        <w:outlineLvl w:val="0"/>
        <w:rPr>
          <w:b/>
          <w:bCs/>
          <w:sz w:val="26"/>
          <w:szCs w:val="26"/>
        </w:rPr>
      </w:pPr>
      <w:r w:rsidRPr="00587552">
        <w:rPr>
          <w:b/>
          <w:bCs/>
          <w:sz w:val="26"/>
          <w:szCs w:val="26"/>
        </w:rPr>
        <w:t>48</w:t>
      </w:r>
      <w:r w:rsidRPr="00587552">
        <w:rPr>
          <w:sz w:val="26"/>
          <w:szCs w:val="26"/>
        </w:rPr>
        <w:t>.</w:t>
      </w:r>
      <w:r w:rsidRPr="00587552">
        <w:rPr>
          <w:b/>
          <w:bCs/>
          <w:sz w:val="26"/>
          <w:szCs w:val="26"/>
        </w:rPr>
        <w:tab/>
        <w:t xml:space="preserve"> Про внесення змін до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E96814" w:rsidRPr="00587552" w14:paraId="5C137683" w14:textId="77777777" w:rsidTr="007C0AAC">
        <w:trPr>
          <w:trHeight w:val="780"/>
        </w:trPr>
        <w:tc>
          <w:tcPr>
            <w:tcW w:w="1620" w:type="dxa"/>
          </w:tcPr>
          <w:p w14:paraId="719FFB27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2173007B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229C720" w14:textId="777777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Гончарук Володимир Володимирович – </w:t>
            </w:r>
          </w:p>
          <w:p w14:paraId="3F2C4B65" w14:textId="337C49D9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перший заступник голови ради.</w:t>
            </w:r>
          </w:p>
          <w:p w14:paraId="21552FB2" w14:textId="77777777" w:rsidR="00E96814" w:rsidRPr="00587552" w:rsidRDefault="00E96814" w:rsidP="007C0AAC">
            <w:pPr>
              <w:pStyle w:val="1"/>
              <w:spacing w:line="20" w:lineRule="atLeast"/>
              <w:ind w:left="142" w:right="72" w:hanging="142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</w:tbl>
    <w:p w14:paraId="71B657ED" w14:textId="040B5FDA" w:rsidR="00E96814" w:rsidRPr="00587552" w:rsidRDefault="00E96814" w:rsidP="00E96814">
      <w:pPr>
        <w:shd w:val="clear" w:color="auto" w:fill="FFFFFF"/>
        <w:ind w:firstLine="708"/>
        <w:jc w:val="both"/>
        <w:outlineLvl w:val="0"/>
        <w:rPr>
          <w:b/>
          <w:bCs/>
          <w:sz w:val="26"/>
          <w:szCs w:val="26"/>
        </w:rPr>
      </w:pPr>
      <w:r w:rsidRPr="00587552">
        <w:rPr>
          <w:b/>
          <w:bCs/>
          <w:sz w:val="26"/>
          <w:szCs w:val="26"/>
        </w:rPr>
        <w:t xml:space="preserve">49. </w:t>
      </w:r>
      <w:r w:rsidRPr="00587552">
        <w:rPr>
          <w:b/>
          <w:bCs/>
          <w:sz w:val="26"/>
          <w:szCs w:val="26"/>
        </w:rPr>
        <w:tab/>
      </w:r>
      <w:r w:rsidRPr="00587552">
        <w:rPr>
          <w:b/>
          <w:bCs/>
          <w:sz w:val="26"/>
          <w:szCs w:val="26"/>
        </w:rPr>
        <w:t xml:space="preserve">Про припинення комунального закладу позашкільної освіти «Хмельницький обласний еколого-натуралістичний центр учнівської молоді </w:t>
      </w:r>
      <w:r w:rsidR="0099199A" w:rsidRPr="00587552">
        <w:rPr>
          <w:b/>
          <w:bCs/>
          <w:sz w:val="26"/>
          <w:szCs w:val="26"/>
        </w:rPr>
        <w:t>Хмельницької обласної ради шляхом приєднання.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2768"/>
        <w:gridCol w:w="403"/>
        <w:gridCol w:w="11016"/>
      </w:tblGrid>
      <w:tr w:rsidR="00E96814" w:rsidRPr="00587552" w14:paraId="108237E2" w14:textId="77777777" w:rsidTr="007C0AAC">
        <w:trPr>
          <w:trHeight w:val="780"/>
        </w:trPr>
        <w:tc>
          <w:tcPr>
            <w:tcW w:w="1620" w:type="dxa"/>
          </w:tcPr>
          <w:p w14:paraId="7B582537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F98B493" w14:textId="77777777" w:rsidR="00E96814" w:rsidRPr="00587552" w:rsidRDefault="00E96814" w:rsidP="007C0AA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33E0D16" w14:textId="77777777" w:rsidR="0099199A" w:rsidRPr="00587552" w:rsidRDefault="0099199A" w:rsidP="0099199A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Гончарук Володимир Володимирович – </w:t>
            </w:r>
          </w:p>
          <w:p w14:paraId="6E88E63F" w14:textId="77777777" w:rsidR="0099199A" w:rsidRPr="00587552" w:rsidRDefault="0099199A" w:rsidP="0099199A">
            <w:pPr>
              <w:pStyle w:val="1"/>
              <w:spacing w:line="20" w:lineRule="atLeast"/>
              <w:ind w:right="72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87552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перший заступник голови ради.</w:t>
            </w:r>
          </w:p>
          <w:p w14:paraId="60ED73D9" w14:textId="29C63077" w:rsidR="00E96814" w:rsidRPr="00587552" w:rsidRDefault="00E96814" w:rsidP="007C0AAC">
            <w:pPr>
              <w:pStyle w:val="1"/>
              <w:spacing w:line="20" w:lineRule="atLeast"/>
              <w:ind w:right="72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</w:tbl>
    <w:p w14:paraId="6EA689BA" w14:textId="77777777" w:rsidR="00E96814" w:rsidRPr="00F076B7" w:rsidRDefault="00E96814" w:rsidP="00E96814">
      <w:pPr>
        <w:shd w:val="clear" w:color="auto" w:fill="FFFFFF"/>
        <w:jc w:val="both"/>
        <w:outlineLvl w:val="0"/>
        <w:rPr>
          <w:sz w:val="28"/>
          <w:szCs w:val="28"/>
        </w:rPr>
      </w:pPr>
    </w:p>
    <w:p w14:paraId="05FEA05B" w14:textId="77777777" w:rsidR="00E96814" w:rsidRPr="00587552" w:rsidRDefault="00E96814" w:rsidP="00E96814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center"/>
        <w:rPr>
          <w:b/>
          <w:sz w:val="26"/>
          <w:szCs w:val="26"/>
        </w:rPr>
      </w:pPr>
      <w:r w:rsidRPr="00587552">
        <w:rPr>
          <w:b/>
          <w:sz w:val="26"/>
          <w:szCs w:val="26"/>
        </w:rPr>
        <w:t>ПОТОЧНІ ПИТАННЯ РОБОТИ КОМІСІЇ:</w:t>
      </w:r>
    </w:p>
    <w:p w14:paraId="145A793C" w14:textId="77777777" w:rsidR="00E96814" w:rsidRPr="00587552" w:rsidRDefault="00E96814" w:rsidP="00E96814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center"/>
        <w:rPr>
          <w:b/>
          <w:sz w:val="26"/>
          <w:szCs w:val="26"/>
        </w:rPr>
      </w:pPr>
    </w:p>
    <w:p w14:paraId="6DE9B2C8" w14:textId="77777777" w:rsidR="00E96814" w:rsidRPr="00587552" w:rsidRDefault="00E96814" w:rsidP="00E96814">
      <w:pPr>
        <w:shd w:val="clear" w:color="auto" w:fill="FFFFFF"/>
        <w:spacing w:line="360" w:lineRule="auto"/>
        <w:ind w:firstLine="426"/>
        <w:jc w:val="both"/>
        <w:outlineLvl w:val="0"/>
        <w:rPr>
          <w:b/>
          <w:bCs/>
          <w:sz w:val="26"/>
          <w:szCs w:val="26"/>
        </w:rPr>
      </w:pPr>
      <w:r w:rsidRPr="00587552">
        <w:rPr>
          <w:b/>
          <w:bCs/>
          <w:sz w:val="26"/>
          <w:szCs w:val="26"/>
        </w:rPr>
        <w:t xml:space="preserve">1. </w:t>
      </w:r>
      <w:r w:rsidRPr="00587552">
        <w:rPr>
          <w:b/>
          <w:bCs/>
          <w:sz w:val="26"/>
          <w:szCs w:val="26"/>
        </w:rPr>
        <w:tab/>
      </w:r>
      <w:r w:rsidRPr="00587552">
        <w:rPr>
          <w:b/>
          <w:bCs/>
          <w:sz w:val="26"/>
          <w:szCs w:val="26"/>
        </w:rPr>
        <w:tab/>
        <w:t>Про інформацію директора Департаменту інформаційної діяльності, культури, національностей та релігій облдержадміністрації.</w:t>
      </w:r>
    </w:p>
    <w:p w14:paraId="397CA781" w14:textId="77777777" w:rsidR="00E96814" w:rsidRPr="00587552" w:rsidRDefault="00E96814" w:rsidP="00E96814">
      <w:pPr>
        <w:shd w:val="clear" w:color="auto" w:fill="FFFFFF"/>
        <w:spacing w:line="360" w:lineRule="auto"/>
        <w:ind w:firstLine="426"/>
        <w:jc w:val="both"/>
        <w:outlineLvl w:val="0"/>
        <w:rPr>
          <w:b/>
          <w:bCs/>
          <w:sz w:val="26"/>
          <w:szCs w:val="26"/>
        </w:rPr>
      </w:pPr>
      <w:r w:rsidRPr="00587552">
        <w:rPr>
          <w:b/>
          <w:bCs/>
          <w:sz w:val="26"/>
          <w:szCs w:val="26"/>
        </w:rPr>
        <w:t xml:space="preserve">2. </w:t>
      </w:r>
      <w:r w:rsidRPr="00587552">
        <w:rPr>
          <w:b/>
          <w:bCs/>
          <w:sz w:val="26"/>
          <w:szCs w:val="26"/>
        </w:rPr>
        <w:tab/>
      </w:r>
      <w:r w:rsidRPr="00587552">
        <w:rPr>
          <w:b/>
          <w:bCs/>
          <w:sz w:val="26"/>
          <w:szCs w:val="26"/>
        </w:rPr>
        <w:tab/>
        <w:t xml:space="preserve">Про звернення </w:t>
      </w:r>
      <w:proofErr w:type="spellStart"/>
      <w:r w:rsidRPr="00587552">
        <w:rPr>
          <w:b/>
          <w:bCs/>
          <w:sz w:val="26"/>
          <w:szCs w:val="26"/>
        </w:rPr>
        <w:t>т.в.о</w:t>
      </w:r>
      <w:proofErr w:type="spellEnd"/>
      <w:r w:rsidRPr="00587552">
        <w:rPr>
          <w:b/>
          <w:bCs/>
          <w:sz w:val="26"/>
          <w:szCs w:val="26"/>
        </w:rPr>
        <w:t>. директора Хмельницького обласного центру туризму і краєзнавства учнівської молоді.</w:t>
      </w:r>
    </w:p>
    <w:p w14:paraId="7E32DBA6" w14:textId="77777777" w:rsidR="00E96814" w:rsidRPr="00587552" w:rsidRDefault="00E96814" w:rsidP="00E96814">
      <w:pPr>
        <w:shd w:val="clear" w:color="auto" w:fill="FFFFFF"/>
        <w:spacing w:line="360" w:lineRule="auto"/>
        <w:ind w:firstLine="426"/>
        <w:jc w:val="both"/>
        <w:outlineLvl w:val="0"/>
        <w:rPr>
          <w:b/>
          <w:bCs/>
          <w:sz w:val="26"/>
          <w:szCs w:val="26"/>
        </w:rPr>
      </w:pPr>
      <w:r w:rsidRPr="00587552">
        <w:rPr>
          <w:b/>
          <w:bCs/>
          <w:sz w:val="26"/>
          <w:szCs w:val="26"/>
        </w:rPr>
        <w:t xml:space="preserve">3. </w:t>
      </w:r>
      <w:bookmarkStart w:id="7" w:name="_Hlk81811730"/>
      <w:r w:rsidRPr="00587552">
        <w:rPr>
          <w:b/>
          <w:bCs/>
          <w:sz w:val="26"/>
          <w:szCs w:val="26"/>
        </w:rPr>
        <w:tab/>
      </w:r>
      <w:r w:rsidRPr="00587552">
        <w:rPr>
          <w:b/>
          <w:bCs/>
          <w:sz w:val="26"/>
          <w:szCs w:val="26"/>
        </w:rPr>
        <w:tab/>
        <w:t>Про звернення голови профспілкового комітету Хмельницького обласного центру туризму і краєзнавства учнівської молоді</w:t>
      </w:r>
      <w:bookmarkEnd w:id="7"/>
      <w:r w:rsidRPr="00587552">
        <w:rPr>
          <w:b/>
          <w:bCs/>
          <w:sz w:val="26"/>
          <w:szCs w:val="26"/>
        </w:rPr>
        <w:t>.</w:t>
      </w:r>
    </w:p>
    <w:p w14:paraId="00215CB4" w14:textId="77777777" w:rsidR="00E96814" w:rsidRPr="00587552" w:rsidRDefault="00E96814" w:rsidP="00E96814">
      <w:pPr>
        <w:shd w:val="clear" w:color="auto" w:fill="FFFFFF"/>
        <w:spacing w:line="360" w:lineRule="auto"/>
        <w:ind w:firstLine="426"/>
        <w:jc w:val="both"/>
        <w:outlineLvl w:val="0"/>
        <w:rPr>
          <w:b/>
          <w:bCs/>
          <w:sz w:val="26"/>
          <w:szCs w:val="26"/>
        </w:rPr>
      </w:pPr>
      <w:r w:rsidRPr="00587552">
        <w:rPr>
          <w:b/>
          <w:bCs/>
          <w:sz w:val="26"/>
          <w:szCs w:val="26"/>
        </w:rPr>
        <w:t>4.</w:t>
      </w:r>
      <w:bookmarkStart w:id="8" w:name="_Hlk81811859"/>
      <w:r w:rsidRPr="00587552">
        <w:rPr>
          <w:b/>
          <w:bCs/>
          <w:sz w:val="26"/>
          <w:szCs w:val="26"/>
        </w:rPr>
        <w:t xml:space="preserve"> </w:t>
      </w:r>
      <w:r w:rsidRPr="00587552">
        <w:rPr>
          <w:b/>
          <w:bCs/>
          <w:sz w:val="26"/>
          <w:szCs w:val="26"/>
        </w:rPr>
        <w:tab/>
      </w:r>
      <w:r w:rsidRPr="00587552">
        <w:rPr>
          <w:b/>
          <w:bCs/>
          <w:sz w:val="26"/>
          <w:szCs w:val="26"/>
        </w:rPr>
        <w:tab/>
        <w:t>Про інформацію директора Департаменту охорони здоров’я Хмельницької обласної державної адміністрації</w:t>
      </w:r>
      <w:bookmarkEnd w:id="8"/>
      <w:r w:rsidRPr="00587552">
        <w:rPr>
          <w:b/>
          <w:bCs/>
          <w:sz w:val="26"/>
          <w:szCs w:val="26"/>
        </w:rPr>
        <w:t>.</w:t>
      </w:r>
    </w:p>
    <w:p w14:paraId="1AEE205D" w14:textId="77777777" w:rsidR="00E96814" w:rsidRPr="00587552" w:rsidRDefault="00E96814" w:rsidP="00E96814">
      <w:pPr>
        <w:shd w:val="clear" w:color="auto" w:fill="FFFFFF"/>
        <w:spacing w:line="360" w:lineRule="auto"/>
        <w:ind w:firstLine="426"/>
        <w:jc w:val="both"/>
        <w:outlineLvl w:val="0"/>
        <w:rPr>
          <w:b/>
          <w:bCs/>
          <w:sz w:val="26"/>
          <w:szCs w:val="26"/>
        </w:rPr>
      </w:pPr>
      <w:r w:rsidRPr="00587552">
        <w:rPr>
          <w:b/>
          <w:bCs/>
          <w:sz w:val="26"/>
          <w:szCs w:val="26"/>
        </w:rPr>
        <w:t xml:space="preserve">5. </w:t>
      </w:r>
      <w:bookmarkStart w:id="9" w:name="_Hlk81811953"/>
      <w:r w:rsidRPr="00587552">
        <w:rPr>
          <w:b/>
          <w:bCs/>
          <w:sz w:val="26"/>
          <w:szCs w:val="26"/>
        </w:rPr>
        <w:tab/>
      </w:r>
      <w:r w:rsidRPr="00587552">
        <w:rPr>
          <w:b/>
          <w:bCs/>
          <w:sz w:val="26"/>
          <w:szCs w:val="26"/>
        </w:rPr>
        <w:tab/>
        <w:t xml:space="preserve">Про електронне звернення громадянина </w:t>
      </w:r>
      <w:proofErr w:type="spellStart"/>
      <w:r w:rsidRPr="00587552">
        <w:rPr>
          <w:b/>
          <w:bCs/>
          <w:sz w:val="26"/>
          <w:szCs w:val="26"/>
        </w:rPr>
        <w:t>Чулкова</w:t>
      </w:r>
      <w:proofErr w:type="spellEnd"/>
      <w:r w:rsidRPr="00587552">
        <w:rPr>
          <w:b/>
          <w:bCs/>
          <w:sz w:val="26"/>
          <w:szCs w:val="26"/>
        </w:rPr>
        <w:t xml:space="preserve"> </w:t>
      </w:r>
      <w:proofErr w:type="spellStart"/>
      <w:r w:rsidRPr="00587552">
        <w:rPr>
          <w:b/>
          <w:bCs/>
          <w:sz w:val="26"/>
          <w:szCs w:val="26"/>
        </w:rPr>
        <w:t>К.П</w:t>
      </w:r>
      <w:bookmarkEnd w:id="9"/>
      <w:proofErr w:type="spellEnd"/>
      <w:r w:rsidRPr="00587552">
        <w:rPr>
          <w:b/>
          <w:bCs/>
          <w:sz w:val="26"/>
          <w:szCs w:val="26"/>
        </w:rPr>
        <w:t>.</w:t>
      </w:r>
    </w:p>
    <w:p w14:paraId="3C5C4164" w14:textId="77777777" w:rsidR="00E96814" w:rsidRPr="00587552" w:rsidRDefault="00E96814" w:rsidP="00E96814">
      <w:pPr>
        <w:shd w:val="clear" w:color="auto" w:fill="FFFFFF"/>
        <w:spacing w:line="360" w:lineRule="auto"/>
        <w:ind w:firstLine="426"/>
        <w:jc w:val="both"/>
        <w:outlineLvl w:val="0"/>
        <w:rPr>
          <w:b/>
          <w:bCs/>
          <w:sz w:val="26"/>
          <w:szCs w:val="26"/>
        </w:rPr>
      </w:pPr>
      <w:r w:rsidRPr="00587552">
        <w:rPr>
          <w:b/>
          <w:bCs/>
          <w:sz w:val="26"/>
          <w:szCs w:val="26"/>
        </w:rPr>
        <w:t xml:space="preserve">6. </w:t>
      </w:r>
      <w:r w:rsidRPr="00587552">
        <w:rPr>
          <w:b/>
          <w:bCs/>
          <w:sz w:val="26"/>
          <w:szCs w:val="26"/>
        </w:rPr>
        <w:tab/>
      </w:r>
      <w:r w:rsidRPr="00587552">
        <w:rPr>
          <w:b/>
          <w:bCs/>
          <w:sz w:val="26"/>
          <w:szCs w:val="26"/>
        </w:rPr>
        <w:tab/>
        <w:t>Про звернення громадянина Собка О. Б.</w:t>
      </w:r>
    </w:p>
    <w:p w14:paraId="3A4564A2" w14:textId="77777777" w:rsidR="00E96814" w:rsidRPr="00587552" w:rsidRDefault="00E96814" w:rsidP="00E96814">
      <w:pPr>
        <w:shd w:val="clear" w:color="auto" w:fill="FFFFFF"/>
        <w:spacing w:line="360" w:lineRule="auto"/>
        <w:ind w:firstLine="426"/>
        <w:jc w:val="both"/>
        <w:outlineLvl w:val="0"/>
        <w:rPr>
          <w:b/>
          <w:bCs/>
          <w:sz w:val="26"/>
          <w:szCs w:val="26"/>
        </w:rPr>
      </w:pPr>
      <w:r w:rsidRPr="00587552">
        <w:rPr>
          <w:b/>
          <w:bCs/>
          <w:sz w:val="26"/>
          <w:szCs w:val="26"/>
        </w:rPr>
        <w:t xml:space="preserve">7. </w:t>
      </w:r>
      <w:r w:rsidRPr="00587552">
        <w:rPr>
          <w:b/>
          <w:bCs/>
          <w:sz w:val="26"/>
          <w:szCs w:val="26"/>
        </w:rPr>
        <w:tab/>
      </w:r>
      <w:r w:rsidRPr="00587552">
        <w:rPr>
          <w:b/>
          <w:bCs/>
          <w:sz w:val="26"/>
          <w:szCs w:val="26"/>
        </w:rPr>
        <w:tab/>
        <w:t xml:space="preserve">Про звернення громадянина </w:t>
      </w:r>
      <w:proofErr w:type="spellStart"/>
      <w:r w:rsidRPr="00587552">
        <w:rPr>
          <w:b/>
          <w:bCs/>
          <w:sz w:val="26"/>
          <w:szCs w:val="26"/>
        </w:rPr>
        <w:t>Лещинського</w:t>
      </w:r>
      <w:proofErr w:type="spellEnd"/>
      <w:r w:rsidRPr="00587552">
        <w:rPr>
          <w:b/>
          <w:bCs/>
          <w:sz w:val="26"/>
          <w:szCs w:val="26"/>
        </w:rPr>
        <w:t xml:space="preserve"> О. С.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96814" w:rsidRPr="00F076B7" w14:paraId="1DCB997C" w14:textId="77777777" w:rsidTr="007C0AAC">
        <w:trPr>
          <w:trHeight w:val="780"/>
        </w:trPr>
        <w:tc>
          <w:tcPr>
            <w:tcW w:w="1620" w:type="dxa"/>
          </w:tcPr>
          <w:p w14:paraId="13326363" w14:textId="77777777" w:rsidR="00E96814" w:rsidRPr="00F076B7" w:rsidRDefault="00E96814" w:rsidP="007C0AAC">
            <w:pPr>
              <w:pStyle w:val="1"/>
              <w:spacing w:line="36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F076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F1B79DA" w14:textId="77777777" w:rsidR="00E96814" w:rsidRPr="00F076B7" w:rsidRDefault="00E96814" w:rsidP="007C0AAC">
            <w:pPr>
              <w:pStyle w:val="1"/>
              <w:spacing w:line="36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C1E4C1B" w14:textId="77777777" w:rsidR="00E96814" w:rsidRPr="00EF4A78" w:rsidRDefault="00E96814" w:rsidP="007C0AAC">
            <w:pPr>
              <w:pStyle w:val="1"/>
              <w:spacing w:line="36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Бурлик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Віктор Вікторович – голова комісії.</w:t>
            </w:r>
          </w:p>
          <w:p w14:paraId="215A6C38" w14:textId="77777777" w:rsidR="00E96814" w:rsidRPr="00EF4A78" w:rsidRDefault="00E96814" w:rsidP="007C0AAC">
            <w:pPr>
              <w:pStyle w:val="1"/>
              <w:spacing w:line="360" w:lineRule="auto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4F673F7" w14:textId="77777777" w:rsidR="00E96814" w:rsidRPr="00F076B7" w:rsidRDefault="00E96814" w:rsidP="007C0AAC">
            <w:pPr>
              <w:pStyle w:val="1"/>
              <w:spacing w:line="36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66029EC" w14:textId="10AABC87" w:rsidR="00E96814" w:rsidRPr="0099199A" w:rsidRDefault="0099199A" w:rsidP="00406864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19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РОЗГЛЯДУ:</w:t>
      </w:r>
    </w:p>
    <w:p w14:paraId="10430FCB" w14:textId="77777777" w:rsidR="00406864" w:rsidRPr="0099199A" w:rsidRDefault="00406864" w:rsidP="00406864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77C19D4F" w14:textId="77777777" w:rsidR="00406864" w:rsidRPr="0099199A" w:rsidRDefault="00406864" w:rsidP="0040686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199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продовження терміну розгляду депутатських запитів.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1CB72692" w14:textId="77777777" w:rsidTr="00406864">
        <w:trPr>
          <w:trHeight w:val="780"/>
        </w:trPr>
        <w:tc>
          <w:tcPr>
            <w:tcW w:w="1620" w:type="dxa"/>
          </w:tcPr>
          <w:p w14:paraId="59BCD33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bookmarkStart w:id="10" w:name="_Hlk82097053"/>
            <w:r w:rsidRPr="00E96814">
              <w:rPr>
                <w:sz w:val="26"/>
                <w:szCs w:val="26"/>
              </w:rPr>
              <w:t>Слухали:</w:t>
            </w:r>
          </w:p>
          <w:p w14:paraId="3C00A89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0050BC7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345AF4A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20677E5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3D6673CC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Матлаєву</w:t>
            </w:r>
            <w:proofErr w:type="spellEnd"/>
            <w:r w:rsidRPr="00E96814">
              <w:rPr>
                <w:sz w:val="26"/>
                <w:szCs w:val="26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ради.</w:t>
            </w:r>
          </w:p>
          <w:p w14:paraId="1E7528B0" w14:textId="74B7755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0FA697AC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051549A6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bookmarkEnd w:id="10"/>
    <w:p w14:paraId="394F6A88" w14:textId="77777777" w:rsidR="00406864" w:rsidRPr="0099199A" w:rsidRDefault="00406864" w:rsidP="0040686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199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нові депутатські запити.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758C32A2" w14:textId="77777777" w:rsidTr="00406864">
        <w:trPr>
          <w:trHeight w:val="780"/>
        </w:trPr>
        <w:tc>
          <w:tcPr>
            <w:tcW w:w="1620" w:type="dxa"/>
          </w:tcPr>
          <w:p w14:paraId="36B6C5C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bookmarkStart w:id="11" w:name="_Hlk82099501"/>
            <w:r w:rsidRPr="00E96814">
              <w:rPr>
                <w:sz w:val="26"/>
                <w:szCs w:val="26"/>
              </w:rPr>
              <w:t>Слухали:</w:t>
            </w:r>
          </w:p>
          <w:p w14:paraId="1CCE9CD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3D62CDE0" w14:textId="164F8EA4" w:rsidR="0040686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051FDAE3" w14:textId="77777777" w:rsidR="007713B8" w:rsidRPr="00E96814" w:rsidRDefault="007713B8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1280DCF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14:paraId="74A9103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14DF37AB" w14:textId="2391395D" w:rsidR="0040686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Матлаєву</w:t>
            </w:r>
            <w:proofErr w:type="spellEnd"/>
            <w:r w:rsidRPr="00E96814">
              <w:rPr>
                <w:sz w:val="26"/>
                <w:szCs w:val="26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ради.</w:t>
            </w:r>
          </w:p>
          <w:p w14:paraId="15526DEB" w14:textId="77777777" w:rsidR="007713B8" w:rsidRPr="00E96814" w:rsidRDefault="007713B8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52674501" w14:textId="3D1D76E1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lastRenderedPageBreak/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5ECF25C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4BEA45FF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bookmarkEnd w:id="11"/>
    <w:p w14:paraId="1E7F5961" w14:textId="77777777" w:rsidR="00406864" w:rsidRPr="00E96814" w:rsidRDefault="00406864" w:rsidP="0040686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>РОЗІЗНАНОГО</w:t>
      </w:r>
      <w:proofErr w:type="spellEnd"/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Олександра Григоровича </w:t>
      </w:r>
      <w:r w:rsidRPr="00E96814">
        <w:rPr>
          <w:rFonts w:ascii="Times New Roman" w:hAnsi="Times New Roman" w:cs="Times New Roman"/>
          <w:sz w:val="26"/>
          <w:szCs w:val="26"/>
          <w:lang w:val="uk-UA"/>
        </w:rPr>
        <w:t>щодо виділення з обласного бюджету коштів на капітальний ремонт автомобільного моста через р. Горинь в смт Ямпіль Хмельницького району Хмельницької області.</w:t>
      </w:r>
    </w:p>
    <w:p w14:paraId="1694A0B4" w14:textId="77777777" w:rsidR="00406864" w:rsidRPr="00E96814" w:rsidRDefault="00406864" w:rsidP="00406864">
      <w:pPr>
        <w:pStyle w:val="a3"/>
        <w:spacing w:after="12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EE5D149" w14:textId="77777777" w:rsidR="00406864" w:rsidRPr="00E96814" w:rsidRDefault="00406864" w:rsidP="0040686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Про депутатський запит </w:t>
      </w:r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КОВАЛЬ </w:t>
      </w:r>
      <w:proofErr w:type="spellStart"/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>Аліни</w:t>
      </w:r>
      <w:proofErr w:type="spellEnd"/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Володимирівни </w:t>
      </w:r>
      <w:r w:rsidRPr="00E96814">
        <w:rPr>
          <w:rFonts w:ascii="Times New Roman" w:hAnsi="Times New Roman" w:cs="Times New Roman"/>
          <w:sz w:val="26"/>
          <w:szCs w:val="26"/>
          <w:lang w:val="uk-UA"/>
        </w:rPr>
        <w:t>щодо вжиття заходів, спрямованих на підтримку будівництва багатоквартирних житлових будинків для першочергового забезпечення житлом учасників бойових дій та членів їх сімей.</w:t>
      </w:r>
    </w:p>
    <w:p w14:paraId="319ACAB1" w14:textId="77777777" w:rsidR="00406864" w:rsidRPr="00E96814" w:rsidRDefault="00406864" w:rsidP="00406864">
      <w:pPr>
        <w:pStyle w:val="a3"/>
        <w:spacing w:after="12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5EB4BB" w14:textId="77777777" w:rsidR="00406864" w:rsidRPr="00E96814" w:rsidRDefault="00406864" w:rsidP="0040686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Про депутатський запит </w:t>
      </w:r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ГАЛКІНА Григорія Якимовича </w:t>
      </w:r>
      <w:r w:rsidRPr="00E96814">
        <w:rPr>
          <w:rFonts w:ascii="Times New Roman" w:hAnsi="Times New Roman" w:cs="Times New Roman"/>
          <w:sz w:val="26"/>
          <w:szCs w:val="26"/>
          <w:lang w:val="uk-UA"/>
        </w:rPr>
        <w:t>щодо проведення ремонту автомобільних доріг в селі Петрашівка Віньковецької селищної ради.</w:t>
      </w:r>
    </w:p>
    <w:p w14:paraId="3E4827E6" w14:textId="77777777" w:rsidR="00406864" w:rsidRPr="00E96814" w:rsidRDefault="00406864" w:rsidP="00406864">
      <w:pPr>
        <w:spacing w:after="120" w:line="240" w:lineRule="auto"/>
        <w:jc w:val="both"/>
        <w:rPr>
          <w:sz w:val="26"/>
          <w:szCs w:val="26"/>
        </w:rPr>
      </w:pPr>
    </w:p>
    <w:p w14:paraId="712F84B5" w14:textId="77777777" w:rsidR="00406864" w:rsidRPr="00E96814" w:rsidRDefault="00406864" w:rsidP="0040686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>Про депутатський запит ГЛАДІЙ Валентини Євгенівни щодо закупівлі шкільних автобусів для підвезення учнів ліквідованих шкіл до опорних закладів освіти Новоушицької територіальної громади.</w:t>
      </w:r>
    </w:p>
    <w:p w14:paraId="47031202" w14:textId="77777777" w:rsidR="00406864" w:rsidRPr="00E96814" w:rsidRDefault="00406864" w:rsidP="00406864">
      <w:pPr>
        <w:spacing w:after="120" w:line="240" w:lineRule="auto"/>
        <w:jc w:val="both"/>
        <w:rPr>
          <w:sz w:val="26"/>
          <w:szCs w:val="26"/>
        </w:rPr>
      </w:pPr>
    </w:p>
    <w:p w14:paraId="5BD6B31D" w14:textId="77777777" w:rsidR="00406864" w:rsidRPr="00E96814" w:rsidRDefault="00406864" w:rsidP="0040686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>ПАВЛИШИНОЇ</w:t>
      </w:r>
      <w:proofErr w:type="spellEnd"/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Світлани Андріївни </w:t>
      </w: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щодо включення до обласної програми «Питна вода Хмельниччини» на 2021 рік об’єкта «Будівництво водонапірної ємкості по вул. 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Півнюка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>, смт Понінка Полонського району Хмельницької області».</w:t>
      </w:r>
    </w:p>
    <w:p w14:paraId="56A237F3" w14:textId="77777777" w:rsidR="00406864" w:rsidRPr="00E96814" w:rsidRDefault="00406864" w:rsidP="00406864">
      <w:pPr>
        <w:spacing w:after="120" w:line="240" w:lineRule="auto"/>
        <w:jc w:val="both"/>
        <w:rPr>
          <w:sz w:val="26"/>
          <w:szCs w:val="26"/>
        </w:rPr>
      </w:pPr>
    </w:p>
    <w:p w14:paraId="28494C01" w14:textId="77777777" w:rsidR="00406864" w:rsidRPr="00E96814" w:rsidRDefault="00406864" w:rsidP="0099199A">
      <w:pPr>
        <w:pStyle w:val="a3"/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>ПАВЛИШИНОЇ</w:t>
      </w:r>
      <w:proofErr w:type="spellEnd"/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Світлани Андріївни </w:t>
      </w:r>
      <w:r w:rsidRPr="00E96814">
        <w:rPr>
          <w:rFonts w:ascii="Times New Roman" w:hAnsi="Times New Roman" w:cs="Times New Roman"/>
          <w:sz w:val="26"/>
          <w:szCs w:val="26"/>
          <w:lang w:val="uk-UA"/>
        </w:rPr>
        <w:t>щодо виділення з обласного бюджету коштів на закупівлю двох твердопаливних котлів типу «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Ретра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» для модернізації мереж теплопостачання у 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Понінківській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селищній громаді.</w:t>
      </w:r>
    </w:p>
    <w:p w14:paraId="1EF59D54" w14:textId="77777777" w:rsidR="00406864" w:rsidRPr="00E96814" w:rsidRDefault="00406864" w:rsidP="0099199A">
      <w:pPr>
        <w:spacing w:after="120" w:line="240" w:lineRule="auto"/>
        <w:ind w:left="1134" w:hanging="425"/>
        <w:jc w:val="both"/>
        <w:rPr>
          <w:sz w:val="26"/>
          <w:szCs w:val="26"/>
        </w:rPr>
      </w:pPr>
    </w:p>
    <w:p w14:paraId="4FA1669F" w14:textId="77777777" w:rsidR="00406864" w:rsidRPr="00E96814" w:rsidRDefault="00406864" w:rsidP="0099199A">
      <w:pPr>
        <w:pStyle w:val="a3"/>
        <w:numPr>
          <w:ilvl w:val="0"/>
          <w:numId w:val="2"/>
        </w:numPr>
        <w:spacing w:line="240" w:lineRule="auto"/>
        <w:ind w:left="1134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ЛАБАЗЮКА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Петра Петровича щодо включення до обласної програми «Питна вода Хмельниччини» на 2021 рік об’єкта «Нове будівництво водозабірної свердловини для водопостачання с. 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Гусятин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Кам’янець-Подільського (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Чемеровецького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>) району Хмельницької області» та передбачення в обласному бюджеті коштів на його фінансування.</w:t>
      </w:r>
    </w:p>
    <w:p w14:paraId="7DEACA0F" w14:textId="77777777" w:rsidR="00406864" w:rsidRPr="00E96814" w:rsidRDefault="00406864" w:rsidP="0099199A">
      <w:pPr>
        <w:spacing w:line="240" w:lineRule="auto"/>
        <w:ind w:left="1134" w:firstLine="142"/>
        <w:jc w:val="both"/>
        <w:rPr>
          <w:sz w:val="26"/>
          <w:szCs w:val="26"/>
        </w:rPr>
      </w:pPr>
    </w:p>
    <w:p w14:paraId="33569BA9" w14:textId="77777777" w:rsidR="00406864" w:rsidRPr="00E96814" w:rsidRDefault="00406864" w:rsidP="0099199A">
      <w:pPr>
        <w:pStyle w:val="a3"/>
        <w:numPr>
          <w:ilvl w:val="0"/>
          <w:numId w:val="2"/>
        </w:numPr>
        <w:spacing w:line="240" w:lineRule="auto"/>
        <w:ind w:left="1134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>КАРНАСЕВИЧ</w:t>
      </w:r>
      <w:proofErr w:type="spellEnd"/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Галини Іванівни </w:t>
      </w: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щодо виділення коштів з обласного бюджету для придбання стола операційного із ортопедичною приставкою для 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КНП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«Городоцька міська багатопрофільна лікарня».</w:t>
      </w:r>
    </w:p>
    <w:p w14:paraId="1C9E5FC3" w14:textId="77777777" w:rsidR="00406864" w:rsidRPr="00E96814" w:rsidRDefault="00406864" w:rsidP="0099199A">
      <w:pPr>
        <w:spacing w:line="240" w:lineRule="auto"/>
        <w:ind w:left="1134" w:firstLine="142"/>
        <w:jc w:val="both"/>
        <w:rPr>
          <w:sz w:val="26"/>
          <w:szCs w:val="26"/>
        </w:rPr>
      </w:pPr>
    </w:p>
    <w:p w14:paraId="02CC8C9E" w14:textId="77777777" w:rsidR="00406864" w:rsidRPr="00E96814" w:rsidRDefault="00406864" w:rsidP="0099199A">
      <w:pPr>
        <w:pStyle w:val="a3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 депутатський запит 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ГАЯ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Ігоря Віталійовича щодо виділення коштів з обласного бюджету для Кам’янець-Подільського медичного фахового коледжу на ремонт даху, аудиторій, кабінетів та оновлення пошкодженого майна внаслідок буревію.</w:t>
      </w:r>
    </w:p>
    <w:p w14:paraId="7C3B3587" w14:textId="77777777" w:rsidR="00406864" w:rsidRPr="00E96814" w:rsidRDefault="00406864" w:rsidP="0099199A">
      <w:pPr>
        <w:pStyle w:val="a3"/>
        <w:ind w:left="1134" w:hanging="425"/>
        <w:rPr>
          <w:rFonts w:ascii="Times New Roman" w:hAnsi="Times New Roman" w:cs="Times New Roman"/>
          <w:sz w:val="26"/>
          <w:szCs w:val="26"/>
          <w:lang w:val="uk-UA"/>
        </w:rPr>
      </w:pPr>
    </w:p>
    <w:p w14:paraId="06817BBA" w14:textId="77777777" w:rsidR="00406864" w:rsidRPr="00E96814" w:rsidRDefault="00406864" w:rsidP="0099199A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ДЕМЧИШЕНА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Михайла Григоровича </w:t>
      </w:r>
      <w:r w:rsidRPr="00E96814">
        <w:rPr>
          <w:rFonts w:ascii="Times New Roman" w:hAnsi="Times New Roman" w:cs="Times New Roman"/>
          <w:sz w:val="26"/>
          <w:szCs w:val="26"/>
          <w:lang w:val="uk-UA"/>
        </w:rPr>
        <w:t>щодо виділення з обласного бюджету коштів на фінансування будівництва водозабору для забезпечення водопостачанням Волоського НВК «Загальноосвітній навчальний заклад І-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ІІІ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ступенів – дошкільний навчальний заклад» 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Деражнянської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ради.</w:t>
      </w:r>
    </w:p>
    <w:p w14:paraId="3074468B" w14:textId="77777777" w:rsidR="00406864" w:rsidRPr="00E96814" w:rsidRDefault="00406864" w:rsidP="0099199A">
      <w:pPr>
        <w:spacing w:line="240" w:lineRule="auto"/>
        <w:ind w:left="567" w:firstLine="142"/>
        <w:jc w:val="both"/>
        <w:rPr>
          <w:sz w:val="26"/>
          <w:szCs w:val="26"/>
        </w:rPr>
      </w:pPr>
    </w:p>
    <w:p w14:paraId="77C31045" w14:textId="77777777" w:rsidR="00406864" w:rsidRPr="00E96814" w:rsidRDefault="00406864" w:rsidP="0099199A">
      <w:pPr>
        <w:pStyle w:val="a3"/>
        <w:numPr>
          <w:ilvl w:val="0"/>
          <w:numId w:val="2"/>
        </w:numPr>
        <w:spacing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ГАЯ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Ігоря Віталійовича щодо передбачення коштів у програмі підвищення рівня безпеки дорожнього руху Хмельницької області на 2021 – 2023 роки на облаштування безпечних пішохідних переходів біля навчальних закладів, що знаходяться поблизу автодоріг загального користування обласного та міжнародного значення.</w:t>
      </w:r>
    </w:p>
    <w:p w14:paraId="115415BD" w14:textId="77777777" w:rsidR="00406864" w:rsidRPr="00E96814" w:rsidRDefault="00406864" w:rsidP="0099199A">
      <w:pPr>
        <w:spacing w:line="240" w:lineRule="auto"/>
        <w:ind w:left="567" w:firstLine="142"/>
        <w:jc w:val="both"/>
        <w:rPr>
          <w:sz w:val="26"/>
          <w:szCs w:val="26"/>
        </w:rPr>
      </w:pPr>
    </w:p>
    <w:p w14:paraId="61D2B213" w14:textId="443B62B4" w:rsidR="00406864" w:rsidRPr="00E96814" w:rsidRDefault="0099199A" w:rsidP="0099199A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06864"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="00406864" w:rsidRPr="00E96814">
        <w:rPr>
          <w:rFonts w:ascii="Times New Roman" w:hAnsi="Times New Roman" w:cs="Times New Roman"/>
          <w:sz w:val="26"/>
          <w:szCs w:val="26"/>
          <w:lang w:val="uk-UA"/>
        </w:rPr>
        <w:t>РОМАСЮКОВА</w:t>
      </w:r>
      <w:proofErr w:type="spellEnd"/>
      <w:r w:rsidR="00406864"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Артема Євгенійовича щодо передбачення коштів в обласному бюджеті на 2022 рік для коригування проектно-кошторисної документації на добудову та укомплектування </w:t>
      </w:r>
      <w:proofErr w:type="spellStart"/>
      <w:r w:rsidR="00406864" w:rsidRPr="00E96814">
        <w:rPr>
          <w:rFonts w:ascii="Times New Roman" w:hAnsi="Times New Roman" w:cs="Times New Roman"/>
          <w:sz w:val="26"/>
          <w:szCs w:val="26"/>
          <w:lang w:val="uk-UA"/>
        </w:rPr>
        <w:t>ІІІ</w:t>
      </w:r>
      <w:proofErr w:type="spellEnd"/>
      <w:r w:rsidR="00406864" w:rsidRPr="00E96814">
        <w:rPr>
          <w:rFonts w:ascii="Times New Roman" w:hAnsi="Times New Roman" w:cs="Times New Roman"/>
          <w:sz w:val="26"/>
          <w:szCs w:val="26"/>
          <w:lang w:val="uk-UA"/>
        </w:rPr>
        <w:t>-го пускового комплексу (концертної зали) Хмельницького фахового музичного коледжу ім. В. І. Заремби.</w:t>
      </w:r>
    </w:p>
    <w:p w14:paraId="6B066881" w14:textId="77777777" w:rsidR="00406864" w:rsidRPr="00E96814" w:rsidRDefault="00406864" w:rsidP="0099199A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FE40263" w14:textId="77777777" w:rsidR="00406864" w:rsidRPr="00E96814" w:rsidRDefault="00406864" w:rsidP="0099199A">
      <w:pPr>
        <w:spacing w:line="240" w:lineRule="auto"/>
        <w:ind w:left="1276" w:hanging="425"/>
        <w:jc w:val="both"/>
        <w:rPr>
          <w:sz w:val="26"/>
          <w:szCs w:val="26"/>
        </w:rPr>
      </w:pPr>
      <w:r w:rsidRPr="00E96814">
        <w:rPr>
          <w:sz w:val="26"/>
          <w:szCs w:val="26"/>
        </w:rPr>
        <w:t xml:space="preserve">- Про депутатський запит КОВАЛЬ </w:t>
      </w:r>
      <w:proofErr w:type="spellStart"/>
      <w:r w:rsidRPr="00E96814">
        <w:rPr>
          <w:sz w:val="26"/>
          <w:szCs w:val="26"/>
        </w:rPr>
        <w:t>Аліни</w:t>
      </w:r>
      <w:proofErr w:type="spellEnd"/>
      <w:r w:rsidRPr="00E96814">
        <w:rPr>
          <w:sz w:val="26"/>
          <w:szCs w:val="26"/>
        </w:rPr>
        <w:t xml:space="preserve"> Володимирівни щодо необхідності розробки та затвердження програми розвитку пластового руху та відокремленого підрозділу молодіжної організації «Пласт – національна скаутська організація України» в місті Хмельницький у Хмельницькій області «Хмельницька округа».</w:t>
      </w:r>
    </w:p>
    <w:p w14:paraId="193C94F7" w14:textId="77777777" w:rsidR="00406864" w:rsidRPr="00E96814" w:rsidRDefault="00406864" w:rsidP="0099199A">
      <w:pPr>
        <w:spacing w:line="240" w:lineRule="auto"/>
        <w:ind w:left="1276" w:hanging="425"/>
        <w:jc w:val="both"/>
        <w:rPr>
          <w:sz w:val="26"/>
          <w:szCs w:val="26"/>
        </w:rPr>
      </w:pPr>
    </w:p>
    <w:p w14:paraId="442B8B17" w14:textId="77777777" w:rsidR="00406864" w:rsidRPr="00E96814" w:rsidRDefault="00406864" w:rsidP="0099199A">
      <w:pPr>
        <w:pStyle w:val="a3"/>
        <w:numPr>
          <w:ilvl w:val="0"/>
          <w:numId w:val="2"/>
        </w:numPr>
        <w:spacing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Про депутатський запит </w:t>
      </w:r>
      <w:bookmarkStart w:id="12" w:name="_Hlk81821794"/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БУРЛИКА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Віктора Вікторовича </w:t>
      </w:r>
      <w:bookmarkEnd w:id="12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щодо включення до заходів програми фінансової підтримки об’єктів спільної власності територіальних громад сіл, селищ, міст Хмельницької області на 2018 – 2022 роки проведення капітального ремонту всіх корпусів </w:t>
      </w:r>
      <w:proofErr w:type="spellStart"/>
      <w:r w:rsidRPr="00E96814">
        <w:rPr>
          <w:rFonts w:ascii="Times New Roman" w:hAnsi="Times New Roman" w:cs="Times New Roman"/>
          <w:sz w:val="26"/>
          <w:szCs w:val="26"/>
          <w:lang w:val="uk-UA"/>
        </w:rPr>
        <w:t>КНП</w:t>
      </w:r>
      <w:proofErr w:type="spellEnd"/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«Хмельницький обласний центр служби крові». </w:t>
      </w:r>
    </w:p>
    <w:p w14:paraId="5583D682" w14:textId="77777777" w:rsidR="00406864" w:rsidRPr="00E96814" w:rsidRDefault="00406864" w:rsidP="0099199A">
      <w:pPr>
        <w:spacing w:line="240" w:lineRule="auto"/>
        <w:ind w:left="1276" w:hanging="567"/>
        <w:jc w:val="both"/>
        <w:rPr>
          <w:sz w:val="26"/>
          <w:szCs w:val="26"/>
        </w:rPr>
      </w:pPr>
    </w:p>
    <w:p w14:paraId="6729769F" w14:textId="1A5D6905" w:rsidR="00406864" w:rsidRPr="0099199A" w:rsidRDefault="007713B8" w:rsidP="007713B8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06864"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Про депутатський запит </w:t>
      </w:r>
      <w:proofErr w:type="spellStart"/>
      <w:r w:rsidR="00406864" w:rsidRPr="00E96814">
        <w:rPr>
          <w:rFonts w:ascii="Times New Roman" w:hAnsi="Times New Roman" w:cs="Times New Roman"/>
          <w:sz w:val="26"/>
          <w:szCs w:val="26"/>
          <w:lang w:val="uk-UA"/>
        </w:rPr>
        <w:t>СМАЛЯ</w:t>
      </w:r>
      <w:proofErr w:type="spellEnd"/>
      <w:r w:rsidR="00406864"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Юрія Валентиновича щодо виділення </w:t>
      </w:r>
      <w:r w:rsidR="00406864" w:rsidRPr="0099199A">
        <w:rPr>
          <w:rFonts w:ascii="Times New Roman" w:hAnsi="Times New Roman" w:cs="Times New Roman"/>
          <w:sz w:val="26"/>
          <w:szCs w:val="26"/>
        </w:rPr>
        <w:t>з </w:t>
      </w:r>
      <w:proofErr w:type="spellStart"/>
      <w:r w:rsidR="00406864" w:rsidRPr="0099199A">
        <w:rPr>
          <w:rFonts w:ascii="Times New Roman" w:hAnsi="Times New Roman" w:cs="Times New Roman"/>
          <w:sz w:val="26"/>
          <w:szCs w:val="26"/>
        </w:rPr>
        <w:t>обласного</w:t>
      </w:r>
      <w:proofErr w:type="spellEnd"/>
      <w:r w:rsidR="00406864" w:rsidRPr="0099199A">
        <w:rPr>
          <w:rFonts w:ascii="Times New Roman" w:hAnsi="Times New Roman" w:cs="Times New Roman"/>
          <w:sz w:val="26"/>
          <w:szCs w:val="26"/>
        </w:rPr>
        <w:t xml:space="preserve"> бюджету </w:t>
      </w:r>
      <w:proofErr w:type="spellStart"/>
      <w:r w:rsidR="00406864" w:rsidRPr="0099199A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="00406864" w:rsidRPr="0099199A">
        <w:rPr>
          <w:rFonts w:ascii="Times New Roman" w:hAnsi="Times New Roman" w:cs="Times New Roman"/>
          <w:sz w:val="26"/>
          <w:szCs w:val="26"/>
        </w:rPr>
        <w:t xml:space="preserve"> на придбання комп’ютерного томографа для </w:t>
      </w:r>
      <w:proofErr w:type="spellStart"/>
      <w:r w:rsidR="00406864" w:rsidRPr="0099199A">
        <w:rPr>
          <w:rFonts w:ascii="Times New Roman" w:hAnsi="Times New Roman" w:cs="Times New Roman"/>
          <w:sz w:val="26"/>
          <w:szCs w:val="26"/>
        </w:rPr>
        <w:t>КНП</w:t>
      </w:r>
      <w:proofErr w:type="spellEnd"/>
      <w:r w:rsidR="00406864" w:rsidRPr="0099199A">
        <w:rPr>
          <w:rFonts w:ascii="Times New Roman" w:hAnsi="Times New Roman" w:cs="Times New Roman"/>
          <w:sz w:val="26"/>
          <w:szCs w:val="26"/>
        </w:rPr>
        <w:t xml:space="preserve"> «Хмельницький обласний протитуберкульозний диспансер» </w:t>
      </w:r>
      <w:proofErr w:type="spellStart"/>
      <w:r w:rsidR="00406864" w:rsidRPr="0099199A">
        <w:rPr>
          <w:rFonts w:ascii="Times New Roman" w:hAnsi="Times New Roman" w:cs="Times New Roman"/>
          <w:sz w:val="26"/>
          <w:szCs w:val="26"/>
        </w:rPr>
        <w:t>Хмельницької</w:t>
      </w:r>
      <w:proofErr w:type="spellEnd"/>
      <w:r w:rsidR="00406864" w:rsidRPr="00991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864" w:rsidRPr="0099199A">
        <w:rPr>
          <w:rFonts w:ascii="Times New Roman" w:hAnsi="Times New Roman" w:cs="Times New Roman"/>
          <w:sz w:val="26"/>
          <w:szCs w:val="26"/>
        </w:rPr>
        <w:t>обласної</w:t>
      </w:r>
      <w:proofErr w:type="spellEnd"/>
      <w:r w:rsidR="00406864" w:rsidRPr="0099199A">
        <w:rPr>
          <w:rFonts w:ascii="Times New Roman" w:hAnsi="Times New Roman" w:cs="Times New Roman"/>
          <w:sz w:val="26"/>
          <w:szCs w:val="26"/>
        </w:rPr>
        <w:t xml:space="preserve"> ради.</w:t>
      </w:r>
    </w:p>
    <w:p w14:paraId="3CB89232" w14:textId="77777777" w:rsidR="00406864" w:rsidRPr="00E96814" w:rsidRDefault="00406864" w:rsidP="0099199A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FCD593D" w14:textId="77777777" w:rsidR="00406864" w:rsidRPr="0099199A" w:rsidRDefault="00406864" w:rsidP="0040686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713B8">
        <w:rPr>
          <w:rFonts w:ascii="Times New Roman" w:hAnsi="Times New Roman" w:cs="Times New Roman"/>
          <w:b/>
          <w:bCs/>
          <w:sz w:val="26"/>
          <w:szCs w:val="26"/>
          <w:lang w:val="uk-UA"/>
        </w:rPr>
        <w:t>3</w:t>
      </w: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99199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затвердження розпоряджень голови обласної ради, першого заступника голови обласної ради.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4FA899E5" w14:textId="77777777" w:rsidTr="00406864">
        <w:trPr>
          <w:trHeight w:val="780"/>
        </w:trPr>
        <w:tc>
          <w:tcPr>
            <w:tcW w:w="1620" w:type="dxa"/>
          </w:tcPr>
          <w:p w14:paraId="53E5412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bookmarkStart w:id="13" w:name="_Hlk82097298"/>
            <w:r w:rsidRPr="00E96814">
              <w:rPr>
                <w:sz w:val="26"/>
                <w:szCs w:val="26"/>
              </w:rPr>
              <w:t>Слухали:</w:t>
            </w:r>
          </w:p>
          <w:p w14:paraId="1D01D77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6AB345E5" w14:textId="5777FFAE" w:rsidR="0040686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3198A375" w14:textId="77777777" w:rsidR="007713B8" w:rsidRPr="00E96814" w:rsidRDefault="007713B8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7A8D4A5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14:paraId="1969D7E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0C8B985A" w14:textId="3001F094" w:rsidR="0040686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5577294B" w14:textId="77777777" w:rsidR="007713B8" w:rsidRPr="00E96814" w:rsidRDefault="007713B8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62605E5B" w14:textId="072D6CE6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lastRenderedPageBreak/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2610A29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673AA3BE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bookmarkEnd w:id="13"/>
    <w:p w14:paraId="1224D949" w14:textId="1810B8C4" w:rsidR="00406864" w:rsidRPr="0099199A" w:rsidRDefault="00406864" w:rsidP="00406864">
      <w:pPr>
        <w:pStyle w:val="a3"/>
        <w:numPr>
          <w:ilvl w:val="0"/>
          <w:numId w:val="3"/>
        </w:numPr>
        <w:spacing w:line="240" w:lineRule="auto"/>
        <w:ind w:left="567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199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призначення ____________________на посаду директора комунального </w:t>
      </w:r>
      <w:r w:rsidR="0099199A" w:rsidRPr="0099199A">
        <w:rPr>
          <w:rFonts w:ascii="Times New Roman" w:hAnsi="Times New Roman" w:cs="Times New Roman"/>
          <w:b/>
          <w:bCs/>
          <w:sz w:val="26"/>
          <w:szCs w:val="26"/>
          <w:lang w:val="uk-UA"/>
        </w:rPr>
        <w:t>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p w14:paraId="2AB078FF" w14:textId="33ADB25E" w:rsidR="00406864" w:rsidRPr="00E96814" w:rsidRDefault="00406864" w:rsidP="00406864">
      <w:pPr>
        <w:spacing w:line="240" w:lineRule="auto"/>
        <w:ind w:left="567"/>
        <w:jc w:val="both"/>
        <w:rPr>
          <w:sz w:val="26"/>
          <w:szCs w:val="26"/>
        </w:rPr>
      </w:pP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76CB26AC" w14:textId="77777777" w:rsidTr="00406864">
        <w:trPr>
          <w:trHeight w:val="780"/>
        </w:trPr>
        <w:tc>
          <w:tcPr>
            <w:tcW w:w="1620" w:type="dxa"/>
          </w:tcPr>
          <w:p w14:paraId="4F1EA04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64F8D01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3853D09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0275AFE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77E93D1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49D9092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2640E254" w14:textId="18942A74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22377D1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45C6CD9F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A97937C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567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дострокове припинення контракту з директором комунального некомерційного підприємства «Хмельницька обласна стоматологічна поліклініка» </w:t>
      </w:r>
      <w:proofErr w:type="spellStart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Романівим</w:t>
      </w:r>
      <w:proofErr w:type="spellEnd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Миколою Михайловичем.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40189367" w14:textId="77777777" w:rsidTr="00406864">
        <w:trPr>
          <w:trHeight w:val="780"/>
        </w:trPr>
        <w:tc>
          <w:tcPr>
            <w:tcW w:w="1620" w:type="dxa"/>
          </w:tcPr>
          <w:p w14:paraId="5401F7C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6A8A7CA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DDE09A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A265CB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1CBE84D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53F9CDD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6326776B" w14:textId="77777777" w:rsidR="00D1323D" w:rsidRPr="00D1323D" w:rsidRDefault="00D1323D" w:rsidP="00D1323D">
            <w:pPr>
              <w:rPr>
                <w:color w:val="auto"/>
                <w:sz w:val="26"/>
                <w:szCs w:val="26"/>
              </w:rPr>
            </w:pPr>
            <w:r w:rsidRPr="00D1323D">
              <w:rPr>
                <w:color w:val="auto"/>
                <w:sz w:val="26"/>
                <w:szCs w:val="26"/>
              </w:rPr>
              <w:t xml:space="preserve">Рекомендувати голові обласної ради виключити це питання з </w:t>
            </w:r>
            <w:proofErr w:type="spellStart"/>
            <w:r w:rsidRPr="00D1323D">
              <w:rPr>
                <w:color w:val="auto"/>
                <w:sz w:val="26"/>
                <w:szCs w:val="26"/>
              </w:rPr>
              <w:t>проєкту</w:t>
            </w:r>
            <w:proofErr w:type="spellEnd"/>
            <w:r w:rsidRPr="00D1323D">
              <w:rPr>
                <w:color w:val="auto"/>
                <w:sz w:val="26"/>
                <w:szCs w:val="26"/>
              </w:rPr>
              <w:t xml:space="preserve"> порядку денного пленарного засідання обласної ради при умові надання керівником зазначеного закладу до 13 вересня 2021 року графіка погашення заборгованості по заробітній платі до 1 грудня 2021 року.</w:t>
            </w:r>
          </w:p>
          <w:p w14:paraId="23451746" w14:textId="77777777" w:rsidR="00406864" w:rsidRPr="00D1323D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2C9A8CCE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9DBA4B9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567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безоплатну передачу трактора Т-40 із спільної власності територіальних громад сіл, селищ, міст Хмельницької області у комунальну власність Ямпільської селищної ради Шепетівського району Хмельницької області.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305C90D5" w14:textId="77777777" w:rsidTr="00406864">
        <w:trPr>
          <w:trHeight w:val="780"/>
        </w:trPr>
        <w:tc>
          <w:tcPr>
            <w:tcW w:w="1620" w:type="dxa"/>
          </w:tcPr>
          <w:p w14:paraId="4A4AF99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3954F78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0BA8FDA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6D1833C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54865A8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414B46E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7FEBFAA9" w14:textId="5448AAE1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1AFC111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532793C3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A2D11EB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Плужнянської</w:t>
      </w:r>
      <w:proofErr w:type="spellEnd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сільської ради Шепетівського району Хмельницької області.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1BFE2ABE" w14:textId="77777777" w:rsidTr="00406864">
        <w:trPr>
          <w:trHeight w:val="780"/>
        </w:trPr>
        <w:tc>
          <w:tcPr>
            <w:tcW w:w="1620" w:type="dxa"/>
          </w:tcPr>
          <w:p w14:paraId="5E155CB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74925AA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DAC9CC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207252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14:paraId="772A39F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29FE93E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267D7A76" w14:textId="3BD79F66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lastRenderedPageBreak/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36CFBD6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5AA235FE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0BA69DC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Дунаєвецької міської ради.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41EA5E93" w14:textId="77777777" w:rsidTr="00406864">
        <w:trPr>
          <w:trHeight w:val="780"/>
        </w:trPr>
        <w:tc>
          <w:tcPr>
            <w:tcW w:w="1620" w:type="dxa"/>
          </w:tcPr>
          <w:p w14:paraId="0A7BBE3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483C2A2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472A030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31C3186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248D1B9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54682B5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3B53D7B7" w14:textId="74A2EA85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1A874DE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53C4D9F5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73B0DAF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Полонської об'єднаної територіальної громади в особі Полонської міської ради Шепетівського району Хмельницької області.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791B13BC" w14:textId="77777777" w:rsidTr="00406864">
        <w:trPr>
          <w:trHeight w:val="780"/>
        </w:trPr>
        <w:tc>
          <w:tcPr>
            <w:tcW w:w="1620" w:type="dxa"/>
          </w:tcPr>
          <w:p w14:paraId="0F88DC1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106F952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3B9C14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837840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74D1AB5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2AA7AA9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7D47FEF3" w14:textId="7416AA05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4E0CB4E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5884C8E0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ED115C0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надання згоди Національній академії педагогічних наук України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45CCC4BD" w14:textId="77777777" w:rsidTr="00406864">
        <w:trPr>
          <w:trHeight w:val="780"/>
        </w:trPr>
        <w:tc>
          <w:tcPr>
            <w:tcW w:w="1620" w:type="dxa"/>
          </w:tcPr>
          <w:p w14:paraId="563C235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5C25A4F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B366D1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6203477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32D9B11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646AB74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6D064AC0" w14:textId="248572BC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256EA2C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2067B663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BA45928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надання згоди на безоплатну передачу нерухомого майна з комунальної власності </w:t>
      </w:r>
      <w:proofErr w:type="spellStart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Староушицької</w:t>
      </w:r>
      <w:proofErr w:type="spellEnd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селищної ради Кам’янець-Подільського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3B29CD0B" w14:textId="77777777" w:rsidTr="00406864">
        <w:trPr>
          <w:trHeight w:val="780"/>
        </w:trPr>
        <w:tc>
          <w:tcPr>
            <w:tcW w:w="1620" w:type="dxa"/>
          </w:tcPr>
          <w:p w14:paraId="4AFD2CD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bookmarkStart w:id="14" w:name="_Hlk82097478"/>
            <w:r w:rsidRPr="00E96814">
              <w:rPr>
                <w:sz w:val="26"/>
                <w:szCs w:val="26"/>
              </w:rPr>
              <w:t>Слухали:</w:t>
            </w:r>
          </w:p>
          <w:p w14:paraId="6DAE481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2106A3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AC8252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4B476E6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0E63B96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22CC05D9" w14:textId="43091110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587552">
              <w:rPr>
                <w:color w:val="auto"/>
                <w:sz w:val="26"/>
                <w:szCs w:val="26"/>
              </w:rPr>
              <w:t>.</w:t>
            </w:r>
          </w:p>
          <w:p w14:paraId="08092B7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62D5B266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bookmarkEnd w:id="14"/>
    <w:p w14:paraId="4DABFE9B" w14:textId="77777777" w:rsidR="00406864" w:rsidRPr="00D1323D" w:rsidRDefault="00406864" w:rsidP="004068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Про затвердження тарифів на платні соціальні послуги на 2021 рік.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544F37CB" w14:textId="77777777" w:rsidTr="00406864">
        <w:trPr>
          <w:trHeight w:val="780"/>
        </w:trPr>
        <w:tc>
          <w:tcPr>
            <w:tcW w:w="1620" w:type="dxa"/>
          </w:tcPr>
          <w:p w14:paraId="5A53517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lastRenderedPageBreak/>
              <w:t>Слухали:</w:t>
            </w:r>
          </w:p>
          <w:p w14:paraId="4968C47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346676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4EF956D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4E849AE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038010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0F8CA40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217DF17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77A465C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Ковальчук Ірину Іванівну – директора Департаменту соціального захисту населення облдержадміністрації</w:t>
            </w:r>
          </w:p>
          <w:p w14:paraId="78E14214" w14:textId="39FC2232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74B101D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45A133DB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E1C3B69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E9681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1323D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2021-2022 роках.</w:t>
      </w:r>
    </w:p>
    <w:tbl>
      <w:tblPr>
        <w:tblW w:w="1461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046"/>
        <w:gridCol w:w="236"/>
        <w:gridCol w:w="6448"/>
        <w:gridCol w:w="5885"/>
      </w:tblGrid>
      <w:tr w:rsidR="00406864" w:rsidRPr="00E96814" w14:paraId="021E12BD" w14:textId="77777777" w:rsidTr="00587552">
        <w:trPr>
          <w:trHeight w:val="780"/>
        </w:trPr>
        <w:tc>
          <w:tcPr>
            <w:tcW w:w="2046" w:type="dxa"/>
          </w:tcPr>
          <w:p w14:paraId="1C20351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1AA1764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3F42F06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7ED6F5F3" w14:textId="77777777" w:rsidR="0040686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  <w:p w14:paraId="714C1F8B" w14:textId="77777777" w:rsidR="00587552" w:rsidRDefault="00D1323D" w:rsidP="00D1323D">
            <w:pPr>
              <w:spacing w:line="240" w:lineRule="auto"/>
              <w:ind w:left="-104" w:firstLine="5"/>
              <w:jc w:val="both"/>
              <w:rPr>
                <w:sz w:val="20"/>
                <w:szCs w:val="20"/>
              </w:rPr>
            </w:pPr>
            <w:r w:rsidRPr="00587552">
              <w:rPr>
                <w:sz w:val="20"/>
                <w:szCs w:val="20"/>
              </w:rPr>
              <w:t>(</w:t>
            </w:r>
            <w:proofErr w:type="spellStart"/>
            <w:r w:rsidRPr="00587552">
              <w:rPr>
                <w:sz w:val="20"/>
                <w:szCs w:val="20"/>
              </w:rPr>
              <w:t>Утр</w:t>
            </w:r>
            <w:proofErr w:type="spellEnd"/>
            <w:r w:rsidRPr="00587552">
              <w:rPr>
                <w:sz w:val="20"/>
                <w:szCs w:val="20"/>
              </w:rPr>
              <w:t xml:space="preserve">. – </w:t>
            </w:r>
            <w:r w:rsidR="00587552">
              <w:rPr>
                <w:sz w:val="20"/>
                <w:szCs w:val="20"/>
              </w:rPr>
              <w:t xml:space="preserve">1, </w:t>
            </w:r>
          </w:p>
          <w:p w14:paraId="060DC098" w14:textId="4706F75A" w:rsidR="00D1323D" w:rsidRPr="00587552" w:rsidRDefault="00D1323D" w:rsidP="00D1323D">
            <w:pPr>
              <w:spacing w:line="240" w:lineRule="auto"/>
              <w:ind w:left="-104" w:firstLine="5"/>
              <w:jc w:val="both"/>
              <w:rPr>
                <w:sz w:val="20"/>
                <w:szCs w:val="20"/>
              </w:rPr>
            </w:pPr>
            <w:proofErr w:type="spellStart"/>
            <w:r w:rsidRPr="00587552">
              <w:rPr>
                <w:sz w:val="20"/>
                <w:szCs w:val="20"/>
              </w:rPr>
              <w:t>Натальська</w:t>
            </w:r>
            <w:proofErr w:type="spellEnd"/>
            <w:r w:rsidR="00587552">
              <w:rPr>
                <w:sz w:val="20"/>
                <w:szCs w:val="20"/>
              </w:rPr>
              <w:t xml:space="preserve"> </w:t>
            </w:r>
            <w:proofErr w:type="spellStart"/>
            <w:r w:rsidRPr="00587552">
              <w:rPr>
                <w:sz w:val="20"/>
                <w:szCs w:val="20"/>
              </w:rPr>
              <w:t>О.В</w:t>
            </w:r>
            <w:proofErr w:type="spellEnd"/>
            <w:r w:rsidRPr="00587552">
              <w:rPr>
                <w:sz w:val="20"/>
                <w:szCs w:val="20"/>
              </w:rPr>
              <w:t>.).</w:t>
            </w:r>
          </w:p>
        </w:tc>
        <w:tc>
          <w:tcPr>
            <w:tcW w:w="236" w:type="dxa"/>
          </w:tcPr>
          <w:p w14:paraId="58A22F8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8" w:type="dxa"/>
          </w:tcPr>
          <w:p w14:paraId="6106439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485C6AEC" w14:textId="73E88325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1C7EC2D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46067E0A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6C18C9D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1323D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внесення змін до рішення обласної ради від 29 березня 2017 року № 35-11/2017 «Про Порядок складання, затвердження та контролю виконання фінансових планів об’єктів спільної власності територіальних громад сіл, селищ, міст Хмельницької області» (зі змінами).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4C9ADED6" w14:textId="77777777" w:rsidTr="00406864">
        <w:trPr>
          <w:trHeight w:val="780"/>
        </w:trPr>
        <w:tc>
          <w:tcPr>
            <w:tcW w:w="1620" w:type="dxa"/>
          </w:tcPr>
          <w:p w14:paraId="5A3C467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5568357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19D9230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3A22825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58EFFF0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0A188AB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6A8D4A2B" w14:textId="04007B10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4963315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7D6952D0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C639985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перейменування комунального некомерційного підприємств «Хмельницький обласний протитуберкульозний диспансер» Хмельницької обласної ради.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5FF21E61" w14:textId="77777777" w:rsidTr="00406864">
        <w:trPr>
          <w:trHeight w:val="780"/>
        </w:trPr>
        <w:tc>
          <w:tcPr>
            <w:tcW w:w="1620" w:type="dxa"/>
          </w:tcPr>
          <w:p w14:paraId="4405851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22CFB44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1543B10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60EA497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1710DC0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7CD5E02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3405B37A" w14:textId="217DBC3A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59C331D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305C4C91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68468EB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внесення змін до рішення обласної ради від 20.08.2012 року № 41-34/2015 «Про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області» (зі змінами).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43F53B76" w14:textId="77777777" w:rsidTr="00406864">
        <w:trPr>
          <w:trHeight w:val="780"/>
        </w:trPr>
        <w:tc>
          <w:tcPr>
            <w:tcW w:w="1620" w:type="dxa"/>
          </w:tcPr>
          <w:p w14:paraId="00B9FEF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7A777D1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5076F2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19409B7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5E98EBB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2B9789E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6F91FBCB" w14:textId="6FAAC560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 xml:space="preserve">Підтримати запропонований проект рішення та винести </w:t>
            </w:r>
            <w:r w:rsidRPr="00E96814">
              <w:rPr>
                <w:color w:val="auto"/>
                <w:sz w:val="26"/>
                <w:szCs w:val="26"/>
              </w:rPr>
              <w:lastRenderedPageBreak/>
              <w:t>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4E75804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0CC6DC11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1F6FC0E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затвердження Положення про проведення конкурсного відбору на посаду керівника закладу фахової </w:t>
      </w:r>
      <w:proofErr w:type="spellStart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передвищої</w:t>
      </w:r>
      <w:proofErr w:type="spellEnd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освіти спільної власності територіальних громад сіл, селищ, міст Хмельницької області.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6B398A5A" w14:textId="77777777" w:rsidTr="00406864">
        <w:trPr>
          <w:trHeight w:val="780"/>
        </w:trPr>
        <w:tc>
          <w:tcPr>
            <w:tcW w:w="1620" w:type="dxa"/>
          </w:tcPr>
          <w:p w14:paraId="6B3064EC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3A9CA8A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6FEA5F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123207B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245FC60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093D221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09515F2B" w14:textId="0562D895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11BC987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0B30D3C9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97D91B7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припинення шляхом ліквідації </w:t>
      </w:r>
      <w:proofErr w:type="spellStart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Берездівської</w:t>
      </w:r>
      <w:proofErr w:type="spellEnd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спеціальної школи Хмельницької обласної ради.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4868B9AC" w14:textId="77777777" w:rsidTr="00406864">
        <w:trPr>
          <w:trHeight w:val="780"/>
        </w:trPr>
        <w:tc>
          <w:tcPr>
            <w:tcW w:w="1620" w:type="dxa"/>
          </w:tcPr>
          <w:p w14:paraId="014BC61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52FA309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1E7DDB4" w14:textId="77777777" w:rsidR="00406864" w:rsidRPr="00E96814" w:rsidRDefault="00406864" w:rsidP="00D1323D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5730FCFC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0D662B0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  <w:hideMark/>
          </w:tcPr>
          <w:p w14:paraId="238DC9C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3434B0DC" w14:textId="77777777" w:rsidR="00D1323D" w:rsidRPr="00E96814" w:rsidRDefault="00D1323D" w:rsidP="00D1323D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>
              <w:rPr>
                <w:color w:val="auto"/>
                <w:sz w:val="26"/>
                <w:szCs w:val="26"/>
              </w:rPr>
              <w:t>.</w:t>
            </w:r>
          </w:p>
          <w:p w14:paraId="72A946FE" w14:textId="423CDE9B" w:rsidR="00406864" w:rsidRPr="00D1323D" w:rsidRDefault="00406864">
            <w:pPr>
              <w:tabs>
                <w:tab w:val="num" w:pos="560"/>
              </w:tabs>
              <w:spacing w:line="240" w:lineRule="auto"/>
              <w:jc w:val="both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63156FA3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4A7E62E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визначення Уповноваженої особи з проведення процедур </w:t>
      </w:r>
      <w:proofErr w:type="spellStart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закупівель</w:t>
      </w:r>
      <w:proofErr w:type="spellEnd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спрощених </w:t>
      </w:r>
      <w:proofErr w:type="spellStart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закупівель</w:t>
      </w:r>
      <w:proofErr w:type="spellEnd"/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0FC092EF" w14:textId="77777777" w:rsidTr="00406864">
        <w:trPr>
          <w:trHeight w:val="780"/>
        </w:trPr>
        <w:tc>
          <w:tcPr>
            <w:tcW w:w="1620" w:type="dxa"/>
          </w:tcPr>
          <w:p w14:paraId="683665B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09E9638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99B9BB7" w14:textId="6471A583" w:rsidR="0040686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76E77844" w14:textId="77777777" w:rsidR="00D1323D" w:rsidRPr="00E96814" w:rsidRDefault="00D1323D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41B1906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53FC84F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1987077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Радецьку</w:t>
            </w:r>
            <w:proofErr w:type="spellEnd"/>
            <w:r w:rsidRPr="00E96814">
              <w:rPr>
                <w:sz w:val="26"/>
                <w:szCs w:val="26"/>
              </w:rPr>
              <w:t xml:space="preserve"> Людмилу Борисівну – консультанта сектору планування, </w:t>
            </w:r>
            <w:proofErr w:type="spellStart"/>
            <w:r w:rsidRPr="00E96814">
              <w:rPr>
                <w:sz w:val="26"/>
                <w:szCs w:val="26"/>
              </w:rPr>
              <w:t>закупівель</w:t>
            </w:r>
            <w:proofErr w:type="spellEnd"/>
            <w:r w:rsidRPr="00E96814">
              <w:rPr>
                <w:sz w:val="26"/>
                <w:szCs w:val="26"/>
              </w:rPr>
              <w:t xml:space="preserve"> і розрахунків відділу фінансового та бухгалтерського обліку виконавчого апарату обласної ради</w:t>
            </w:r>
          </w:p>
          <w:p w14:paraId="6C3688D1" w14:textId="28FDB533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032BAE4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3DCA2A2B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9D1A719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результати діяльності органів прокуратури Хмельницької області у І півріччі 2021 року.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65C5D473" w14:textId="77777777" w:rsidTr="00406864">
        <w:trPr>
          <w:trHeight w:val="780"/>
        </w:trPr>
        <w:tc>
          <w:tcPr>
            <w:tcW w:w="1620" w:type="dxa"/>
          </w:tcPr>
          <w:p w14:paraId="2B0466D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62EA0A2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4793DE3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0EC0EDB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1A6BC05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32BDF0E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Мартинюка Олександра Григоровича - начальник відділу забезпечення діяльності в сфері запобігання та протидії корупції Хмельницької обласної прокуратури</w:t>
            </w:r>
          </w:p>
          <w:p w14:paraId="3BCF3245" w14:textId="281D3FF8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16C859E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1F2EE9A3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1742F7E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1323D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внесення змін до рішення обласної ради від 14 грудня 2020 року № 14-1/2020 «Про утворення президії Хмельницької обласної ради та затвердження Положення про президію».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28AE1808" w14:textId="77777777" w:rsidTr="00406864">
        <w:trPr>
          <w:trHeight w:val="780"/>
        </w:trPr>
        <w:tc>
          <w:tcPr>
            <w:tcW w:w="1620" w:type="dxa"/>
          </w:tcPr>
          <w:p w14:paraId="114EEE4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1C19182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09C066A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352E463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4B48A55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3CFCC48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Матлаєву</w:t>
            </w:r>
            <w:proofErr w:type="spellEnd"/>
            <w:r w:rsidRPr="00E96814">
              <w:rPr>
                <w:sz w:val="26"/>
                <w:szCs w:val="26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ради.</w:t>
            </w:r>
          </w:p>
          <w:p w14:paraId="480BCCBA" w14:textId="052BC9CA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 xml:space="preserve">Підтримати запропонований проект рішення та винести </w:t>
            </w:r>
            <w:r w:rsidRPr="00E96814">
              <w:rPr>
                <w:color w:val="auto"/>
                <w:sz w:val="26"/>
                <w:szCs w:val="26"/>
              </w:rPr>
              <w:lastRenderedPageBreak/>
              <w:t>його на розгляд шостої  сесії обласної ради VIII скликання</w:t>
            </w:r>
            <w:r w:rsidR="00D1323D">
              <w:rPr>
                <w:color w:val="auto"/>
                <w:sz w:val="26"/>
                <w:szCs w:val="26"/>
              </w:rPr>
              <w:t>.</w:t>
            </w:r>
          </w:p>
          <w:p w14:paraId="07B9CE1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7E233B7D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9DCBADB" w14:textId="77777777" w:rsidR="00406864" w:rsidRPr="00D1323D" w:rsidRDefault="00406864" w:rsidP="0040686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D1323D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4E2BB591" w14:textId="77777777" w:rsidTr="00406864">
        <w:trPr>
          <w:trHeight w:val="780"/>
        </w:trPr>
        <w:tc>
          <w:tcPr>
            <w:tcW w:w="1620" w:type="dxa"/>
          </w:tcPr>
          <w:p w14:paraId="63F9362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6A9E704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B45F09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52ABAE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7351DE2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26C55A8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46FA0B92" w14:textId="77777777" w:rsidR="007B2EDE" w:rsidRPr="007B2EDE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7B2EDE">
              <w:rPr>
                <w:color w:val="auto"/>
                <w:sz w:val="26"/>
                <w:szCs w:val="26"/>
              </w:rPr>
              <w:t>1.</w:t>
            </w:r>
            <w:r w:rsidRPr="007B2EDE">
              <w:rPr>
                <w:color w:val="auto"/>
                <w:sz w:val="26"/>
                <w:szCs w:val="26"/>
              </w:rPr>
              <w:tab/>
              <w:t>Рекомендувати Хмельницькій обласній державній адміністрації при внесенні змін до обласного бюджету на 2021 рік передбачити кошти на фінансування наступних заходів:</w:t>
            </w:r>
          </w:p>
          <w:p w14:paraId="019AB78F" w14:textId="77777777" w:rsidR="007B2EDE" w:rsidRPr="007B2EDE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7B2EDE">
              <w:rPr>
                <w:color w:val="auto"/>
                <w:sz w:val="26"/>
                <w:szCs w:val="26"/>
              </w:rPr>
              <w:t>- погашення заборгованості Обласної фірми «</w:t>
            </w:r>
            <w:proofErr w:type="spellStart"/>
            <w:r w:rsidRPr="007B2EDE">
              <w:rPr>
                <w:color w:val="auto"/>
                <w:sz w:val="26"/>
                <w:szCs w:val="26"/>
              </w:rPr>
              <w:t>Кіновідеопрокат</w:t>
            </w:r>
            <w:proofErr w:type="spellEnd"/>
            <w:r w:rsidRPr="007B2EDE">
              <w:rPr>
                <w:color w:val="auto"/>
                <w:sz w:val="26"/>
                <w:szCs w:val="26"/>
              </w:rPr>
              <w:t>» за спожиту у 2021 році електричну енергію перед ТОВ «</w:t>
            </w:r>
            <w:proofErr w:type="spellStart"/>
            <w:r w:rsidRPr="007B2EDE">
              <w:rPr>
                <w:color w:val="auto"/>
                <w:sz w:val="26"/>
                <w:szCs w:val="26"/>
              </w:rPr>
              <w:t>Хмельницькенергозбут</w:t>
            </w:r>
            <w:proofErr w:type="spellEnd"/>
            <w:r w:rsidRPr="007B2EDE">
              <w:rPr>
                <w:color w:val="auto"/>
                <w:sz w:val="26"/>
                <w:szCs w:val="26"/>
              </w:rPr>
              <w:t>» (85,3 тис. грн) та за спожиту теплову енергію перед КП «</w:t>
            </w:r>
            <w:proofErr w:type="spellStart"/>
            <w:r w:rsidRPr="007B2EDE">
              <w:rPr>
                <w:color w:val="auto"/>
                <w:sz w:val="26"/>
                <w:szCs w:val="26"/>
              </w:rPr>
              <w:t>Хмельницьктеплокомуненерго</w:t>
            </w:r>
            <w:proofErr w:type="spellEnd"/>
            <w:r w:rsidRPr="007B2EDE">
              <w:rPr>
                <w:color w:val="auto"/>
                <w:sz w:val="26"/>
                <w:szCs w:val="26"/>
              </w:rPr>
              <w:t>» (232,1 тис. грн);</w:t>
            </w:r>
          </w:p>
          <w:p w14:paraId="2780A26C" w14:textId="77777777" w:rsidR="007B2EDE" w:rsidRPr="007B2EDE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7B2EDE">
              <w:rPr>
                <w:color w:val="auto"/>
                <w:sz w:val="26"/>
                <w:szCs w:val="26"/>
              </w:rPr>
              <w:t xml:space="preserve">- поточний ремонт покрівлі Хмельницького університету управління та права імені Леоніда Юзькова за </w:t>
            </w:r>
            <w:proofErr w:type="spellStart"/>
            <w:r w:rsidRPr="007B2EDE">
              <w:rPr>
                <w:color w:val="auto"/>
                <w:sz w:val="26"/>
                <w:szCs w:val="26"/>
              </w:rPr>
              <w:t>адресою</w:t>
            </w:r>
            <w:proofErr w:type="spellEnd"/>
            <w:r w:rsidRPr="007B2EDE">
              <w:rPr>
                <w:color w:val="auto"/>
                <w:sz w:val="26"/>
                <w:szCs w:val="26"/>
              </w:rPr>
              <w:t>: вул. Героїв Майдану, 8 (298,36 тис. грн);</w:t>
            </w:r>
          </w:p>
          <w:p w14:paraId="0CE3C8EE" w14:textId="77777777" w:rsidR="007B2EDE" w:rsidRPr="007B2EDE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7B2EDE">
              <w:rPr>
                <w:color w:val="auto"/>
                <w:sz w:val="26"/>
                <w:szCs w:val="26"/>
              </w:rPr>
              <w:t xml:space="preserve">- капітальний ремонт (заміна вікон) та поточний ремонт сходових маршів між 1, 2 та 3 поверхами у Хмельницькій </w:t>
            </w:r>
            <w:proofErr w:type="spellStart"/>
            <w:r w:rsidRPr="007B2EDE">
              <w:rPr>
                <w:color w:val="auto"/>
                <w:sz w:val="26"/>
                <w:szCs w:val="26"/>
              </w:rPr>
              <w:t>гуманітарно</w:t>
            </w:r>
            <w:proofErr w:type="spellEnd"/>
            <w:r w:rsidRPr="007B2EDE">
              <w:rPr>
                <w:color w:val="auto"/>
                <w:sz w:val="26"/>
                <w:szCs w:val="26"/>
              </w:rPr>
              <w:t>-педагогічній академії по вул. Проскурівського підпілля, 139 (1020,97 тис. грн та 213,60 тис. грн відповідно).</w:t>
            </w:r>
          </w:p>
          <w:p w14:paraId="1B6E9816" w14:textId="77777777" w:rsidR="00406864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7B2EDE">
              <w:rPr>
                <w:color w:val="auto"/>
                <w:sz w:val="26"/>
                <w:szCs w:val="26"/>
              </w:rPr>
              <w:tab/>
              <w:t xml:space="preserve">2. Підтримати запропонований </w:t>
            </w:r>
            <w:proofErr w:type="spellStart"/>
            <w:r w:rsidRPr="007B2EDE">
              <w:rPr>
                <w:color w:val="auto"/>
                <w:sz w:val="26"/>
                <w:szCs w:val="26"/>
              </w:rPr>
              <w:t>проєкт</w:t>
            </w:r>
            <w:proofErr w:type="spellEnd"/>
            <w:r w:rsidRPr="007B2EDE">
              <w:rPr>
                <w:color w:val="auto"/>
                <w:sz w:val="26"/>
                <w:szCs w:val="26"/>
              </w:rPr>
              <w:t xml:space="preserve"> рішення з урахуванням зазначеної вище пропозиції та винести на розгляд пленарного засідання обласної ради.</w:t>
            </w:r>
          </w:p>
          <w:p w14:paraId="0F670B1B" w14:textId="4DE6699D" w:rsidR="007B2EDE" w:rsidRPr="00E96814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7F21C912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DE16998" w14:textId="77777777" w:rsidR="00406864" w:rsidRPr="007B2EDE" w:rsidRDefault="00406864" w:rsidP="004068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  <w:r w:rsidRPr="00E96814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Pr="007B2EDE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Про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077CE621" w14:textId="77777777" w:rsidTr="00406864">
        <w:trPr>
          <w:trHeight w:val="780"/>
        </w:trPr>
        <w:tc>
          <w:tcPr>
            <w:tcW w:w="1620" w:type="dxa"/>
          </w:tcPr>
          <w:p w14:paraId="4B9CD7F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5B16005C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7618BD4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E21862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5723BB9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10E15A2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Штойка</w:t>
            </w:r>
            <w:proofErr w:type="spellEnd"/>
            <w:r w:rsidRPr="00E96814">
              <w:rPr>
                <w:sz w:val="26"/>
                <w:szCs w:val="26"/>
              </w:rPr>
              <w:t xml:space="preserve"> Олександра Ігоровича - голову Державного підприємства – Хмельницький обласний фонд підтримки індивідуального житлового будівництва на селі.</w:t>
            </w:r>
          </w:p>
          <w:p w14:paraId="304BE455" w14:textId="7CCD349E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7B2EDE">
              <w:rPr>
                <w:color w:val="auto"/>
                <w:sz w:val="26"/>
                <w:szCs w:val="26"/>
              </w:rPr>
              <w:t>.</w:t>
            </w:r>
          </w:p>
          <w:p w14:paraId="6A834EC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4A71B6C1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D95358F" w14:textId="77777777" w:rsidR="00406864" w:rsidRPr="007B2EDE" w:rsidRDefault="00406864" w:rsidP="004068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uk-UA" w:eastAsia="uk-UA"/>
        </w:rPr>
      </w:pPr>
      <w:r w:rsidRPr="007B2EDE">
        <w:rPr>
          <w:rFonts w:ascii="Times New Roman" w:hAnsi="Times New Roman" w:cs="Times New Roman"/>
          <w:b/>
          <w:bCs/>
          <w:iCs/>
          <w:sz w:val="26"/>
          <w:szCs w:val="26"/>
          <w:lang w:val="uk-UA" w:eastAsia="uk-UA"/>
        </w:rPr>
        <w:t>Про виконання програми зайнятості населення Хмельницької області до 2020 року.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704AE108" w14:textId="77777777" w:rsidTr="00406864">
        <w:trPr>
          <w:trHeight w:val="780"/>
        </w:trPr>
        <w:tc>
          <w:tcPr>
            <w:tcW w:w="1620" w:type="dxa"/>
          </w:tcPr>
          <w:p w14:paraId="4034AA4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3F75653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15B9FA9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F594F8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104DC33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14:paraId="1246090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23D4AC9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Ковальчук Ірину Іванівну – директора Департаменту соціального захисту населення облдержадміністрації</w:t>
            </w:r>
          </w:p>
          <w:p w14:paraId="30EE7B18" w14:textId="250CA80D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Бохонську</w:t>
            </w:r>
            <w:proofErr w:type="spellEnd"/>
            <w:r w:rsidRPr="00E96814">
              <w:rPr>
                <w:sz w:val="26"/>
                <w:szCs w:val="26"/>
              </w:rPr>
              <w:t xml:space="preserve"> Олену Валеріївну - директора Департаменту економічного розвитку, курортів і туризму </w:t>
            </w:r>
            <w:r w:rsidR="007713B8">
              <w:rPr>
                <w:sz w:val="26"/>
                <w:szCs w:val="26"/>
              </w:rPr>
              <w:t>ОДА.</w:t>
            </w:r>
            <w:r w:rsidRPr="00E96814">
              <w:rPr>
                <w:sz w:val="26"/>
                <w:szCs w:val="26"/>
              </w:rPr>
              <w:t>.</w:t>
            </w:r>
          </w:p>
          <w:p w14:paraId="47F517D1" w14:textId="046B6DCC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lastRenderedPageBreak/>
              <w:t>Підтримати запропонований проект рішення та винести його на розгляд шостої  сесії обласної ради VIII скликання</w:t>
            </w:r>
            <w:r w:rsidR="007B2EDE">
              <w:rPr>
                <w:color w:val="auto"/>
                <w:sz w:val="26"/>
                <w:szCs w:val="26"/>
              </w:rPr>
              <w:t>.</w:t>
            </w:r>
          </w:p>
          <w:p w14:paraId="209F8D7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2401B35E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3A7DF7A" w14:textId="77777777" w:rsidR="00406864" w:rsidRPr="007B2EDE" w:rsidRDefault="00406864" w:rsidP="004068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uk-UA" w:eastAsia="uk-UA"/>
        </w:rPr>
      </w:pPr>
      <w:r w:rsidRPr="007B2EDE">
        <w:rPr>
          <w:rFonts w:ascii="Times New Roman" w:hAnsi="Times New Roman" w:cs="Times New Roman"/>
          <w:b/>
          <w:bCs/>
          <w:iCs/>
          <w:sz w:val="26"/>
          <w:szCs w:val="26"/>
          <w:lang w:val="uk-UA" w:eastAsia="uk-UA"/>
        </w:rPr>
        <w:t xml:space="preserve">Про виконання програми проведення обласного конкурсу </w:t>
      </w:r>
      <w:proofErr w:type="spellStart"/>
      <w:r w:rsidRPr="007B2EDE">
        <w:rPr>
          <w:rFonts w:ascii="Times New Roman" w:hAnsi="Times New Roman" w:cs="Times New Roman"/>
          <w:b/>
          <w:bCs/>
          <w:iCs/>
          <w:sz w:val="26"/>
          <w:szCs w:val="26"/>
          <w:lang w:val="uk-UA" w:eastAsia="uk-UA"/>
        </w:rPr>
        <w:t>мікропроектів</w:t>
      </w:r>
      <w:proofErr w:type="spellEnd"/>
      <w:r w:rsidRPr="007B2EDE">
        <w:rPr>
          <w:rFonts w:ascii="Times New Roman" w:hAnsi="Times New Roman" w:cs="Times New Roman"/>
          <w:b/>
          <w:bCs/>
          <w:iCs/>
          <w:sz w:val="26"/>
          <w:szCs w:val="26"/>
          <w:lang w:val="uk-UA" w:eastAsia="uk-UA"/>
        </w:rPr>
        <w:t xml:space="preserve"> сталого місцевого розвитку у Хмельницькій області на 2017 – 2020 роки.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7F63F781" w14:textId="77777777" w:rsidTr="00406864">
        <w:trPr>
          <w:trHeight w:val="780"/>
        </w:trPr>
        <w:tc>
          <w:tcPr>
            <w:tcW w:w="1620" w:type="dxa"/>
          </w:tcPr>
          <w:p w14:paraId="5A3510A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40CBCB0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6537A90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235C25D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2124A11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1543DB9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Левицьку Людмилу Петрівну – начальника відділу з питань бюджету та моніторингу обласних програм виконавчого апарату обласної ради</w:t>
            </w:r>
          </w:p>
          <w:p w14:paraId="1EECA49A" w14:textId="77777777" w:rsidR="007B2EDE" w:rsidRPr="007B2EDE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B2EDE">
              <w:rPr>
                <w:sz w:val="26"/>
                <w:szCs w:val="26"/>
              </w:rPr>
              <w:t>1.</w:t>
            </w:r>
            <w:r w:rsidRPr="007B2EDE">
              <w:rPr>
                <w:sz w:val="26"/>
                <w:szCs w:val="26"/>
              </w:rPr>
              <w:tab/>
              <w:t xml:space="preserve">Рекомендувати Хмельницькій обласній державній адміністрації спільно з Агенцією регіонального розвитку підготувати та винести на розгляд обласної ради </w:t>
            </w:r>
            <w:proofErr w:type="spellStart"/>
            <w:r w:rsidRPr="007B2EDE">
              <w:rPr>
                <w:sz w:val="26"/>
                <w:szCs w:val="26"/>
              </w:rPr>
              <w:t>проєкт</w:t>
            </w:r>
            <w:proofErr w:type="spellEnd"/>
            <w:r w:rsidRPr="007B2EDE">
              <w:rPr>
                <w:sz w:val="26"/>
                <w:szCs w:val="26"/>
              </w:rPr>
              <w:t xml:space="preserve"> рішення про проведення обласного конкурсу </w:t>
            </w:r>
            <w:proofErr w:type="spellStart"/>
            <w:r w:rsidRPr="007B2EDE">
              <w:rPr>
                <w:sz w:val="26"/>
                <w:szCs w:val="26"/>
              </w:rPr>
              <w:t>мікропроєктів</w:t>
            </w:r>
            <w:proofErr w:type="spellEnd"/>
            <w:r w:rsidRPr="007B2EDE">
              <w:rPr>
                <w:sz w:val="26"/>
                <w:szCs w:val="26"/>
              </w:rPr>
              <w:t xml:space="preserve"> сталого місцевого розвитку у Хмельницькій області на наступні роки.</w:t>
            </w:r>
          </w:p>
          <w:p w14:paraId="427C9856" w14:textId="77777777" w:rsidR="00406864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B2EDE">
              <w:rPr>
                <w:sz w:val="26"/>
                <w:szCs w:val="26"/>
              </w:rPr>
              <w:tab/>
              <w:t xml:space="preserve">2. Підтримати запропонований </w:t>
            </w:r>
            <w:proofErr w:type="spellStart"/>
            <w:r w:rsidRPr="007B2EDE">
              <w:rPr>
                <w:sz w:val="26"/>
                <w:szCs w:val="26"/>
              </w:rPr>
              <w:t>проєкт</w:t>
            </w:r>
            <w:proofErr w:type="spellEnd"/>
            <w:r w:rsidRPr="007B2EDE">
              <w:rPr>
                <w:sz w:val="26"/>
                <w:szCs w:val="26"/>
              </w:rPr>
              <w:t xml:space="preserve"> рішення з урахуванням зазначеної вище пропозиції та винести на розгляд пленарного засідання обласної ради.</w:t>
            </w:r>
          </w:p>
          <w:p w14:paraId="757CCBD6" w14:textId="6217B4B6" w:rsidR="007B2EDE" w:rsidRPr="00E96814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4FA4C69B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91B0FD7" w14:textId="77777777" w:rsidR="00406864" w:rsidRPr="007B2EDE" w:rsidRDefault="00406864" w:rsidP="004068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uk-UA" w:eastAsia="uk-UA"/>
        </w:rPr>
      </w:pPr>
      <w:r w:rsidRPr="00E96814">
        <w:rPr>
          <w:rFonts w:ascii="Times New Roman" w:hAnsi="Times New Roman" w:cs="Times New Roman"/>
          <w:iCs/>
          <w:sz w:val="26"/>
          <w:szCs w:val="26"/>
          <w:lang w:val="uk-UA" w:eastAsia="uk-UA"/>
        </w:rPr>
        <w:t xml:space="preserve"> </w:t>
      </w:r>
      <w:r w:rsidRPr="007B2EDE">
        <w:rPr>
          <w:rFonts w:ascii="Times New Roman" w:hAnsi="Times New Roman" w:cs="Times New Roman"/>
          <w:b/>
          <w:bCs/>
          <w:iCs/>
          <w:sz w:val="26"/>
          <w:szCs w:val="26"/>
          <w:lang w:val="uk-UA" w:eastAsia="uk-UA"/>
        </w:rPr>
        <w:t>Про виконання обласної програми сприяння розвитку громадянського суспільства на 2018 – 2020 роки.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3B139A32" w14:textId="77777777" w:rsidTr="00406864">
        <w:trPr>
          <w:trHeight w:val="780"/>
        </w:trPr>
        <w:tc>
          <w:tcPr>
            <w:tcW w:w="1620" w:type="dxa"/>
          </w:tcPr>
          <w:p w14:paraId="5E3B8E3C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bookmarkStart w:id="15" w:name="_Hlk82098455"/>
            <w:r w:rsidRPr="00E96814">
              <w:rPr>
                <w:sz w:val="26"/>
                <w:szCs w:val="26"/>
              </w:rPr>
              <w:t>Слухали:</w:t>
            </w:r>
          </w:p>
          <w:p w14:paraId="2DCC798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185FE35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31A0BD7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7E91880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301C297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Михайлову Інну Григорівну - директора Департаменту інформаційної діяльності, культури, національностей та релігій облдержадміністрації</w:t>
            </w:r>
          </w:p>
          <w:p w14:paraId="436EB72E" w14:textId="40ECFC80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Підтримати запропонований проект рішення та винести його на розгляд шостої сесії обласної ради VIII скликання</w:t>
            </w:r>
            <w:r w:rsidR="007B2EDE">
              <w:rPr>
                <w:sz w:val="26"/>
                <w:szCs w:val="26"/>
              </w:rPr>
              <w:t>.</w:t>
            </w:r>
          </w:p>
          <w:p w14:paraId="0976457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1953B356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bookmarkEnd w:id="15"/>
    <w:p w14:paraId="7A0F5397" w14:textId="77777777" w:rsidR="00406864" w:rsidRPr="007B2EDE" w:rsidRDefault="00406864" w:rsidP="004068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uk-UA" w:eastAsia="uk-UA"/>
        </w:rPr>
      </w:pPr>
      <w:r w:rsidRPr="007B2EDE">
        <w:rPr>
          <w:rFonts w:ascii="Times New Roman" w:hAnsi="Times New Roman" w:cs="Times New Roman"/>
          <w:b/>
          <w:bCs/>
          <w:iCs/>
          <w:sz w:val="26"/>
          <w:szCs w:val="26"/>
          <w:lang w:val="uk-UA" w:eastAsia="uk-UA"/>
        </w:rPr>
        <w:t xml:space="preserve"> Про виконання програми охорони навколишнього природного середовища Хмельницької області на 2016 – 2020 роки.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2D70993F" w14:textId="77777777" w:rsidTr="00406864">
        <w:trPr>
          <w:trHeight w:val="780"/>
        </w:trPr>
        <w:tc>
          <w:tcPr>
            <w:tcW w:w="1620" w:type="dxa"/>
          </w:tcPr>
          <w:p w14:paraId="3906C97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546C56D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B4B4F5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732EA38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5F44485C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5998D4D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572A8A75" w14:textId="7197CCFE" w:rsidR="0040686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67A0170B" w14:textId="77777777" w:rsidR="007713B8" w:rsidRPr="00E96814" w:rsidRDefault="007713B8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160E8D7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4756A5D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6225E4A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Богданович Ганну Вікторівну - директора Департаменту природних ресурсів та екології облдержадміністрації</w:t>
            </w:r>
          </w:p>
          <w:p w14:paraId="62C0CA0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Якубаша</w:t>
            </w:r>
            <w:proofErr w:type="spellEnd"/>
            <w:r w:rsidRPr="00E96814">
              <w:rPr>
                <w:sz w:val="26"/>
                <w:szCs w:val="26"/>
              </w:rPr>
              <w:t xml:space="preserve"> Руслана Анатолійовича – начальника управління економіки природокористування, планування роботи, заповідної справи, моніторингу та поводження з відходами Департаменту природних ресурсів та екології облдержадміністрації</w:t>
            </w:r>
          </w:p>
          <w:p w14:paraId="19146590" w14:textId="5E9F8B7F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Підтримати запропонований проект рішення та винести його на розгляд шостої сесії обласної ради VIII скликання</w:t>
            </w:r>
            <w:r w:rsidR="007B2EDE">
              <w:rPr>
                <w:sz w:val="26"/>
                <w:szCs w:val="26"/>
              </w:rPr>
              <w:t>.</w:t>
            </w:r>
          </w:p>
          <w:p w14:paraId="3E88FD0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286107AF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3B3C31A" w14:textId="77777777" w:rsidR="00406864" w:rsidRPr="007B2EDE" w:rsidRDefault="00406864" w:rsidP="004068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7B2EDE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>Про виконання програми підвищення рівня безпеки дорожнього руху Хмельницької області на 2018 – 2020 роки.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2A4BE4E4" w14:textId="77777777" w:rsidTr="00406864">
        <w:trPr>
          <w:trHeight w:val="780"/>
        </w:trPr>
        <w:tc>
          <w:tcPr>
            <w:tcW w:w="1620" w:type="dxa"/>
          </w:tcPr>
          <w:p w14:paraId="3250A5A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5AEF85A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31E83CC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35706C9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3502D5F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Остапчука Василя Володимировича – начальник управління інфраструктури облдержадміністрації</w:t>
            </w:r>
          </w:p>
          <w:p w14:paraId="48D64668" w14:textId="29B76E8A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 xml:space="preserve">Підтримати запропонований проект рішення та винести </w:t>
            </w:r>
            <w:r w:rsidRPr="00E96814">
              <w:rPr>
                <w:sz w:val="26"/>
                <w:szCs w:val="26"/>
              </w:rPr>
              <w:lastRenderedPageBreak/>
              <w:t>його на розгляд шостої сесії обласної ради VIII скликання</w:t>
            </w:r>
            <w:r w:rsidR="007B2EDE">
              <w:rPr>
                <w:sz w:val="26"/>
                <w:szCs w:val="26"/>
              </w:rPr>
              <w:t>.</w:t>
            </w:r>
          </w:p>
          <w:p w14:paraId="5F57E50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49FA81A1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C98CBC8" w14:textId="77777777" w:rsidR="00406864" w:rsidRPr="007B2EDE" w:rsidRDefault="00406864" w:rsidP="004068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</w:pPr>
      <w:r w:rsidRPr="00E9681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7B2EDE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>Про виконання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831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2"/>
        <w:gridCol w:w="236"/>
        <w:gridCol w:w="6452"/>
      </w:tblGrid>
      <w:tr w:rsidR="00406864" w:rsidRPr="00E96814" w14:paraId="474E89A9" w14:textId="77777777" w:rsidTr="00406864">
        <w:trPr>
          <w:trHeight w:val="780"/>
        </w:trPr>
        <w:tc>
          <w:tcPr>
            <w:tcW w:w="1620" w:type="dxa"/>
          </w:tcPr>
          <w:p w14:paraId="4CCE800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bookmarkStart w:id="16" w:name="_Hlk82098125"/>
            <w:r w:rsidRPr="00E96814">
              <w:rPr>
                <w:sz w:val="26"/>
                <w:szCs w:val="26"/>
              </w:rPr>
              <w:t>Слухали:</w:t>
            </w:r>
          </w:p>
          <w:p w14:paraId="2912C4F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01A2C1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17194BD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407F2B68" w14:textId="13C6C7CE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Ковальчук Ірину Іванівну – директора Департаменту соціального захисту населення облдержадміністрації Підтримати запропонований проект рішення та винести його на розгляд шостої сесії обласної ради VIII скликання</w:t>
            </w:r>
            <w:r w:rsidR="007B2EDE">
              <w:rPr>
                <w:sz w:val="26"/>
                <w:szCs w:val="26"/>
              </w:rPr>
              <w:t>.</w:t>
            </w:r>
          </w:p>
          <w:p w14:paraId="69B1066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bookmarkEnd w:id="16"/>
    <w:p w14:paraId="2B03EABE" w14:textId="77777777" w:rsidR="00406864" w:rsidRPr="00E96814" w:rsidRDefault="00406864" w:rsidP="00406864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sz w:val="26"/>
          <w:szCs w:val="26"/>
        </w:rPr>
      </w:pPr>
      <w:r w:rsidRPr="007B2EDE">
        <w:rPr>
          <w:b/>
          <w:bCs/>
          <w:sz w:val="26"/>
          <w:szCs w:val="26"/>
        </w:rPr>
        <w:t>30</w:t>
      </w:r>
      <w:r w:rsidRPr="00E96814">
        <w:rPr>
          <w:sz w:val="26"/>
          <w:szCs w:val="26"/>
        </w:rPr>
        <w:t xml:space="preserve">. </w:t>
      </w:r>
      <w:r w:rsidRPr="007B2EDE">
        <w:rPr>
          <w:b/>
          <w:bCs/>
          <w:sz w:val="26"/>
          <w:szCs w:val="26"/>
        </w:rPr>
        <w:t>Про хід виконання у 2020 році програми підвищення енергоефективності Хмельницької області на 2017 – 2021 роки.</w:t>
      </w:r>
    </w:p>
    <w:tbl>
      <w:tblPr>
        <w:tblW w:w="831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2"/>
        <w:gridCol w:w="236"/>
        <w:gridCol w:w="6452"/>
      </w:tblGrid>
      <w:tr w:rsidR="00406864" w:rsidRPr="00E96814" w14:paraId="7D3833CC" w14:textId="77777777" w:rsidTr="00406864">
        <w:trPr>
          <w:trHeight w:val="780"/>
        </w:trPr>
        <w:tc>
          <w:tcPr>
            <w:tcW w:w="1620" w:type="dxa"/>
          </w:tcPr>
          <w:p w14:paraId="5051466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5906ACE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7024827E" w14:textId="467242A5" w:rsidR="0040686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8737F19" w14:textId="71DF9CAC" w:rsidR="007B2EDE" w:rsidRDefault="007B2EDE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A8A7456" w14:textId="1C9DD8D7" w:rsidR="007B2EDE" w:rsidRDefault="007B2EDE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6E948286" w14:textId="52604763" w:rsidR="007B2EDE" w:rsidRDefault="007B2EDE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29F92C8" w14:textId="4ECED91F" w:rsidR="007B2EDE" w:rsidRDefault="007B2EDE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706C6BA0" w14:textId="0A69D283" w:rsidR="007B2EDE" w:rsidRDefault="007B2EDE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18BDA8F5" w14:textId="3F078FC7" w:rsidR="007B2EDE" w:rsidRDefault="007B2EDE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202397CB" w14:textId="77777777" w:rsidR="007B2EDE" w:rsidRPr="00E96814" w:rsidRDefault="007B2EDE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43AF14C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2EBD23FC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08616817" w14:textId="075441F0" w:rsidR="007B2EDE" w:rsidRDefault="007B2EDE" w:rsidP="007B2ED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Циганенк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Андрі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. заступник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директора Департаменту</w:t>
            </w:r>
            <w:r w:rsidRPr="00402B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розвитку громад, будівництва та житлово-комунального господарства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ОДА – начальник управління ЖКГ;</w:t>
            </w:r>
          </w:p>
          <w:p w14:paraId="6F2A6DE8" w14:textId="795C9402" w:rsidR="00406864" w:rsidRPr="00E96814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</w:t>
            </w:r>
            <w:r>
              <w:rPr>
                <w:sz w:val="26"/>
                <w:szCs w:val="26"/>
              </w:rPr>
              <w:t>ого</w:t>
            </w:r>
            <w:proofErr w:type="spellEnd"/>
            <w:r>
              <w:rPr>
                <w:sz w:val="26"/>
                <w:szCs w:val="26"/>
              </w:rPr>
              <w:t xml:space="preserve"> Юрі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- заступник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начальника управління – начальник відділу</w:t>
            </w:r>
            <w:r w:rsidRPr="00402B2D">
              <w:rPr>
                <w:sz w:val="26"/>
                <w:szCs w:val="26"/>
              </w:rPr>
              <w:t xml:space="preserve"> Департаменту розвитку громад, будівництва та житлово-комунального господарства </w:t>
            </w:r>
            <w:proofErr w:type="spellStart"/>
            <w:r w:rsidRPr="00402B2D">
              <w:rPr>
                <w:sz w:val="26"/>
                <w:szCs w:val="26"/>
              </w:rPr>
              <w:t>облдержадміністрації</w:t>
            </w:r>
            <w:r>
              <w:rPr>
                <w:sz w:val="26"/>
                <w:szCs w:val="26"/>
              </w:rPr>
              <w:t>.</w:t>
            </w:r>
            <w:r w:rsidR="00406864" w:rsidRPr="00E96814">
              <w:rPr>
                <w:sz w:val="26"/>
                <w:szCs w:val="26"/>
              </w:rPr>
              <w:t>Підтримати</w:t>
            </w:r>
            <w:proofErr w:type="spellEnd"/>
            <w:r w:rsidR="00406864" w:rsidRPr="00E96814">
              <w:rPr>
                <w:sz w:val="26"/>
                <w:szCs w:val="26"/>
              </w:rPr>
              <w:t xml:space="preserve"> запропонований проект рішення та винести його на розгляд шостої сесії обласної ради VIII скликання</w:t>
            </w:r>
            <w:r>
              <w:rPr>
                <w:sz w:val="26"/>
                <w:szCs w:val="26"/>
              </w:rPr>
              <w:t>.</w:t>
            </w:r>
          </w:p>
          <w:p w14:paraId="12EAAF5F" w14:textId="66E1DA00" w:rsidR="007B2EDE" w:rsidRPr="00E96814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Винести </w:t>
            </w:r>
            <w:r w:rsidRPr="00E96814">
              <w:rPr>
                <w:sz w:val="26"/>
                <w:szCs w:val="26"/>
              </w:rPr>
              <w:t>запропонований проект рішення на розгляд шостої сесії обласної ради VIII скликання</w:t>
            </w:r>
            <w:r>
              <w:rPr>
                <w:sz w:val="26"/>
                <w:szCs w:val="26"/>
              </w:rPr>
              <w:t>.</w:t>
            </w:r>
          </w:p>
          <w:p w14:paraId="49C7489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14:paraId="702817BC" w14:textId="77777777" w:rsidR="00406864" w:rsidRPr="007B2EDE" w:rsidRDefault="00406864" w:rsidP="00406864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Cs/>
          <w:sz w:val="26"/>
          <w:szCs w:val="26"/>
          <w:lang w:eastAsia="uk-UA"/>
        </w:rPr>
      </w:pPr>
      <w:r w:rsidRPr="007B2EDE">
        <w:rPr>
          <w:b/>
          <w:bCs/>
          <w:sz w:val="26"/>
          <w:szCs w:val="26"/>
        </w:rPr>
        <w:t>31</w:t>
      </w:r>
      <w:r w:rsidRPr="00E96814">
        <w:rPr>
          <w:sz w:val="26"/>
          <w:szCs w:val="26"/>
        </w:rPr>
        <w:t>.</w:t>
      </w:r>
      <w:r w:rsidRPr="00E96814">
        <w:rPr>
          <w:iCs/>
          <w:sz w:val="26"/>
          <w:szCs w:val="26"/>
          <w:lang w:eastAsia="uk-UA"/>
        </w:rPr>
        <w:t xml:space="preserve"> </w:t>
      </w:r>
      <w:r w:rsidRPr="007B2EDE">
        <w:rPr>
          <w:b/>
          <w:bCs/>
          <w:iCs/>
          <w:sz w:val="26"/>
          <w:szCs w:val="26"/>
          <w:lang w:eastAsia="uk-UA"/>
        </w:rPr>
        <w:t>Про хід виконання у 2020 році програми поводження з відходами у Хмельницькій області на 2018 – 2022 роки.</w:t>
      </w:r>
    </w:p>
    <w:tbl>
      <w:tblPr>
        <w:tblW w:w="831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2"/>
        <w:gridCol w:w="236"/>
        <w:gridCol w:w="6452"/>
      </w:tblGrid>
      <w:tr w:rsidR="00406864" w:rsidRPr="00E96814" w14:paraId="2DEBE35A" w14:textId="77777777" w:rsidTr="00406864">
        <w:trPr>
          <w:trHeight w:val="780"/>
        </w:trPr>
        <w:tc>
          <w:tcPr>
            <w:tcW w:w="1620" w:type="dxa"/>
          </w:tcPr>
          <w:p w14:paraId="4D23869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66EF8CCC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0EF9598F" w14:textId="379F18AB" w:rsidR="0040686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6D823840" w14:textId="37B4F12D" w:rsidR="007B2EDE" w:rsidRDefault="007B2EDE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339523FD" w14:textId="7B92762D" w:rsidR="007B2EDE" w:rsidRDefault="007B2EDE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3CCC9150" w14:textId="0EEF725F" w:rsidR="007B2EDE" w:rsidRDefault="007B2EDE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130364DB" w14:textId="0440DDD5" w:rsidR="007B2EDE" w:rsidRDefault="007B2EDE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3763859" w14:textId="77777777" w:rsidR="007B2EDE" w:rsidRPr="00E96814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0EED889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499CA5F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362A4856" w14:textId="77777777" w:rsidR="007B2EDE" w:rsidRDefault="007B2EDE" w:rsidP="007B2ED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Циганенка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Андрія Володимировича - . заступника директора Департаменту</w:t>
            </w:r>
            <w:r w:rsidRPr="00402B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розвитку громад, будівництва та житлово-комунального господарства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ОДА – начальник управління ЖКГ;</w:t>
            </w:r>
          </w:p>
          <w:p w14:paraId="0F25C910" w14:textId="6FA6FD38" w:rsidR="007B2EDE" w:rsidRPr="00E96814" w:rsidRDefault="007B2EDE" w:rsidP="007B2EDE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Нагорічного</w:t>
            </w:r>
            <w:proofErr w:type="spellEnd"/>
            <w:r>
              <w:rPr>
                <w:sz w:val="26"/>
                <w:szCs w:val="26"/>
              </w:rPr>
              <w:t xml:space="preserve"> Юрія Івановича - заступника начальника управління – начальник відділу</w:t>
            </w:r>
            <w:r w:rsidRPr="00402B2D">
              <w:rPr>
                <w:sz w:val="26"/>
                <w:szCs w:val="26"/>
              </w:rPr>
              <w:t xml:space="preserve"> Департаменту розвитку громад, будівництва та житлово-комунального господарства облдержадміністрації</w:t>
            </w:r>
            <w:r>
              <w:rPr>
                <w:sz w:val="26"/>
                <w:szCs w:val="26"/>
              </w:rPr>
              <w:t>.</w:t>
            </w:r>
          </w:p>
          <w:p w14:paraId="7B5084CC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Підтримати запропонований проект рішення та винести його на розгляд шостої сесії обласної ради VIII скликання</w:t>
            </w:r>
          </w:p>
          <w:p w14:paraId="5B036FF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14:paraId="4D7DAE24" w14:textId="77777777" w:rsidR="00406864" w:rsidRPr="00E96814" w:rsidRDefault="00406864" w:rsidP="00406864">
      <w:pPr>
        <w:spacing w:line="240" w:lineRule="auto"/>
        <w:jc w:val="both"/>
        <w:rPr>
          <w:sz w:val="26"/>
          <w:szCs w:val="26"/>
        </w:rPr>
      </w:pPr>
      <w:r w:rsidRPr="007B2EDE">
        <w:rPr>
          <w:b/>
          <w:bCs/>
          <w:sz w:val="26"/>
          <w:szCs w:val="26"/>
        </w:rPr>
        <w:t>32</w:t>
      </w:r>
      <w:r w:rsidRPr="00E96814">
        <w:rPr>
          <w:sz w:val="26"/>
          <w:szCs w:val="26"/>
        </w:rPr>
        <w:t xml:space="preserve">. </w:t>
      </w:r>
      <w:r w:rsidRPr="007B2EDE">
        <w:rPr>
          <w:b/>
          <w:bCs/>
          <w:sz w:val="26"/>
          <w:szCs w:val="26"/>
        </w:rPr>
        <w:t>Про внесення змін до Програми розвитку рибного господарства Хмельницької області на 2018 – 2022 роки.</w:t>
      </w:r>
    </w:p>
    <w:tbl>
      <w:tblPr>
        <w:tblW w:w="831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2"/>
        <w:gridCol w:w="236"/>
        <w:gridCol w:w="6452"/>
      </w:tblGrid>
      <w:tr w:rsidR="00406864" w:rsidRPr="00E96814" w14:paraId="740DF756" w14:textId="77777777" w:rsidTr="00406864">
        <w:trPr>
          <w:trHeight w:val="780"/>
        </w:trPr>
        <w:tc>
          <w:tcPr>
            <w:tcW w:w="1620" w:type="dxa"/>
          </w:tcPr>
          <w:p w14:paraId="698E68A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1750C24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1039025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761ABAE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7A82570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7551E9FB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Полудняка</w:t>
            </w:r>
            <w:proofErr w:type="spellEnd"/>
            <w:r w:rsidRPr="00E96814">
              <w:rPr>
                <w:sz w:val="26"/>
                <w:szCs w:val="26"/>
              </w:rPr>
              <w:t xml:space="preserve"> Андрія Олександровича - начальника Управління Державного агентства рибного господарства у Хмельницькій області.</w:t>
            </w:r>
          </w:p>
          <w:p w14:paraId="628A29C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Підтримати запропонований проект рішення та винести його на розгляд шостої сесії обласної ради VIII скликання</w:t>
            </w:r>
          </w:p>
          <w:p w14:paraId="6972CC2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14:paraId="56D686EA" w14:textId="77777777" w:rsidR="00406864" w:rsidRPr="007B2EDE" w:rsidRDefault="00406864" w:rsidP="00406864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b/>
          <w:bCs/>
          <w:iCs/>
          <w:sz w:val="26"/>
          <w:szCs w:val="26"/>
          <w:lang w:eastAsia="uk-UA"/>
        </w:rPr>
      </w:pPr>
      <w:r w:rsidRPr="007B2EDE">
        <w:rPr>
          <w:b/>
          <w:bCs/>
          <w:iCs/>
          <w:sz w:val="26"/>
          <w:szCs w:val="26"/>
          <w:lang w:eastAsia="uk-UA"/>
        </w:rPr>
        <w:lastRenderedPageBreak/>
        <w:t>33. Про внесення змін до обласної програми розвитку та підтримки комунальних закладів охорони здоров’я Хмельницької області на 2021 рік.</w:t>
      </w:r>
    </w:p>
    <w:tbl>
      <w:tblPr>
        <w:tblW w:w="8814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126"/>
        <w:gridCol w:w="236"/>
        <w:gridCol w:w="6452"/>
      </w:tblGrid>
      <w:tr w:rsidR="00406864" w:rsidRPr="00E96814" w14:paraId="5BBAD46B" w14:textId="77777777" w:rsidTr="007B2EDE">
        <w:trPr>
          <w:trHeight w:val="780"/>
        </w:trPr>
        <w:tc>
          <w:tcPr>
            <w:tcW w:w="2126" w:type="dxa"/>
          </w:tcPr>
          <w:p w14:paraId="7F02B5C4" w14:textId="77777777" w:rsidR="00406864" w:rsidRPr="00E96814" w:rsidRDefault="00406864" w:rsidP="007B2EDE">
            <w:pPr>
              <w:spacing w:line="240" w:lineRule="auto"/>
              <w:ind w:left="323" w:right="-897" w:hanging="183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26041C96" w14:textId="7B6AADB6" w:rsidR="00406864" w:rsidRDefault="00406864" w:rsidP="007B2EDE">
            <w:pPr>
              <w:spacing w:line="240" w:lineRule="auto"/>
              <w:ind w:left="323" w:right="-897" w:hanging="183"/>
              <w:jc w:val="both"/>
              <w:rPr>
                <w:sz w:val="26"/>
                <w:szCs w:val="26"/>
              </w:rPr>
            </w:pPr>
          </w:p>
          <w:p w14:paraId="469710A2" w14:textId="77777777" w:rsidR="00A755D0" w:rsidRPr="00E96814" w:rsidRDefault="00A755D0" w:rsidP="007B2EDE">
            <w:pPr>
              <w:spacing w:line="240" w:lineRule="auto"/>
              <w:ind w:left="323" w:right="-897" w:hanging="183"/>
              <w:jc w:val="both"/>
              <w:rPr>
                <w:sz w:val="26"/>
                <w:szCs w:val="26"/>
              </w:rPr>
            </w:pPr>
          </w:p>
          <w:p w14:paraId="115BBFC2" w14:textId="77777777" w:rsidR="00406864" w:rsidRDefault="00406864" w:rsidP="007B2EDE">
            <w:pPr>
              <w:spacing w:line="240" w:lineRule="auto"/>
              <w:ind w:left="323" w:right="-897" w:hanging="183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  <w:p w14:paraId="501614B3" w14:textId="77777777" w:rsidR="007B2EDE" w:rsidRPr="004527EC" w:rsidRDefault="007B2EDE" w:rsidP="007B2EDE">
            <w:pPr>
              <w:spacing w:line="240" w:lineRule="auto"/>
              <w:ind w:left="323" w:right="-897" w:hanging="183"/>
              <w:jc w:val="both"/>
              <w:rPr>
                <w:sz w:val="20"/>
                <w:szCs w:val="20"/>
              </w:rPr>
            </w:pPr>
            <w:r w:rsidRPr="004527EC">
              <w:rPr>
                <w:sz w:val="20"/>
                <w:szCs w:val="20"/>
              </w:rPr>
              <w:t>(</w:t>
            </w:r>
            <w:proofErr w:type="spellStart"/>
            <w:r w:rsidRPr="004527EC">
              <w:rPr>
                <w:sz w:val="20"/>
                <w:szCs w:val="20"/>
              </w:rPr>
              <w:t>Утр</w:t>
            </w:r>
            <w:proofErr w:type="spellEnd"/>
            <w:r w:rsidRPr="004527EC">
              <w:rPr>
                <w:sz w:val="20"/>
                <w:szCs w:val="20"/>
              </w:rPr>
              <w:t>. – 3,</w:t>
            </w:r>
          </w:p>
          <w:p w14:paraId="009B76D0" w14:textId="77777777" w:rsidR="007B2EDE" w:rsidRPr="004527EC" w:rsidRDefault="007B2EDE" w:rsidP="007B2EDE">
            <w:pPr>
              <w:spacing w:line="240" w:lineRule="auto"/>
              <w:ind w:left="323" w:right="-897" w:hanging="183"/>
              <w:jc w:val="both"/>
              <w:rPr>
                <w:sz w:val="20"/>
                <w:szCs w:val="20"/>
              </w:rPr>
            </w:pPr>
            <w:r w:rsidRPr="004527EC">
              <w:rPr>
                <w:sz w:val="20"/>
                <w:szCs w:val="20"/>
              </w:rPr>
              <w:t xml:space="preserve">Павлишина </w:t>
            </w:r>
            <w:proofErr w:type="spellStart"/>
            <w:r w:rsidRPr="004527EC">
              <w:rPr>
                <w:sz w:val="20"/>
                <w:szCs w:val="20"/>
              </w:rPr>
              <w:t>С.А</w:t>
            </w:r>
            <w:proofErr w:type="spellEnd"/>
            <w:r w:rsidRPr="004527EC">
              <w:rPr>
                <w:sz w:val="20"/>
                <w:szCs w:val="20"/>
              </w:rPr>
              <w:t>.</w:t>
            </w:r>
          </w:p>
          <w:p w14:paraId="66FCEB75" w14:textId="77777777" w:rsidR="007B2EDE" w:rsidRPr="004527EC" w:rsidRDefault="007B2EDE" w:rsidP="007B2EDE">
            <w:pPr>
              <w:spacing w:line="240" w:lineRule="auto"/>
              <w:ind w:left="323" w:right="-897" w:hanging="183"/>
              <w:jc w:val="both"/>
              <w:rPr>
                <w:sz w:val="20"/>
                <w:szCs w:val="20"/>
              </w:rPr>
            </w:pPr>
            <w:proofErr w:type="spellStart"/>
            <w:r w:rsidRPr="004527EC">
              <w:rPr>
                <w:sz w:val="20"/>
                <w:szCs w:val="20"/>
              </w:rPr>
              <w:t>П’ятницькаТ.В</w:t>
            </w:r>
            <w:proofErr w:type="spellEnd"/>
            <w:r w:rsidRPr="004527EC">
              <w:rPr>
                <w:sz w:val="20"/>
                <w:szCs w:val="20"/>
              </w:rPr>
              <w:t>.,</w:t>
            </w:r>
          </w:p>
          <w:p w14:paraId="7B295339" w14:textId="77777777" w:rsidR="00A755D0" w:rsidRPr="004527EC" w:rsidRDefault="007B2EDE" w:rsidP="007B2EDE">
            <w:pPr>
              <w:spacing w:line="240" w:lineRule="auto"/>
              <w:ind w:left="323" w:right="-897" w:hanging="183"/>
              <w:jc w:val="both"/>
              <w:rPr>
                <w:sz w:val="20"/>
                <w:szCs w:val="20"/>
              </w:rPr>
            </w:pPr>
            <w:proofErr w:type="spellStart"/>
            <w:r w:rsidRPr="004527EC">
              <w:rPr>
                <w:sz w:val="20"/>
                <w:szCs w:val="20"/>
              </w:rPr>
              <w:t>Шоро</w:t>
            </w:r>
            <w:r w:rsidR="00A755D0" w:rsidRPr="004527EC">
              <w:rPr>
                <w:sz w:val="20"/>
                <w:szCs w:val="20"/>
              </w:rPr>
              <w:t>бура</w:t>
            </w:r>
            <w:proofErr w:type="spellEnd"/>
            <w:r w:rsidR="00A755D0" w:rsidRPr="004527EC">
              <w:rPr>
                <w:sz w:val="20"/>
                <w:szCs w:val="20"/>
              </w:rPr>
              <w:t xml:space="preserve"> </w:t>
            </w:r>
            <w:proofErr w:type="spellStart"/>
            <w:r w:rsidR="00A755D0" w:rsidRPr="004527EC">
              <w:rPr>
                <w:sz w:val="20"/>
                <w:szCs w:val="20"/>
              </w:rPr>
              <w:t>І.М</w:t>
            </w:r>
            <w:proofErr w:type="spellEnd"/>
            <w:r w:rsidR="00A755D0" w:rsidRPr="004527EC">
              <w:rPr>
                <w:sz w:val="20"/>
                <w:szCs w:val="20"/>
              </w:rPr>
              <w:t>.)</w:t>
            </w:r>
          </w:p>
          <w:p w14:paraId="06C96E0D" w14:textId="7D929349" w:rsidR="007B2EDE" w:rsidRPr="00E96814" w:rsidRDefault="007B2EDE" w:rsidP="007B2EDE">
            <w:pPr>
              <w:spacing w:line="240" w:lineRule="auto"/>
              <w:ind w:left="323" w:right="-897" w:hanging="1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  <w:tc>
          <w:tcPr>
            <w:tcW w:w="236" w:type="dxa"/>
          </w:tcPr>
          <w:p w14:paraId="788FAE1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52" w:type="dxa"/>
          </w:tcPr>
          <w:p w14:paraId="3B17234A" w14:textId="77777777" w:rsidR="00406864" w:rsidRPr="00E96814" w:rsidRDefault="00406864" w:rsidP="007B2EDE">
            <w:pPr>
              <w:tabs>
                <w:tab w:val="num" w:pos="560"/>
              </w:tabs>
              <w:spacing w:line="240" w:lineRule="auto"/>
              <w:ind w:left="589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Завроцького</w:t>
            </w:r>
            <w:proofErr w:type="spellEnd"/>
            <w:r w:rsidRPr="00E96814">
              <w:rPr>
                <w:sz w:val="26"/>
                <w:szCs w:val="26"/>
              </w:rPr>
              <w:t xml:space="preserve"> Олександра Івановича – директора Департаменту охорони здоров’я облдержадміністрації.</w:t>
            </w:r>
          </w:p>
          <w:p w14:paraId="01B1B3DD" w14:textId="7F6A953A" w:rsidR="00406864" w:rsidRPr="00E96814" w:rsidRDefault="00406864" w:rsidP="007B2EDE">
            <w:pPr>
              <w:tabs>
                <w:tab w:val="num" w:pos="560"/>
              </w:tabs>
              <w:spacing w:line="240" w:lineRule="auto"/>
              <w:ind w:left="589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Підтримати запропонований проект рішення та винести його на розгляд шостої сесії обласної ради VIII скликання</w:t>
            </w:r>
            <w:r w:rsidR="007B2EDE">
              <w:rPr>
                <w:sz w:val="26"/>
                <w:szCs w:val="26"/>
              </w:rPr>
              <w:t>.</w:t>
            </w:r>
          </w:p>
          <w:p w14:paraId="194DE0EE" w14:textId="77777777" w:rsidR="00406864" w:rsidRPr="00E96814" w:rsidRDefault="00406864" w:rsidP="007B2EDE">
            <w:pPr>
              <w:tabs>
                <w:tab w:val="num" w:pos="560"/>
              </w:tabs>
              <w:spacing w:line="240" w:lineRule="auto"/>
              <w:ind w:left="589"/>
              <w:jc w:val="both"/>
              <w:rPr>
                <w:sz w:val="26"/>
                <w:szCs w:val="26"/>
              </w:rPr>
            </w:pPr>
          </w:p>
        </w:tc>
      </w:tr>
    </w:tbl>
    <w:p w14:paraId="2973E211" w14:textId="77777777" w:rsidR="00406864" w:rsidRPr="00A755D0" w:rsidRDefault="00406864" w:rsidP="00406864">
      <w:pPr>
        <w:spacing w:line="240" w:lineRule="auto"/>
        <w:ind w:left="360"/>
        <w:jc w:val="both"/>
        <w:rPr>
          <w:b/>
          <w:bCs/>
          <w:sz w:val="26"/>
          <w:szCs w:val="26"/>
        </w:rPr>
      </w:pPr>
      <w:r w:rsidRPr="00A755D0">
        <w:rPr>
          <w:b/>
          <w:bCs/>
          <w:sz w:val="26"/>
          <w:szCs w:val="26"/>
        </w:rPr>
        <w:t xml:space="preserve">34. Про цільову регіональну програму підтримки індивідуального житлового будівництва на селі та поліпшення житлово-побутових умов сільського населення </w:t>
      </w:r>
      <w:r w:rsidRPr="00A755D0">
        <w:rPr>
          <w:b/>
          <w:bCs/>
          <w:spacing w:val="-3"/>
          <w:sz w:val="26"/>
          <w:szCs w:val="26"/>
        </w:rPr>
        <w:t>«</w:t>
      </w:r>
      <w:r w:rsidRPr="00A755D0">
        <w:rPr>
          <w:b/>
          <w:bCs/>
          <w:sz w:val="26"/>
          <w:szCs w:val="26"/>
        </w:rPr>
        <w:t>Власний дім» на 2021 – 2030 роки.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6EF59F69" w14:textId="77777777" w:rsidTr="00406864">
        <w:trPr>
          <w:trHeight w:val="1478"/>
        </w:trPr>
        <w:tc>
          <w:tcPr>
            <w:tcW w:w="1620" w:type="dxa"/>
          </w:tcPr>
          <w:p w14:paraId="5DB46DC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6DE56A8C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15358096" w14:textId="79446705" w:rsidR="0040686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0312E64" w14:textId="77777777" w:rsidR="00A755D0" w:rsidRPr="00E96814" w:rsidRDefault="00A755D0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4092BA8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580BBF0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55ACBA3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Штойка</w:t>
            </w:r>
            <w:proofErr w:type="spellEnd"/>
            <w:r w:rsidRPr="00E96814">
              <w:rPr>
                <w:sz w:val="26"/>
                <w:szCs w:val="26"/>
              </w:rPr>
              <w:t xml:space="preserve"> Олександра Ігоровича - голову Державного підприємства – Хмельницький обласний фонд підтримки індивідуального житлового будівництва на селі.</w:t>
            </w:r>
          </w:p>
          <w:p w14:paraId="5E710382" w14:textId="76029C0A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96814">
              <w:rPr>
                <w:color w:val="auto"/>
                <w:sz w:val="26"/>
                <w:szCs w:val="26"/>
              </w:rPr>
              <w:t>Підтримати запропонований проект рішення та винести його на розгляд шостої  сесії обласної ради VIII скликання</w:t>
            </w:r>
            <w:r w:rsidR="00A755D0">
              <w:rPr>
                <w:color w:val="auto"/>
                <w:sz w:val="26"/>
                <w:szCs w:val="26"/>
              </w:rPr>
              <w:t>.</w:t>
            </w:r>
          </w:p>
          <w:p w14:paraId="30A0742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16950BE2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FF175D4" w14:textId="77777777" w:rsidR="00406864" w:rsidRPr="00A755D0" w:rsidRDefault="00406864" w:rsidP="00406864">
      <w:pPr>
        <w:spacing w:line="240" w:lineRule="auto"/>
        <w:ind w:left="360"/>
        <w:jc w:val="both"/>
        <w:rPr>
          <w:b/>
          <w:bCs/>
          <w:sz w:val="26"/>
          <w:szCs w:val="26"/>
        </w:rPr>
      </w:pPr>
      <w:r w:rsidRPr="00A755D0">
        <w:rPr>
          <w:b/>
          <w:bCs/>
          <w:sz w:val="26"/>
          <w:szCs w:val="26"/>
        </w:rPr>
        <w:t>35. Про програму сприяння якісній бойовій підготовці військової частини 3053 Національної гвардії України, яка розташована на території Хмельницької області, на 2021 – 2022 роки.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77D5E218" w14:textId="77777777" w:rsidTr="00406864">
        <w:trPr>
          <w:trHeight w:val="780"/>
        </w:trPr>
        <w:tc>
          <w:tcPr>
            <w:tcW w:w="1620" w:type="dxa"/>
            <w:hideMark/>
          </w:tcPr>
          <w:p w14:paraId="4D423B6E" w14:textId="6DE793E9" w:rsidR="0040686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682231B3" w14:textId="77777777" w:rsidR="00A755D0" w:rsidRPr="00E96814" w:rsidRDefault="00A755D0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00EEB6A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60E1769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5D3C5076" w14:textId="77777777" w:rsidR="00A755D0" w:rsidRDefault="00A755D0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Штойка</w:t>
            </w:r>
            <w:proofErr w:type="spellEnd"/>
            <w:r>
              <w:rPr>
                <w:sz w:val="26"/>
                <w:szCs w:val="26"/>
              </w:rPr>
              <w:t xml:space="preserve"> Сергія Сергійовича</w:t>
            </w:r>
            <w:r w:rsidR="00406864" w:rsidRPr="00E9681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заст. </w:t>
            </w:r>
            <w:r w:rsidR="00406864" w:rsidRPr="00E96814">
              <w:rPr>
                <w:sz w:val="26"/>
                <w:szCs w:val="26"/>
              </w:rPr>
              <w:t xml:space="preserve">командира в/ч </w:t>
            </w:r>
          </w:p>
          <w:p w14:paraId="448F3D7F" w14:textId="4DF2232D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А 3053.</w:t>
            </w:r>
          </w:p>
          <w:p w14:paraId="463710BF" w14:textId="189A6432" w:rsidR="00406864" w:rsidRPr="00E96814" w:rsidRDefault="00A755D0">
            <w:pPr>
              <w:tabs>
                <w:tab w:val="num" w:pos="560"/>
              </w:tabs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Винести</w:t>
            </w:r>
            <w:r w:rsidR="00406864" w:rsidRPr="00E96814">
              <w:rPr>
                <w:color w:val="auto"/>
                <w:sz w:val="26"/>
                <w:szCs w:val="26"/>
              </w:rPr>
              <w:t xml:space="preserve"> запропонований проект рішення на розгляд шостої  сесії обласної ради VIII скликання</w:t>
            </w:r>
            <w:r>
              <w:rPr>
                <w:color w:val="auto"/>
                <w:sz w:val="26"/>
                <w:szCs w:val="26"/>
              </w:rPr>
              <w:t>.</w:t>
            </w:r>
          </w:p>
          <w:p w14:paraId="498A4089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884" w:type="dxa"/>
          </w:tcPr>
          <w:p w14:paraId="57DA96BE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34FA236" w14:textId="77777777" w:rsidR="00406864" w:rsidRPr="00E96814" w:rsidRDefault="00406864" w:rsidP="00406864">
      <w:pPr>
        <w:widowControl w:val="0"/>
        <w:suppressAutoHyphens/>
        <w:spacing w:line="100" w:lineRule="atLeast"/>
        <w:ind w:left="360"/>
        <w:jc w:val="both"/>
        <w:rPr>
          <w:rFonts w:eastAsia="Lucida Sans Unicode"/>
          <w:kern w:val="2"/>
          <w:sz w:val="26"/>
          <w:szCs w:val="26"/>
        </w:rPr>
      </w:pPr>
      <w:r w:rsidRPr="00A755D0">
        <w:rPr>
          <w:rFonts w:eastAsia="Lucida Sans Unicode"/>
          <w:b/>
          <w:bCs/>
          <w:kern w:val="2"/>
          <w:sz w:val="26"/>
          <w:szCs w:val="26"/>
        </w:rPr>
        <w:t>36.</w:t>
      </w:r>
      <w:r w:rsidRPr="00E96814">
        <w:rPr>
          <w:rFonts w:eastAsia="Lucida Sans Unicode"/>
          <w:kern w:val="2"/>
          <w:sz w:val="26"/>
          <w:szCs w:val="26"/>
        </w:rPr>
        <w:t xml:space="preserve"> </w:t>
      </w:r>
      <w:r w:rsidRPr="00A755D0">
        <w:rPr>
          <w:rFonts w:eastAsia="Lucida Sans Unicode"/>
          <w:b/>
          <w:bCs/>
          <w:kern w:val="2"/>
          <w:sz w:val="26"/>
          <w:szCs w:val="26"/>
        </w:rPr>
        <w:t>Про обласну комплексну програму підтримки сім'ї, запобігання та протидії домашньому насильству на період до 2025 року.</w:t>
      </w:r>
    </w:p>
    <w:tbl>
      <w:tblPr>
        <w:tblW w:w="831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2"/>
        <w:gridCol w:w="236"/>
        <w:gridCol w:w="6452"/>
      </w:tblGrid>
      <w:tr w:rsidR="00406864" w:rsidRPr="00E96814" w14:paraId="314F73D8" w14:textId="77777777" w:rsidTr="00406864">
        <w:trPr>
          <w:trHeight w:val="780"/>
        </w:trPr>
        <w:tc>
          <w:tcPr>
            <w:tcW w:w="1620" w:type="dxa"/>
          </w:tcPr>
          <w:p w14:paraId="010ED64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313E068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338E3CF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72C6C59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4E96DD80" w14:textId="5D292F95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Ковальчук Ірину Іванівну – директора Департаменту соціального захисту населення облдержадміністрації Підтримати запропонований проект рішення та винести його на розгляд шостої сесії обласної ради VIII скликання</w:t>
            </w:r>
            <w:r w:rsidR="00A755D0">
              <w:rPr>
                <w:sz w:val="26"/>
                <w:szCs w:val="26"/>
              </w:rPr>
              <w:t>.</w:t>
            </w:r>
          </w:p>
          <w:p w14:paraId="0CBC5D2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14:paraId="501BFFE8" w14:textId="77777777" w:rsidR="00406864" w:rsidRPr="00A755D0" w:rsidRDefault="00406864" w:rsidP="00406864">
      <w:pPr>
        <w:widowControl w:val="0"/>
        <w:suppressAutoHyphens/>
        <w:spacing w:line="100" w:lineRule="atLeast"/>
        <w:ind w:left="360"/>
        <w:jc w:val="both"/>
        <w:rPr>
          <w:rFonts w:eastAsia="Lucida Sans Unicode"/>
          <w:b/>
          <w:bCs/>
          <w:kern w:val="2"/>
          <w:sz w:val="26"/>
          <w:szCs w:val="26"/>
        </w:rPr>
      </w:pPr>
      <w:r w:rsidRPr="00A755D0">
        <w:rPr>
          <w:rFonts w:eastAsia="Lucida Sans Unicode"/>
          <w:b/>
          <w:bCs/>
          <w:kern w:val="2"/>
          <w:sz w:val="26"/>
          <w:szCs w:val="26"/>
        </w:rPr>
        <w:t xml:space="preserve">37. Про програму підвищення рівня безпеки дорожнього руху Хмельницької </w:t>
      </w:r>
      <w:r w:rsidRPr="00A755D0">
        <w:rPr>
          <w:b/>
          <w:bCs/>
          <w:iCs/>
          <w:sz w:val="26"/>
          <w:szCs w:val="26"/>
        </w:rPr>
        <w:t>області на 2021 – 2023 роки.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7AFB3265" w14:textId="77777777" w:rsidTr="00406864">
        <w:trPr>
          <w:trHeight w:val="780"/>
        </w:trPr>
        <w:tc>
          <w:tcPr>
            <w:tcW w:w="1620" w:type="dxa"/>
          </w:tcPr>
          <w:p w14:paraId="5D354A5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6071A40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02AE71C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794F422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70A96C6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Остапчука Василя Володимировича – начальник управління інфраструктури облдержадміністрації</w:t>
            </w:r>
          </w:p>
          <w:p w14:paraId="2EB03F46" w14:textId="10133C0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Підтримати запропонований проект рішення та винести його на розгляд шостої сесії обласної ради VIII скликання</w:t>
            </w:r>
            <w:r w:rsidR="00A755D0">
              <w:rPr>
                <w:sz w:val="26"/>
                <w:szCs w:val="26"/>
              </w:rPr>
              <w:t>.</w:t>
            </w:r>
          </w:p>
          <w:p w14:paraId="3A783F8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322971B0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1C93525" w14:textId="77777777" w:rsidR="00406864" w:rsidRPr="00A755D0" w:rsidRDefault="00406864" w:rsidP="00406864">
      <w:pPr>
        <w:widowControl w:val="0"/>
        <w:suppressAutoHyphens/>
        <w:spacing w:line="100" w:lineRule="atLeast"/>
        <w:ind w:left="360"/>
        <w:jc w:val="both"/>
        <w:rPr>
          <w:rFonts w:eastAsia="Lucida Sans Unicode"/>
          <w:b/>
          <w:bCs/>
          <w:kern w:val="2"/>
          <w:sz w:val="26"/>
          <w:szCs w:val="26"/>
        </w:rPr>
      </w:pPr>
      <w:r w:rsidRPr="00A755D0">
        <w:rPr>
          <w:rFonts w:eastAsia="Lucida Sans Unicode"/>
          <w:b/>
          <w:bCs/>
          <w:kern w:val="2"/>
          <w:sz w:val="26"/>
          <w:szCs w:val="26"/>
        </w:rPr>
        <w:lastRenderedPageBreak/>
        <w:t xml:space="preserve">38. Про програму збереження об’єктів культурної спадщини Хмельницької </w:t>
      </w:r>
      <w:r w:rsidRPr="00A755D0">
        <w:rPr>
          <w:b/>
          <w:bCs/>
          <w:iCs/>
          <w:sz w:val="26"/>
          <w:szCs w:val="26"/>
        </w:rPr>
        <w:t>області на 2021 – 2025 роки.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710BC6FB" w14:textId="77777777" w:rsidTr="00406864">
        <w:trPr>
          <w:trHeight w:val="780"/>
        </w:trPr>
        <w:tc>
          <w:tcPr>
            <w:tcW w:w="1620" w:type="dxa"/>
          </w:tcPr>
          <w:p w14:paraId="6F08880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35569E1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56FB27B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7C2FE8D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5503FA2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14A1CFF1" w14:textId="4CF2844D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Михайлову Інну Григорівну - директора Департаменту інформаційної діяльності, культури, національностей та релігій облдержадміністрації</w:t>
            </w:r>
            <w:r w:rsidR="00A755D0">
              <w:rPr>
                <w:sz w:val="26"/>
                <w:szCs w:val="26"/>
              </w:rPr>
              <w:t>.</w:t>
            </w:r>
          </w:p>
          <w:p w14:paraId="1EB3157D" w14:textId="0ECA5AD0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Підтримати запропонований проект рішення та винести його на розгляд шостої сесії обласної ради VIII скликання</w:t>
            </w:r>
            <w:r w:rsidR="00A755D0">
              <w:rPr>
                <w:sz w:val="26"/>
                <w:szCs w:val="26"/>
              </w:rPr>
              <w:t>.</w:t>
            </w:r>
          </w:p>
          <w:p w14:paraId="574C141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1CAB41E6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BDD6E63" w14:textId="77777777" w:rsidR="00406864" w:rsidRPr="00A755D0" w:rsidRDefault="00406864" w:rsidP="00406864">
      <w:pPr>
        <w:widowControl w:val="0"/>
        <w:suppressAutoHyphens/>
        <w:spacing w:line="100" w:lineRule="atLeast"/>
        <w:ind w:left="360"/>
        <w:jc w:val="both"/>
        <w:rPr>
          <w:rFonts w:eastAsia="Lucida Sans Unicode"/>
          <w:b/>
          <w:bCs/>
          <w:kern w:val="2"/>
          <w:sz w:val="26"/>
          <w:szCs w:val="26"/>
        </w:rPr>
      </w:pPr>
      <w:r w:rsidRPr="00A755D0">
        <w:rPr>
          <w:rFonts w:eastAsia="Lucida Sans Unicode"/>
          <w:b/>
          <w:bCs/>
          <w:kern w:val="2"/>
          <w:sz w:val="26"/>
          <w:szCs w:val="26"/>
        </w:rPr>
        <w:t>39. Про програму розвитку туризму Хмельницької області на 2021 – 2025 роки.</w:t>
      </w:r>
    </w:p>
    <w:tbl>
      <w:tblPr>
        <w:tblW w:w="14190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3BF466B0" w14:textId="77777777" w:rsidTr="00587552">
        <w:trPr>
          <w:trHeight w:val="780"/>
        </w:trPr>
        <w:tc>
          <w:tcPr>
            <w:tcW w:w="1621" w:type="dxa"/>
          </w:tcPr>
          <w:p w14:paraId="28E0B8B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501A00F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  <w:p w14:paraId="10A4EDF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2248C59D" w14:textId="77777777" w:rsidR="00406864" w:rsidRPr="00E96814" w:rsidRDefault="00406864" w:rsidP="00587552">
            <w:pPr>
              <w:tabs>
                <w:tab w:val="num" w:pos="560"/>
              </w:tabs>
              <w:spacing w:line="240" w:lineRule="auto"/>
              <w:ind w:left="560" w:hanging="672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5CD1DF1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8" w:type="dxa"/>
            <w:hideMark/>
          </w:tcPr>
          <w:p w14:paraId="7A67708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Михайлову Інну Григорівну - директора Департаменту інформаційної діяльності, культури, національностей та релігій облдержадміністрації</w:t>
            </w:r>
          </w:p>
          <w:p w14:paraId="43633F7E" w14:textId="77777777" w:rsidR="00A755D0" w:rsidRPr="00A755D0" w:rsidRDefault="00A755D0" w:rsidP="00A755D0">
            <w:pPr>
              <w:numPr>
                <w:ilvl w:val="0"/>
                <w:numId w:val="8"/>
              </w:numPr>
              <w:spacing w:line="240" w:lineRule="auto"/>
              <w:ind w:left="142" w:firstLine="566"/>
              <w:contextualSpacing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A755D0">
              <w:rPr>
                <w:color w:val="auto"/>
                <w:sz w:val="26"/>
                <w:szCs w:val="26"/>
                <w:lang w:eastAsia="ru-RU"/>
              </w:rPr>
              <w:t xml:space="preserve">Рекомендувати Хмельницькій обласній державній адміністрації доопрацювати </w:t>
            </w:r>
            <w:proofErr w:type="spellStart"/>
            <w:r w:rsidRPr="00A755D0">
              <w:rPr>
                <w:color w:val="auto"/>
                <w:sz w:val="26"/>
                <w:szCs w:val="26"/>
                <w:lang w:eastAsia="ru-RU"/>
              </w:rPr>
              <w:t>проєкт</w:t>
            </w:r>
            <w:proofErr w:type="spellEnd"/>
            <w:r w:rsidRPr="00A755D0">
              <w:rPr>
                <w:color w:val="auto"/>
                <w:sz w:val="26"/>
                <w:szCs w:val="26"/>
                <w:lang w:eastAsia="ru-RU"/>
              </w:rPr>
              <w:t xml:space="preserve"> рішення, зокрема:</w:t>
            </w:r>
          </w:p>
          <w:p w14:paraId="5187AB93" w14:textId="77777777" w:rsidR="00A755D0" w:rsidRPr="00A755D0" w:rsidRDefault="00A755D0" w:rsidP="00A755D0">
            <w:pPr>
              <w:numPr>
                <w:ilvl w:val="1"/>
                <w:numId w:val="8"/>
              </w:numPr>
              <w:spacing w:line="240" w:lineRule="auto"/>
              <w:ind w:left="426" w:firstLine="282"/>
              <w:contextualSpacing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A755D0">
              <w:rPr>
                <w:color w:val="auto"/>
                <w:sz w:val="26"/>
                <w:szCs w:val="26"/>
                <w:lang w:eastAsia="ru-RU"/>
              </w:rPr>
              <w:t>пункт 1.1 додатку до програми щодо необхідності виділення 350 тис. грн для розробки концепції та проведення інформаційно-туристичної кампанії виключити, оскільки у Програмі соціального та економічного розвитку Хмельницької області на 2021 рік зазначено, що концепцію розвитку туризму уже розроблено;</w:t>
            </w:r>
          </w:p>
          <w:p w14:paraId="5CCE0855" w14:textId="77777777" w:rsidR="00A755D0" w:rsidRPr="00A755D0" w:rsidRDefault="00A755D0" w:rsidP="00A755D0">
            <w:pPr>
              <w:numPr>
                <w:ilvl w:val="1"/>
                <w:numId w:val="8"/>
              </w:numPr>
              <w:spacing w:line="240" w:lineRule="auto"/>
              <w:ind w:left="142" w:firstLine="566"/>
              <w:contextualSpacing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A755D0">
              <w:rPr>
                <w:color w:val="auto"/>
                <w:sz w:val="26"/>
                <w:szCs w:val="26"/>
                <w:lang w:eastAsia="ru-RU"/>
              </w:rPr>
              <w:t>розробити окрему концепцію розвитку Дністровської зони, оскільки вона є туристичним магнітом всеукраїнського рівня;</w:t>
            </w:r>
          </w:p>
          <w:p w14:paraId="67228E3A" w14:textId="77777777" w:rsidR="00A755D0" w:rsidRPr="00A755D0" w:rsidRDefault="00A755D0" w:rsidP="00A755D0">
            <w:pPr>
              <w:numPr>
                <w:ilvl w:val="1"/>
                <w:numId w:val="8"/>
              </w:numPr>
              <w:spacing w:line="240" w:lineRule="auto"/>
              <w:ind w:left="142" w:firstLine="566"/>
              <w:contextualSpacing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A755D0">
              <w:rPr>
                <w:color w:val="auto"/>
                <w:sz w:val="26"/>
                <w:szCs w:val="26"/>
                <w:lang w:eastAsia="ru-RU"/>
              </w:rPr>
              <w:t xml:space="preserve">пункт 1.3 додатку до програми щодо розробки та впровадження туристичного порталу виключити, оскільки в рамках </w:t>
            </w:r>
            <w:proofErr w:type="spellStart"/>
            <w:r w:rsidRPr="00A755D0">
              <w:rPr>
                <w:color w:val="auto"/>
                <w:sz w:val="26"/>
                <w:szCs w:val="26"/>
                <w:lang w:eastAsia="ru-RU"/>
              </w:rPr>
              <w:t>проєкту</w:t>
            </w:r>
            <w:proofErr w:type="spellEnd"/>
            <w:r w:rsidRPr="00A755D0">
              <w:rPr>
                <w:color w:val="auto"/>
                <w:sz w:val="26"/>
                <w:szCs w:val="26"/>
                <w:lang w:eastAsia="ru-RU"/>
              </w:rPr>
              <w:t xml:space="preserve"> «Подорожуй з Хмельницького» туристичний портал уже створено;</w:t>
            </w:r>
          </w:p>
          <w:p w14:paraId="33B72FBF" w14:textId="77777777" w:rsidR="00A755D0" w:rsidRPr="00A755D0" w:rsidRDefault="00A755D0" w:rsidP="00A755D0">
            <w:pPr>
              <w:numPr>
                <w:ilvl w:val="1"/>
                <w:numId w:val="8"/>
              </w:numPr>
              <w:spacing w:line="240" w:lineRule="auto"/>
              <w:ind w:left="142" w:firstLine="566"/>
              <w:contextualSpacing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A755D0">
              <w:rPr>
                <w:color w:val="auto"/>
                <w:sz w:val="26"/>
                <w:szCs w:val="26"/>
                <w:lang w:eastAsia="ru-RU"/>
              </w:rPr>
              <w:t>пункт 2.4 додатку до програми щодо створення туристично-інформаційного центру на базі КП «Аеропорт Хмельницький» виключити, оскільки у Хмельницькому на вул. Проскурівська уже створено туристично-інформаційний центр;</w:t>
            </w:r>
          </w:p>
          <w:p w14:paraId="15AF82B6" w14:textId="77777777" w:rsidR="00A755D0" w:rsidRPr="00A755D0" w:rsidRDefault="00A755D0" w:rsidP="00A755D0">
            <w:pPr>
              <w:numPr>
                <w:ilvl w:val="1"/>
                <w:numId w:val="8"/>
              </w:numPr>
              <w:spacing w:line="240" w:lineRule="auto"/>
              <w:ind w:left="142" w:firstLine="566"/>
              <w:contextualSpacing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A755D0">
              <w:rPr>
                <w:color w:val="auto"/>
                <w:sz w:val="26"/>
                <w:szCs w:val="26"/>
                <w:lang w:eastAsia="ru-RU"/>
              </w:rPr>
              <w:t xml:space="preserve">пункт 2.7 додатку до програми  щодо придбання мобільного стенду для скелелазіння виключити як </w:t>
            </w:r>
            <w:proofErr w:type="spellStart"/>
            <w:r w:rsidRPr="00A755D0">
              <w:rPr>
                <w:color w:val="auto"/>
                <w:sz w:val="26"/>
                <w:szCs w:val="26"/>
                <w:lang w:eastAsia="ru-RU"/>
              </w:rPr>
              <w:t>необгрунтований</w:t>
            </w:r>
            <w:proofErr w:type="spellEnd"/>
            <w:r w:rsidRPr="00A755D0">
              <w:rPr>
                <w:color w:val="auto"/>
                <w:sz w:val="26"/>
                <w:szCs w:val="26"/>
                <w:lang w:eastAsia="ru-RU"/>
              </w:rPr>
              <w:t>.</w:t>
            </w:r>
          </w:p>
          <w:p w14:paraId="09364F2C" w14:textId="77777777" w:rsidR="00A755D0" w:rsidRPr="00A755D0" w:rsidRDefault="00A755D0" w:rsidP="00A755D0">
            <w:pPr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A755D0">
              <w:rPr>
                <w:color w:val="auto"/>
                <w:sz w:val="26"/>
                <w:szCs w:val="26"/>
                <w:lang w:eastAsia="ru-RU"/>
              </w:rPr>
              <w:tab/>
              <w:t xml:space="preserve">2. Підтримати запропонований </w:t>
            </w:r>
            <w:proofErr w:type="spellStart"/>
            <w:r w:rsidRPr="00A755D0">
              <w:rPr>
                <w:color w:val="auto"/>
                <w:sz w:val="26"/>
                <w:szCs w:val="26"/>
                <w:lang w:eastAsia="ru-RU"/>
              </w:rPr>
              <w:t>проєкт</w:t>
            </w:r>
            <w:proofErr w:type="spellEnd"/>
            <w:r w:rsidRPr="00A755D0">
              <w:rPr>
                <w:color w:val="auto"/>
                <w:sz w:val="26"/>
                <w:szCs w:val="26"/>
                <w:lang w:eastAsia="ru-RU"/>
              </w:rPr>
              <w:t xml:space="preserve"> рішення з урахуванням зазначених вище пропозицій та винести на розгляд пленарного засідання обласної ради.</w:t>
            </w:r>
          </w:p>
          <w:p w14:paraId="6AECB6F0" w14:textId="696ADB12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5" w:type="dxa"/>
          </w:tcPr>
          <w:p w14:paraId="1632F52C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2A142F47" w14:textId="77777777" w:rsidR="00406864" w:rsidRPr="00A755D0" w:rsidRDefault="00406864" w:rsidP="00406864">
      <w:pPr>
        <w:spacing w:line="240" w:lineRule="auto"/>
        <w:ind w:left="360"/>
        <w:jc w:val="both"/>
        <w:rPr>
          <w:b/>
          <w:sz w:val="26"/>
          <w:szCs w:val="26"/>
        </w:rPr>
      </w:pPr>
      <w:r w:rsidRPr="00A755D0">
        <w:rPr>
          <w:b/>
          <w:sz w:val="26"/>
          <w:szCs w:val="26"/>
        </w:rPr>
        <w:t>40. Про обласну програму «Спортивний майданчик» на 2022 – 2026 роки.</w:t>
      </w:r>
    </w:p>
    <w:tbl>
      <w:tblPr>
        <w:tblW w:w="14318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8"/>
        <w:gridCol w:w="5885"/>
      </w:tblGrid>
      <w:tr w:rsidR="00406864" w:rsidRPr="00E96814" w14:paraId="79149C5D" w14:textId="77777777" w:rsidTr="004527EC">
        <w:trPr>
          <w:trHeight w:val="780"/>
        </w:trPr>
        <w:tc>
          <w:tcPr>
            <w:tcW w:w="1749" w:type="dxa"/>
          </w:tcPr>
          <w:p w14:paraId="6366794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6D4690D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4907B4B3" w14:textId="77777777" w:rsidR="0040686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  <w:p w14:paraId="12A44F60" w14:textId="3DD57CD2" w:rsidR="004527EC" w:rsidRPr="004527EC" w:rsidRDefault="004527E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0"/>
                <w:szCs w:val="20"/>
              </w:rPr>
            </w:pPr>
            <w:r w:rsidRPr="004527EC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4527EC">
              <w:rPr>
                <w:sz w:val="20"/>
                <w:szCs w:val="20"/>
              </w:rPr>
              <w:t>Утр</w:t>
            </w:r>
            <w:proofErr w:type="spellEnd"/>
            <w:r w:rsidRPr="004527EC">
              <w:rPr>
                <w:sz w:val="20"/>
                <w:szCs w:val="20"/>
              </w:rPr>
              <w:t>. – 2</w:t>
            </w:r>
          </w:p>
          <w:p w14:paraId="5043FD36" w14:textId="77777777" w:rsidR="004527EC" w:rsidRDefault="004527EC" w:rsidP="004527EC">
            <w:pPr>
              <w:tabs>
                <w:tab w:val="num" w:pos="560"/>
              </w:tabs>
              <w:spacing w:line="240" w:lineRule="auto"/>
              <w:ind w:left="223" w:right="-529" w:hanging="83"/>
              <w:jc w:val="both"/>
              <w:rPr>
                <w:sz w:val="20"/>
                <w:szCs w:val="20"/>
              </w:rPr>
            </w:pPr>
            <w:r w:rsidRPr="004527EC">
              <w:rPr>
                <w:sz w:val="20"/>
                <w:szCs w:val="20"/>
              </w:rPr>
              <w:t>П</w:t>
            </w:r>
            <w:r w:rsidRPr="004527EC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4527EC">
              <w:rPr>
                <w:sz w:val="20"/>
                <w:szCs w:val="20"/>
              </w:rPr>
              <w:t>ятницька</w:t>
            </w:r>
            <w:r>
              <w:rPr>
                <w:sz w:val="20"/>
                <w:szCs w:val="20"/>
              </w:rPr>
              <w:t>Т.В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4730A82F" w14:textId="10C42820" w:rsidR="004527EC" w:rsidRPr="004527EC" w:rsidRDefault="004527EC" w:rsidP="004527EC">
            <w:pPr>
              <w:tabs>
                <w:tab w:val="num" w:pos="560"/>
              </w:tabs>
              <w:spacing w:line="240" w:lineRule="auto"/>
              <w:ind w:left="223" w:right="-529" w:hanging="83"/>
              <w:jc w:val="both"/>
              <w:rPr>
                <w:sz w:val="26"/>
                <w:szCs w:val="26"/>
              </w:rPr>
            </w:pPr>
            <w:proofErr w:type="spellStart"/>
            <w:r w:rsidRPr="004527EC">
              <w:rPr>
                <w:sz w:val="20"/>
                <w:szCs w:val="20"/>
              </w:rPr>
              <w:t>Натальська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О.В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236" w:type="dxa"/>
          </w:tcPr>
          <w:p w14:paraId="30B0DF9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8" w:type="dxa"/>
          </w:tcPr>
          <w:p w14:paraId="0C7DF5B4" w14:textId="724448A0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Марущина</w:t>
            </w:r>
            <w:proofErr w:type="spellEnd"/>
            <w:r w:rsidRPr="00E96814">
              <w:rPr>
                <w:sz w:val="26"/>
                <w:szCs w:val="26"/>
              </w:rPr>
              <w:t xml:space="preserve"> Юрія Віталійовича – заступника керуючого справами виконавчого апарату обласної ради</w:t>
            </w:r>
            <w:r w:rsidR="004527EC">
              <w:rPr>
                <w:sz w:val="26"/>
                <w:szCs w:val="26"/>
              </w:rPr>
              <w:t>.</w:t>
            </w:r>
          </w:p>
          <w:p w14:paraId="5747B210" w14:textId="18CA3A39" w:rsidR="00406864" w:rsidRPr="00E96814" w:rsidRDefault="00A755D0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Винести</w:t>
            </w:r>
            <w:r w:rsidR="00406864" w:rsidRPr="00E96814">
              <w:rPr>
                <w:sz w:val="26"/>
                <w:szCs w:val="26"/>
              </w:rPr>
              <w:t xml:space="preserve"> запропонований проект рішення на розгляд </w:t>
            </w:r>
            <w:r w:rsidR="00406864" w:rsidRPr="00E96814">
              <w:rPr>
                <w:sz w:val="26"/>
                <w:szCs w:val="26"/>
              </w:rPr>
              <w:lastRenderedPageBreak/>
              <w:t>шостої сесії обласної ради VIII скликання</w:t>
            </w:r>
            <w:r>
              <w:rPr>
                <w:sz w:val="26"/>
                <w:szCs w:val="26"/>
              </w:rPr>
              <w:t>.</w:t>
            </w:r>
          </w:p>
          <w:p w14:paraId="7486E81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5" w:type="dxa"/>
          </w:tcPr>
          <w:p w14:paraId="7682200D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26BF8F8D" w14:textId="77777777" w:rsidR="00406864" w:rsidRPr="00A755D0" w:rsidRDefault="00406864" w:rsidP="00406864">
      <w:pPr>
        <w:spacing w:line="240" w:lineRule="auto"/>
        <w:ind w:left="360"/>
        <w:jc w:val="both"/>
        <w:rPr>
          <w:b/>
          <w:bCs/>
          <w:sz w:val="26"/>
          <w:szCs w:val="26"/>
        </w:rPr>
      </w:pPr>
      <w:r w:rsidRPr="00A755D0">
        <w:rPr>
          <w:b/>
          <w:bCs/>
          <w:iCs/>
          <w:sz w:val="26"/>
          <w:szCs w:val="26"/>
        </w:rPr>
        <w:t xml:space="preserve">41. </w:t>
      </w:r>
      <w:r w:rsidRPr="00A755D0">
        <w:rPr>
          <w:b/>
          <w:bCs/>
          <w:sz w:val="26"/>
          <w:szCs w:val="26"/>
        </w:rPr>
        <w:t>Про внесення змін до обласного бюджету Хмельницької області на 2021 роки.</w:t>
      </w:r>
    </w:p>
    <w:tbl>
      <w:tblPr>
        <w:tblW w:w="1479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046"/>
        <w:gridCol w:w="411"/>
        <w:gridCol w:w="6448"/>
        <w:gridCol w:w="5885"/>
      </w:tblGrid>
      <w:tr w:rsidR="00406864" w:rsidRPr="00E96814" w14:paraId="4BC658FC" w14:textId="77777777" w:rsidTr="00587552">
        <w:trPr>
          <w:trHeight w:val="780"/>
        </w:trPr>
        <w:tc>
          <w:tcPr>
            <w:tcW w:w="2046" w:type="dxa"/>
          </w:tcPr>
          <w:p w14:paraId="1DF2E02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bookmarkStart w:id="17" w:name="_Hlk82098572"/>
            <w:r w:rsidRPr="00E96814">
              <w:rPr>
                <w:sz w:val="26"/>
                <w:szCs w:val="26"/>
              </w:rPr>
              <w:t>Слухали:</w:t>
            </w:r>
          </w:p>
          <w:p w14:paraId="098D058B" w14:textId="2B27040F" w:rsidR="0040686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12D370F8" w14:textId="77777777" w:rsidR="00587552" w:rsidRPr="00E96814" w:rsidRDefault="00587552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7859977B" w14:textId="77777777" w:rsidR="00587552" w:rsidRDefault="00406864" w:rsidP="00587552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  <w:p w14:paraId="6EDCCE4D" w14:textId="5A292ABE" w:rsidR="004527EC" w:rsidRPr="00587552" w:rsidRDefault="004527EC" w:rsidP="00587552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b/>
                <w:bCs/>
                <w:sz w:val="26"/>
                <w:szCs w:val="26"/>
              </w:rPr>
            </w:pPr>
            <w:r w:rsidRPr="004527EC">
              <w:rPr>
                <w:sz w:val="20"/>
                <w:szCs w:val="20"/>
              </w:rPr>
              <w:t>(</w:t>
            </w:r>
            <w:r w:rsidRPr="00587552">
              <w:rPr>
                <w:b/>
                <w:bCs/>
                <w:sz w:val="20"/>
                <w:szCs w:val="20"/>
              </w:rPr>
              <w:t>«за» - 6</w:t>
            </w:r>
          </w:p>
          <w:p w14:paraId="259A01A8" w14:textId="77777777" w:rsidR="00587552" w:rsidRDefault="004527EC" w:rsidP="00587552">
            <w:pPr>
              <w:spacing w:line="240" w:lineRule="auto"/>
              <w:ind w:firstLine="44"/>
              <w:jc w:val="both"/>
              <w:rPr>
                <w:sz w:val="20"/>
                <w:szCs w:val="20"/>
              </w:rPr>
            </w:pPr>
            <w:r w:rsidRPr="004527EC">
              <w:rPr>
                <w:sz w:val="20"/>
                <w:szCs w:val="20"/>
              </w:rPr>
              <w:t>ПавлишинаС.І.</w:t>
            </w:r>
            <w:r>
              <w:rPr>
                <w:sz w:val="20"/>
                <w:szCs w:val="20"/>
              </w:rPr>
              <w:t>,</w:t>
            </w:r>
          </w:p>
          <w:p w14:paraId="1F3BFCD7" w14:textId="77777777" w:rsidR="004527EC" w:rsidRDefault="004527EC" w:rsidP="00587552">
            <w:pPr>
              <w:spacing w:line="240" w:lineRule="auto"/>
              <w:ind w:firstLine="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Шоробура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477485E6" w14:textId="77777777" w:rsidR="00587552" w:rsidRDefault="00587552" w:rsidP="00587552">
            <w:pPr>
              <w:spacing w:line="240" w:lineRule="auto"/>
              <w:ind w:firstLine="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87552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ятницька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Т.В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2039AF0B" w14:textId="77777777" w:rsidR="00587552" w:rsidRDefault="00587552" w:rsidP="00587552">
            <w:pPr>
              <w:spacing w:line="240" w:lineRule="auto"/>
              <w:ind w:firstLine="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Кухарук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Н.Л</w:t>
            </w:r>
            <w:proofErr w:type="spellEnd"/>
            <w:r>
              <w:rPr>
                <w:sz w:val="20"/>
                <w:szCs w:val="20"/>
              </w:rPr>
              <w:t xml:space="preserve">., Нагорний </w:t>
            </w:r>
            <w:proofErr w:type="spellStart"/>
            <w:r>
              <w:rPr>
                <w:sz w:val="20"/>
                <w:szCs w:val="20"/>
              </w:rPr>
              <w:t>І.М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14:paraId="527A1E8D" w14:textId="77777777" w:rsidR="00587552" w:rsidRDefault="00587552" w:rsidP="00587552">
            <w:pPr>
              <w:spacing w:line="240" w:lineRule="auto"/>
              <w:ind w:firstLine="4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Натальська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26534B2" w14:textId="61A33C54" w:rsidR="00587552" w:rsidRDefault="00587552" w:rsidP="00587552">
            <w:pPr>
              <w:spacing w:line="240" w:lineRule="auto"/>
              <w:ind w:firstLine="44"/>
              <w:jc w:val="both"/>
              <w:rPr>
                <w:b/>
                <w:bCs/>
                <w:sz w:val="20"/>
                <w:szCs w:val="20"/>
              </w:rPr>
            </w:pPr>
            <w:r w:rsidRPr="00587552"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У</w:t>
            </w:r>
            <w:r w:rsidRPr="00587552">
              <w:rPr>
                <w:b/>
                <w:bCs/>
                <w:sz w:val="20"/>
                <w:szCs w:val="20"/>
              </w:rPr>
              <w:t>тр</w:t>
            </w:r>
            <w:proofErr w:type="spellEnd"/>
            <w:r w:rsidRPr="00587552">
              <w:rPr>
                <w:b/>
                <w:bCs/>
                <w:sz w:val="20"/>
                <w:szCs w:val="20"/>
              </w:rPr>
              <w:t>.» - 4</w:t>
            </w:r>
          </w:p>
          <w:p w14:paraId="0BE369A4" w14:textId="59C7098C" w:rsidR="00587552" w:rsidRPr="00587552" w:rsidRDefault="00587552" w:rsidP="00587552">
            <w:pPr>
              <w:spacing w:line="240" w:lineRule="auto"/>
              <w:ind w:firstLine="44"/>
              <w:jc w:val="both"/>
              <w:rPr>
                <w:sz w:val="20"/>
                <w:szCs w:val="20"/>
              </w:rPr>
            </w:pPr>
            <w:proofErr w:type="spellStart"/>
            <w:r w:rsidRPr="00587552">
              <w:rPr>
                <w:sz w:val="20"/>
                <w:szCs w:val="20"/>
              </w:rPr>
              <w:t>Бурлик</w:t>
            </w:r>
            <w:proofErr w:type="spellEnd"/>
            <w:r w:rsidRPr="00587552">
              <w:rPr>
                <w:sz w:val="20"/>
                <w:szCs w:val="20"/>
              </w:rPr>
              <w:t xml:space="preserve"> </w:t>
            </w:r>
            <w:proofErr w:type="spellStart"/>
            <w:r w:rsidRPr="00587552">
              <w:rPr>
                <w:sz w:val="20"/>
                <w:szCs w:val="20"/>
              </w:rPr>
              <w:t>В.В</w:t>
            </w:r>
            <w:proofErr w:type="spellEnd"/>
            <w:r w:rsidRPr="00587552">
              <w:rPr>
                <w:sz w:val="20"/>
                <w:szCs w:val="20"/>
              </w:rPr>
              <w:t>.,</w:t>
            </w:r>
          </w:p>
          <w:p w14:paraId="43C638A5" w14:textId="511C3B45" w:rsidR="00587552" w:rsidRPr="00587552" w:rsidRDefault="00587552" w:rsidP="00587552">
            <w:pPr>
              <w:spacing w:line="240" w:lineRule="auto"/>
              <w:ind w:firstLine="44"/>
              <w:jc w:val="both"/>
              <w:rPr>
                <w:sz w:val="20"/>
                <w:szCs w:val="20"/>
              </w:rPr>
            </w:pPr>
            <w:r w:rsidRPr="00587552">
              <w:rPr>
                <w:sz w:val="20"/>
                <w:szCs w:val="20"/>
              </w:rPr>
              <w:t xml:space="preserve">Чубар </w:t>
            </w:r>
            <w:proofErr w:type="spellStart"/>
            <w:r w:rsidRPr="00587552">
              <w:rPr>
                <w:sz w:val="20"/>
                <w:szCs w:val="20"/>
              </w:rPr>
              <w:t>В.М</w:t>
            </w:r>
            <w:proofErr w:type="spellEnd"/>
            <w:r w:rsidRPr="00587552">
              <w:rPr>
                <w:sz w:val="20"/>
                <w:szCs w:val="20"/>
              </w:rPr>
              <w:t>.,</w:t>
            </w:r>
          </w:p>
          <w:p w14:paraId="431AB2A3" w14:textId="051FDE3B" w:rsidR="00587552" w:rsidRPr="00587552" w:rsidRDefault="00587552" w:rsidP="00587552">
            <w:pPr>
              <w:spacing w:line="240" w:lineRule="auto"/>
              <w:ind w:firstLine="44"/>
              <w:jc w:val="both"/>
              <w:rPr>
                <w:sz w:val="20"/>
                <w:szCs w:val="20"/>
              </w:rPr>
            </w:pPr>
            <w:proofErr w:type="spellStart"/>
            <w:r w:rsidRPr="00587552">
              <w:rPr>
                <w:sz w:val="20"/>
                <w:szCs w:val="20"/>
              </w:rPr>
              <w:t>Кланца</w:t>
            </w:r>
            <w:proofErr w:type="spellEnd"/>
            <w:r w:rsidRPr="00587552">
              <w:rPr>
                <w:sz w:val="20"/>
                <w:szCs w:val="20"/>
              </w:rPr>
              <w:t xml:space="preserve"> </w:t>
            </w:r>
            <w:proofErr w:type="spellStart"/>
            <w:r w:rsidRPr="00587552">
              <w:rPr>
                <w:sz w:val="20"/>
                <w:szCs w:val="20"/>
              </w:rPr>
              <w:t>А.І</w:t>
            </w:r>
            <w:proofErr w:type="spellEnd"/>
            <w:r w:rsidRPr="00587552">
              <w:rPr>
                <w:sz w:val="20"/>
                <w:szCs w:val="20"/>
              </w:rPr>
              <w:t>.,</w:t>
            </w:r>
          </w:p>
          <w:p w14:paraId="329D1F74" w14:textId="1FA9A259" w:rsidR="00587552" w:rsidRPr="00587552" w:rsidRDefault="00587552" w:rsidP="00587552">
            <w:pPr>
              <w:spacing w:line="240" w:lineRule="auto"/>
              <w:ind w:firstLine="44"/>
              <w:jc w:val="both"/>
              <w:rPr>
                <w:sz w:val="20"/>
                <w:szCs w:val="20"/>
              </w:rPr>
            </w:pPr>
            <w:proofErr w:type="spellStart"/>
            <w:r w:rsidRPr="00587552">
              <w:rPr>
                <w:sz w:val="20"/>
                <w:szCs w:val="20"/>
              </w:rPr>
              <w:t>Карнасевич</w:t>
            </w:r>
            <w:proofErr w:type="spellEnd"/>
            <w:r w:rsidRPr="00587552">
              <w:rPr>
                <w:sz w:val="20"/>
                <w:szCs w:val="20"/>
              </w:rPr>
              <w:t xml:space="preserve"> </w:t>
            </w:r>
            <w:proofErr w:type="spellStart"/>
            <w:r w:rsidRPr="00587552">
              <w:rPr>
                <w:sz w:val="20"/>
                <w:szCs w:val="20"/>
              </w:rPr>
              <w:t>Г.І</w:t>
            </w:r>
            <w:proofErr w:type="spellEnd"/>
            <w:r w:rsidRPr="00587552">
              <w:rPr>
                <w:sz w:val="20"/>
                <w:szCs w:val="20"/>
              </w:rPr>
              <w:t>.</w:t>
            </w:r>
          </w:p>
          <w:p w14:paraId="49C5FD5C" w14:textId="4E4E5F6C" w:rsidR="00587552" w:rsidRDefault="00587552" w:rsidP="00587552">
            <w:pPr>
              <w:spacing w:line="240" w:lineRule="auto"/>
              <w:ind w:firstLine="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голосували -2</w:t>
            </w:r>
          </w:p>
          <w:p w14:paraId="2FAF8435" w14:textId="367777AA" w:rsidR="00587552" w:rsidRPr="00587552" w:rsidRDefault="00587552" w:rsidP="00587552">
            <w:pPr>
              <w:spacing w:line="240" w:lineRule="auto"/>
              <w:ind w:firstLine="44"/>
              <w:jc w:val="both"/>
              <w:rPr>
                <w:sz w:val="20"/>
                <w:szCs w:val="20"/>
              </w:rPr>
            </w:pPr>
            <w:proofErr w:type="spellStart"/>
            <w:r w:rsidRPr="00587552">
              <w:rPr>
                <w:sz w:val="20"/>
                <w:szCs w:val="20"/>
              </w:rPr>
              <w:t>Ромасюков</w:t>
            </w:r>
            <w:proofErr w:type="spellEnd"/>
            <w:r w:rsidRPr="00587552">
              <w:rPr>
                <w:sz w:val="20"/>
                <w:szCs w:val="20"/>
              </w:rPr>
              <w:t xml:space="preserve"> </w:t>
            </w:r>
            <w:proofErr w:type="spellStart"/>
            <w:r w:rsidRPr="00587552">
              <w:rPr>
                <w:sz w:val="20"/>
                <w:szCs w:val="20"/>
              </w:rPr>
              <w:t>А.Є</w:t>
            </w:r>
            <w:proofErr w:type="spellEnd"/>
            <w:r w:rsidRPr="00587552">
              <w:rPr>
                <w:sz w:val="20"/>
                <w:szCs w:val="20"/>
              </w:rPr>
              <w:t>.,</w:t>
            </w:r>
          </w:p>
          <w:p w14:paraId="203684DC" w14:textId="7E23CFCA" w:rsidR="00587552" w:rsidRPr="00587552" w:rsidRDefault="00587552" w:rsidP="00587552">
            <w:pPr>
              <w:spacing w:line="240" w:lineRule="auto"/>
              <w:ind w:firstLine="44"/>
              <w:jc w:val="both"/>
              <w:rPr>
                <w:sz w:val="20"/>
                <w:szCs w:val="20"/>
              </w:rPr>
            </w:pPr>
            <w:r w:rsidRPr="00587552">
              <w:rPr>
                <w:sz w:val="20"/>
                <w:szCs w:val="20"/>
              </w:rPr>
              <w:t xml:space="preserve">Крупа </w:t>
            </w:r>
            <w:proofErr w:type="spellStart"/>
            <w:r w:rsidRPr="00587552">
              <w:rPr>
                <w:sz w:val="20"/>
                <w:szCs w:val="20"/>
              </w:rPr>
              <w:t>Т.В</w:t>
            </w:r>
            <w:proofErr w:type="spellEnd"/>
            <w:r w:rsidRPr="00587552">
              <w:rPr>
                <w:sz w:val="20"/>
                <w:szCs w:val="20"/>
              </w:rPr>
              <w:t>.</w:t>
            </w:r>
          </w:p>
          <w:p w14:paraId="021A57C7" w14:textId="0AEA87B7" w:rsidR="00587552" w:rsidRPr="00587552" w:rsidRDefault="00587552" w:rsidP="007713B8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14:paraId="47A61C3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8" w:type="dxa"/>
            <w:hideMark/>
          </w:tcPr>
          <w:p w14:paraId="4A949F21" w14:textId="3EE76F38" w:rsidR="0040686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Пенюшкевича</w:t>
            </w:r>
            <w:proofErr w:type="spellEnd"/>
            <w:r w:rsidRPr="00E96814">
              <w:rPr>
                <w:sz w:val="26"/>
                <w:szCs w:val="26"/>
              </w:rPr>
              <w:t xml:space="preserve"> Сергія Адамовича – директора Департаменту фінансів облдержадміністрації</w:t>
            </w:r>
          </w:p>
          <w:p w14:paraId="4FA2947B" w14:textId="77777777" w:rsidR="00587552" w:rsidRPr="00E96814" w:rsidRDefault="00587552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25B2A826" w14:textId="5FDBC062" w:rsidR="00406864" w:rsidRDefault="00A755D0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A755D0">
              <w:rPr>
                <w:sz w:val="26"/>
                <w:szCs w:val="26"/>
              </w:rPr>
              <w:t xml:space="preserve">Розглянувши зазначений </w:t>
            </w:r>
            <w:proofErr w:type="spellStart"/>
            <w:r w:rsidRPr="00A755D0">
              <w:rPr>
                <w:sz w:val="26"/>
                <w:szCs w:val="26"/>
              </w:rPr>
              <w:t>проєкт</w:t>
            </w:r>
            <w:proofErr w:type="spellEnd"/>
            <w:r w:rsidRPr="00A755D0">
              <w:rPr>
                <w:sz w:val="26"/>
                <w:szCs w:val="26"/>
              </w:rPr>
              <w:t xml:space="preserve">, постійною комісією рішення </w:t>
            </w:r>
            <w:r w:rsidRPr="00587552">
              <w:rPr>
                <w:b/>
                <w:bCs/>
                <w:sz w:val="26"/>
                <w:szCs w:val="26"/>
              </w:rPr>
              <w:t>не прийнято</w:t>
            </w:r>
            <w:r w:rsidRPr="00A755D0">
              <w:rPr>
                <w:sz w:val="26"/>
                <w:szCs w:val="26"/>
              </w:rPr>
              <w:t>.</w:t>
            </w:r>
          </w:p>
          <w:p w14:paraId="080419C9" w14:textId="4A010F3E" w:rsidR="00A755D0" w:rsidRPr="00E96814" w:rsidRDefault="00A755D0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5" w:type="dxa"/>
          </w:tcPr>
          <w:p w14:paraId="205DDBCF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bookmarkEnd w:id="17"/>
    <w:p w14:paraId="13508BA6" w14:textId="77777777" w:rsidR="00406864" w:rsidRPr="00A755D0" w:rsidRDefault="00406864" w:rsidP="00406864">
      <w:pPr>
        <w:spacing w:line="240" w:lineRule="auto"/>
        <w:ind w:left="360"/>
        <w:jc w:val="both"/>
        <w:rPr>
          <w:b/>
          <w:bCs/>
          <w:iCs/>
          <w:sz w:val="26"/>
          <w:szCs w:val="26"/>
        </w:rPr>
      </w:pPr>
      <w:r w:rsidRPr="00A755D0">
        <w:rPr>
          <w:b/>
          <w:bCs/>
          <w:iCs/>
          <w:sz w:val="26"/>
          <w:szCs w:val="26"/>
        </w:rPr>
        <w:t>42. Про прогноз обласного бюджету Хмельницької області на 2022 – 2024 роки.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400D3836" w14:textId="77777777" w:rsidTr="00406864">
        <w:trPr>
          <w:trHeight w:val="780"/>
        </w:trPr>
        <w:tc>
          <w:tcPr>
            <w:tcW w:w="1620" w:type="dxa"/>
          </w:tcPr>
          <w:p w14:paraId="140A197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627F28D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434DC42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196BBB8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5506FBD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Пенюшкевича</w:t>
            </w:r>
            <w:proofErr w:type="spellEnd"/>
            <w:r w:rsidRPr="00E96814">
              <w:rPr>
                <w:sz w:val="26"/>
                <w:szCs w:val="26"/>
              </w:rPr>
              <w:t xml:space="preserve"> Сергія Адамовича – директора Департаменту фінансів облдержадміністрації</w:t>
            </w:r>
          </w:p>
          <w:p w14:paraId="07F77AD6" w14:textId="1899F1DD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Підтримати запропонований проект рішення та винести його на розгляд шостої сесії обласної ради VIII скликання</w:t>
            </w:r>
            <w:r w:rsidR="00A755D0">
              <w:rPr>
                <w:sz w:val="26"/>
                <w:szCs w:val="26"/>
              </w:rPr>
              <w:t>.</w:t>
            </w:r>
          </w:p>
          <w:p w14:paraId="3C302B8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1F028DF8" w14:textId="77777777" w:rsidR="00406864" w:rsidRPr="00E96814" w:rsidRDefault="0040686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63256A4" w14:textId="77777777" w:rsidR="00406864" w:rsidRPr="00A755D0" w:rsidRDefault="00406864" w:rsidP="00406864">
      <w:pPr>
        <w:spacing w:after="120" w:line="240" w:lineRule="auto"/>
        <w:ind w:firstLine="426"/>
        <w:jc w:val="both"/>
        <w:rPr>
          <w:b/>
          <w:bCs/>
          <w:i/>
          <w:sz w:val="26"/>
          <w:szCs w:val="26"/>
        </w:rPr>
      </w:pPr>
      <w:r w:rsidRPr="00A755D0">
        <w:rPr>
          <w:b/>
          <w:bCs/>
          <w:sz w:val="26"/>
          <w:szCs w:val="26"/>
        </w:rPr>
        <w:t>43. Про звернення депутатів Хмельницької обласної ради до Верховної Ради України з приводу пришвидшення розгляду та прийняття законопроекту «Про управління відходами» (реєстр. № 2207-1-д)</w:t>
      </w:r>
      <w:r w:rsidRPr="00A755D0">
        <w:rPr>
          <w:b/>
          <w:bCs/>
          <w:i/>
          <w:sz w:val="26"/>
          <w:szCs w:val="26"/>
        </w:rPr>
        <w:t>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15E7EA91" w14:textId="77777777" w:rsidTr="00406864">
        <w:trPr>
          <w:trHeight w:val="780"/>
        </w:trPr>
        <w:tc>
          <w:tcPr>
            <w:tcW w:w="1620" w:type="dxa"/>
          </w:tcPr>
          <w:p w14:paraId="6432C86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0B3F677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1A72369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2AA46B2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00AFE1DC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Марущина</w:t>
            </w:r>
            <w:proofErr w:type="spellEnd"/>
            <w:r w:rsidRPr="00E96814">
              <w:rPr>
                <w:sz w:val="26"/>
                <w:szCs w:val="26"/>
              </w:rPr>
              <w:t xml:space="preserve"> Юрія Віталійовича – заступника керуючого справами виконавчого апарату обласної ради</w:t>
            </w:r>
          </w:p>
          <w:p w14:paraId="76785FDA" w14:textId="3A6EB9F0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Підтримати запропонований проект рішення та винести його на розгляд шостої сесії обласної ради VIII скликання</w:t>
            </w:r>
            <w:r w:rsidR="00A755D0">
              <w:rPr>
                <w:sz w:val="26"/>
                <w:szCs w:val="26"/>
              </w:rPr>
              <w:t>.</w:t>
            </w:r>
          </w:p>
          <w:p w14:paraId="0302317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0630B6F8" w14:textId="77777777" w:rsidR="00406864" w:rsidRPr="00E96814" w:rsidRDefault="00406864">
            <w:pPr>
              <w:pStyle w:val="1"/>
              <w:spacing w:line="240" w:lineRule="auto"/>
              <w:ind w:left="142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D1E760F" w14:textId="77777777" w:rsidR="00406864" w:rsidRPr="00A755D0" w:rsidRDefault="00406864" w:rsidP="00406864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755D0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звернення депутатів Хмельницької обласної ради до Президента України та Верховної Ради України щодо масової дискредитації прав ветеранів і пенсіонерів силових відомств, пов’язаної з ігноруванням органами виконавчої влади норм Конституції України і законодавства України та передбачуваної ними процедури перерахунку пенсій.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061587A5" w14:textId="77777777" w:rsidTr="00406864">
        <w:trPr>
          <w:trHeight w:val="780"/>
        </w:trPr>
        <w:tc>
          <w:tcPr>
            <w:tcW w:w="1620" w:type="dxa"/>
          </w:tcPr>
          <w:p w14:paraId="14A413A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7592A2A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1576578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7808A9E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7F6A4D1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2C1D683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Корнацького</w:t>
            </w:r>
            <w:proofErr w:type="spellEnd"/>
            <w:r w:rsidRPr="00E96814">
              <w:rPr>
                <w:sz w:val="26"/>
                <w:szCs w:val="26"/>
              </w:rPr>
              <w:t xml:space="preserve"> Дмитра Володимировича – голову Хмельницької об’єднаної спілки ветеранів правоохоронних органів </w:t>
            </w:r>
          </w:p>
          <w:p w14:paraId="51CC1DCE" w14:textId="0EFE9FE6" w:rsidR="0040686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 xml:space="preserve">Підтримати запропонований проект рішення та винести </w:t>
            </w:r>
            <w:r w:rsidRPr="00E96814">
              <w:rPr>
                <w:sz w:val="26"/>
                <w:szCs w:val="26"/>
              </w:rPr>
              <w:lastRenderedPageBreak/>
              <w:t>його на розгляд шостої сесії обласної ради VIII скликання</w:t>
            </w:r>
            <w:r w:rsidR="004527EC">
              <w:rPr>
                <w:sz w:val="26"/>
                <w:szCs w:val="26"/>
              </w:rPr>
              <w:t>.</w:t>
            </w:r>
          </w:p>
          <w:p w14:paraId="05BC3A58" w14:textId="03A0FB0F" w:rsidR="007713B8" w:rsidRPr="00E96814" w:rsidRDefault="007713B8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2116E32A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3018010" w14:textId="24EE97EB" w:rsidR="00406864" w:rsidRDefault="003C308C" w:rsidP="00406864">
      <w:pPr>
        <w:jc w:val="center"/>
        <w:rPr>
          <w:b/>
          <w:sz w:val="26"/>
          <w:szCs w:val="26"/>
        </w:rPr>
      </w:pPr>
      <w:r w:rsidRPr="003C308C">
        <w:rPr>
          <w:b/>
          <w:sz w:val="26"/>
          <w:szCs w:val="26"/>
        </w:rPr>
        <w:t>ПИТАННЯ НА РОЗГЛЯД ПОСТІЙНИХ КОМІСІЙ</w:t>
      </w:r>
      <w:r w:rsidR="00406864" w:rsidRPr="003C308C">
        <w:rPr>
          <w:b/>
          <w:sz w:val="26"/>
          <w:szCs w:val="26"/>
        </w:rPr>
        <w:t>:</w:t>
      </w:r>
    </w:p>
    <w:p w14:paraId="7046E7B6" w14:textId="77777777" w:rsidR="003C308C" w:rsidRPr="003C308C" w:rsidRDefault="003C308C" w:rsidP="00406864">
      <w:pPr>
        <w:jc w:val="center"/>
        <w:rPr>
          <w:b/>
          <w:sz w:val="26"/>
          <w:szCs w:val="26"/>
        </w:rPr>
      </w:pPr>
    </w:p>
    <w:p w14:paraId="6B9AA559" w14:textId="6B342D0C" w:rsidR="00406864" w:rsidRPr="003C308C" w:rsidRDefault="00406864" w:rsidP="00406864">
      <w:pPr>
        <w:shd w:val="clear" w:color="auto" w:fill="FFFFFF"/>
        <w:jc w:val="both"/>
        <w:outlineLvl w:val="0"/>
        <w:rPr>
          <w:b/>
          <w:sz w:val="26"/>
          <w:szCs w:val="26"/>
        </w:rPr>
      </w:pPr>
      <w:r w:rsidRPr="003C308C">
        <w:rPr>
          <w:b/>
          <w:sz w:val="26"/>
          <w:szCs w:val="26"/>
        </w:rPr>
        <w:t>45. Про внесення змін до Програми відновлення та розвитку комунального підприємства «Аеропорт Хмельницький»</w:t>
      </w:r>
      <w:r w:rsidR="003C308C">
        <w:rPr>
          <w:b/>
          <w:sz w:val="26"/>
          <w:szCs w:val="26"/>
        </w:rPr>
        <w:t>.</w:t>
      </w:r>
      <w:r w:rsidRPr="003C308C">
        <w:rPr>
          <w:b/>
          <w:sz w:val="26"/>
          <w:szCs w:val="26"/>
        </w:rPr>
        <w:t xml:space="preserve">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38A770B4" w14:textId="77777777" w:rsidTr="00406864">
        <w:trPr>
          <w:trHeight w:val="780"/>
        </w:trPr>
        <w:tc>
          <w:tcPr>
            <w:tcW w:w="1620" w:type="dxa"/>
          </w:tcPr>
          <w:p w14:paraId="26C648B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1FE13961" w14:textId="4BB10FFB" w:rsidR="00406864" w:rsidRDefault="00406864">
            <w:pPr>
              <w:tabs>
                <w:tab w:val="num" w:pos="56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14:paraId="62BEFC4E" w14:textId="77777777" w:rsidR="003C308C" w:rsidRPr="00E96814" w:rsidRDefault="003C308C">
            <w:pPr>
              <w:tabs>
                <w:tab w:val="num" w:pos="56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14:paraId="1E62F2F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5510A8F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  <w:hideMark/>
          </w:tcPr>
          <w:p w14:paraId="7B2E78B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Сороку Валерія Ростиславовича – директора комунального підприємства «Аеропорт Хмельницький»</w:t>
            </w:r>
          </w:p>
          <w:p w14:paraId="40D93F9F" w14:textId="53E21A4C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  <w:lang w:eastAsia="uk-UA" w:bidi="uk-UA"/>
              </w:rPr>
              <w:t>Рекомендувати голові обласної ради включити до порядку денного 6 сесії обласної ради дане питання</w:t>
            </w:r>
            <w:r w:rsidR="003C308C">
              <w:rPr>
                <w:sz w:val="26"/>
                <w:szCs w:val="26"/>
                <w:lang w:eastAsia="uk-UA" w:bidi="uk-UA"/>
              </w:rPr>
              <w:t>.</w:t>
            </w:r>
            <w:r w:rsidRPr="00E96814">
              <w:rPr>
                <w:sz w:val="26"/>
                <w:szCs w:val="26"/>
                <w:lang w:eastAsia="uk-UA" w:bidi="uk-UA"/>
              </w:rPr>
              <w:t xml:space="preserve"> </w:t>
            </w:r>
          </w:p>
        </w:tc>
        <w:tc>
          <w:tcPr>
            <w:tcW w:w="5884" w:type="dxa"/>
          </w:tcPr>
          <w:p w14:paraId="696A9372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A9B7FA3" w14:textId="2417A6E9" w:rsidR="00406864" w:rsidRPr="003C308C" w:rsidRDefault="00406864" w:rsidP="00406864">
      <w:pPr>
        <w:shd w:val="clear" w:color="auto" w:fill="FFFFFF"/>
        <w:jc w:val="both"/>
        <w:outlineLvl w:val="0"/>
        <w:rPr>
          <w:b/>
          <w:bCs/>
          <w:sz w:val="26"/>
          <w:szCs w:val="26"/>
        </w:rPr>
      </w:pPr>
      <w:r w:rsidRPr="003C308C">
        <w:rPr>
          <w:b/>
          <w:bCs/>
          <w:sz w:val="26"/>
          <w:szCs w:val="26"/>
        </w:rPr>
        <w:t>46. Про виконання обласної програми «Територіальна оборона на 2017 – 2020 роки»</w:t>
      </w:r>
      <w:r w:rsidR="003C308C" w:rsidRPr="003C308C">
        <w:rPr>
          <w:b/>
          <w:bCs/>
          <w:sz w:val="26"/>
          <w:szCs w:val="26"/>
        </w:rPr>
        <w:t>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19D1838F" w14:textId="77777777" w:rsidTr="00406864">
        <w:trPr>
          <w:trHeight w:val="780"/>
        </w:trPr>
        <w:tc>
          <w:tcPr>
            <w:tcW w:w="1620" w:type="dxa"/>
          </w:tcPr>
          <w:p w14:paraId="0A7C4651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5CA24A7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14:paraId="590EDA0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29CECD2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7DA13B1D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96814">
              <w:rPr>
                <w:sz w:val="26"/>
                <w:szCs w:val="26"/>
              </w:rPr>
              <w:t>Бігуса</w:t>
            </w:r>
            <w:proofErr w:type="spellEnd"/>
            <w:r w:rsidRPr="00E96814">
              <w:rPr>
                <w:sz w:val="26"/>
                <w:szCs w:val="26"/>
              </w:rPr>
              <w:t xml:space="preserve"> Валентина Леонтійовича – в.о. командира бригади територіальної оборони. </w:t>
            </w:r>
          </w:p>
          <w:p w14:paraId="2D65C19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  <w:lang w:eastAsia="uk-UA" w:bidi="uk-UA"/>
              </w:rPr>
              <w:t>Рекомендувати голові обласної ради включити до порядку денного 6 сесії обласної ради дане питання</w:t>
            </w:r>
            <w:r w:rsidRPr="00E96814">
              <w:rPr>
                <w:sz w:val="26"/>
                <w:szCs w:val="26"/>
              </w:rPr>
              <w:t>.</w:t>
            </w:r>
          </w:p>
          <w:p w14:paraId="33C0BA0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03ACDE1C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5B0BEF2" w14:textId="77777777" w:rsidR="00406864" w:rsidRPr="003C308C" w:rsidRDefault="00406864" w:rsidP="00406864">
      <w:pPr>
        <w:shd w:val="clear" w:color="auto" w:fill="FFFFFF"/>
        <w:jc w:val="both"/>
        <w:outlineLvl w:val="0"/>
        <w:rPr>
          <w:b/>
          <w:bCs/>
          <w:sz w:val="26"/>
          <w:szCs w:val="26"/>
        </w:rPr>
      </w:pPr>
      <w:r w:rsidRPr="003C308C">
        <w:rPr>
          <w:b/>
          <w:bCs/>
          <w:sz w:val="26"/>
          <w:szCs w:val="26"/>
        </w:rPr>
        <w:t xml:space="preserve">47. Про обласну програму здійснення Управлінням Державної міграційної служби України у Хмельницькій області заходів щодо взаємодії реєстрів територіальних громад з інформаційно-телекомунікаційними системами Державної міграційної служби на 2022 рік.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109E0C9F" w14:textId="77777777" w:rsidTr="00406864">
        <w:trPr>
          <w:trHeight w:val="780"/>
        </w:trPr>
        <w:tc>
          <w:tcPr>
            <w:tcW w:w="1620" w:type="dxa"/>
          </w:tcPr>
          <w:p w14:paraId="389A140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bookmarkStart w:id="18" w:name="_Hlk82098831"/>
            <w:r w:rsidRPr="00E96814">
              <w:rPr>
                <w:sz w:val="26"/>
                <w:szCs w:val="26"/>
              </w:rPr>
              <w:t>Слухали:</w:t>
            </w:r>
          </w:p>
          <w:p w14:paraId="09FECFF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14:paraId="0F7C3F5F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C97EBCA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14:paraId="5B3D7AC6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14:paraId="609BE85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582CB5A8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4641D163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Семків Ростислава Романовича – першого заступника начальника Управління-начальник відділу з питань громадянства, паспортизації, реєстрації та еміграції Державного управління міграційної служби України в Хмельницькій області.</w:t>
            </w:r>
          </w:p>
          <w:p w14:paraId="660A974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  <w:lang w:eastAsia="uk-UA" w:bidi="uk-UA"/>
              </w:rPr>
              <w:t>Рекомендувати голові обласної ради включити до порядку денного 6 сесії обласної ради дане питання</w:t>
            </w:r>
            <w:r w:rsidRPr="00E96814">
              <w:rPr>
                <w:sz w:val="26"/>
                <w:szCs w:val="26"/>
              </w:rPr>
              <w:t>.</w:t>
            </w:r>
          </w:p>
          <w:p w14:paraId="3F59A614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6D4524B4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bookmarkEnd w:id="18"/>
    <w:p w14:paraId="1A56F3B9" w14:textId="77777777" w:rsidR="00406864" w:rsidRPr="00BB1BF3" w:rsidRDefault="00406864" w:rsidP="00406864">
      <w:pPr>
        <w:shd w:val="clear" w:color="auto" w:fill="FFFFFF"/>
        <w:jc w:val="both"/>
        <w:outlineLvl w:val="0"/>
        <w:rPr>
          <w:b/>
          <w:bCs/>
          <w:sz w:val="26"/>
          <w:szCs w:val="26"/>
        </w:rPr>
      </w:pPr>
      <w:r w:rsidRPr="00BB1BF3">
        <w:rPr>
          <w:b/>
          <w:bCs/>
          <w:sz w:val="26"/>
          <w:szCs w:val="26"/>
        </w:rPr>
        <w:t>48.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2175A150" w14:textId="77777777" w:rsidTr="00406864">
        <w:trPr>
          <w:trHeight w:val="780"/>
        </w:trPr>
        <w:tc>
          <w:tcPr>
            <w:tcW w:w="1620" w:type="dxa"/>
          </w:tcPr>
          <w:p w14:paraId="14D0D06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29D700B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14:paraId="38434067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070A73AE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  <w:hideMark/>
          </w:tcPr>
          <w:p w14:paraId="37049FE5" w14:textId="50EA54BD" w:rsidR="00406864" w:rsidRPr="00E96814" w:rsidRDefault="003C308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Гончарука Володимира Володимировича – першого заступника голови ради.</w:t>
            </w:r>
          </w:p>
          <w:p w14:paraId="182070BA" w14:textId="1731F302" w:rsidR="0040686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  <w:lang w:eastAsia="uk-UA" w:bidi="uk-UA"/>
              </w:rPr>
            </w:pPr>
            <w:r w:rsidRPr="00E96814">
              <w:rPr>
                <w:sz w:val="26"/>
                <w:szCs w:val="26"/>
                <w:lang w:eastAsia="uk-UA" w:bidi="uk-UA"/>
              </w:rPr>
              <w:t>Рекомендувати голові обласної ради включити до порядку денного 6 сесії обласної ради дане питання</w:t>
            </w:r>
            <w:r w:rsidR="004527EC">
              <w:rPr>
                <w:sz w:val="26"/>
                <w:szCs w:val="26"/>
                <w:lang w:eastAsia="uk-UA" w:bidi="uk-UA"/>
              </w:rPr>
              <w:t>.</w:t>
            </w:r>
            <w:r w:rsidRPr="00E96814">
              <w:rPr>
                <w:sz w:val="26"/>
                <w:szCs w:val="26"/>
                <w:lang w:eastAsia="uk-UA" w:bidi="uk-UA"/>
              </w:rPr>
              <w:t xml:space="preserve"> </w:t>
            </w:r>
          </w:p>
          <w:p w14:paraId="4776EB2F" w14:textId="6BEDAD5B" w:rsidR="00BB1BF3" w:rsidRPr="00E96814" w:rsidRDefault="00BB1BF3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14:paraId="38293F7E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8BA3A0D" w14:textId="77777777" w:rsidR="00406864" w:rsidRPr="00BB1BF3" w:rsidRDefault="00406864" w:rsidP="00406864">
      <w:pPr>
        <w:shd w:val="clear" w:color="auto" w:fill="FFFFFF"/>
        <w:jc w:val="both"/>
        <w:outlineLvl w:val="0"/>
        <w:rPr>
          <w:b/>
          <w:bCs/>
          <w:sz w:val="26"/>
          <w:szCs w:val="26"/>
        </w:rPr>
      </w:pPr>
      <w:r w:rsidRPr="00BB1BF3">
        <w:rPr>
          <w:b/>
          <w:bCs/>
          <w:sz w:val="26"/>
          <w:szCs w:val="26"/>
        </w:rPr>
        <w:t>49. Про припинення комунального закладу позашкільної освіти «Хмельницький обласний еколого-натуралістичний центр учнівської молоді» Хмельницької обласної ради шляхом приєднання.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406864" w:rsidRPr="00E96814" w14:paraId="17BDC69F" w14:textId="77777777" w:rsidTr="00406864">
        <w:trPr>
          <w:trHeight w:val="780"/>
        </w:trPr>
        <w:tc>
          <w:tcPr>
            <w:tcW w:w="1620" w:type="dxa"/>
          </w:tcPr>
          <w:p w14:paraId="5B51E335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bookmarkStart w:id="19" w:name="_Hlk82099711"/>
            <w:r w:rsidRPr="00E96814">
              <w:rPr>
                <w:sz w:val="26"/>
                <w:szCs w:val="26"/>
              </w:rPr>
              <w:t>Слухали:</w:t>
            </w:r>
          </w:p>
          <w:p w14:paraId="0CEA4129" w14:textId="77777777" w:rsidR="00406864" w:rsidRPr="00E96814" w:rsidRDefault="00406864" w:rsidP="003C308C">
            <w:pPr>
              <w:tabs>
                <w:tab w:val="num" w:pos="560"/>
              </w:tabs>
              <w:spacing w:line="240" w:lineRule="auto"/>
              <w:rPr>
                <w:sz w:val="26"/>
                <w:szCs w:val="26"/>
              </w:rPr>
            </w:pPr>
          </w:p>
          <w:p w14:paraId="11D28110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53ADFB02" w14:textId="77777777" w:rsidR="00406864" w:rsidRPr="00E96814" w:rsidRDefault="00406864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228F37CC" w14:textId="77777777" w:rsidR="003C308C" w:rsidRPr="00E96814" w:rsidRDefault="003C308C" w:rsidP="003C308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Гончарука Володимира Володимировича – першого заступника голови ради.</w:t>
            </w:r>
          </w:p>
          <w:p w14:paraId="27C297D2" w14:textId="07134A74" w:rsidR="00BB1BF3" w:rsidRPr="00E96814" w:rsidRDefault="00406864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  <w:lang w:eastAsia="uk-UA" w:bidi="uk-UA"/>
              </w:rPr>
              <w:t>Рекомендувати голові обласної ради включити до порядку денного 6 сесії обласної ради дане питання</w:t>
            </w:r>
            <w:r w:rsidRPr="00E96814">
              <w:rPr>
                <w:sz w:val="26"/>
                <w:szCs w:val="26"/>
              </w:rPr>
              <w:t>.</w:t>
            </w:r>
          </w:p>
        </w:tc>
        <w:tc>
          <w:tcPr>
            <w:tcW w:w="5884" w:type="dxa"/>
          </w:tcPr>
          <w:p w14:paraId="6F47275B" w14:textId="77777777" w:rsidR="00406864" w:rsidRPr="00E96814" w:rsidRDefault="00406864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bookmarkEnd w:id="19"/>
    <w:p w14:paraId="6BEEEE18" w14:textId="0F52D085" w:rsidR="00671D01" w:rsidRDefault="003C308C" w:rsidP="003C308C">
      <w:pPr>
        <w:jc w:val="center"/>
        <w:rPr>
          <w:b/>
          <w:bCs/>
          <w:sz w:val="26"/>
          <w:szCs w:val="26"/>
        </w:rPr>
      </w:pPr>
      <w:r w:rsidRPr="003C308C">
        <w:rPr>
          <w:b/>
          <w:bCs/>
          <w:sz w:val="26"/>
          <w:szCs w:val="26"/>
        </w:rPr>
        <w:lastRenderedPageBreak/>
        <w:t>ПОТОЧНІ ПИТАННЯ РОБОТИ КОМІСІЇ:</w:t>
      </w:r>
    </w:p>
    <w:p w14:paraId="27958089" w14:textId="6D72CAC4" w:rsidR="00BB1BF3" w:rsidRPr="00BB1BF3" w:rsidRDefault="00BB1BF3" w:rsidP="00BB1BF3">
      <w:pPr>
        <w:numPr>
          <w:ilvl w:val="0"/>
          <w:numId w:val="9"/>
        </w:numPr>
        <w:shd w:val="clear" w:color="auto" w:fill="FFFFFF"/>
        <w:jc w:val="both"/>
        <w:outlineLvl w:val="0"/>
        <w:rPr>
          <w:b/>
          <w:bCs/>
          <w:sz w:val="26"/>
          <w:szCs w:val="26"/>
        </w:rPr>
      </w:pPr>
      <w:r w:rsidRPr="00BB1BF3">
        <w:rPr>
          <w:b/>
          <w:bCs/>
          <w:sz w:val="26"/>
          <w:szCs w:val="26"/>
        </w:rPr>
        <w:t>Про інформацію директора Департаменту інформаційної діяльності, культури, національностей та релігій облдержадміністрації.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BB1BF3" w:rsidRPr="00E96814" w14:paraId="5FE62A0C" w14:textId="77777777" w:rsidTr="00BB1BF3">
        <w:trPr>
          <w:trHeight w:val="780"/>
        </w:trPr>
        <w:tc>
          <w:tcPr>
            <w:tcW w:w="1621" w:type="dxa"/>
          </w:tcPr>
          <w:p w14:paraId="5ADD19C3" w14:textId="54B2571C" w:rsidR="00BB1BF3" w:rsidRPr="00E96814" w:rsidRDefault="00BB1BF3" w:rsidP="00BB1BF3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6F323038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7370C123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8" w:type="dxa"/>
          </w:tcPr>
          <w:p w14:paraId="47AE5207" w14:textId="537582A3" w:rsidR="00BB1BF3" w:rsidRPr="00BB1BF3" w:rsidRDefault="00BB1BF3" w:rsidP="007C0AA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BB1BF3">
              <w:rPr>
                <w:sz w:val="26"/>
                <w:szCs w:val="26"/>
              </w:rPr>
              <w:t>Бурлика</w:t>
            </w:r>
            <w:proofErr w:type="spellEnd"/>
            <w:r w:rsidRPr="00BB1BF3">
              <w:rPr>
                <w:sz w:val="26"/>
                <w:szCs w:val="26"/>
              </w:rPr>
              <w:t xml:space="preserve"> Віктора Вікторовича – голову комісії.</w:t>
            </w:r>
          </w:p>
          <w:p w14:paraId="26A07DB1" w14:textId="093416E5" w:rsidR="00BB1BF3" w:rsidRPr="00BB1BF3" w:rsidRDefault="00BB1BF3" w:rsidP="007C0AA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B1BF3">
              <w:rPr>
                <w:sz w:val="26"/>
                <w:szCs w:val="26"/>
              </w:rPr>
              <w:t>І</w:t>
            </w:r>
            <w:r w:rsidRPr="00BB1BF3">
              <w:rPr>
                <w:sz w:val="26"/>
                <w:szCs w:val="26"/>
              </w:rPr>
              <w:t>нформацію директора Департаменту інформаційної діяльності, культури, національностей та релігій облдержадміністрації</w:t>
            </w:r>
            <w:r w:rsidRPr="00BB1BF3">
              <w:rPr>
                <w:sz w:val="26"/>
                <w:szCs w:val="26"/>
              </w:rPr>
              <w:t xml:space="preserve"> взяти до відома.</w:t>
            </w:r>
          </w:p>
        </w:tc>
        <w:tc>
          <w:tcPr>
            <w:tcW w:w="5885" w:type="dxa"/>
          </w:tcPr>
          <w:p w14:paraId="7602AE50" w14:textId="77777777" w:rsidR="00BB1BF3" w:rsidRPr="00E96814" w:rsidRDefault="00BB1BF3" w:rsidP="007C0AAC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4FBEB664" w14:textId="21054F97" w:rsidR="00BB1BF3" w:rsidRPr="00BB1BF3" w:rsidRDefault="00BB1BF3" w:rsidP="00BB1BF3">
      <w:pPr>
        <w:numPr>
          <w:ilvl w:val="0"/>
          <w:numId w:val="9"/>
        </w:numPr>
        <w:shd w:val="clear" w:color="auto" w:fill="FFFFFF"/>
        <w:jc w:val="both"/>
        <w:outlineLvl w:val="0"/>
        <w:rPr>
          <w:b/>
          <w:bCs/>
          <w:sz w:val="26"/>
          <w:szCs w:val="26"/>
        </w:rPr>
      </w:pPr>
      <w:r w:rsidRPr="001C4782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звернення </w:t>
      </w:r>
      <w:proofErr w:type="spellStart"/>
      <w:r>
        <w:rPr>
          <w:b/>
          <w:bCs/>
          <w:sz w:val="28"/>
          <w:szCs w:val="28"/>
        </w:rPr>
        <w:t>т.в.о</w:t>
      </w:r>
      <w:proofErr w:type="spellEnd"/>
      <w:r>
        <w:rPr>
          <w:b/>
          <w:bCs/>
          <w:sz w:val="28"/>
          <w:szCs w:val="28"/>
        </w:rPr>
        <w:t>. директора Хмельницького обласного центру туризму і краєзнавства учнівської молоді.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BB1BF3" w:rsidRPr="00E96814" w14:paraId="0B91906D" w14:textId="77777777" w:rsidTr="00BB1BF3">
        <w:trPr>
          <w:trHeight w:val="780"/>
        </w:trPr>
        <w:tc>
          <w:tcPr>
            <w:tcW w:w="1621" w:type="dxa"/>
          </w:tcPr>
          <w:p w14:paraId="6267FEE1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4AA9F4CD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752127FF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8" w:type="dxa"/>
          </w:tcPr>
          <w:p w14:paraId="14086570" w14:textId="77777777" w:rsidR="00BB1BF3" w:rsidRPr="00BB1BF3" w:rsidRDefault="00BB1BF3" w:rsidP="007C0AA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BB1BF3">
              <w:rPr>
                <w:sz w:val="26"/>
                <w:szCs w:val="26"/>
              </w:rPr>
              <w:t>Бурлика</w:t>
            </w:r>
            <w:proofErr w:type="spellEnd"/>
            <w:r w:rsidRPr="00BB1BF3">
              <w:rPr>
                <w:sz w:val="26"/>
                <w:szCs w:val="26"/>
              </w:rPr>
              <w:t xml:space="preserve"> Віктора Вікторовича – голову комісії.</w:t>
            </w:r>
          </w:p>
          <w:p w14:paraId="212840A6" w14:textId="469CD214" w:rsidR="00BB1BF3" w:rsidRPr="00BB1BF3" w:rsidRDefault="00BB1BF3" w:rsidP="007C0AA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B1BF3">
              <w:rPr>
                <w:sz w:val="26"/>
                <w:szCs w:val="26"/>
              </w:rPr>
              <w:t xml:space="preserve">Інформацію </w:t>
            </w:r>
            <w:proofErr w:type="spellStart"/>
            <w:r w:rsidRPr="00BB1BF3">
              <w:rPr>
                <w:sz w:val="26"/>
                <w:szCs w:val="26"/>
              </w:rPr>
              <w:t>т.в.о</w:t>
            </w:r>
            <w:proofErr w:type="spellEnd"/>
            <w:r w:rsidRPr="00BB1BF3">
              <w:rPr>
                <w:sz w:val="26"/>
                <w:szCs w:val="26"/>
              </w:rPr>
              <w:t>. директора Хмельницького обласного центру туризму і краєзнавства учнівської молоді</w:t>
            </w:r>
            <w:r w:rsidRPr="00BB1BF3">
              <w:rPr>
                <w:sz w:val="26"/>
                <w:szCs w:val="26"/>
              </w:rPr>
              <w:t xml:space="preserve"> </w:t>
            </w:r>
            <w:r w:rsidRPr="00BB1BF3">
              <w:rPr>
                <w:sz w:val="26"/>
                <w:szCs w:val="26"/>
              </w:rPr>
              <w:t>взяти до відома.</w:t>
            </w:r>
          </w:p>
        </w:tc>
        <w:tc>
          <w:tcPr>
            <w:tcW w:w="5885" w:type="dxa"/>
          </w:tcPr>
          <w:p w14:paraId="2044D44F" w14:textId="77777777" w:rsidR="00BB1BF3" w:rsidRPr="00E96814" w:rsidRDefault="00BB1BF3" w:rsidP="007C0AAC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4D0A15EA" w14:textId="23E53221" w:rsidR="00BB1BF3" w:rsidRPr="00BB1BF3" w:rsidRDefault="00BB1BF3" w:rsidP="00BB1BF3">
      <w:pPr>
        <w:numPr>
          <w:ilvl w:val="0"/>
          <w:numId w:val="9"/>
        </w:numPr>
        <w:shd w:val="clear" w:color="auto" w:fill="FFFFFF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Про</w:t>
      </w:r>
      <w:r w:rsidRPr="001C47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звернення голови профспілкового комітету Хмельницького обласного центру туризму і краєзнавства учнівської молоді.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BB1BF3" w:rsidRPr="00E96814" w14:paraId="0672352A" w14:textId="77777777" w:rsidTr="007C0AAC">
        <w:trPr>
          <w:trHeight w:val="780"/>
        </w:trPr>
        <w:tc>
          <w:tcPr>
            <w:tcW w:w="1620" w:type="dxa"/>
          </w:tcPr>
          <w:p w14:paraId="16F78661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30EAFEF2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42435D3C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2D5CA00A" w14:textId="77777777" w:rsidR="00BB1BF3" w:rsidRPr="00BB1BF3" w:rsidRDefault="00BB1BF3" w:rsidP="007C0AA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BB1BF3">
              <w:rPr>
                <w:sz w:val="26"/>
                <w:szCs w:val="26"/>
              </w:rPr>
              <w:t>Бурлика</w:t>
            </w:r>
            <w:proofErr w:type="spellEnd"/>
            <w:r w:rsidRPr="00BB1BF3">
              <w:rPr>
                <w:sz w:val="26"/>
                <w:szCs w:val="26"/>
              </w:rPr>
              <w:t xml:space="preserve"> Віктора Вікторовича – голову комісії.</w:t>
            </w:r>
          </w:p>
          <w:p w14:paraId="55745FEC" w14:textId="0F7E6ACB" w:rsidR="00BB1BF3" w:rsidRPr="00BB1BF3" w:rsidRDefault="00BB1BF3" w:rsidP="007C0AA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B1BF3">
              <w:rPr>
                <w:sz w:val="26"/>
                <w:szCs w:val="26"/>
              </w:rPr>
              <w:t>Інформацію голови профспілкового комітету Хмельницького обласного центру туризму і краєзнавства учнівської молоді взяти до відома.</w:t>
            </w:r>
          </w:p>
        </w:tc>
        <w:tc>
          <w:tcPr>
            <w:tcW w:w="5884" w:type="dxa"/>
          </w:tcPr>
          <w:p w14:paraId="6C90B4BA" w14:textId="77777777" w:rsidR="00BB1BF3" w:rsidRPr="00E96814" w:rsidRDefault="00BB1BF3" w:rsidP="007C0AAC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9A9A06E" w14:textId="0FCB22FC" w:rsidR="00BB1BF3" w:rsidRPr="00BB1BF3" w:rsidRDefault="00BB1BF3" w:rsidP="00BB1BF3">
      <w:pPr>
        <w:numPr>
          <w:ilvl w:val="0"/>
          <w:numId w:val="9"/>
        </w:numPr>
        <w:shd w:val="clear" w:color="auto" w:fill="FFFFFF"/>
        <w:jc w:val="both"/>
        <w:outlineLvl w:val="0"/>
        <w:rPr>
          <w:b/>
          <w:bCs/>
          <w:sz w:val="26"/>
          <w:szCs w:val="26"/>
        </w:rPr>
      </w:pPr>
      <w:r w:rsidRPr="001C4782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інформацію директора Департаменту охорони здоров</w:t>
      </w:r>
      <w:r w:rsidRPr="000B6FEC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 Хмельницької обласної державної адміністрації.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BB1BF3" w:rsidRPr="00E96814" w14:paraId="19019AD0" w14:textId="77777777" w:rsidTr="00BB1BF3">
        <w:trPr>
          <w:trHeight w:val="780"/>
        </w:trPr>
        <w:tc>
          <w:tcPr>
            <w:tcW w:w="1621" w:type="dxa"/>
          </w:tcPr>
          <w:p w14:paraId="5B7C768C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50DCC9DA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413886BD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8" w:type="dxa"/>
          </w:tcPr>
          <w:p w14:paraId="3095D2A2" w14:textId="77777777" w:rsidR="00BB1BF3" w:rsidRPr="00BB1BF3" w:rsidRDefault="00BB1BF3" w:rsidP="007C0AA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BB1BF3">
              <w:rPr>
                <w:sz w:val="26"/>
                <w:szCs w:val="26"/>
              </w:rPr>
              <w:t>Бурлика</w:t>
            </w:r>
            <w:proofErr w:type="spellEnd"/>
            <w:r w:rsidRPr="00BB1BF3">
              <w:rPr>
                <w:sz w:val="26"/>
                <w:szCs w:val="26"/>
              </w:rPr>
              <w:t xml:space="preserve"> Віктора Вікторовича – голову комісії.</w:t>
            </w:r>
          </w:p>
          <w:p w14:paraId="7EBE5FBF" w14:textId="69F53FE8" w:rsidR="00BB1BF3" w:rsidRPr="00BB1BF3" w:rsidRDefault="00BB1BF3" w:rsidP="007C0AA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B1BF3">
              <w:rPr>
                <w:sz w:val="26"/>
                <w:szCs w:val="26"/>
              </w:rPr>
              <w:t>Інформацію директора Департаменту охорони здоров’я Хмельницької обласної державної адміністрації</w:t>
            </w:r>
            <w:r w:rsidRPr="00BB1BF3">
              <w:rPr>
                <w:sz w:val="26"/>
                <w:szCs w:val="26"/>
              </w:rPr>
              <w:t xml:space="preserve"> </w:t>
            </w:r>
            <w:r w:rsidRPr="00BB1BF3">
              <w:rPr>
                <w:sz w:val="26"/>
                <w:szCs w:val="26"/>
              </w:rPr>
              <w:t>взяти до відома.</w:t>
            </w:r>
          </w:p>
        </w:tc>
        <w:tc>
          <w:tcPr>
            <w:tcW w:w="5885" w:type="dxa"/>
          </w:tcPr>
          <w:p w14:paraId="686C2CDA" w14:textId="77777777" w:rsidR="00BB1BF3" w:rsidRPr="00E96814" w:rsidRDefault="00BB1BF3" w:rsidP="007C0AAC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1C91E7E9" w14:textId="6FAAFE46" w:rsidR="00BB1BF3" w:rsidRPr="00BB1BF3" w:rsidRDefault="00BB1BF3" w:rsidP="00BB1BF3">
      <w:pPr>
        <w:numPr>
          <w:ilvl w:val="0"/>
          <w:numId w:val="9"/>
        </w:numPr>
        <w:shd w:val="clear" w:color="auto" w:fill="FFFFFF"/>
        <w:jc w:val="both"/>
        <w:outlineLvl w:val="0"/>
        <w:rPr>
          <w:b/>
          <w:bCs/>
          <w:sz w:val="26"/>
          <w:szCs w:val="26"/>
        </w:rPr>
      </w:pPr>
      <w:r w:rsidRPr="001C4782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електронне звернення громадянина </w:t>
      </w:r>
      <w:proofErr w:type="spellStart"/>
      <w:r>
        <w:rPr>
          <w:b/>
          <w:bCs/>
          <w:sz w:val="28"/>
          <w:szCs w:val="28"/>
        </w:rPr>
        <w:t>Чулкова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К.П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BB1BF3" w:rsidRPr="00E96814" w14:paraId="157E3197" w14:textId="77777777" w:rsidTr="00BB1BF3">
        <w:trPr>
          <w:trHeight w:val="780"/>
        </w:trPr>
        <w:tc>
          <w:tcPr>
            <w:tcW w:w="1621" w:type="dxa"/>
          </w:tcPr>
          <w:p w14:paraId="247A9376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0D77EA17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4C5C2E20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8" w:type="dxa"/>
          </w:tcPr>
          <w:p w14:paraId="07625D31" w14:textId="77777777" w:rsidR="00BB1BF3" w:rsidRPr="00BB1BF3" w:rsidRDefault="00BB1BF3" w:rsidP="007C0AA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BB1BF3">
              <w:rPr>
                <w:sz w:val="26"/>
                <w:szCs w:val="26"/>
              </w:rPr>
              <w:t>Бурлика</w:t>
            </w:r>
            <w:proofErr w:type="spellEnd"/>
            <w:r w:rsidRPr="00BB1BF3">
              <w:rPr>
                <w:sz w:val="26"/>
                <w:szCs w:val="26"/>
              </w:rPr>
              <w:t xml:space="preserve"> Віктора Вікторовича – голову комісії.</w:t>
            </w:r>
          </w:p>
          <w:p w14:paraId="639DD2ED" w14:textId="34DCFC32" w:rsidR="00BB1BF3" w:rsidRPr="00BB1BF3" w:rsidRDefault="00BB1BF3" w:rsidP="00BB1BF3">
            <w:pPr>
              <w:rPr>
                <w:sz w:val="26"/>
                <w:szCs w:val="26"/>
              </w:rPr>
            </w:pPr>
            <w:r w:rsidRPr="00BB1BF3">
              <w:rPr>
                <w:sz w:val="26"/>
                <w:szCs w:val="26"/>
              </w:rPr>
              <w:t xml:space="preserve">Інформацію, викладену у зверненні громадянина </w:t>
            </w:r>
            <w:proofErr w:type="spellStart"/>
            <w:r w:rsidRPr="00BB1BF3">
              <w:rPr>
                <w:sz w:val="26"/>
                <w:szCs w:val="26"/>
              </w:rPr>
              <w:t>Чулкова</w:t>
            </w:r>
            <w:proofErr w:type="spellEnd"/>
            <w:r w:rsidRPr="00BB1BF3">
              <w:rPr>
                <w:sz w:val="26"/>
                <w:szCs w:val="26"/>
              </w:rPr>
              <w:t xml:space="preserve"> К. П., взяти до відома.</w:t>
            </w:r>
          </w:p>
        </w:tc>
        <w:tc>
          <w:tcPr>
            <w:tcW w:w="5885" w:type="dxa"/>
          </w:tcPr>
          <w:p w14:paraId="38B1BBCB" w14:textId="77777777" w:rsidR="00BB1BF3" w:rsidRPr="00E96814" w:rsidRDefault="00BB1BF3" w:rsidP="007C0AAC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F898275" w14:textId="2B36F590" w:rsidR="00BB1BF3" w:rsidRPr="00BB1BF3" w:rsidRDefault="00BB1BF3" w:rsidP="00BB1BF3">
      <w:pPr>
        <w:numPr>
          <w:ilvl w:val="0"/>
          <w:numId w:val="9"/>
        </w:numPr>
        <w:shd w:val="clear" w:color="auto" w:fill="FFFFFF"/>
        <w:jc w:val="both"/>
        <w:outlineLvl w:val="0"/>
        <w:rPr>
          <w:b/>
          <w:bCs/>
          <w:sz w:val="26"/>
          <w:szCs w:val="26"/>
        </w:rPr>
      </w:pPr>
      <w:r w:rsidRPr="001C4782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 xml:space="preserve"> звернення громадянина </w:t>
      </w:r>
      <w:r>
        <w:rPr>
          <w:b/>
          <w:bCs/>
          <w:sz w:val="28"/>
          <w:szCs w:val="28"/>
        </w:rPr>
        <w:t xml:space="preserve">Собка </w:t>
      </w:r>
      <w:proofErr w:type="spellStart"/>
      <w:r>
        <w:rPr>
          <w:b/>
          <w:bCs/>
          <w:sz w:val="28"/>
          <w:szCs w:val="28"/>
        </w:rPr>
        <w:t>О.Б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BB1BF3" w:rsidRPr="00E96814" w14:paraId="7E1F4197" w14:textId="77777777" w:rsidTr="007C0AAC">
        <w:trPr>
          <w:trHeight w:val="780"/>
        </w:trPr>
        <w:tc>
          <w:tcPr>
            <w:tcW w:w="1620" w:type="dxa"/>
          </w:tcPr>
          <w:p w14:paraId="295E827F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29C0FA42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6B4D91B0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19DAF35E" w14:textId="77777777" w:rsidR="00BB1BF3" w:rsidRPr="00BB1BF3" w:rsidRDefault="00BB1BF3" w:rsidP="007C0AA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BB1BF3">
              <w:rPr>
                <w:sz w:val="26"/>
                <w:szCs w:val="26"/>
              </w:rPr>
              <w:t>Бурлика</w:t>
            </w:r>
            <w:proofErr w:type="spellEnd"/>
            <w:r w:rsidRPr="00BB1BF3">
              <w:rPr>
                <w:sz w:val="26"/>
                <w:szCs w:val="26"/>
              </w:rPr>
              <w:t xml:space="preserve"> Віктора Вікторовича – голову комісії.</w:t>
            </w:r>
          </w:p>
          <w:p w14:paraId="18F1C8C4" w14:textId="77777777" w:rsidR="00BB1BF3" w:rsidRDefault="00BB1BF3" w:rsidP="007C0AAC">
            <w:pPr>
              <w:rPr>
                <w:sz w:val="26"/>
                <w:szCs w:val="26"/>
              </w:rPr>
            </w:pPr>
            <w:r w:rsidRPr="00BB1BF3">
              <w:rPr>
                <w:sz w:val="26"/>
                <w:szCs w:val="26"/>
              </w:rPr>
              <w:t xml:space="preserve">Інформацію, викладену у зверненні громадянина </w:t>
            </w:r>
          </w:p>
          <w:p w14:paraId="7FB71C4F" w14:textId="14338E96" w:rsidR="00BB1BF3" w:rsidRPr="00BB1BF3" w:rsidRDefault="00BB1BF3" w:rsidP="007C0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Собка О. Б.</w:t>
            </w:r>
            <w:r w:rsidRPr="00BB1BF3">
              <w:rPr>
                <w:sz w:val="26"/>
                <w:szCs w:val="26"/>
              </w:rPr>
              <w:t>, взяти до відома.</w:t>
            </w:r>
          </w:p>
        </w:tc>
        <w:tc>
          <w:tcPr>
            <w:tcW w:w="5884" w:type="dxa"/>
          </w:tcPr>
          <w:p w14:paraId="2EC607A0" w14:textId="77777777" w:rsidR="00BB1BF3" w:rsidRPr="00E96814" w:rsidRDefault="00BB1BF3" w:rsidP="007C0AAC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BF1A9BB" w14:textId="70AA3BCE" w:rsidR="00BB1BF3" w:rsidRPr="00BB1BF3" w:rsidRDefault="00BB1BF3" w:rsidP="00BB1BF3">
      <w:pPr>
        <w:numPr>
          <w:ilvl w:val="0"/>
          <w:numId w:val="9"/>
        </w:numPr>
        <w:shd w:val="clear" w:color="auto" w:fill="FFFFFF"/>
        <w:jc w:val="both"/>
        <w:outlineLvl w:val="0"/>
        <w:rPr>
          <w:b/>
          <w:bCs/>
          <w:sz w:val="26"/>
          <w:szCs w:val="26"/>
        </w:rPr>
      </w:pPr>
      <w:r w:rsidRPr="001C4782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електронне звернення громадянина </w:t>
      </w:r>
      <w:proofErr w:type="spellStart"/>
      <w:r>
        <w:rPr>
          <w:b/>
          <w:bCs/>
          <w:sz w:val="28"/>
          <w:szCs w:val="28"/>
        </w:rPr>
        <w:t>Лещинського</w:t>
      </w:r>
      <w:proofErr w:type="spellEnd"/>
      <w:r>
        <w:rPr>
          <w:b/>
          <w:bCs/>
          <w:sz w:val="28"/>
          <w:szCs w:val="28"/>
        </w:rPr>
        <w:t xml:space="preserve"> О. С.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BB1BF3" w:rsidRPr="00E96814" w14:paraId="1D44795C" w14:textId="77777777" w:rsidTr="007C0AAC">
        <w:trPr>
          <w:trHeight w:val="780"/>
        </w:trPr>
        <w:tc>
          <w:tcPr>
            <w:tcW w:w="1620" w:type="dxa"/>
          </w:tcPr>
          <w:p w14:paraId="010967B2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Слухали:</w:t>
            </w:r>
          </w:p>
          <w:p w14:paraId="60DBB569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r w:rsidRPr="00E96814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14:paraId="67CB5B41" w14:textId="77777777" w:rsidR="00BB1BF3" w:rsidRPr="00E96814" w:rsidRDefault="00BB1BF3" w:rsidP="007C0AAC">
            <w:pPr>
              <w:tabs>
                <w:tab w:val="num" w:pos="560"/>
              </w:tabs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14:paraId="7F78B74F" w14:textId="77777777" w:rsidR="00BB1BF3" w:rsidRPr="00BB1BF3" w:rsidRDefault="00BB1BF3" w:rsidP="007C0AAC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BB1BF3">
              <w:rPr>
                <w:sz w:val="26"/>
                <w:szCs w:val="26"/>
              </w:rPr>
              <w:t>Бурлика</w:t>
            </w:r>
            <w:proofErr w:type="spellEnd"/>
            <w:r w:rsidRPr="00BB1BF3">
              <w:rPr>
                <w:sz w:val="26"/>
                <w:szCs w:val="26"/>
              </w:rPr>
              <w:t xml:space="preserve"> Віктора Вікторовича – голову комісії.</w:t>
            </w:r>
          </w:p>
          <w:p w14:paraId="551D44B7" w14:textId="16C99C16" w:rsidR="00BB1BF3" w:rsidRPr="00BB1BF3" w:rsidRDefault="00BB1BF3" w:rsidP="007C0AAC">
            <w:pPr>
              <w:rPr>
                <w:sz w:val="26"/>
                <w:szCs w:val="26"/>
              </w:rPr>
            </w:pPr>
            <w:r w:rsidRPr="00BB1BF3">
              <w:rPr>
                <w:sz w:val="26"/>
                <w:szCs w:val="26"/>
              </w:rPr>
              <w:t xml:space="preserve">Інформацію, викладену у зверненні громадянина </w:t>
            </w:r>
            <w:proofErr w:type="spellStart"/>
            <w:r>
              <w:rPr>
                <w:sz w:val="26"/>
                <w:szCs w:val="26"/>
              </w:rPr>
              <w:t>Лещинського</w:t>
            </w:r>
            <w:proofErr w:type="spellEnd"/>
            <w:r>
              <w:rPr>
                <w:sz w:val="26"/>
                <w:szCs w:val="26"/>
              </w:rPr>
              <w:t xml:space="preserve"> О. С.</w:t>
            </w:r>
            <w:r w:rsidRPr="00BB1BF3">
              <w:rPr>
                <w:sz w:val="26"/>
                <w:szCs w:val="26"/>
              </w:rPr>
              <w:t>, взяти до відома.</w:t>
            </w:r>
          </w:p>
        </w:tc>
        <w:tc>
          <w:tcPr>
            <w:tcW w:w="5884" w:type="dxa"/>
          </w:tcPr>
          <w:p w14:paraId="5EE1F36D" w14:textId="77777777" w:rsidR="00BB1BF3" w:rsidRPr="00E96814" w:rsidRDefault="00BB1BF3" w:rsidP="007C0AAC">
            <w:pPr>
              <w:pStyle w:val="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66F09350" w14:textId="77777777" w:rsidR="00BB1BF3" w:rsidRPr="003C308C" w:rsidRDefault="00BB1BF3" w:rsidP="00BB1BF3">
      <w:pPr>
        <w:jc w:val="center"/>
        <w:rPr>
          <w:b/>
          <w:bCs/>
          <w:sz w:val="26"/>
          <w:szCs w:val="26"/>
        </w:rPr>
      </w:pPr>
    </w:p>
    <w:p w14:paraId="771624FA" w14:textId="3FBCF63B" w:rsidR="00BB1BF3" w:rsidRDefault="00BB1BF3" w:rsidP="004527EC">
      <w:pPr>
        <w:ind w:left="708"/>
        <w:jc w:val="center"/>
        <w:rPr>
          <w:b/>
          <w:bCs/>
          <w:sz w:val="26"/>
          <w:szCs w:val="26"/>
        </w:rPr>
      </w:pPr>
    </w:p>
    <w:p w14:paraId="4F3F14D1" w14:textId="15E5508C" w:rsidR="004527EC" w:rsidRDefault="004527EC" w:rsidP="004527EC">
      <w:pPr>
        <w:ind w:left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Голова комісії                                                     Віктор </w:t>
      </w:r>
      <w:proofErr w:type="spellStart"/>
      <w:r>
        <w:rPr>
          <w:b/>
          <w:bCs/>
          <w:sz w:val="26"/>
          <w:szCs w:val="26"/>
        </w:rPr>
        <w:t>БУРЛИК</w:t>
      </w:r>
      <w:proofErr w:type="spellEnd"/>
    </w:p>
    <w:p w14:paraId="194FD7F7" w14:textId="77777777" w:rsidR="004527EC" w:rsidRDefault="004527EC" w:rsidP="004527EC">
      <w:pPr>
        <w:ind w:left="708"/>
        <w:rPr>
          <w:b/>
          <w:bCs/>
          <w:sz w:val="26"/>
          <w:szCs w:val="26"/>
        </w:rPr>
      </w:pPr>
    </w:p>
    <w:p w14:paraId="04364C2B" w14:textId="12BA7348" w:rsidR="004527EC" w:rsidRPr="003C308C" w:rsidRDefault="004527EC" w:rsidP="004527EC">
      <w:pPr>
        <w:ind w:left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Секретар комісії                                                Андрій </w:t>
      </w:r>
      <w:proofErr w:type="spellStart"/>
      <w:r>
        <w:rPr>
          <w:b/>
          <w:bCs/>
          <w:sz w:val="26"/>
          <w:szCs w:val="26"/>
        </w:rPr>
        <w:t>КЛАНЦА</w:t>
      </w:r>
      <w:proofErr w:type="spellEnd"/>
    </w:p>
    <w:sectPr w:rsidR="004527EC" w:rsidRPr="003C30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4B55" w14:textId="77777777" w:rsidR="00AF2076" w:rsidRDefault="00AF2076" w:rsidP="00E96814">
      <w:pPr>
        <w:spacing w:line="240" w:lineRule="auto"/>
      </w:pPr>
      <w:r>
        <w:separator/>
      </w:r>
    </w:p>
  </w:endnote>
  <w:endnote w:type="continuationSeparator" w:id="0">
    <w:p w14:paraId="0669F431" w14:textId="77777777" w:rsidR="00AF2076" w:rsidRDefault="00AF2076" w:rsidP="00E96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16CD" w14:textId="77777777" w:rsidR="00E96814" w:rsidRDefault="00E9681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570871" w14:textId="77777777" w:rsidR="00E96814" w:rsidRDefault="00E968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2E19" w14:textId="77777777" w:rsidR="00AF2076" w:rsidRDefault="00AF2076" w:rsidP="00E96814">
      <w:pPr>
        <w:spacing w:line="240" w:lineRule="auto"/>
      </w:pPr>
      <w:r>
        <w:separator/>
      </w:r>
    </w:p>
  </w:footnote>
  <w:footnote w:type="continuationSeparator" w:id="0">
    <w:p w14:paraId="116C93C8" w14:textId="77777777" w:rsidR="00AF2076" w:rsidRDefault="00AF2076" w:rsidP="00E968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492D"/>
    <w:multiLevelType w:val="hybridMultilevel"/>
    <w:tmpl w:val="5BD69566"/>
    <w:lvl w:ilvl="0" w:tplc="0422000F">
      <w:start w:val="44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0346B"/>
    <w:multiLevelType w:val="hybridMultilevel"/>
    <w:tmpl w:val="DF902E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51A7"/>
    <w:multiLevelType w:val="hybridMultilevel"/>
    <w:tmpl w:val="69F41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C6B"/>
    <w:multiLevelType w:val="hybridMultilevel"/>
    <w:tmpl w:val="EA3EFA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B9D"/>
    <w:multiLevelType w:val="hybridMultilevel"/>
    <w:tmpl w:val="30B26176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A37D1"/>
    <w:multiLevelType w:val="hybridMultilevel"/>
    <w:tmpl w:val="4F62B146"/>
    <w:lvl w:ilvl="0" w:tplc="5C2EBBEE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1F2FE3"/>
    <w:multiLevelType w:val="hybridMultilevel"/>
    <w:tmpl w:val="F0408B6E"/>
    <w:lvl w:ilvl="0" w:tplc="F44C8940">
      <w:start w:val="1"/>
      <w:numFmt w:val="decimal"/>
      <w:lvlText w:val="%1."/>
      <w:lvlJc w:val="left"/>
      <w:pPr>
        <w:ind w:left="357" w:firstLine="3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81BBA"/>
    <w:multiLevelType w:val="hybridMultilevel"/>
    <w:tmpl w:val="6CDCB0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93738"/>
    <w:multiLevelType w:val="hybridMultilevel"/>
    <w:tmpl w:val="BE8EDDDE"/>
    <w:lvl w:ilvl="0" w:tplc="0DF60844">
      <w:start w:val="41"/>
      <w:numFmt w:val="decimal"/>
      <w:lvlText w:val="%1."/>
      <w:lvlJc w:val="left"/>
      <w:pPr>
        <w:ind w:left="928" w:hanging="360"/>
      </w:pPr>
      <w:rPr>
        <w:rFonts w:hint="default"/>
        <w:i w:val="0"/>
        <w:iCs/>
      </w:rPr>
    </w:lvl>
    <w:lvl w:ilvl="1" w:tplc="04220019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7D82886"/>
    <w:multiLevelType w:val="hybridMultilevel"/>
    <w:tmpl w:val="602CF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41E7"/>
    <w:multiLevelType w:val="hybridMultilevel"/>
    <w:tmpl w:val="692A0A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C359B"/>
    <w:multiLevelType w:val="hybridMultilevel"/>
    <w:tmpl w:val="783AD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7046"/>
    <w:multiLevelType w:val="multilevel"/>
    <w:tmpl w:val="2DB02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64"/>
    <w:rsid w:val="0004574B"/>
    <w:rsid w:val="00112597"/>
    <w:rsid w:val="001137DD"/>
    <w:rsid w:val="003C308C"/>
    <w:rsid w:val="00406864"/>
    <w:rsid w:val="00432B79"/>
    <w:rsid w:val="004527EC"/>
    <w:rsid w:val="00587552"/>
    <w:rsid w:val="00671D01"/>
    <w:rsid w:val="00756383"/>
    <w:rsid w:val="007713B8"/>
    <w:rsid w:val="007768CD"/>
    <w:rsid w:val="007B2EDE"/>
    <w:rsid w:val="0099199A"/>
    <w:rsid w:val="00A755D0"/>
    <w:rsid w:val="00AE7BD1"/>
    <w:rsid w:val="00AF2076"/>
    <w:rsid w:val="00B055D7"/>
    <w:rsid w:val="00BA5F65"/>
    <w:rsid w:val="00BB1BF3"/>
    <w:rsid w:val="00D1323D"/>
    <w:rsid w:val="00D75A82"/>
    <w:rsid w:val="00E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0A6DA"/>
  <w15:chartTrackingRefBased/>
  <w15:docId w15:val="{7F5874A0-B5A1-4926-84B9-43866966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864"/>
    <w:pPr>
      <w:spacing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06864"/>
    <w:pPr>
      <w:ind w:left="720"/>
      <w:contextualSpacing/>
    </w:pPr>
    <w:rPr>
      <w:rFonts w:ascii="Arial" w:eastAsia="Arial" w:hAnsi="Arial" w:cs="Arial"/>
      <w:sz w:val="22"/>
      <w:szCs w:val="22"/>
      <w:lang w:val="ru-RU" w:eastAsia="ru-RU"/>
    </w:rPr>
  </w:style>
  <w:style w:type="paragraph" w:customStyle="1" w:styleId="1">
    <w:name w:val="Звичайний1"/>
    <w:rsid w:val="00406864"/>
    <w:pPr>
      <w:spacing w:line="276" w:lineRule="auto"/>
    </w:pPr>
    <w:rPr>
      <w:rFonts w:ascii="Arial" w:hAnsi="Arial" w:cs="Arial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4068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10"/>
    <w:uiPriority w:val="99"/>
    <w:locked/>
    <w:rsid w:val="00E96814"/>
    <w:rPr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E96814"/>
    <w:pPr>
      <w:suppressAutoHyphens/>
      <w:spacing w:after="120" w:line="240" w:lineRule="auto"/>
    </w:pPr>
    <w:rPr>
      <w:color w:val="auto"/>
      <w:szCs w:val="20"/>
      <w:lang w:eastAsia="zh-CN"/>
    </w:rPr>
  </w:style>
  <w:style w:type="paragraph" w:styleId="a5">
    <w:name w:val="header"/>
    <w:basedOn w:val="a"/>
    <w:link w:val="a6"/>
    <w:rsid w:val="00E9681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rsid w:val="00E96814"/>
    <w:rPr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E9681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E96814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100</TotalTime>
  <Pages>26</Pages>
  <Words>32891</Words>
  <Characters>18749</Characters>
  <Application>Microsoft Office Word</Application>
  <DocSecurity>0</DocSecurity>
  <Lines>156</Lines>
  <Paragraphs>103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1</cp:revision>
  <cp:lastPrinted>2021-09-10T12:13:00Z</cp:lastPrinted>
  <dcterms:created xsi:type="dcterms:W3CDTF">2021-09-10T10:18:00Z</dcterms:created>
  <dcterms:modified xsi:type="dcterms:W3CDTF">2021-09-10T12:14:00Z</dcterms:modified>
</cp:coreProperties>
</file>