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C2" w:rsidRPr="000F63F7" w:rsidRDefault="00651AC2" w:rsidP="0048577C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1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651AC2" w:rsidRPr="00645D9B" w:rsidRDefault="00651AC2" w:rsidP="0048577C">
      <w:pPr>
        <w:pStyle w:val="1"/>
        <w:spacing w:line="240" w:lineRule="auto"/>
        <w:jc w:val="center"/>
        <w:rPr>
          <w:rStyle w:val="Strong"/>
          <w:rFonts w:ascii="Times New Roman" w:hAnsi="Times New Roman"/>
          <w:sz w:val="27"/>
          <w:szCs w:val="27"/>
          <w:lang w:val="uk-UA"/>
        </w:rPr>
      </w:pPr>
      <w:r w:rsidRPr="00645D9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проведення засідання постійної комісії обласної ради </w:t>
      </w:r>
      <w:r>
        <w:rPr>
          <w:rStyle w:val="Strong"/>
          <w:rFonts w:ascii="Times New Roman" w:hAnsi="Times New Roman"/>
          <w:sz w:val="27"/>
          <w:szCs w:val="27"/>
          <w:lang w:val="uk-UA"/>
        </w:rPr>
        <w:t>з питань регіонального розвитку, міжнародного та міжмуніципального співробітництва, місцевого самоврядування та децентралізації</w:t>
      </w:r>
    </w:p>
    <w:p w:rsidR="00651AC2" w:rsidRDefault="00651AC2" w:rsidP="0048577C">
      <w:pPr>
        <w:pStyle w:val="1"/>
        <w:tabs>
          <w:tab w:val="left" w:pos="7395"/>
        </w:tabs>
        <w:spacing w:line="240" w:lineRule="auto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10"/>
          <w:szCs w:val="10"/>
          <w:lang w:val="uk-UA"/>
        </w:rPr>
        <w:tab/>
      </w:r>
    </w:p>
    <w:p w:rsidR="00651AC2" w:rsidRPr="00645D9B" w:rsidRDefault="00651AC2" w:rsidP="0048577C">
      <w:pPr>
        <w:pStyle w:val="1"/>
        <w:tabs>
          <w:tab w:val="left" w:pos="7395"/>
        </w:tabs>
        <w:spacing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4887" w:type="dxa"/>
        <w:tblInd w:w="5049" w:type="dxa"/>
        <w:tblLayout w:type="fixed"/>
        <w:tblLook w:val="0000"/>
      </w:tblPr>
      <w:tblGrid>
        <w:gridCol w:w="2224"/>
        <w:gridCol w:w="2663"/>
      </w:tblGrid>
      <w:tr w:rsidR="00651AC2" w:rsidRPr="002C2DA3" w:rsidTr="008F73BF">
        <w:tc>
          <w:tcPr>
            <w:tcW w:w="2224" w:type="dxa"/>
          </w:tcPr>
          <w:p w:rsidR="00651AC2" w:rsidRPr="00120814" w:rsidRDefault="00651AC2" w:rsidP="008F73BF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i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:rsidR="00651AC2" w:rsidRPr="00120814" w:rsidRDefault="00651AC2" w:rsidP="008F73BF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.09</w:t>
            </w:r>
            <w:r w:rsidRPr="00120814">
              <w:rPr>
                <w:rFonts w:ascii="Times New Roman" w:hAnsi="Times New Roman" w:cs="Times New Roman"/>
                <w:lang w:val="uk-UA"/>
              </w:rPr>
              <w:t>.2021</w:t>
            </w:r>
          </w:p>
        </w:tc>
      </w:tr>
      <w:tr w:rsidR="00651AC2" w:rsidRPr="002C2DA3" w:rsidTr="008F73BF">
        <w:tc>
          <w:tcPr>
            <w:tcW w:w="2224" w:type="dxa"/>
          </w:tcPr>
          <w:p w:rsidR="00651AC2" w:rsidRPr="00120814" w:rsidRDefault="00651AC2" w:rsidP="008F73BF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i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:rsidR="00651AC2" w:rsidRPr="00120814" w:rsidRDefault="00651AC2" w:rsidP="008F73BF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lang w:val="uk-UA"/>
              </w:rPr>
              <w:t>13.00</w:t>
            </w:r>
          </w:p>
        </w:tc>
      </w:tr>
      <w:tr w:rsidR="00651AC2" w:rsidRPr="002C2DA3" w:rsidTr="008F73BF">
        <w:tc>
          <w:tcPr>
            <w:tcW w:w="2224" w:type="dxa"/>
          </w:tcPr>
          <w:p w:rsidR="00651AC2" w:rsidRPr="00120814" w:rsidRDefault="00651AC2" w:rsidP="008F73BF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i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:rsidR="00651AC2" w:rsidRPr="00120814" w:rsidRDefault="00651AC2" w:rsidP="008F73BF">
            <w:pPr>
              <w:pStyle w:val="1"/>
              <w:spacing w:line="240" w:lineRule="auto"/>
              <w:ind w:right="-108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lang w:val="uk-UA"/>
              </w:rPr>
              <w:t>Кабінет  № 138-а</w:t>
            </w:r>
          </w:p>
        </w:tc>
      </w:tr>
    </w:tbl>
    <w:p w:rsidR="00651AC2" w:rsidRDefault="00651AC2" w:rsidP="0048577C">
      <w:pPr>
        <w:jc w:val="both"/>
        <w:rPr>
          <w:b/>
          <w:i/>
          <w:sz w:val="26"/>
          <w:szCs w:val="26"/>
          <w:u w:val="single"/>
        </w:rPr>
      </w:pPr>
      <w:r w:rsidRPr="00DB4055">
        <w:rPr>
          <w:b/>
          <w:i/>
          <w:sz w:val="26"/>
          <w:szCs w:val="26"/>
          <w:u w:val="single"/>
        </w:rPr>
        <w:t xml:space="preserve">Присутні члени постійної комісії: </w:t>
      </w:r>
    </w:p>
    <w:p w:rsidR="00651AC2" w:rsidRPr="000F63F7" w:rsidRDefault="00651AC2" w:rsidP="0048577C">
      <w:pPr>
        <w:pStyle w:val="1"/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Коваль А.В., Гладій В.Є., Попадюк Б.П.</w:t>
      </w:r>
    </w:p>
    <w:p w:rsidR="00651AC2" w:rsidRPr="00CD272B" w:rsidRDefault="00651AC2" w:rsidP="0048577C">
      <w:pPr>
        <w:pStyle w:val="1"/>
        <w:spacing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51AC2" w:rsidRPr="00CD272B" w:rsidRDefault="00651AC2" w:rsidP="0048577C">
      <w:pPr>
        <w:pStyle w:val="1"/>
        <w:spacing w:line="240" w:lineRule="auto"/>
        <w:jc w:val="both"/>
        <w:rPr>
          <w:sz w:val="10"/>
          <w:szCs w:val="10"/>
          <w:lang w:val="uk-UA"/>
        </w:rPr>
      </w:pPr>
    </w:p>
    <w:p w:rsidR="00651AC2" w:rsidRPr="00CD272B" w:rsidRDefault="00651AC2" w:rsidP="0048577C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Головувала</w:t>
      </w:r>
      <w:r w:rsidRPr="00DB4055">
        <w:rPr>
          <w:sz w:val="26"/>
          <w:szCs w:val="26"/>
        </w:rPr>
        <w:t xml:space="preserve"> на засіданні постійної комісі</w:t>
      </w:r>
      <w:r>
        <w:rPr>
          <w:sz w:val="26"/>
          <w:szCs w:val="26"/>
        </w:rPr>
        <w:t>ї Коваль А.В.</w:t>
      </w:r>
    </w:p>
    <w:p w:rsidR="00651AC2" w:rsidRPr="00CD272B" w:rsidRDefault="00651AC2" w:rsidP="0048577C">
      <w:pPr>
        <w:ind w:firstLine="708"/>
        <w:jc w:val="both"/>
        <w:rPr>
          <w:b/>
          <w:sz w:val="10"/>
          <w:szCs w:val="10"/>
        </w:rPr>
      </w:pPr>
    </w:p>
    <w:p w:rsidR="00651AC2" w:rsidRDefault="00651AC2" w:rsidP="0048577C">
      <w:pPr>
        <w:jc w:val="center"/>
        <w:rPr>
          <w:b/>
          <w:i/>
          <w:sz w:val="26"/>
          <w:szCs w:val="26"/>
          <w:u w:val="single"/>
        </w:rPr>
      </w:pPr>
    </w:p>
    <w:p w:rsidR="00651AC2" w:rsidRDefault="00651AC2" w:rsidP="0048577C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:rsidR="00651AC2" w:rsidRPr="00645D9B" w:rsidRDefault="00651AC2" w:rsidP="0048577C">
      <w:pPr>
        <w:jc w:val="center"/>
        <w:rPr>
          <w:b/>
          <w:caps/>
          <w:sz w:val="10"/>
          <w:szCs w:val="10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3086"/>
        <w:gridCol w:w="236"/>
        <w:gridCol w:w="6578"/>
      </w:tblGrid>
      <w:tr w:rsidR="00651AC2" w:rsidRPr="001C49DE" w:rsidTr="008F73BF">
        <w:trPr>
          <w:trHeight w:val="641"/>
        </w:trPr>
        <w:tc>
          <w:tcPr>
            <w:tcW w:w="3086" w:type="dxa"/>
          </w:tcPr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  <w:lang w:val="en-US"/>
              </w:rPr>
              <w:t>СОКОЛЮК</w:t>
            </w:r>
          </w:p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Валентин Іванович</w:t>
            </w:r>
          </w:p>
          <w:p w:rsidR="00651AC2" w:rsidRPr="00645D9B" w:rsidRDefault="00651AC2" w:rsidP="008F73BF">
            <w:pPr>
              <w:spacing w:line="240" w:lineRule="auto"/>
              <w:jc w:val="both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заступник голови обласної ради</w:t>
            </w:r>
          </w:p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51AC2" w:rsidRPr="001C49DE" w:rsidTr="008F73BF">
        <w:trPr>
          <w:trHeight w:val="588"/>
        </w:trPr>
        <w:tc>
          <w:tcPr>
            <w:tcW w:w="3086" w:type="dxa"/>
          </w:tcPr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ЛЕЩИШИНА</w:t>
            </w:r>
          </w:p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Олена Валеріївна</w:t>
            </w:r>
          </w:p>
          <w:p w:rsidR="00651AC2" w:rsidRPr="00645D9B" w:rsidRDefault="00651AC2" w:rsidP="008F73B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керуючий справами виконавчого апарату обласної ради</w:t>
            </w:r>
          </w:p>
        </w:tc>
      </w:tr>
      <w:tr w:rsidR="00651AC2" w:rsidRPr="00662B43" w:rsidTr="008F73BF">
        <w:trPr>
          <w:trHeight w:val="588"/>
        </w:trPr>
        <w:tc>
          <w:tcPr>
            <w:tcW w:w="3086" w:type="dxa"/>
          </w:tcPr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МОНАСТИРСЬКИЙ</w:t>
            </w:r>
          </w:p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Едуард Пилипович</w:t>
            </w:r>
          </w:p>
        </w:tc>
        <w:tc>
          <w:tcPr>
            <w:tcW w:w="236" w:type="dxa"/>
          </w:tcPr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начальник управління з питань спільної власності територіальних</w:t>
            </w:r>
            <w:r>
              <w:rPr>
                <w:sz w:val="27"/>
                <w:szCs w:val="27"/>
              </w:rPr>
              <w:t xml:space="preserve"> громад</w:t>
            </w:r>
            <w:r w:rsidRPr="00645D9B">
              <w:rPr>
                <w:sz w:val="27"/>
                <w:szCs w:val="27"/>
              </w:rPr>
              <w:t xml:space="preserve"> виконавчого апарату обласної ради</w:t>
            </w:r>
          </w:p>
          <w:p w:rsidR="00651AC2" w:rsidRPr="00645D9B" w:rsidRDefault="00651AC2" w:rsidP="008F73B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51AC2" w:rsidRPr="00662B43" w:rsidTr="008F73BF">
        <w:trPr>
          <w:trHeight w:val="588"/>
        </w:trPr>
        <w:tc>
          <w:tcPr>
            <w:tcW w:w="3086" w:type="dxa"/>
          </w:tcPr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БОХОНСЬКА</w:t>
            </w:r>
          </w:p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Олена Валеріївна</w:t>
            </w:r>
          </w:p>
        </w:tc>
        <w:tc>
          <w:tcPr>
            <w:tcW w:w="236" w:type="dxa"/>
          </w:tcPr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Pr="00645D9B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директор Департаменту економічного розвитку, курортів і туризму облдержадміністрації</w:t>
            </w:r>
          </w:p>
          <w:p w:rsidR="00651AC2" w:rsidRPr="00645D9B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51AC2" w:rsidRPr="00BE5959" w:rsidTr="008F73BF">
        <w:trPr>
          <w:trHeight w:val="588"/>
        </w:trPr>
        <w:tc>
          <w:tcPr>
            <w:tcW w:w="3086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ПЕНЮШКЕВИЧ</w:t>
            </w:r>
          </w:p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Сергій Адамович</w:t>
            </w:r>
          </w:p>
          <w:p w:rsidR="00651AC2" w:rsidRPr="00BE5959" w:rsidRDefault="00651AC2" w:rsidP="008F73B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651AC2" w:rsidRPr="00BE5959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Pr="00BE5959" w:rsidRDefault="00651AC2" w:rsidP="0048577C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BE5959">
              <w:rPr>
                <w:sz w:val="27"/>
                <w:szCs w:val="27"/>
              </w:rPr>
              <w:t>директор Де</w:t>
            </w:r>
            <w:r>
              <w:rPr>
                <w:sz w:val="27"/>
                <w:szCs w:val="27"/>
              </w:rPr>
              <w:t>партаменту фінансів облдержадміністрації</w:t>
            </w:r>
          </w:p>
        </w:tc>
      </w:tr>
      <w:tr w:rsidR="00651AC2" w:rsidRPr="00662B43" w:rsidTr="008F73BF">
        <w:trPr>
          <w:trHeight w:val="588"/>
        </w:trPr>
        <w:tc>
          <w:tcPr>
            <w:tcW w:w="3086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ЗАВРОЦЬКИЙ</w:t>
            </w:r>
          </w:p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Олександр Іванович</w:t>
            </w:r>
          </w:p>
        </w:tc>
        <w:tc>
          <w:tcPr>
            <w:tcW w:w="236" w:type="dxa"/>
          </w:tcPr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Pr="00645D9B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Департаменту охорони здоров’я облдержадміністрації</w:t>
            </w:r>
          </w:p>
          <w:p w:rsidR="00651AC2" w:rsidRPr="00645D9B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51AC2" w:rsidRPr="00662B43" w:rsidTr="008F73BF">
        <w:trPr>
          <w:trHeight w:val="588"/>
        </w:trPr>
        <w:tc>
          <w:tcPr>
            <w:tcW w:w="3086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БАСЮК</w:t>
            </w:r>
          </w:p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Дар’я Іванівна</w:t>
            </w:r>
          </w:p>
        </w:tc>
        <w:tc>
          <w:tcPr>
            <w:tcW w:w="236" w:type="dxa"/>
          </w:tcPr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Pr="00645D9B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заступник директора Департаменту освіти, науки, молоді та спорту облдержадміністрації</w:t>
            </w:r>
          </w:p>
          <w:p w:rsidR="00651AC2" w:rsidRPr="00645D9B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51AC2" w:rsidRPr="00662B43" w:rsidTr="008F73BF">
        <w:trPr>
          <w:trHeight w:val="588"/>
        </w:trPr>
        <w:tc>
          <w:tcPr>
            <w:tcW w:w="3086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КОВАЛЬЧУК</w:t>
            </w:r>
          </w:p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Ірина Іванівна</w:t>
            </w:r>
          </w:p>
        </w:tc>
        <w:tc>
          <w:tcPr>
            <w:tcW w:w="236" w:type="dxa"/>
          </w:tcPr>
          <w:p w:rsidR="00651AC2" w:rsidRPr="00645D9B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Pr="00645D9B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Департаменту соціального захисту населення облдержадміністрації</w:t>
            </w:r>
          </w:p>
          <w:p w:rsidR="00651AC2" w:rsidRPr="00645D9B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51AC2" w:rsidRPr="00BE5959" w:rsidTr="008F73BF">
        <w:trPr>
          <w:trHeight w:val="588"/>
        </w:trPr>
        <w:tc>
          <w:tcPr>
            <w:tcW w:w="3086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МИХАЙЛОВА</w:t>
            </w:r>
          </w:p>
          <w:p w:rsidR="00651AC2" w:rsidRPr="00BE5959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Інні Григорівна</w:t>
            </w:r>
          </w:p>
        </w:tc>
        <w:tc>
          <w:tcPr>
            <w:tcW w:w="236" w:type="dxa"/>
          </w:tcPr>
          <w:p w:rsidR="00651AC2" w:rsidRPr="00BE5959" w:rsidRDefault="00651AC2" w:rsidP="008F73B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Pr="004B6A27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Департаменту інформаційної діяльності,</w:t>
            </w:r>
            <w:r w:rsidRPr="004B6A27">
              <w:rPr>
                <w:sz w:val="27"/>
                <w:szCs w:val="27"/>
              </w:rPr>
              <w:t xml:space="preserve"> культури, національностей та релігій облдержадміністрації</w:t>
            </w:r>
          </w:p>
          <w:p w:rsidR="00651AC2" w:rsidRPr="00BE5959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51AC2" w:rsidRPr="00105A1F" w:rsidTr="008F73BF">
        <w:trPr>
          <w:trHeight w:val="588"/>
        </w:trPr>
        <w:tc>
          <w:tcPr>
            <w:tcW w:w="3086" w:type="dxa"/>
          </w:tcPr>
          <w:p w:rsidR="00651AC2" w:rsidRPr="00105A1F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ПОЛУДНЯК</w:t>
            </w:r>
          </w:p>
          <w:p w:rsidR="00651AC2" w:rsidRPr="00105A1F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Андрій Олександрович</w:t>
            </w:r>
          </w:p>
        </w:tc>
        <w:tc>
          <w:tcPr>
            <w:tcW w:w="236" w:type="dxa"/>
          </w:tcPr>
          <w:p w:rsidR="00651AC2" w:rsidRPr="00105A1F" w:rsidRDefault="00651AC2" w:rsidP="008F73BF">
            <w:pPr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начальник Управління Державного агентства рибного господарства у Хмельницькій області</w:t>
            </w:r>
          </w:p>
          <w:p w:rsidR="00651AC2" w:rsidRPr="00105A1F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51AC2" w:rsidRPr="00933945" w:rsidTr="008F73BF">
        <w:trPr>
          <w:trHeight w:val="588"/>
        </w:trPr>
        <w:tc>
          <w:tcPr>
            <w:tcW w:w="3086" w:type="dxa"/>
          </w:tcPr>
          <w:p w:rsidR="00651AC2" w:rsidRPr="00933945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САВЧУК</w:t>
            </w:r>
          </w:p>
          <w:p w:rsidR="00651AC2" w:rsidRPr="00933945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Катерина Анатоліївна</w:t>
            </w:r>
          </w:p>
        </w:tc>
        <w:tc>
          <w:tcPr>
            <w:tcW w:w="236" w:type="dxa"/>
          </w:tcPr>
          <w:p w:rsidR="00651AC2" w:rsidRPr="00933945" w:rsidRDefault="00651AC2" w:rsidP="008F73BF">
            <w:pPr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Pr="00933945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директор Агенції регіонального розвитку Хмельницької області</w:t>
            </w:r>
          </w:p>
          <w:p w:rsidR="00651AC2" w:rsidRPr="00105A1F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51AC2" w:rsidRPr="00105A1F" w:rsidTr="008F73BF">
        <w:trPr>
          <w:trHeight w:val="588"/>
        </w:trPr>
        <w:tc>
          <w:tcPr>
            <w:tcW w:w="3086" w:type="dxa"/>
          </w:tcPr>
          <w:p w:rsidR="00651AC2" w:rsidRPr="00105A1F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СЕМКІВ</w:t>
            </w:r>
          </w:p>
          <w:p w:rsidR="00651AC2" w:rsidRPr="00105A1F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Ростислав Романович</w:t>
            </w:r>
          </w:p>
        </w:tc>
        <w:tc>
          <w:tcPr>
            <w:tcW w:w="236" w:type="dxa"/>
          </w:tcPr>
          <w:p w:rsidR="00651AC2" w:rsidRPr="00105A1F" w:rsidRDefault="00651AC2" w:rsidP="008F73B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578" w:type="dxa"/>
          </w:tcPr>
          <w:p w:rsidR="00651AC2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перший заступник начальника Управління-начальник відділу з питань громадянства, паспортизації, реєстрації та еміграції</w:t>
            </w:r>
            <w:r>
              <w:rPr>
                <w:sz w:val="27"/>
                <w:szCs w:val="27"/>
              </w:rPr>
              <w:t xml:space="preserve"> Державного управління міграційної служби України в Хмельницькій області</w:t>
            </w:r>
          </w:p>
          <w:p w:rsidR="00651AC2" w:rsidRPr="00105A1F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  <w:p w:rsidR="00651AC2" w:rsidRPr="00105A1F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51AC2" w:rsidRPr="00105A1F" w:rsidTr="008F73BF">
        <w:trPr>
          <w:trHeight w:val="588"/>
        </w:trPr>
        <w:tc>
          <w:tcPr>
            <w:tcW w:w="3086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ШТОЙКО</w:t>
            </w:r>
          </w:p>
          <w:p w:rsidR="00651AC2" w:rsidRPr="00105A1F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Олександр Ігорович</w:t>
            </w:r>
          </w:p>
        </w:tc>
        <w:tc>
          <w:tcPr>
            <w:tcW w:w="236" w:type="dxa"/>
          </w:tcPr>
          <w:p w:rsidR="00651AC2" w:rsidRPr="00105A1F" w:rsidRDefault="00651AC2" w:rsidP="008F73B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голова Державного підприємства – Хмельницький обласний фонд підтримки індивідуального житлового будівництва на селі</w:t>
            </w:r>
          </w:p>
          <w:p w:rsidR="00651AC2" w:rsidRPr="00105A1F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51AC2" w:rsidRPr="00933945" w:rsidTr="008F73BF">
        <w:trPr>
          <w:trHeight w:val="588"/>
        </w:trPr>
        <w:tc>
          <w:tcPr>
            <w:tcW w:w="3086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БОГДАНОВИЧ</w:t>
            </w:r>
          </w:p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Ганна Вікторівна</w:t>
            </w:r>
          </w:p>
          <w:p w:rsidR="00651AC2" w:rsidRPr="00933945" w:rsidRDefault="00651AC2" w:rsidP="008F73B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651AC2" w:rsidRPr="00933945" w:rsidRDefault="00651AC2" w:rsidP="008F73BF">
            <w:pPr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Pr="00933945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Департаменту природних ресурсів та екології облдержадміністрації</w:t>
            </w:r>
          </w:p>
        </w:tc>
      </w:tr>
      <w:tr w:rsidR="00651AC2" w:rsidRPr="00933945" w:rsidTr="008F73BF">
        <w:trPr>
          <w:trHeight w:val="588"/>
        </w:trPr>
        <w:tc>
          <w:tcPr>
            <w:tcW w:w="3086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МАРТИНЮК</w:t>
            </w:r>
          </w:p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Олександр Григорович</w:t>
            </w:r>
          </w:p>
          <w:p w:rsidR="00651AC2" w:rsidRPr="00105A1F" w:rsidRDefault="00651AC2" w:rsidP="008F73B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651AC2" w:rsidRPr="00933945" w:rsidRDefault="00651AC2" w:rsidP="008F73BF">
            <w:pPr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Pr="00933945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відділу забезпечення діяльності в сфері запобігання та протидії корупції Хмельницької обласної прокуратури</w:t>
            </w:r>
          </w:p>
          <w:p w:rsidR="00651AC2" w:rsidRPr="00933945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51AC2" w:rsidRPr="00105A1F" w:rsidTr="008F73BF">
        <w:trPr>
          <w:trHeight w:val="588"/>
        </w:trPr>
        <w:tc>
          <w:tcPr>
            <w:tcW w:w="3086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ОСТАПЧУК</w:t>
            </w:r>
          </w:p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Василь Володимирович</w:t>
            </w:r>
          </w:p>
          <w:p w:rsidR="00651AC2" w:rsidRPr="00105A1F" w:rsidRDefault="00651AC2" w:rsidP="008F73B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651AC2" w:rsidRPr="00105A1F" w:rsidRDefault="00651AC2" w:rsidP="008F73B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Pr="00D87859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інфраструктури облдержадміністрації</w:t>
            </w:r>
          </w:p>
          <w:p w:rsidR="00651AC2" w:rsidRPr="00105A1F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51AC2" w:rsidRPr="00933945" w:rsidTr="008F73BF">
        <w:trPr>
          <w:trHeight w:val="588"/>
        </w:trPr>
        <w:tc>
          <w:tcPr>
            <w:tcW w:w="3086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НАГОРІЧНИЙ</w:t>
            </w:r>
          </w:p>
          <w:p w:rsidR="00651AC2" w:rsidRPr="00933945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Юрій Іванович</w:t>
            </w:r>
          </w:p>
        </w:tc>
        <w:tc>
          <w:tcPr>
            <w:tcW w:w="236" w:type="dxa"/>
          </w:tcPr>
          <w:p w:rsidR="00651AC2" w:rsidRPr="00933945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578" w:type="dxa"/>
          </w:tcPr>
          <w:p w:rsidR="00651AC2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заступник начальника управління – начальник відділу Департаменту розвитку громад, будівництва та житлово-комунального господарства облдержадміністрації</w:t>
            </w:r>
          </w:p>
          <w:p w:rsidR="00651AC2" w:rsidRPr="00933945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51AC2" w:rsidRPr="00933945" w:rsidTr="008F73BF">
        <w:trPr>
          <w:trHeight w:val="588"/>
        </w:trPr>
        <w:tc>
          <w:tcPr>
            <w:tcW w:w="3086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ЦИГАНЕНКО</w:t>
            </w:r>
          </w:p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Андрій Володимирович</w:t>
            </w:r>
          </w:p>
        </w:tc>
        <w:tc>
          <w:tcPr>
            <w:tcW w:w="236" w:type="dxa"/>
          </w:tcPr>
          <w:p w:rsidR="00651AC2" w:rsidRPr="00933945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заступник директора Департаменту – начальник управління житлово-комунального господарства Департаменту розвитку громад, будівництва та житлово-комунального господарства облдержадміністрації</w:t>
            </w:r>
          </w:p>
          <w:p w:rsidR="00651AC2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51AC2" w:rsidRPr="00933945" w:rsidTr="008F73BF">
        <w:trPr>
          <w:trHeight w:val="588"/>
        </w:trPr>
        <w:tc>
          <w:tcPr>
            <w:tcW w:w="3086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БЕРЕЗНЮК</w:t>
            </w:r>
          </w:p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Роман В’ячеславович</w:t>
            </w:r>
          </w:p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651AC2" w:rsidRPr="00933945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командир в/ч А 3053</w:t>
            </w:r>
          </w:p>
        </w:tc>
      </w:tr>
      <w:tr w:rsidR="00651AC2" w:rsidRPr="00933945" w:rsidTr="008F73BF">
        <w:trPr>
          <w:trHeight w:val="588"/>
        </w:trPr>
        <w:tc>
          <w:tcPr>
            <w:tcW w:w="3086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КОРНАЦЬКИЙ</w:t>
            </w:r>
          </w:p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Дмитро Володимирович</w:t>
            </w:r>
          </w:p>
        </w:tc>
        <w:tc>
          <w:tcPr>
            <w:tcW w:w="236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голова Хмельницької об’єднаної спілки ветеранів правоохоронних органів</w:t>
            </w:r>
          </w:p>
          <w:p w:rsidR="00651AC2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51AC2" w:rsidRPr="00933945" w:rsidTr="008F73BF">
        <w:trPr>
          <w:trHeight w:val="588"/>
        </w:trPr>
        <w:tc>
          <w:tcPr>
            <w:tcW w:w="3086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ЯКУБАШ</w:t>
            </w:r>
          </w:p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Руслан Анатолійович</w:t>
            </w:r>
          </w:p>
        </w:tc>
        <w:tc>
          <w:tcPr>
            <w:tcW w:w="236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управління економіки природокористування, планування роботи, заповідної справи, моніторингу та поводження з відходами Департаменту природних ресурсів та екології облдержадміністрації</w:t>
            </w:r>
          </w:p>
          <w:p w:rsidR="00651AC2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51AC2" w:rsidRPr="00933945" w:rsidTr="008F73BF">
        <w:trPr>
          <w:trHeight w:val="588"/>
        </w:trPr>
        <w:tc>
          <w:tcPr>
            <w:tcW w:w="3086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СОРОКА</w:t>
            </w:r>
          </w:p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Валерій Ростиславович</w:t>
            </w:r>
          </w:p>
        </w:tc>
        <w:tc>
          <w:tcPr>
            <w:tcW w:w="236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комунального підприємства «Аеропорт Хмельницький»</w:t>
            </w:r>
          </w:p>
          <w:p w:rsidR="00651AC2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51AC2" w:rsidRPr="00933945" w:rsidTr="008F73BF">
        <w:trPr>
          <w:trHeight w:val="588"/>
        </w:trPr>
        <w:tc>
          <w:tcPr>
            <w:tcW w:w="3086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БІГУС</w:t>
            </w:r>
          </w:p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Валентин Леонтійович</w:t>
            </w:r>
          </w:p>
        </w:tc>
        <w:tc>
          <w:tcPr>
            <w:tcW w:w="236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51AC2" w:rsidRDefault="00651AC2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в.о. командира бригади територіальної оборони</w:t>
            </w:r>
          </w:p>
        </w:tc>
      </w:tr>
    </w:tbl>
    <w:p w:rsidR="00651AC2" w:rsidRDefault="00651AC2" w:rsidP="0048577C">
      <w:pPr>
        <w:spacing w:after="120" w:line="240" w:lineRule="auto"/>
        <w:ind w:left="57" w:firstLine="708"/>
        <w:jc w:val="both"/>
        <w:rPr>
          <w:b/>
          <w:bCs/>
          <w:sz w:val="28"/>
          <w:szCs w:val="28"/>
        </w:rPr>
      </w:pPr>
    </w:p>
    <w:p w:rsidR="00651AC2" w:rsidRDefault="00651AC2" w:rsidP="0048577C">
      <w:pPr>
        <w:jc w:val="center"/>
        <w:rPr>
          <w:b/>
          <w:caps/>
          <w:szCs w:val="28"/>
        </w:rPr>
      </w:pPr>
    </w:p>
    <w:p w:rsidR="00651AC2" w:rsidRPr="00B77BD1" w:rsidRDefault="00651AC2" w:rsidP="0048577C">
      <w:pPr>
        <w:jc w:val="center"/>
        <w:rPr>
          <w:b/>
          <w:sz w:val="27"/>
          <w:szCs w:val="27"/>
          <w:u w:val="single"/>
        </w:rPr>
      </w:pPr>
      <w:r w:rsidRPr="00B77BD1">
        <w:rPr>
          <w:b/>
          <w:sz w:val="27"/>
          <w:szCs w:val="27"/>
          <w:u w:val="single"/>
        </w:rPr>
        <w:t>ПОРЯДОК ДЕННИЙ:</w:t>
      </w:r>
    </w:p>
    <w:p w:rsidR="00651AC2" w:rsidRPr="00B77BD1" w:rsidRDefault="00651AC2" w:rsidP="0048577C">
      <w:pPr>
        <w:spacing w:line="24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Pr="00B77BD1">
        <w:rPr>
          <w:bCs/>
          <w:sz w:val="27"/>
          <w:szCs w:val="27"/>
        </w:rPr>
        <w:t>. Про продовження терміну розгляду депутатських запитів.</w:t>
      </w:r>
    </w:p>
    <w:p w:rsidR="00651AC2" w:rsidRPr="00B77BD1" w:rsidRDefault="00651AC2" w:rsidP="0048577C">
      <w:pPr>
        <w:spacing w:after="120" w:line="240" w:lineRule="auto"/>
        <w:ind w:firstLine="708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Pr="00B77BD1">
        <w:rPr>
          <w:bCs/>
          <w:sz w:val="27"/>
          <w:szCs w:val="27"/>
        </w:rPr>
        <w:t>. Про нові депутатські запити:</w:t>
      </w:r>
    </w:p>
    <w:p w:rsidR="00651AC2" w:rsidRPr="00B77BD1" w:rsidRDefault="00651AC2" w:rsidP="0048577C">
      <w:pPr>
        <w:spacing w:line="240" w:lineRule="auto"/>
        <w:contextualSpacing/>
        <w:jc w:val="both"/>
        <w:rPr>
          <w:b/>
          <w:bCs/>
          <w:sz w:val="27"/>
          <w:szCs w:val="27"/>
        </w:rPr>
      </w:pPr>
      <w:r w:rsidRPr="00B77BD1">
        <w:rPr>
          <w:b/>
          <w:bCs/>
          <w:sz w:val="27"/>
          <w:szCs w:val="27"/>
        </w:rPr>
        <w:tab/>
      </w:r>
      <w:r>
        <w:rPr>
          <w:bCs/>
          <w:sz w:val="27"/>
          <w:szCs w:val="27"/>
        </w:rPr>
        <w:t>2</w:t>
      </w:r>
      <w:r w:rsidRPr="00B77BD1">
        <w:rPr>
          <w:bCs/>
          <w:sz w:val="27"/>
          <w:szCs w:val="27"/>
        </w:rPr>
        <w:t>.1</w:t>
      </w:r>
      <w:r w:rsidRPr="00B77BD1">
        <w:rPr>
          <w:b/>
          <w:bCs/>
          <w:sz w:val="27"/>
          <w:szCs w:val="27"/>
        </w:rPr>
        <w:t xml:space="preserve">. </w:t>
      </w:r>
      <w:r w:rsidRPr="00B77BD1">
        <w:rPr>
          <w:sz w:val="27"/>
          <w:szCs w:val="27"/>
        </w:rPr>
        <w:t xml:space="preserve">Про депутатський запит </w:t>
      </w:r>
      <w:r>
        <w:rPr>
          <w:sz w:val="27"/>
          <w:szCs w:val="27"/>
        </w:rPr>
        <w:t>РОЗІЗНАНОГО Олександра Григоровича щодо виділення з обласного бюджету коштів на капітальний ремонт автомобільного моста через р.горинь в смт Ямпіль Хмельницького району Хмельницької області</w:t>
      </w:r>
      <w:r w:rsidRPr="00B77BD1">
        <w:rPr>
          <w:sz w:val="27"/>
          <w:szCs w:val="27"/>
        </w:rPr>
        <w:t>;</w:t>
      </w:r>
    </w:p>
    <w:p w:rsidR="00651AC2" w:rsidRPr="00B77BD1" w:rsidRDefault="00651AC2" w:rsidP="0048577C">
      <w:pPr>
        <w:pStyle w:val="1"/>
        <w:spacing w:line="240" w:lineRule="auto"/>
        <w:jc w:val="both"/>
        <w:rPr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.2. 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>КОВАЛЬ Аліни Володимирівни щодо вжиття заходів, спрямованих на підтримку будівництва багатоквартирних житлових будинків для першочергового забезпечення житлом учасників бойових дій та членів їх сімей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651AC2" w:rsidRPr="00B77BD1" w:rsidRDefault="00651AC2" w:rsidP="0048577C">
      <w:pPr>
        <w:pStyle w:val="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7BD1">
        <w:rPr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.3. 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>ГАЛКІНА Григорія Якимовича щодо проведення ремонту автомобільних доріг в селі Петрашівка Віньковецької селищної ради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651AC2" w:rsidRPr="00B77BD1" w:rsidRDefault="00651AC2" w:rsidP="0048577C">
      <w:pPr>
        <w:pStyle w:val="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7BD1">
        <w:rPr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2</w:t>
      </w:r>
      <w:r w:rsidRPr="00B77BD1">
        <w:rPr>
          <w:rFonts w:ascii="Times New Roman" w:hAnsi="Times New Roman" w:cs="Times New Roman"/>
          <w:sz w:val="27"/>
          <w:szCs w:val="27"/>
        </w:rPr>
        <w:t>.4.</w:t>
      </w:r>
      <w:r w:rsidRPr="00B77BD1">
        <w:rPr>
          <w:sz w:val="27"/>
          <w:szCs w:val="27"/>
          <w:lang w:val="uk-UA"/>
        </w:rPr>
        <w:t xml:space="preserve"> 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>ГЛАДІЙ Валентини Євгенівни щодо закупівлі шкільних автобусів для підвезення учнів ліквідованих шкіл до опорних закладів освіти Новоушицької територіальної громади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651AC2" w:rsidRPr="00B77BD1" w:rsidRDefault="00651AC2" w:rsidP="0048577C">
      <w:pPr>
        <w:pStyle w:val="1"/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.5. </w:t>
      </w:r>
      <w:r w:rsidRPr="00B77BD1">
        <w:rPr>
          <w:rFonts w:ascii="Times New Roman" w:hAnsi="Times New Roman"/>
          <w:sz w:val="27"/>
          <w:szCs w:val="27"/>
          <w:lang w:val="uk-UA"/>
        </w:rPr>
        <w:t xml:space="preserve">Про депутатський запит </w:t>
      </w:r>
      <w:r>
        <w:rPr>
          <w:rFonts w:ascii="Times New Roman" w:hAnsi="Times New Roman"/>
          <w:sz w:val="27"/>
          <w:szCs w:val="27"/>
          <w:lang w:val="uk-UA"/>
        </w:rPr>
        <w:t>ПАВЛИШИНОЇ Світлани Андріївни щодо включення до обласної програми «Питна вода Хмельниччини» на 2021 рік об’єкта «Будівництво водонапірної ємкості по вул. Півнюка, смт Понінка Полонського району Хмельницької області</w:t>
      </w:r>
      <w:r w:rsidRPr="00B77BD1">
        <w:rPr>
          <w:rFonts w:ascii="Times New Roman" w:hAnsi="Times New Roman"/>
          <w:sz w:val="27"/>
          <w:szCs w:val="27"/>
          <w:lang w:val="uk-UA"/>
        </w:rPr>
        <w:t>;</w:t>
      </w:r>
    </w:p>
    <w:p w:rsidR="00651AC2" w:rsidRPr="00955E0F" w:rsidRDefault="00651AC2" w:rsidP="00955E0F">
      <w:pPr>
        <w:spacing w:line="240" w:lineRule="auto"/>
        <w:jc w:val="both"/>
        <w:rPr>
          <w:sz w:val="26"/>
          <w:szCs w:val="26"/>
        </w:rPr>
      </w:pPr>
      <w:r w:rsidRPr="00955E0F">
        <w:rPr>
          <w:sz w:val="27"/>
          <w:szCs w:val="27"/>
        </w:rPr>
        <w:tab/>
        <w:t xml:space="preserve">2.6. </w:t>
      </w:r>
      <w:r w:rsidRPr="00955E0F">
        <w:rPr>
          <w:sz w:val="26"/>
          <w:szCs w:val="26"/>
        </w:rPr>
        <w:t>Про депутатський запит ПАВЛИШИНОЇ Світлани Андріївни щодо виділення з обласного бюджету коштів на закупівлю двох твердопаливних котлів типу «Ретра» для модернізації мереж теплопостачання у Понінкінській селищній гром</w:t>
      </w:r>
      <w:r>
        <w:rPr>
          <w:sz w:val="26"/>
          <w:szCs w:val="26"/>
        </w:rPr>
        <w:t>аді</w:t>
      </w:r>
      <w:r w:rsidRPr="00955E0F">
        <w:rPr>
          <w:sz w:val="27"/>
          <w:szCs w:val="27"/>
        </w:rPr>
        <w:t>;</w:t>
      </w:r>
      <w:r w:rsidRPr="00955E0F">
        <w:rPr>
          <w:sz w:val="27"/>
          <w:szCs w:val="27"/>
        </w:rPr>
        <w:br/>
      </w:r>
      <w:r w:rsidRPr="00955E0F">
        <w:rPr>
          <w:sz w:val="27"/>
          <w:szCs w:val="27"/>
        </w:rPr>
        <w:tab/>
        <w:t xml:space="preserve">2.7. </w:t>
      </w:r>
      <w:r w:rsidRPr="00955E0F">
        <w:rPr>
          <w:sz w:val="26"/>
          <w:szCs w:val="26"/>
        </w:rPr>
        <w:t>Про депутатський запит ЛАБАЗЮКА Петра Петровича щодо включення до обласної програми «Питна вода Хмельниччини» на 2021 рік об’єкта «Нове будівництво водозабірної свердловини для водопостачання с. Гусятин Кам’янець-Подільського (Чемеровецького) району Хмельницької області» та передбачення в обласному бюдж</w:t>
      </w:r>
      <w:r>
        <w:rPr>
          <w:sz w:val="26"/>
          <w:szCs w:val="26"/>
        </w:rPr>
        <w:t>еті коштів на його фінансування;</w:t>
      </w:r>
    </w:p>
    <w:p w:rsidR="00651AC2" w:rsidRDefault="00651AC2" w:rsidP="0048577C">
      <w:pPr>
        <w:spacing w:line="240" w:lineRule="auto"/>
        <w:jc w:val="both"/>
        <w:rPr>
          <w:sz w:val="26"/>
          <w:szCs w:val="26"/>
        </w:rPr>
      </w:pPr>
      <w:r w:rsidRPr="00955E0F">
        <w:rPr>
          <w:sz w:val="27"/>
          <w:szCs w:val="27"/>
        </w:rPr>
        <w:tab/>
        <w:t xml:space="preserve">2.8. </w:t>
      </w:r>
      <w:r w:rsidRPr="00955E0F">
        <w:rPr>
          <w:sz w:val="26"/>
          <w:szCs w:val="26"/>
        </w:rPr>
        <w:t>Про депутатський запит КАРНАСЕВИЧ Галини Іванівни щодо виділення коштів з обласного бюджету для придбання стола операційного із ортопедичною приставкою для КНП «Городоцька міська багатопрофільна лікар</w:t>
      </w:r>
      <w:r>
        <w:rPr>
          <w:sz w:val="26"/>
          <w:szCs w:val="26"/>
        </w:rPr>
        <w:t>ня»;</w:t>
      </w:r>
    </w:p>
    <w:p w:rsidR="00651AC2" w:rsidRPr="00B77BD1" w:rsidRDefault="00651AC2" w:rsidP="0048577C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2</w:t>
      </w:r>
      <w:r w:rsidRPr="00B77BD1">
        <w:rPr>
          <w:sz w:val="27"/>
          <w:szCs w:val="27"/>
        </w:rPr>
        <w:t xml:space="preserve">.9. </w:t>
      </w:r>
      <w:bookmarkStart w:id="0" w:name="_Hlk73537515"/>
      <w:r w:rsidRPr="00E20329">
        <w:rPr>
          <w:sz w:val="26"/>
          <w:szCs w:val="26"/>
        </w:rPr>
        <w:t>Про депутатський запит ГАЯ Ігоря Віталійовича щодо виділення коштів з обласного бюджету для Кам’янець-Подільського медичного фахового коледжу на ремонт даху, аудиторій, кабінетів та оновлення пошкодженого майна внаслідок буревію</w:t>
      </w:r>
      <w:r w:rsidRPr="00B77BD1">
        <w:rPr>
          <w:sz w:val="27"/>
          <w:szCs w:val="27"/>
        </w:rPr>
        <w:t>;</w:t>
      </w:r>
    </w:p>
    <w:p w:rsidR="00651AC2" w:rsidRDefault="00651AC2" w:rsidP="0048577C">
      <w:pPr>
        <w:spacing w:line="240" w:lineRule="auto"/>
        <w:jc w:val="both"/>
        <w:rPr>
          <w:sz w:val="28"/>
          <w:szCs w:val="28"/>
        </w:rPr>
      </w:pPr>
      <w:r>
        <w:rPr>
          <w:sz w:val="27"/>
          <w:szCs w:val="27"/>
        </w:rPr>
        <w:tab/>
        <w:t>2</w:t>
      </w:r>
      <w:r w:rsidRPr="00B77BD1">
        <w:rPr>
          <w:sz w:val="27"/>
          <w:szCs w:val="27"/>
        </w:rPr>
        <w:t xml:space="preserve">.10. </w:t>
      </w:r>
      <w:r w:rsidRPr="00BA274B">
        <w:rPr>
          <w:sz w:val="28"/>
          <w:szCs w:val="28"/>
        </w:rPr>
        <w:t>Про депутатський запит ДЕМЧИШЕНА Михайла Григоровича щодо виділення з обласного бюджету коштів на фінансування будівництва водозабору для забезпечення водопостачанням Волоського НВК «Загальноосвітній навчальний заклад І-ІІІ ступенів – дошкільний навчальний заклад» Деражнянської міської ради</w:t>
      </w:r>
      <w:r>
        <w:rPr>
          <w:sz w:val="28"/>
          <w:szCs w:val="28"/>
        </w:rPr>
        <w:t>;</w:t>
      </w:r>
    </w:p>
    <w:p w:rsidR="00651AC2" w:rsidRDefault="00651AC2" w:rsidP="0048577C">
      <w:pPr>
        <w:spacing w:line="24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2.11. </w:t>
      </w:r>
      <w:r w:rsidRPr="00E20329">
        <w:rPr>
          <w:sz w:val="26"/>
          <w:szCs w:val="26"/>
        </w:rPr>
        <w:t>Про депутатський запит ГАЯ Ігоря Віталійовича щодо передбачення коштів у програмі підвищення рівня безпеки дорожнього руху Хмельницької області на 2021 – 2023 роки на облаштування безпечних пішохідних переходів біля навчальних закладів, що знаходяться поблизу автодоріг загального користування обласного та міжнародного значення</w:t>
      </w:r>
      <w:r>
        <w:rPr>
          <w:sz w:val="26"/>
          <w:szCs w:val="26"/>
        </w:rPr>
        <w:t>;</w:t>
      </w:r>
    </w:p>
    <w:p w:rsidR="00651AC2" w:rsidRDefault="00651AC2" w:rsidP="0048577C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2.12. </w:t>
      </w:r>
      <w:r w:rsidRPr="00E20329">
        <w:rPr>
          <w:sz w:val="26"/>
          <w:szCs w:val="26"/>
        </w:rPr>
        <w:t>Про депутатський запит РОМАСЮКОВА Артема Євгенійовича щодо передбачення коштів в обласному бюджеті на 2022 рік для коригування проектно-кошторисної документації на добудову та укомплектування ІІІ-го пускового комплексу (концертної зали) Хмельницького фахового музи</w:t>
      </w:r>
      <w:r>
        <w:rPr>
          <w:sz w:val="26"/>
          <w:szCs w:val="26"/>
        </w:rPr>
        <w:t>чного коледжу ім. В. І. Заремби;</w:t>
      </w:r>
    </w:p>
    <w:p w:rsidR="00651AC2" w:rsidRDefault="00651AC2" w:rsidP="0048577C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2.13. </w:t>
      </w:r>
      <w:r w:rsidRPr="00292BE3">
        <w:rPr>
          <w:sz w:val="26"/>
          <w:szCs w:val="26"/>
        </w:rPr>
        <w:t>Про депутатський запит КОВАЛЬ Аліни Володимирівни щодо необхідності розробки та затвердження програми розвитку пластового руху та відокремленого підрозділу молодіжної організації «Пласт – національна скаутська організація України» в місті Хмельницький у Хмельницьк</w:t>
      </w:r>
      <w:r>
        <w:rPr>
          <w:sz w:val="26"/>
          <w:szCs w:val="26"/>
        </w:rPr>
        <w:t>ій області «Хмельницька округа»;</w:t>
      </w:r>
    </w:p>
    <w:p w:rsidR="00651AC2" w:rsidRPr="00AC1CA3" w:rsidRDefault="00651AC2" w:rsidP="00955E0F">
      <w:pPr>
        <w:spacing w:line="240" w:lineRule="auto"/>
        <w:jc w:val="both"/>
        <w:rPr>
          <w:sz w:val="26"/>
          <w:szCs w:val="26"/>
        </w:rPr>
      </w:pPr>
      <w:r w:rsidRPr="004C5EEB">
        <w:rPr>
          <w:sz w:val="26"/>
          <w:szCs w:val="26"/>
        </w:rPr>
        <w:tab/>
        <w:t xml:space="preserve">2.14. </w:t>
      </w:r>
      <w:r w:rsidRPr="004C5EEB">
        <w:rPr>
          <w:sz w:val="28"/>
          <w:szCs w:val="28"/>
        </w:rPr>
        <w:t xml:space="preserve">Про депутатський запит </w:t>
      </w:r>
      <w:bookmarkStart w:id="1" w:name="_Hlk81821794"/>
      <w:r w:rsidRPr="00AC1CA3">
        <w:rPr>
          <w:sz w:val="26"/>
          <w:szCs w:val="26"/>
        </w:rPr>
        <w:t xml:space="preserve">БУРЛИКА Віктора Вікторовича </w:t>
      </w:r>
      <w:bookmarkEnd w:id="1"/>
      <w:r w:rsidRPr="00AC1CA3">
        <w:rPr>
          <w:sz w:val="26"/>
          <w:szCs w:val="26"/>
        </w:rPr>
        <w:t>щодо включення до заходів програми фінансової підтримки об’єктів спільної власності територіальних громад сіл, селищ, міст Хмельницької області на 2018 – 2022 роки проведення капітального ремонту всіх корпусів КНП «Хмельницький обласний центр служби крові».;</w:t>
      </w:r>
    </w:p>
    <w:p w:rsidR="00651AC2" w:rsidRPr="00AC1CA3" w:rsidRDefault="00651AC2" w:rsidP="004C5EEB">
      <w:pPr>
        <w:spacing w:line="240" w:lineRule="auto"/>
        <w:jc w:val="both"/>
        <w:rPr>
          <w:sz w:val="26"/>
          <w:szCs w:val="26"/>
        </w:rPr>
      </w:pPr>
      <w:r w:rsidRPr="00AC1CA3">
        <w:rPr>
          <w:sz w:val="26"/>
          <w:szCs w:val="26"/>
        </w:rPr>
        <w:tab/>
      </w:r>
      <w:bookmarkEnd w:id="0"/>
      <w:r w:rsidRPr="00AC1CA3">
        <w:rPr>
          <w:sz w:val="26"/>
          <w:szCs w:val="26"/>
        </w:rPr>
        <w:t>2.15. Про депутатський запит СМАЛЯ Юрія Валентиновича щодо виділення з обласного бюджету коштів на придбання комп’ютерного томографа для КНП «Хмельницький обласний протитуберкульозний диспансер» Хмельницької обласної ради.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Матлаєва Ірина Дмитрівна – начальник відділу організаційного та кадрового забезпечення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виконавчого апарату обласної ради</w:t>
            </w:r>
          </w:p>
          <w:p w:rsidR="00651AC2" w:rsidRPr="00862205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20329">
        <w:rPr>
          <w:sz w:val="26"/>
          <w:szCs w:val="26"/>
        </w:rPr>
        <w:t>. Про затвердження розпоряджень голови обласної ради, першого заступника голови обласної ради.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51AC2" w:rsidRPr="00862205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30450E" w:rsidRDefault="00651AC2" w:rsidP="004C5EE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0450E">
        <w:rPr>
          <w:rFonts w:ascii="Times New Roman" w:hAnsi="Times New Roman"/>
          <w:sz w:val="26"/>
          <w:szCs w:val="26"/>
          <w:lang w:val="uk-UA"/>
        </w:rPr>
        <w:t xml:space="preserve">Про призначення ____________________на посаду директора комунального </w:t>
      </w:r>
    </w:p>
    <w:p w:rsidR="00651AC2" w:rsidRPr="00E20329" w:rsidRDefault="00651AC2" w:rsidP="004C5EEB">
      <w:pPr>
        <w:spacing w:line="240" w:lineRule="auto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51AC2" w:rsidRPr="00862205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pStyle w:val="ListParagraph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дострокове припинення контракту з директором комунального некомерційного підприємства «Хмельницька обласна стоматологічна поліклініка» Романівим Миколою Михайловичем.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51AC2" w:rsidRPr="00862205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pStyle w:val="ListParagraph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безоплатну передачу трактора Т-40 із спільної власності територіальних громад сіл, селищ, міст Хмельницької області у комунальну власність Ямпільської селищної ради Шепетівського району Хмельницької області.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51AC2" w:rsidRPr="00862205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pStyle w:val="ListParagraph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безоплатну передачу майна із спільної власності територіальних громад сіл, селищ, міст Хмельницької області у комунальну власність Плужненської сільської ради Шепетівського району Хмельницької області.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62205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862205" w:rsidRDefault="00651AC2" w:rsidP="00862205">
            <w:pPr>
              <w:spacing w:line="240" w:lineRule="auto"/>
              <w:rPr>
                <w:lang w:eastAsia="ru-RU"/>
              </w:rPr>
            </w:pPr>
            <w:r w:rsidRPr="00E20329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AC1CA3" w:rsidRDefault="00651AC2" w:rsidP="00DF7DE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C1CA3">
        <w:rPr>
          <w:rFonts w:ascii="Times New Roman" w:hAnsi="Times New Roman"/>
          <w:sz w:val="26"/>
          <w:szCs w:val="26"/>
          <w:lang w:val="uk-UA"/>
        </w:rPr>
        <w:t>Про безоплатну передачу майна із спільної власності територіальних громад сіл, селищ, міст</w:t>
      </w:r>
      <w:r w:rsidRPr="00AC1CA3">
        <w:rPr>
          <w:sz w:val="26"/>
          <w:szCs w:val="26"/>
          <w:lang w:val="uk-UA"/>
        </w:rPr>
        <w:t xml:space="preserve"> </w:t>
      </w:r>
      <w:r w:rsidRPr="00AC1CA3">
        <w:rPr>
          <w:rFonts w:ascii="Times New Roman" w:hAnsi="Times New Roman"/>
          <w:sz w:val="26"/>
          <w:szCs w:val="26"/>
          <w:lang w:val="uk-UA"/>
        </w:rPr>
        <w:t>Хмельницької області у комунальну власність Дунаєвецької міської ради.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363C26" w:rsidRDefault="00651AC2" w:rsidP="004C5EEB">
      <w:pPr>
        <w:pStyle w:val="ListParagraph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363C26">
        <w:rPr>
          <w:rFonts w:ascii="Times New Roman" w:hAnsi="Times New Roman"/>
          <w:sz w:val="26"/>
          <w:szCs w:val="26"/>
          <w:lang w:val="uk-UA"/>
        </w:rPr>
        <w:t>Про безоплатну передачу майна із спільної власності територіальних громад сіл, селищ, міст Хмельницької області у комунальну власність Полонської об'єднаної територіальної громади в особі Полонської міської ради Шепетівського району Хмельницької області.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pStyle w:val="ListParagraph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надання згоди Національній академії педагогічних наук України на безоплатну передачу майна (наукової друкованої літератури) з державної власності у спільну власність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pStyle w:val="ListParagraph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надання згоди на безоплатну передачу нерухомого майна з комунальної власності Староушицької селищної ради Кам’янець-Подільського району Хмельницької області у спільну власність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затвердження тарифів на платні соціальні послуги на 2021 рік.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C02330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pStyle w:val="ListParagraph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Перелік об’єктів малої приватизації (окреме майно) спільної </w:t>
      </w:r>
    </w:p>
    <w:p w:rsidR="00651AC2" w:rsidRPr="00E20329" w:rsidRDefault="00651AC2" w:rsidP="004C5EEB">
      <w:pPr>
        <w:spacing w:line="240" w:lineRule="auto"/>
        <w:ind w:left="426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власності територіальних громад сіл, селищ, міст Хмельницької області, що підлягають приватизації у 2021-2022 роках.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D31E52" w:rsidRDefault="00651AC2" w:rsidP="004C5EEB">
      <w:pPr>
        <w:pStyle w:val="ListParagraph"/>
        <w:numPr>
          <w:ilvl w:val="0"/>
          <w:numId w:val="3"/>
        </w:numPr>
        <w:spacing w:line="240" w:lineRule="auto"/>
        <w:ind w:left="284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D31E52">
        <w:rPr>
          <w:rFonts w:ascii="Times New Roman" w:hAnsi="Times New Roman"/>
          <w:sz w:val="26"/>
          <w:szCs w:val="26"/>
          <w:lang w:val="uk-UA"/>
        </w:rPr>
        <w:t xml:space="preserve"> Про внесення змін до рішення обласної ради від 29 березня 2017 року № 35-11/2017 «Про Порядок складання, затвердження та контролю виконання фінансових планів об’єктів спільної власності територіальних громад сіл, селищ, міст Хмельницької області» (зі змінами).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pStyle w:val="ListParagraph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перейменування комунального некомерційного підприємств «Хмельницький обласний протитуберкульозний диспансер» Хмельницької обласної ради.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внесення змін до рішення обласної ради від 20.08.2012 року № 41-34/2015 «Про надання згоди на безоплатну передачу об’єктів з державної власності у спільну власність територіальних громад сіл, селищ, міст Хмельницької області» (зі змінами).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pStyle w:val="ListParagraph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затвердження Положення про проведення конкурсного відбору на посаду керівника закладу фахової передвищої освіти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467B3" w:rsidRDefault="00651AC2" w:rsidP="004C5EEB">
      <w:pPr>
        <w:pStyle w:val="ListParagraph"/>
        <w:numPr>
          <w:ilvl w:val="0"/>
          <w:numId w:val="3"/>
        </w:numPr>
        <w:spacing w:line="240" w:lineRule="auto"/>
        <w:ind w:left="284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467B3">
        <w:rPr>
          <w:rFonts w:ascii="Times New Roman" w:hAnsi="Times New Roman"/>
          <w:sz w:val="26"/>
          <w:szCs w:val="26"/>
          <w:lang w:val="uk-UA"/>
        </w:rPr>
        <w:t xml:space="preserve"> Про припинення шляхом ліквідації Берездівської спеціальної школи Хмельницької обласної ради.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Басюк Дар’я Іванівна – заступник директора Департаменту освіти, науки, молоді та спорту облдержадміністрації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визначення Уповноваженої особи з проведення процедур закупівель та спрощених закупівель.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Радецька Людмила Борисівна – консультант сектору планування, закупівель і розрахунків відділу фінансового та бухгалтерського обліку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виконавчого апарату обласної ради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результати діяльності органів прокуратури Хмельницької області у І півріччі 2021 року.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Мартинюк Олександр Григорович - </w:t>
            </w:r>
            <w:r w:rsidRPr="007D3BB3">
              <w:rPr>
                <w:sz w:val="26"/>
                <w:szCs w:val="26"/>
              </w:rPr>
              <w:t xml:space="preserve">начальник відділу забезпечення діяльності в сфері запобігання та протидії корупції </w:t>
            </w:r>
            <w:r>
              <w:rPr>
                <w:sz w:val="26"/>
                <w:szCs w:val="26"/>
              </w:rPr>
              <w:t>Хмельницької обласної прокуратури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467B3" w:rsidRDefault="00651AC2" w:rsidP="004C5EE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467B3">
        <w:rPr>
          <w:rFonts w:ascii="Times New Roman" w:hAnsi="Times New Roman"/>
          <w:sz w:val="26"/>
          <w:szCs w:val="26"/>
          <w:lang w:val="uk-UA"/>
        </w:rPr>
        <w:t xml:space="preserve"> Про внесення змін до рішення обласно</w:t>
      </w:r>
      <w:r>
        <w:rPr>
          <w:rFonts w:ascii="Times New Roman" w:hAnsi="Times New Roman"/>
          <w:sz w:val="26"/>
          <w:szCs w:val="26"/>
          <w:lang w:val="uk-UA"/>
        </w:rPr>
        <w:t xml:space="preserve">ї ради від 14 грудня 2020 року </w:t>
      </w:r>
      <w:r w:rsidRPr="00E467B3">
        <w:rPr>
          <w:rFonts w:ascii="Times New Roman" w:hAnsi="Times New Roman"/>
          <w:sz w:val="26"/>
          <w:szCs w:val="26"/>
          <w:lang w:val="uk-UA"/>
        </w:rPr>
        <w:t>№ 14-1/2020 «Про утворення президії Хмельницької обласної ради та затвердження Положення про президію».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Матлаєва Ірина Дмитрівна – начальник відділу організаційного та кадрового забезпечення виконавчого апарату обласної ради</w:t>
            </w:r>
          </w:p>
          <w:p w:rsidR="00651AC2" w:rsidRPr="009B2ACB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t xml:space="preserve"> 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sz w:val="26"/>
          <w:szCs w:val="26"/>
          <w:lang w:val="uk-UA" w:eastAsia="uk-UA"/>
        </w:rPr>
        <w:t xml:space="preserve"> Про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9B2ACB">
        <w:trPr>
          <w:trHeight w:val="773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851BEE" w:rsidRDefault="00651AC2" w:rsidP="008F73B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Валерій Васильович</w:t>
            </w: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– заступник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Державного підприємства – Хмельницький обласний фонд підтримки індивідуального житлового будівництва на селі</w:t>
            </w:r>
          </w:p>
          <w:p w:rsidR="00651AC2" w:rsidRPr="009B2ACB" w:rsidRDefault="00651AC2" w:rsidP="008F73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Про виконання програми зайнятості населення Хмельницької області до 2020 року.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  <w:p w:rsidR="00651AC2" w:rsidRPr="00E20329" w:rsidRDefault="00651AC2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20329">
              <w:rPr>
                <w:sz w:val="26"/>
                <w:szCs w:val="26"/>
              </w:rPr>
              <w:t>Бохонська Олена Валеріївна - директор Департаменту економічного розвитку, курортів і туризму обласної державної адміністрації</w:t>
            </w:r>
          </w:p>
          <w:p w:rsidR="00651AC2" w:rsidRPr="009B2ACB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Про виконання програми проведення обласного конкурсу мікропроектів сталого місцевого розвитку у Хмельницькій області на 2017 – 2020 роки.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Левицька Людмила Петрівна – начальник відділу з питань бюджету та моніторингу обласних програм виконавчого апарату обласної ради</w:t>
            </w:r>
          </w:p>
          <w:p w:rsidR="00651AC2" w:rsidRPr="009B2ACB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292BE3" w:rsidRDefault="00651AC2" w:rsidP="004C5E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Про виконання обласної програми сприяння розвитку громадянського суспільства на 2018 – 2020 роки.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20329">
              <w:rPr>
                <w:sz w:val="26"/>
                <w:szCs w:val="26"/>
              </w:rPr>
              <w:t>Михайлова Інна Григорівна - директор Департаменту інформаційної діяльності, культури, національностей та релігій облдержадміністрації</w:t>
            </w:r>
          </w:p>
          <w:p w:rsidR="00651AC2" w:rsidRPr="009B2ACB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292BE3" w:rsidRDefault="00651AC2" w:rsidP="004C5E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Про виконання програми охорони навколишнього природного </w:t>
      </w:r>
      <w:r w:rsidRPr="00292BE3">
        <w:rPr>
          <w:rFonts w:ascii="Times New Roman" w:hAnsi="Times New Roman"/>
          <w:iCs/>
          <w:sz w:val="26"/>
          <w:szCs w:val="26"/>
          <w:lang w:val="uk-UA" w:eastAsia="uk-UA"/>
        </w:rPr>
        <w:t>середовища Хмельницької області на 2016 – 2020 роки.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9B2ACB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20329">
              <w:rPr>
                <w:sz w:val="26"/>
                <w:szCs w:val="26"/>
              </w:rPr>
              <w:t>Богданович Ганна Вікторівна - директор Департаменту природних ресурсів та екології облдержадміністрації</w:t>
            </w:r>
          </w:p>
          <w:p w:rsidR="00651AC2" w:rsidRPr="008D22E0" w:rsidRDefault="00651AC2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Якубаш Руслан Анатолійович – начальник управління економіки природокористування, планування роботи, заповідної справи, моніторингу та поводження з відходами </w:t>
            </w:r>
            <w:r w:rsidRPr="00E20329">
              <w:rPr>
                <w:sz w:val="26"/>
                <w:szCs w:val="26"/>
              </w:rPr>
              <w:t>Департаменту природних ресурсів та екології облдержадміністрації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  <w:tcBorders>
              <w:left w:val="nil"/>
            </w:tcBorders>
          </w:tcPr>
          <w:p w:rsidR="00651AC2" w:rsidRPr="004C5EEB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651AC2" w:rsidRPr="00E20329" w:rsidRDefault="00651AC2" w:rsidP="004C5E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t xml:space="preserve"> Про виконання програми підвищення рівня безпеки дорожнього руху Хмельницької області на 2018 – 2020 роки.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 Василь Володимирович – начальник управління інфраструктури облдержадміністрації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t xml:space="preserve"> Про виконання обласної соціальної програми підтримки сім</w:t>
      </w:r>
      <w:r w:rsidRPr="00E20329">
        <w:rPr>
          <w:rFonts w:ascii="Times New Roman" w:hAnsi="Times New Roman"/>
          <w:iCs/>
          <w:sz w:val="26"/>
          <w:szCs w:val="26"/>
        </w:rPr>
        <w:t>’</w:t>
      </w:r>
      <w:r w:rsidRPr="00E20329">
        <w:rPr>
          <w:rFonts w:ascii="Times New Roman" w:hAnsi="Times New Roman"/>
          <w:iCs/>
          <w:sz w:val="26"/>
          <w:szCs w:val="26"/>
          <w:lang w:val="uk-UA"/>
        </w:rPr>
        <w:t>ї, запобігання та протидії домашньому насильству на період до 2020 року.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C02330" w:rsidRDefault="00651AC2" w:rsidP="004C5EEB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30.</w:t>
      </w:r>
      <w:r w:rsidRPr="00C02330">
        <w:rPr>
          <w:sz w:val="26"/>
          <w:szCs w:val="26"/>
        </w:rPr>
        <w:t xml:space="preserve"> Про хід виконання у 2020 році програми підвищення енергоефективності Хмельницької області на 2017 – 2021 роки.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Бригадир Віра Іванівна - директор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</w:p>
          <w:p w:rsidR="00651AC2" w:rsidRPr="0061194C" w:rsidRDefault="00651AC2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Нагорічний Юрій Іванович – заступник директора – начальник відділу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</w:p>
          <w:p w:rsidR="00651AC2" w:rsidRPr="00DA06E7" w:rsidRDefault="00651AC2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DA06E7" w:rsidRDefault="00651AC2" w:rsidP="004C5EEB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iCs/>
          <w:sz w:val="26"/>
          <w:szCs w:val="26"/>
          <w:lang w:eastAsia="uk-UA"/>
        </w:rPr>
      </w:pPr>
      <w:r>
        <w:rPr>
          <w:sz w:val="26"/>
          <w:szCs w:val="26"/>
        </w:rPr>
        <w:t>31</w:t>
      </w:r>
      <w:r w:rsidRPr="00DA06E7">
        <w:rPr>
          <w:sz w:val="26"/>
          <w:szCs w:val="26"/>
        </w:rPr>
        <w:t>.</w:t>
      </w:r>
      <w:r w:rsidRPr="00DA06E7">
        <w:rPr>
          <w:iCs/>
          <w:sz w:val="26"/>
          <w:szCs w:val="26"/>
          <w:lang w:eastAsia="uk-UA"/>
        </w:rPr>
        <w:t xml:space="preserve"> Про хід виконання у 2020 році програми поводження з відходами у Хмельницькій області на 2018 – 2022 роки.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Бригадир Віра Іванівна- директор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</w:p>
          <w:p w:rsidR="00651AC2" w:rsidRPr="0061194C" w:rsidRDefault="00651AC2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Нагорічний Юрій Іванович – заступник директора – начальник відділу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rPr>
          <w:sz w:val="26"/>
          <w:szCs w:val="26"/>
        </w:rPr>
      </w:pPr>
    </w:p>
    <w:p w:rsidR="00651AC2" w:rsidRPr="0036013C" w:rsidRDefault="00651AC2" w:rsidP="004C5EEB">
      <w:pPr>
        <w:spacing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32.</w:t>
      </w:r>
      <w:r w:rsidRPr="0036013C">
        <w:rPr>
          <w:sz w:val="26"/>
          <w:szCs w:val="26"/>
        </w:rPr>
        <w:t xml:space="preserve"> Про внесення змін до Програми розвитку рибного господарства Хмельницької області на 2018 – 2022 роки.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20329">
              <w:rPr>
                <w:sz w:val="26"/>
                <w:szCs w:val="26"/>
              </w:rPr>
              <w:t>Полудняк Андрій Олександрович - начальник Управління Державного агентства рибного господарства у Хмельницькій області</w:t>
            </w: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rPr>
          <w:sz w:val="26"/>
          <w:szCs w:val="26"/>
        </w:rPr>
      </w:pPr>
    </w:p>
    <w:p w:rsidR="00651AC2" w:rsidRPr="0036013C" w:rsidRDefault="00651AC2" w:rsidP="004C5EEB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iCs/>
          <w:sz w:val="26"/>
          <w:szCs w:val="26"/>
          <w:lang w:eastAsia="uk-UA"/>
        </w:rPr>
      </w:pPr>
      <w:r>
        <w:rPr>
          <w:iCs/>
          <w:sz w:val="26"/>
          <w:szCs w:val="26"/>
          <w:lang w:eastAsia="uk-UA"/>
        </w:rPr>
        <w:t>33.</w:t>
      </w:r>
      <w:r w:rsidRPr="0036013C">
        <w:rPr>
          <w:iCs/>
          <w:sz w:val="26"/>
          <w:szCs w:val="26"/>
          <w:lang w:eastAsia="uk-UA"/>
        </w:rPr>
        <w:t xml:space="preserve"> Про внесення змін до обласної програми розвитку та підтримки комунальних закладів охорони здоров’я Хмельницької області на 2021 рік.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Завроцький Олександр Іванович – директор Департаменту охорони здоров’я облдержадміністрації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36013C" w:rsidRDefault="00651AC2" w:rsidP="004C5EEB">
      <w:pPr>
        <w:spacing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34.</w:t>
      </w:r>
      <w:r w:rsidRPr="0036013C">
        <w:rPr>
          <w:sz w:val="26"/>
          <w:szCs w:val="26"/>
        </w:rPr>
        <w:t xml:space="preserve"> Про цільову регіональну програму підтримки індивідуального житлового будівництва на селі та поліпшення житлово-побутових умов сільського населення </w:t>
      </w:r>
      <w:r w:rsidRPr="0036013C">
        <w:rPr>
          <w:spacing w:val="-3"/>
          <w:sz w:val="26"/>
          <w:szCs w:val="26"/>
        </w:rPr>
        <w:t>«</w:t>
      </w:r>
      <w:r w:rsidRPr="0036013C">
        <w:rPr>
          <w:sz w:val="26"/>
          <w:szCs w:val="26"/>
        </w:rPr>
        <w:t>Власний дім» на 2021 – 2030 роки.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1318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8F6C94" w:rsidRDefault="00651AC2" w:rsidP="008F73B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Валерій Васильович</w:t>
            </w: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– заступник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Державного підприємства – Хмельницький обласний фонд підтримки індивідуального житлового будівництва на селі</w:t>
            </w: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rPr>
          <w:sz w:val="26"/>
          <w:szCs w:val="26"/>
        </w:rPr>
      </w:pPr>
    </w:p>
    <w:p w:rsidR="00651AC2" w:rsidRPr="0036013C" w:rsidRDefault="00651AC2" w:rsidP="004C5EEB">
      <w:pPr>
        <w:spacing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35.</w:t>
      </w:r>
      <w:r w:rsidRPr="0036013C">
        <w:rPr>
          <w:sz w:val="26"/>
          <w:szCs w:val="26"/>
        </w:rPr>
        <w:t xml:space="preserve"> Про програму сприяння якісній бойовій підготовці військової частини 3053 Національної гвардії України, яка розташована на території Хмельницької області, на 2021 – 2022 роки.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Березнюк Роман В’ячеславович – командир в/ч А 3053</w:t>
            </w: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widowControl w:val="0"/>
        <w:suppressAutoHyphens/>
        <w:spacing w:line="100" w:lineRule="atLeast"/>
        <w:ind w:left="567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36.</w:t>
      </w:r>
      <w:r w:rsidRPr="0036013C">
        <w:rPr>
          <w:kern w:val="1"/>
          <w:sz w:val="26"/>
          <w:szCs w:val="26"/>
        </w:rPr>
        <w:t xml:space="preserve"> Про обласну</w:t>
      </w:r>
      <w:r w:rsidRPr="0036013C">
        <w:rPr>
          <w:bCs/>
          <w:kern w:val="1"/>
          <w:sz w:val="26"/>
          <w:szCs w:val="26"/>
        </w:rPr>
        <w:t xml:space="preserve"> комплексну програму </w:t>
      </w:r>
      <w:r w:rsidRPr="0036013C">
        <w:rPr>
          <w:kern w:val="1"/>
          <w:sz w:val="26"/>
          <w:szCs w:val="26"/>
        </w:rPr>
        <w:t>підтримки сім'ї, запобігання та</w:t>
      </w:r>
      <w:r>
        <w:rPr>
          <w:kern w:val="1"/>
          <w:sz w:val="26"/>
          <w:szCs w:val="26"/>
        </w:rPr>
        <w:t xml:space="preserve"> </w:t>
      </w:r>
      <w:r w:rsidRPr="00E20329">
        <w:rPr>
          <w:kern w:val="1"/>
          <w:sz w:val="26"/>
          <w:szCs w:val="26"/>
        </w:rPr>
        <w:t>протидії домашньому насильству на період до 2025 року.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36013C" w:rsidRDefault="00651AC2" w:rsidP="004C5EEB">
      <w:pPr>
        <w:widowControl w:val="0"/>
        <w:suppressAutoHyphens/>
        <w:spacing w:line="100" w:lineRule="atLeast"/>
        <w:ind w:left="567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37.</w:t>
      </w:r>
      <w:r w:rsidRPr="0036013C">
        <w:rPr>
          <w:kern w:val="1"/>
          <w:sz w:val="26"/>
          <w:szCs w:val="26"/>
        </w:rPr>
        <w:t xml:space="preserve"> Про програму підвищення рівня безпеки дорожнього руху Хмельницької </w:t>
      </w:r>
      <w:r w:rsidRPr="0036013C">
        <w:rPr>
          <w:iCs/>
          <w:sz w:val="26"/>
          <w:szCs w:val="26"/>
        </w:rPr>
        <w:t>області на 2021 – 2023 роки.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 Василь Володимирович – начальник управління інфраструктури облдержадміністрації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36013C" w:rsidRDefault="00651AC2" w:rsidP="004C5EEB">
      <w:pPr>
        <w:widowControl w:val="0"/>
        <w:suppressAutoHyphens/>
        <w:spacing w:line="100" w:lineRule="atLeast"/>
        <w:ind w:left="567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38.</w:t>
      </w:r>
      <w:r w:rsidRPr="0036013C">
        <w:rPr>
          <w:kern w:val="1"/>
          <w:sz w:val="26"/>
          <w:szCs w:val="26"/>
        </w:rPr>
        <w:t xml:space="preserve"> Про програму збереження об’єктів культурної спадщини Хмельницької </w:t>
      </w:r>
      <w:r w:rsidRPr="0036013C">
        <w:rPr>
          <w:iCs/>
          <w:sz w:val="26"/>
          <w:szCs w:val="26"/>
        </w:rPr>
        <w:t>області на 2021 – 2025 роки.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20329">
              <w:rPr>
                <w:sz w:val="26"/>
                <w:szCs w:val="26"/>
              </w:rPr>
              <w:t>Михайлова Інна Григорівна - директор Департаменту інформаційної діяльності, культури, національностей та релігій облдержадміністрації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36013C" w:rsidRDefault="00651AC2" w:rsidP="004C5EEB">
      <w:pPr>
        <w:widowControl w:val="0"/>
        <w:suppressAutoHyphens/>
        <w:spacing w:line="100" w:lineRule="atLeast"/>
        <w:ind w:left="567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39.</w:t>
      </w:r>
      <w:r w:rsidRPr="0036013C">
        <w:rPr>
          <w:kern w:val="1"/>
          <w:sz w:val="26"/>
          <w:szCs w:val="26"/>
        </w:rPr>
        <w:t xml:space="preserve"> Про програму розвитку туризму Хмельницької області на 2021 – 2025 роки.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20329">
              <w:rPr>
                <w:sz w:val="26"/>
                <w:szCs w:val="26"/>
              </w:rPr>
              <w:t>Михайлова Інна Григорівна - директор Департаменту інформаційної діяльності, культури, національностей та релігій облдержадміністрації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36013C" w:rsidRDefault="00651AC2" w:rsidP="004C5EEB">
      <w:pPr>
        <w:spacing w:line="240" w:lineRule="auto"/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40.</w:t>
      </w:r>
      <w:r w:rsidRPr="0036013C">
        <w:rPr>
          <w:bCs/>
          <w:sz w:val="26"/>
          <w:szCs w:val="26"/>
        </w:rPr>
        <w:t xml:space="preserve"> Про обласну програму «Спортивний майданчик» на 2022 – 2026 роки.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Марущин Юрій Віталійович – заступник керуючого справами виконавчого апарату  обласної ради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4C5EEB">
            <w:pPr>
              <w:pStyle w:val="ListParagraph"/>
              <w:numPr>
                <w:ilvl w:val="0"/>
                <w:numId w:val="2"/>
              </w:numPr>
              <w:tabs>
                <w:tab w:val="left" w:pos="7740"/>
                <w:tab w:val="left" w:pos="9354"/>
                <w:tab w:val="left" w:pos="9540"/>
              </w:tabs>
              <w:spacing w:line="240" w:lineRule="auto"/>
              <w:ind w:right="-6"/>
              <w:jc w:val="both"/>
              <w:rPr>
                <w:sz w:val="26"/>
                <w:szCs w:val="26"/>
              </w:rPr>
            </w:pPr>
          </w:p>
        </w:tc>
      </w:tr>
    </w:tbl>
    <w:p w:rsidR="00651AC2" w:rsidRPr="0036013C" w:rsidRDefault="00651AC2" w:rsidP="004C5EEB">
      <w:pPr>
        <w:spacing w:line="240" w:lineRule="auto"/>
        <w:ind w:left="567"/>
        <w:jc w:val="both"/>
        <w:rPr>
          <w:bCs/>
          <w:sz w:val="26"/>
          <w:szCs w:val="26"/>
        </w:rPr>
      </w:pPr>
      <w:r>
        <w:rPr>
          <w:iCs/>
          <w:sz w:val="26"/>
          <w:szCs w:val="26"/>
        </w:rPr>
        <w:t>41.</w:t>
      </w:r>
      <w:r w:rsidRPr="0036013C">
        <w:rPr>
          <w:iCs/>
          <w:sz w:val="26"/>
          <w:szCs w:val="26"/>
        </w:rPr>
        <w:t xml:space="preserve"> </w:t>
      </w:r>
      <w:r w:rsidRPr="0036013C">
        <w:rPr>
          <w:bCs/>
          <w:sz w:val="26"/>
          <w:szCs w:val="26"/>
        </w:rPr>
        <w:t>Про внесення змін до обласного бюджету Хмельницької області на 2021 роки.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 Сергій Адамович – директор Департаменту фінансів облдержадміністрації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36013C" w:rsidRDefault="00651AC2" w:rsidP="004C5EEB">
      <w:pPr>
        <w:spacing w:line="240" w:lineRule="auto"/>
        <w:ind w:left="567" w:hanging="20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42.</w:t>
      </w:r>
      <w:r w:rsidRPr="0036013C">
        <w:rPr>
          <w:iCs/>
          <w:sz w:val="26"/>
          <w:szCs w:val="26"/>
        </w:rPr>
        <w:t xml:space="preserve"> Про прогноз обласного бюджету Хмельницької області на 2022 – 2024 роки.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 Сергій Адамович – директор Департаменту фінансів облдержадміністрації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spacing w:after="120" w:line="240" w:lineRule="auto"/>
        <w:ind w:left="142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43</w:t>
      </w:r>
      <w:r w:rsidRPr="00E20329">
        <w:rPr>
          <w:sz w:val="26"/>
          <w:szCs w:val="26"/>
        </w:rPr>
        <w:t>. Про звернення депутатів Хмельницької обласної ради до Верховної Ради України з приводу пришвидшення розгляду та прийняття законопроекту «Про управління відходами» (реєстр. № 2207-1-д)</w:t>
      </w:r>
      <w:r w:rsidRPr="00E20329">
        <w:rPr>
          <w:i/>
          <w:sz w:val="26"/>
          <w:szCs w:val="26"/>
        </w:rPr>
        <w:t>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Марущин Юрій Віталійович – заступник керуючого справами виконавчого апарату обласної ради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Default="00651AC2" w:rsidP="009B2ACB">
      <w:pPr>
        <w:pStyle w:val="ListParagraph"/>
        <w:tabs>
          <w:tab w:val="left" w:pos="7740"/>
          <w:tab w:val="left" w:pos="9354"/>
          <w:tab w:val="left" w:pos="9540"/>
        </w:tabs>
        <w:spacing w:line="240" w:lineRule="auto"/>
        <w:ind w:left="360" w:right="-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51AC2" w:rsidRDefault="00651AC2" w:rsidP="009B2ACB">
      <w:pPr>
        <w:pStyle w:val="ListParagraph"/>
        <w:tabs>
          <w:tab w:val="left" w:pos="7740"/>
          <w:tab w:val="left" w:pos="9354"/>
          <w:tab w:val="left" w:pos="9540"/>
        </w:tabs>
        <w:spacing w:line="240" w:lineRule="auto"/>
        <w:ind w:left="360" w:right="-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51AC2" w:rsidRDefault="00651AC2" w:rsidP="009B2ACB">
      <w:pPr>
        <w:pStyle w:val="ListParagraph"/>
        <w:tabs>
          <w:tab w:val="left" w:pos="7740"/>
          <w:tab w:val="left" w:pos="9354"/>
          <w:tab w:val="left" w:pos="9540"/>
        </w:tabs>
        <w:spacing w:line="240" w:lineRule="auto"/>
        <w:ind w:left="360" w:right="-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51AC2" w:rsidRDefault="00651AC2" w:rsidP="009B2ACB">
      <w:pPr>
        <w:pStyle w:val="ListParagraph"/>
        <w:tabs>
          <w:tab w:val="left" w:pos="7740"/>
          <w:tab w:val="left" w:pos="9354"/>
          <w:tab w:val="left" w:pos="9540"/>
        </w:tabs>
        <w:spacing w:line="240" w:lineRule="auto"/>
        <w:ind w:left="360" w:right="-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51AC2" w:rsidRPr="0030450E" w:rsidRDefault="00651AC2" w:rsidP="009B2ACB">
      <w:pPr>
        <w:pStyle w:val="ListParagraph"/>
        <w:numPr>
          <w:ilvl w:val="0"/>
          <w:numId w:val="15"/>
        </w:numPr>
        <w:tabs>
          <w:tab w:val="left" w:pos="7740"/>
          <w:tab w:val="left" w:pos="9354"/>
          <w:tab w:val="left" w:pos="9540"/>
        </w:tabs>
        <w:spacing w:line="240" w:lineRule="auto"/>
        <w:ind w:right="-6"/>
        <w:jc w:val="both"/>
        <w:rPr>
          <w:rFonts w:ascii="Times New Roman" w:hAnsi="Times New Roman"/>
          <w:sz w:val="26"/>
          <w:szCs w:val="26"/>
          <w:lang w:val="uk-UA"/>
        </w:rPr>
      </w:pPr>
      <w:r w:rsidRPr="0030450E">
        <w:rPr>
          <w:rFonts w:ascii="Times New Roman" w:hAnsi="Times New Roman"/>
          <w:sz w:val="26"/>
          <w:szCs w:val="26"/>
          <w:lang w:val="uk-UA"/>
        </w:rPr>
        <w:t xml:space="preserve">Про звернення депутатів Хмельницької обласної ради до Президента України </w:t>
      </w:r>
    </w:p>
    <w:p w:rsidR="00651AC2" w:rsidRPr="001C2368" w:rsidRDefault="00651AC2" w:rsidP="004C5EEB">
      <w:pPr>
        <w:tabs>
          <w:tab w:val="left" w:pos="7740"/>
          <w:tab w:val="left" w:pos="9354"/>
          <w:tab w:val="left" w:pos="9540"/>
        </w:tabs>
        <w:spacing w:line="240" w:lineRule="auto"/>
        <w:ind w:left="-76" w:right="-6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та Верховної Ради України щодо масової дискредитації прав ветеранів і пенсіонерів силових відомств, пов’язаної з ігноруванням органами виконавчої влади норм Конституції України і законодавства України та передбачуваної ними процедури перерахунку пенсій.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Корнацький Дмитро Володимирович – голова Хмельницької об’єднаної спілки ветеранів правоохоронних органів</w:t>
            </w: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242A07" w:rsidRDefault="00651AC2" w:rsidP="004C5EEB">
      <w:pPr>
        <w:jc w:val="center"/>
        <w:rPr>
          <w:sz w:val="28"/>
          <w:szCs w:val="28"/>
        </w:rPr>
      </w:pPr>
    </w:p>
    <w:p w:rsidR="00651AC2" w:rsidRDefault="00651AC2" w:rsidP="004C5EEB">
      <w:pPr>
        <w:jc w:val="center"/>
        <w:rPr>
          <w:b/>
          <w:sz w:val="28"/>
          <w:szCs w:val="28"/>
        </w:rPr>
      </w:pPr>
      <w:r w:rsidRPr="00242A07">
        <w:rPr>
          <w:b/>
          <w:sz w:val="28"/>
          <w:szCs w:val="28"/>
        </w:rPr>
        <w:t>Питання на розгляд постійних комісій:</w:t>
      </w:r>
    </w:p>
    <w:p w:rsidR="00651AC2" w:rsidRDefault="00651AC2" w:rsidP="004C5EEB">
      <w:pPr>
        <w:jc w:val="center"/>
        <w:rPr>
          <w:b/>
          <w:sz w:val="28"/>
          <w:szCs w:val="28"/>
        </w:rPr>
      </w:pPr>
    </w:p>
    <w:p w:rsidR="00651AC2" w:rsidRPr="00E20329" w:rsidRDefault="00651AC2" w:rsidP="004C5EEB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45</w:t>
      </w:r>
      <w:r w:rsidRPr="00E20329">
        <w:rPr>
          <w:sz w:val="26"/>
          <w:szCs w:val="26"/>
        </w:rPr>
        <w:t xml:space="preserve">. Про внесення змін до Програми відновлення та розвитку комунального підприємства «Аеропорт Хмельницький» 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Сорока Валерій Ростиславович – директор </w:t>
            </w: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комунального підприємства «Аеропорт Хмельницький»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46</w:t>
      </w:r>
      <w:r w:rsidRPr="00E20329">
        <w:rPr>
          <w:sz w:val="26"/>
          <w:szCs w:val="26"/>
        </w:rPr>
        <w:t xml:space="preserve">. Про виконання обласної програми «Територіальна оборона на 2017 – </w:t>
      </w:r>
    </w:p>
    <w:p w:rsidR="00651AC2" w:rsidRPr="00E20329" w:rsidRDefault="00651AC2" w:rsidP="004C5EEB">
      <w:pPr>
        <w:shd w:val="clear" w:color="auto" w:fill="FFFFFF"/>
        <w:ind w:left="360"/>
        <w:jc w:val="both"/>
        <w:outlineLvl w:val="0"/>
        <w:rPr>
          <w:sz w:val="26"/>
          <w:szCs w:val="26"/>
        </w:rPr>
      </w:pPr>
      <w:r w:rsidRPr="00E20329">
        <w:rPr>
          <w:sz w:val="26"/>
          <w:szCs w:val="26"/>
        </w:rPr>
        <w:t>2020 роки»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24137F" w:rsidRDefault="00651AC2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Бігу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 Валентин Леонтійович – в.о.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командира бригади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територіальної оборони</w:t>
            </w: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47</w:t>
      </w:r>
      <w:r w:rsidRPr="00E20329">
        <w:rPr>
          <w:sz w:val="26"/>
          <w:szCs w:val="26"/>
        </w:rPr>
        <w:t xml:space="preserve">. Про </w:t>
      </w:r>
      <w:r>
        <w:rPr>
          <w:sz w:val="26"/>
          <w:szCs w:val="26"/>
        </w:rPr>
        <w:t>обласну програму здійснення Управлінням Державної міграційної служби України у Хмельницькій області заходів щодо взаємодії реєстрів територіальних громад з інформаційно-телекомунікаційними системами Державної міграційної служби на 2022 рік.</w:t>
      </w:r>
      <w:r w:rsidRPr="00E20329">
        <w:rPr>
          <w:sz w:val="26"/>
          <w:szCs w:val="26"/>
        </w:rPr>
        <w:t xml:space="preserve"> 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Семків Ростислав Романович – перший заступник начальника Управління-начальник відділу з питань громадянства, паспортизації, реєстрації та еміграції Державного управління міграційної служби України в Хмельницькій області</w:t>
            </w:r>
          </w:p>
          <w:p w:rsidR="00651AC2" w:rsidRPr="00E20329" w:rsidRDefault="00651AC2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4C5EEB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48</w:t>
      </w:r>
      <w:r w:rsidRPr="00E20329">
        <w:rPr>
          <w:sz w:val="26"/>
          <w:szCs w:val="26"/>
        </w:rPr>
        <w:t xml:space="preserve">. Про </w:t>
      </w:r>
      <w:r>
        <w:rPr>
          <w:sz w:val="26"/>
          <w:szCs w:val="26"/>
        </w:rPr>
        <w:t>внесення змін до програми фінансової підтримки функціонування Агенції регіонального розвитку Хмельницької області на 2019-2021 роки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24137F" w:rsidRDefault="00651AC2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Савчук Катерина Анатоліївна – директор Агенції регіонального розвитку Хмельницької області</w:t>
            </w: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2F6148">
      <w:pPr>
        <w:shd w:val="clear" w:color="auto" w:fill="FFFFFF"/>
        <w:spacing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49.</w:t>
      </w:r>
      <w:r w:rsidRPr="00E20329">
        <w:rPr>
          <w:sz w:val="26"/>
          <w:szCs w:val="26"/>
        </w:rPr>
        <w:t xml:space="preserve"> Про </w:t>
      </w:r>
      <w:r>
        <w:rPr>
          <w:sz w:val="26"/>
          <w:szCs w:val="26"/>
        </w:rPr>
        <w:t>припинення комунального закладу позашкільної освіти «Хмельницький обласний еколого-натуралістичний центр учнівської молоді» Хмельницької обласної ради шляхом приєднання.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24137F" w:rsidRDefault="00651AC2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Басюк Дар’я Іванівна – заступник директора Департаменту освіти, наук, молоді та спорту облдержадміністрації</w:t>
            </w: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233A97" w:rsidRDefault="00651AC2" w:rsidP="004C5EEB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color w:val="000000"/>
          <w:sz w:val="28"/>
          <w:szCs w:val="28"/>
        </w:rPr>
      </w:pPr>
    </w:p>
    <w:p w:rsidR="00651AC2" w:rsidRPr="00E20329" w:rsidRDefault="00651AC2" w:rsidP="002F6148">
      <w:pPr>
        <w:shd w:val="clear" w:color="auto" w:fill="FFFFFF"/>
        <w:spacing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50.</w:t>
      </w:r>
      <w:r w:rsidRPr="00E20329">
        <w:rPr>
          <w:sz w:val="26"/>
          <w:szCs w:val="26"/>
        </w:rPr>
        <w:t xml:space="preserve"> </w:t>
      </w:r>
      <w:r w:rsidRPr="00233A97">
        <w:rPr>
          <w:sz w:val="28"/>
          <w:szCs w:val="28"/>
        </w:rPr>
        <w:t>Про звернення Хмельницького обласного управління лісового та мисливського господарства від 06.09.2021 № 02-1035/2021 щодо включення до порядку денного 6 сесії обласної ради питання «Про погодження клопотань щодо приведення існуючого поділу лісів у відповідність до Порядку поділу лісів на категорії та виділення особливо захисних лісових ділянок»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Лобода Анатолій Федорович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233A97">
              <w:rPr>
                <w:rFonts w:ascii="Times New Roman" w:hAnsi="Times New Roman" w:cs="Times New Roman"/>
                <w:sz w:val="28"/>
                <w:szCs w:val="28"/>
              </w:rPr>
              <w:t xml:space="preserve"> відділу Хмельницького обласного управління лісового та мисливського господарства </w:t>
            </w:r>
          </w:p>
          <w:p w:rsidR="00651AC2" w:rsidRPr="00233A97" w:rsidRDefault="00651AC2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Красов Віталій Миколайович - </w:t>
            </w:r>
            <w:r w:rsidRPr="00233A97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відділу лісового та мисливського господарства Хмельницького обласного управління лісового та мисливського господарства                      </w:t>
            </w: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2F6148">
      <w:pPr>
        <w:shd w:val="clear" w:color="auto" w:fill="FFFFFF"/>
        <w:spacing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51.</w:t>
      </w:r>
      <w:r w:rsidRPr="00E20329">
        <w:rPr>
          <w:sz w:val="26"/>
          <w:szCs w:val="26"/>
        </w:rPr>
        <w:t xml:space="preserve"> </w:t>
      </w:r>
      <w:r w:rsidRPr="00233A97">
        <w:rPr>
          <w:sz w:val="28"/>
          <w:szCs w:val="28"/>
        </w:rPr>
        <w:t>Про надання державному підприємству «Ярмолинецьке лісове господарство» у користування мисливських угідь»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Лобода Анатолій Федорович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233A97">
              <w:rPr>
                <w:rFonts w:ascii="Times New Roman" w:hAnsi="Times New Roman" w:cs="Times New Roman"/>
                <w:sz w:val="28"/>
                <w:szCs w:val="28"/>
              </w:rPr>
              <w:t xml:space="preserve"> відділу Хмельницького обласного управління лісового та мисливського господарства </w:t>
            </w:r>
          </w:p>
          <w:p w:rsidR="00651AC2" w:rsidRPr="0024137F" w:rsidRDefault="00651AC2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33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Красов Віталій Миколайович - </w:t>
            </w:r>
            <w:r w:rsidRPr="00233A97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відділу лісового та мисливського господарства Хмельницького обласного управління лісового та мисливського господарства                      </w:t>
            </w: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E20329" w:rsidRDefault="00651AC2" w:rsidP="002F6148">
      <w:pPr>
        <w:shd w:val="clear" w:color="auto" w:fill="FFFFFF"/>
        <w:spacing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52.</w:t>
      </w:r>
      <w:r w:rsidRPr="00E20329">
        <w:rPr>
          <w:sz w:val="26"/>
          <w:szCs w:val="26"/>
        </w:rPr>
        <w:t xml:space="preserve"> </w:t>
      </w:r>
      <w:r w:rsidRPr="00233A97">
        <w:rPr>
          <w:sz w:val="28"/>
          <w:szCs w:val="28"/>
        </w:rPr>
        <w:t>Про надання державному підприємству «Летичівське лісове господарство» у користування мисливських угідь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Лобода Анатолій Федорович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233A97">
              <w:rPr>
                <w:rFonts w:ascii="Times New Roman" w:hAnsi="Times New Roman" w:cs="Times New Roman"/>
                <w:sz w:val="28"/>
                <w:szCs w:val="28"/>
              </w:rPr>
              <w:t xml:space="preserve"> відділу Хмельницького обласного управління лісового та мисливського господарства </w:t>
            </w:r>
          </w:p>
          <w:p w:rsidR="00651AC2" w:rsidRPr="0024137F" w:rsidRDefault="00651AC2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33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Красов Віталій Миколайович - </w:t>
            </w:r>
            <w:r w:rsidRPr="00233A97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відділу лісового та мисливського господарства Хмельницького обласного управління лісового та мисливського господарства                      </w:t>
            </w: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233A97" w:rsidRDefault="00651AC2" w:rsidP="004C5EEB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color w:val="000000"/>
        </w:rPr>
      </w:pPr>
    </w:p>
    <w:p w:rsidR="00651AC2" w:rsidRPr="00233A97" w:rsidRDefault="00651AC2" w:rsidP="004C5EEB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</w:rPr>
      </w:pPr>
      <w:r>
        <w:t>53.</w:t>
      </w:r>
      <w:r w:rsidRPr="00E20329">
        <w:t xml:space="preserve"> </w:t>
      </w:r>
      <w:r>
        <w:rPr>
          <w:color w:val="000000"/>
        </w:rPr>
        <w:t>Про надання державному підприємству «Хмельницьке лісомисливське господарство» у користування мисливських угідь».</w:t>
      </w:r>
    </w:p>
    <w:tbl>
      <w:tblPr>
        <w:tblW w:w="14187" w:type="dxa"/>
        <w:tblInd w:w="1620" w:type="dxa"/>
        <w:tblLayout w:type="fixed"/>
        <w:tblLook w:val="0000"/>
      </w:tblPr>
      <w:tblGrid>
        <w:gridCol w:w="1620"/>
        <w:gridCol w:w="236"/>
        <w:gridCol w:w="6447"/>
        <w:gridCol w:w="5884"/>
      </w:tblGrid>
      <w:tr w:rsidR="00651AC2" w:rsidRPr="00E20329" w:rsidTr="008F73BF">
        <w:trPr>
          <w:trHeight w:val="780"/>
        </w:trPr>
        <w:tc>
          <w:tcPr>
            <w:tcW w:w="1620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Лобода Анатолій Федорович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233A97">
              <w:rPr>
                <w:rFonts w:ascii="Times New Roman" w:hAnsi="Times New Roman" w:cs="Times New Roman"/>
                <w:sz w:val="28"/>
                <w:szCs w:val="28"/>
              </w:rPr>
              <w:t xml:space="preserve"> відділу Хмельницького обласного управління лісового та мисливського господарства </w:t>
            </w:r>
          </w:p>
          <w:p w:rsidR="00651AC2" w:rsidRPr="0024137F" w:rsidRDefault="00651AC2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33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Красов Віталій Миколайович - </w:t>
            </w:r>
            <w:r w:rsidRPr="00233A97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відділу лісового та мисливського господарства Хмельницького обласного управління лісового та мисливського господарства                      </w:t>
            </w:r>
          </w:p>
        </w:tc>
        <w:tc>
          <w:tcPr>
            <w:tcW w:w="5884" w:type="dxa"/>
          </w:tcPr>
          <w:p w:rsidR="00651AC2" w:rsidRPr="00E20329" w:rsidRDefault="00651AC2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51AC2" w:rsidRPr="00233A97" w:rsidRDefault="00651AC2" w:rsidP="004C5EEB">
      <w:pPr>
        <w:pStyle w:val="20"/>
        <w:shd w:val="clear" w:color="auto" w:fill="auto"/>
        <w:spacing w:line="240" w:lineRule="auto"/>
        <w:ind w:firstLine="760"/>
        <w:jc w:val="both"/>
        <w:rPr>
          <w:b/>
          <w:sz w:val="28"/>
          <w:szCs w:val="28"/>
        </w:rPr>
      </w:pPr>
    </w:p>
    <w:p w:rsidR="00651AC2" w:rsidRPr="00B77BD1" w:rsidRDefault="00651AC2" w:rsidP="004C5EEB">
      <w:pPr>
        <w:spacing w:line="24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Pr="00B77BD1">
        <w:rPr>
          <w:bCs/>
          <w:sz w:val="27"/>
          <w:szCs w:val="27"/>
        </w:rPr>
        <w:t>. Про продовження терміну розгляду депутатських запитів.</w:t>
      </w:r>
    </w:p>
    <w:p w:rsidR="00651AC2" w:rsidRPr="00B77BD1" w:rsidRDefault="00651AC2" w:rsidP="004C5EEB">
      <w:pPr>
        <w:spacing w:after="120" w:line="240" w:lineRule="auto"/>
        <w:ind w:firstLine="708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Pr="00B77BD1">
        <w:rPr>
          <w:bCs/>
          <w:sz w:val="27"/>
          <w:szCs w:val="27"/>
        </w:rPr>
        <w:t>. Про нові депутатські запити:</w:t>
      </w:r>
    </w:p>
    <w:p w:rsidR="00651AC2" w:rsidRPr="00B77BD1" w:rsidRDefault="00651AC2" w:rsidP="004C5EEB">
      <w:pPr>
        <w:spacing w:line="240" w:lineRule="auto"/>
        <w:contextualSpacing/>
        <w:jc w:val="both"/>
        <w:rPr>
          <w:b/>
          <w:bCs/>
          <w:sz w:val="27"/>
          <w:szCs w:val="27"/>
        </w:rPr>
      </w:pPr>
      <w:r w:rsidRPr="00B77BD1">
        <w:rPr>
          <w:b/>
          <w:bCs/>
          <w:sz w:val="27"/>
          <w:szCs w:val="27"/>
        </w:rPr>
        <w:tab/>
      </w:r>
      <w:r>
        <w:rPr>
          <w:bCs/>
          <w:sz w:val="27"/>
          <w:szCs w:val="27"/>
        </w:rPr>
        <w:t>2</w:t>
      </w:r>
      <w:r w:rsidRPr="00B77BD1">
        <w:rPr>
          <w:bCs/>
          <w:sz w:val="27"/>
          <w:szCs w:val="27"/>
        </w:rPr>
        <w:t>.1</w:t>
      </w:r>
      <w:r w:rsidRPr="00B77BD1">
        <w:rPr>
          <w:b/>
          <w:bCs/>
          <w:sz w:val="27"/>
          <w:szCs w:val="27"/>
        </w:rPr>
        <w:t xml:space="preserve">. </w:t>
      </w:r>
      <w:r w:rsidRPr="00B77BD1">
        <w:rPr>
          <w:sz w:val="27"/>
          <w:szCs w:val="27"/>
        </w:rPr>
        <w:t xml:space="preserve">Про депутатський запит </w:t>
      </w:r>
      <w:r>
        <w:rPr>
          <w:sz w:val="27"/>
          <w:szCs w:val="27"/>
        </w:rPr>
        <w:t>РОЗІЗНАНОГО Олександра Григоровича щодо виділення з обласного бюджету коштів на капітальний ремонт автомобільного моста черезр.горинь в смт Ямпіль Хмельницького району Хмельницької області</w:t>
      </w:r>
      <w:r w:rsidRPr="00B77BD1">
        <w:rPr>
          <w:sz w:val="27"/>
          <w:szCs w:val="27"/>
        </w:rPr>
        <w:t>;</w:t>
      </w:r>
    </w:p>
    <w:p w:rsidR="00651AC2" w:rsidRPr="00B77BD1" w:rsidRDefault="00651AC2" w:rsidP="004C5EEB">
      <w:pPr>
        <w:pStyle w:val="1"/>
        <w:spacing w:line="240" w:lineRule="auto"/>
        <w:jc w:val="both"/>
        <w:rPr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.2. 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>КОВАЛЬ Аліни Володимирівни щодо вжиття заходів, спрямованих на підтримку будівництва багатоквартирних житлових будинків для першочергового забезпечення житлом учасників бойових дій та членів їх сімей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651AC2" w:rsidRPr="00B77BD1" w:rsidRDefault="00651AC2" w:rsidP="004C5EEB">
      <w:pPr>
        <w:pStyle w:val="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7BD1">
        <w:rPr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.3. 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>ГАЛКІНА Григорія Якимовича щодо проведення ремонту автомобільних доріг в селі Петрашівка Віньковецької селищної ради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651AC2" w:rsidRPr="00B77BD1" w:rsidRDefault="00651AC2" w:rsidP="004C5EEB">
      <w:pPr>
        <w:pStyle w:val="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7BD1">
        <w:rPr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2</w:t>
      </w:r>
      <w:r w:rsidRPr="00B77BD1">
        <w:rPr>
          <w:rFonts w:ascii="Times New Roman" w:hAnsi="Times New Roman" w:cs="Times New Roman"/>
          <w:sz w:val="27"/>
          <w:szCs w:val="27"/>
        </w:rPr>
        <w:t>.4.</w:t>
      </w:r>
      <w:r w:rsidRPr="00B77BD1">
        <w:rPr>
          <w:sz w:val="27"/>
          <w:szCs w:val="27"/>
          <w:lang w:val="uk-UA"/>
        </w:rPr>
        <w:t xml:space="preserve"> 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>ГЛАДІЙ Валентини Євгенівни щодо закупівлі шкільних автобусів для підвезення учнів ліквідованих шкіл до опорних закладів освіти Новоушицької територіальної громади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651AC2" w:rsidRPr="00B77BD1" w:rsidRDefault="00651AC2" w:rsidP="004C5EEB">
      <w:pPr>
        <w:pStyle w:val="1"/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.5. </w:t>
      </w:r>
      <w:r w:rsidRPr="00B77BD1">
        <w:rPr>
          <w:rFonts w:ascii="Times New Roman" w:hAnsi="Times New Roman"/>
          <w:sz w:val="27"/>
          <w:szCs w:val="27"/>
          <w:lang w:val="uk-UA"/>
        </w:rPr>
        <w:t xml:space="preserve">Про депутатський запит </w:t>
      </w:r>
      <w:r>
        <w:rPr>
          <w:rFonts w:ascii="Times New Roman" w:hAnsi="Times New Roman"/>
          <w:sz w:val="27"/>
          <w:szCs w:val="27"/>
          <w:lang w:val="uk-UA"/>
        </w:rPr>
        <w:t>ПАВЛИШИНОЇ Світлани Андріївни щодо включення до обласної програми «Питна вода Хмельниччини» на 2021 рік об’єкта «Будівництво водонапірної ємкості по вул. Півнюка, смт Понінка Полонського району Хмельницької області</w:t>
      </w:r>
      <w:r w:rsidRPr="00B77BD1">
        <w:rPr>
          <w:rFonts w:ascii="Times New Roman" w:hAnsi="Times New Roman"/>
          <w:sz w:val="27"/>
          <w:szCs w:val="27"/>
          <w:lang w:val="uk-UA"/>
        </w:rPr>
        <w:t>;</w:t>
      </w:r>
    </w:p>
    <w:p w:rsidR="00651AC2" w:rsidRPr="00955E0F" w:rsidRDefault="00651AC2" w:rsidP="004C5EEB">
      <w:pPr>
        <w:spacing w:line="240" w:lineRule="auto"/>
        <w:jc w:val="both"/>
        <w:rPr>
          <w:sz w:val="26"/>
          <w:szCs w:val="26"/>
        </w:rPr>
      </w:pPr>
      <w:r w:rsidRPr="00955E0F">
        <w:rPr>
          <w:sz w:val="27"/>
          <w:szCs w:val="27"/>
        </w:rPr>
        <w:tab/>
        <w:t xml:space="preserve">2.6. </w:t>
      </w:r>
      <w:r w:rsidRPr="00955E0F">
        <w:rPr>
          <w:sz w:val="26"/>
          <w:szCs w:val="26"/>
        </w:rPr>
        <w:t>Про депутатський запит ПАВЛИШИНОЇ Світлани Андріївни щодо виділення з обласного бюджету коштів на закупівлю двох твердопаливних котлів типу «Ретра» для модернізації мереж теплопостачання у Понінкінській селищній громи</w:t>
      </w:r>
      <w:r w:rsidRPr="00955E0F">
        <w:rPr>
          <w:sz w:val="27"/>
          <w:szCs w:val="27"/>
        </w:rPr>
        <w:t>;</w:t>
      </w:r>
      <w:r w:rsidRPr="00955E0F">
        <w:rPr>
          <w:sz w:val="27"/>
          <w:szCs w:val="27"/>
        </w:rPr>
        <w:br/>
      </w:r>
      <w:r w:rsidRPr="00955E0F">
        <w:rPr>
          <w:sz w:val="27"/>
          <w:szCs w:val="27"/>
        </w:rPr>
        <w:tab/>
        <w:t xml:space="preserve">2.7. </w:t>
      </w:r>
      <w:r w:rsidRPr="00955E0F">
        <w:rPr>
          <w:sz w:val="26"/>
          <w:szCs w:val="26"/>
        </w:rPr>
        <w:t>Про депутатський запит ЛАБАЗЮКА Петра Петровича щодо включення до обласної програми «Питна вода Хмельниччини» на 2021 рік об’єкта «Нове будівництво водозабірної свердловини для водопостачання с. Гусятин Кам’янець-Подільського (Чемеровецького) району Хмельницької області» та передбачення в обласному бюдж</w:t>
      </w:r>
      <w:r>
        <w:rPr>
          <w:sz w:val="26"/>
          <w:szCs w:val="26"/>
        </w:rPr>
        <w:t>еті коштів на його фінансування;</w:t>
      </w:r>
    </w:p>
    <w:p w:rsidR="00651AC2" w:rsidRPr="00955E0F" w:rsidRDefault="00651AC2" w:rsidP="004C5EEB">
      <w:pPr>
        <w:spacing w:line="240" w:lineRule="auto"/>
        <w:jc w:val="both"/>
        <w:rPr>
          <w:sz w:val="26"/>
          <w:szCs w:val="26"/>
        </w:rPr>
      </w:pPr>
      <w:r w:rsidRPr="00955E0F">
        <w:rPr>
          <w:sz w:val="27"/>
          <w:szCs w:val="27"/>
        </w:rPr>
        <w:tab/>
        <w:t xml:space="preserve">2.8. </w:t>
      </w:r>
      <w:r w:rsidRPr="00955E0F">
        <w:rPr>
          <w:sz w:val="26"/>
          <w:szCs w:val="26"/>
        </w:rPr>
        <w:t>Про депутатський запит КАРНАСЕВИЧ Галини Іванівни щодо виділення коштів з обласного бюджету для придбання стола операційного із ортопедичною приставкою для КНП «Городоцька міська багатопрофільна лікарня».</w:t>
      </w:r>
    </w:p>
    <w:p w:rsidR="00651AC2" w:rsidRPr="00B77BD1" w:rsidRDefault="00651AC2" w:rsidP="004C5EEB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2</w:t>
      </w:r>
      <w:r w:rsidRPr="00B77BD1">
        <w:rPr>
          <w:sz w:val="27"/>
          <w:szCs w:val="27"/>
        </w:rPr>
        <w:t xml:space="preserve">.9. </w:t>
      </w:r>
      <w:r w:rsidRPr="00E20329">
        <w:rPr>
          <w:sz w:val="26"/>
          <w:szCs w:val="26"/>
        </w:rPr>
        <w:t>Про депутатський запит ГАЯ Ігоря Віталійовича щодо виділення коштів з обласного бюджету для Кам’янець-Подільського медичного фахового коледжу на ремонт даху, аудиторій, кабінетів та оновлення пошкодженого майна внаслідок буревію</w:t>
      </w:r>
      <w:r w:rsidRPr="00B77BD1">
        <w:rPr>
          <w:sz w:val="27"/>
          <w:szCs w:val="27"/>
        </w:rPr>
        <w:t>;</w:t>
      </w:r>
    </w:p>
    <w:p w:rsidR="00651AC2" w:rsidRDefault="00651AC2" w:rsidP="004C5EEB">
      <w:pPr>
        <w:spacing w:line="240" w:lineRule="auto"/>
        <w:jc w:val="both"/>
        <w:rPr>
          <w:sz w:val="28"/>
          <w:szCs w:val="28"/>
        </w:rPr>
      </w:pPr>
      <w:r>
        <w:rPr>
          <w:sz w:val="27"/>
          <w:szCs w:val="27"/>
        </w:rPr>
        <w:tab/>
        <w:t>2</w:t>
      </w:r>
      <w:r w:rsidRPr="00B77BD1">
        <w:rPr>
          <w:sz w:val="27"/>
          <w:szCs w:val="27"/>
        </w:rPr>
        <w:t xml:space="preserve">.10. </w:t>
      </w:r>
      <w:r w:rsidRPr="00BA274B">
        <w:rPr>
          <w:sz w:val="28"/>
          <w:szCs w:val="28"/>
        </w:rPr>
        <w:t>Про депутатський запит ДЕМЧИШЕНА Михайла Григоровича щодо виділення з обласного бюджету коштів на фінансування будівництва водозабору для забезпечення водопостачанням Волоського НВК «Загальноосвітній навчальний заклад І-ІІІ ступенів – дошкільний навчальний заклад» Деражнянської міської ради</w:t>
      </w:r>
      <w:r>
        <w:rPr>
          <w:sz w:val="28"/>
          <w:szCs w:val="28"/>
        </w:rPr>
        <w:t>;</w:t>
      </w:r>
    </w:p>
    <w:p w:rsidR="00651AC2" w:rsidRDefault="00651AC2" w:rsidP="004C5EEB">
      <w:pPr>
        <w:spacing w:line="24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2.11. </w:t>
      </w:r>
      <w:r w:rsidRPr="00E20329">
        <w:rPr>
          <w:sz w:val="26"/>
          <w:szCs w:val="26"/>
        </w:rPr>
        <w:t>Про депутатський запит ГАЯ Ігоря Віталійовича щодо передбачення коштів у програмі підвищення рівня безпеки дорожнього руху Хмельницької області на 2021 – 2023 роки на облаштування безпечних пішохідних переходів біля навчальних закладів, що знаходяться поблизу автодоріг загального користування обласного та міжнародного значення</w:t>
      </w:r>
      <w:r>
        <w:rPr>
          <w:sz w:val="26"/>
          <w:szCs w:val="26"/>
        </w:rPr>
        <w:t>;</w:t>
      </w:r>
    </w:p>
    <w:p w:rsidR="00651AC2" w:rsidRDefault="00651AC2" w:rsidP="004C5EE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2.12. </w:t>
      </w:r>
      <w:r w:rsidRPr="00E20329">
        <w:rPr>
          <w:sz w:val="26"/>
          <w:szCs w:val="26"/>
        </w:rPr>
        <w:t>Про депутатський запит РОМАСЮКОВА Артема Євгенійовича щодо передбачення коштів в обласному бюджеті на 2022 рік для коригування проектно-кошторисної документації на добудову та укомплектування ІІІ-го пускового комплексу (концертної зали) Хмельницького фахового музи</w:t>
      </w:r>
      <w:r>
        <w:rPr>
          <w:sz w:val="26"/>
          <w:szCs w:val="26"/>
        </w:rPr>
        <w:t>чного коледжу ім. В. І. Заремби;</w:t>
      </w:r>
    </w:p>
    <w:p w:rsidR="00651AC2" w:rsidRDefault="00651AC2" w:rsidP="004C5EE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2.13. </w:t>
      </w:r>
      <w:r w:rsidRPr="00292BE3">
        <w:rPr>
          <w:sz w:val="26"/>
          <w:szCs w:val="26"/>
        </w:rPr>
        <w:t>Про депутатський запит КОВАЛЬ Аліни Володимирівни щодо необхідності розробки та затвердження програми розвитку пластового руху та відокремленого підрозділу молодіжної організації «Пласт – національна скаутська організація України» в місті Хмельницький у Хмельницьк</w:t>
      </w:r>
      <w:r>
        <w:rPr>
          <w:sz w:val="26"/>
          <w:szCs w:val="26"/>
        </w:rPr>
        <w:t>ій області «Хмельницька округа»;</w:t>
      </w:r>
    </w:p>
    <w:p w:rsidR="00651AC2" w:rsidRPr="00AC1CA3" w:rsidRDefault="00651AC2" w:rsidP="004C5EEB">
      <w:pPr>
        <w:spacing w:line="240" w:lineRule="auto"/>
        <w:jc w:val="both"/>
        <w:rPr>
          <w:sz w:val="26"/>
          <w:szCs w:val="26"/>
        </w:rPr>
      </w:pPr>
      <w:r w:rsidRPr="004C5EEB">
        <w:rPr>
          <w:sz w:val="26"/>
          <w:szCs w:val="26"/>
        </w:rPr>
        <w:tab/>
      </w:r>
      <w:r w:rsidRPr="00AC1CA3">
        <w:rPr>
          <w:sz w:val="26"/>
          <w:szCs w:val="26"/>
        </w:rPr>
        <w:t>2.14. Про депутатський запит БУРЛИКА Віктора Вікторовича щодо включення до заходів програми фінансової підтримки об’єктів спільної власності територіальних громад сіл, селищ, міст Хмельницької області на 2018 – 2022 роки проведення капітального ремонту всіх корпусів КНП «Хмельницький обласний центр служби крові».;</w:t>
      </w:r>
    </w:p>
    <w:p w:rsidR="00651AC2" w:rsidRPr="00AC1CA3" w:rsidRDefault="00651AC2" w:rsidP="004C5EEB">
      <w:pPr>
        <w:spacing w:line="240" w:lineRule="auto"/>
        <w:jc w:val="both"/>
        <w:rPr>
          <w:sz w:val="26"/>
          <w:szCs w:val="26"/>
        </w:rPr>
      </w:pPr>
      <w:r w:rsidRPr="00AC1CA3">
        <w:rPr>
          <w:sz w:val="26"/>
          <w:szCs w:val="26"/>
        </w:rPr>
        <w:tab/>
        <w:t>2.15. Про депутатський запит СМАЛЯ Юрія Валентиновича щодо виділення з обласного бюджету коштів на придбання комп’ютерного томографа для КНП «Хмельницький обласний протитуберкульозний диспансер» Хмельницької обласної ради.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E20329" w:rsidTr="002F6148">
        <w:trPr>
          <w:trHeight w:val="780"/>
        </w:trPr>
        <w:tc>
          <w:tcPr>
            <w:tcW w:w="1680" w:type="dxa"/>
          </w:tcPr>
          <w:p w:rsidR="00651AC2" w:rsidRPr="00622372" w:rsidRDefault="00651AC2" w:rsidP="00131B16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131B16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131B16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</w:t>
            </w:r>
          </w:p>
          <w:p w:rsidR="00651AC2" w:rsidRPr="00FB1FAA" w:rsidRDefault="00651AC2" w:rsidP="00131B16">
            <w:pPr>
              <w:pStyle w:val="1"/>
              <w:spacing w:line="240" w:lineRule="auto"/>
              <w:ind w:left="142" w:hanging="142"/>
              <w:jc w:val="both"/>
              <w:rPr>
                <w:sz w:val="10"/>
                <w:szCs w:val="10"/>
              </w:rPr>
            </w:pPr>
          </w:p>
        </w:tc>
      </w:tr>
      <w:tr w:rsidR="00651AC2" w:rsidRPr="00E20329" w:rsidTr="002F6148">
        <w:trPr>
          <w:trHeight w:val="780"/>
        </w:trPr>
        <w:tc>
          <w:tcPr>
            <w:tcW w:w="1680" w:type="dxa"/>
          </w:tcPr>
          <w:p w:rsidR="00651AC2" w:rsidRDefault="00651AC2" w:rsidP="00131B1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2F6148" w:rsidRDefault="00651AC2" w:rsidP="00131B1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131B16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131B1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Pr="00FB1FAA" w:rsidRDefault="00651AC2" w:rsidP="004C5EEB">
      <w:pPr>
        <w:spacing w:line="240" w:lineRule="auto"/>
        <w:jc w:val="both"/>
        <w:rPr>
          <w:sz w:val="20"/>
          <w:szCs w:val="20"/>
        </w:rPr>
      </w:pPr>
    </w:p>
    <w:p w:rsidR="00651AC2" w:rsidRDefault="00651AC2" w:rsidP="004C5EE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20329">
        <w:rPr>
          <w:sz w:val="26"/>
          <w:szCs w:val="26"/>
        </w:rPr>
        <w:t>. Про затвердження розпоряджень голови обласної ради, першого заступника голови обласної ради.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A55263" w:rsidTr="00C21AB9">
        <w:trPr>
          <w:trHeight w:val="780"/>
        </w:trPr>
        <w:tc>
          <w:tcPr>
            <w:tcW w:w="1680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131B16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51AC2" w:rsidRPr="00FB1FAA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651AC2" w:rsidTr="00C21AB9">
        <w:trPr>
          <w:trHeight w:val="780"/>
        </w:trPr>
        <w:tc>
          <w:tcPr>
            <w:tcW w:w="1680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Pr="00FB1FAA" w:rsidRDefault="00651AC2" w:rsidP="004C5EEB">
      <w:pPr>
        <w:spacing w:line="240" w:lineRule="auto"/>
        <w:jc w:val="both"/>
        <w:rPr>
          <w:sz w:val="20"/>
          <w:szCs w:val="20"/>
        </w:rPr>
      </w:pPr>
    </w:p>
    <w:p w:rsidR="00651AC2" w:rsidRPr="00E6163C" w:rsidRDefault="00651AC2" w:rsidP="00E6163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63C">
        <w:rPr>
          <w:rFonts w:ascii="Times New Roman" w:hAnsi="Times New Roman" w:cs="Times New Roman"/>
          <w:sz w:val="26"/>
          <w:szCs w:val="26"/>
        </w:rPr>
        <w:t xml:space="preserve">Про призначення </w:t>
      </w:r>
      <w:r w:rsidRPr="00E6163C">
        <w:rPr>
          <w:rFonts w:ascii="Times New Roman" w:hAnsi="Times New Roman" w:cs="Times New Roman"/>
          <w:sz w:val="26"/>
          <w:szCs w:val="26"/>
          <w:lang w:val="uk-UA"/>
        </w:rPr>
        <w:t xml:space="preserve">Побережного Анатолія Івановича </w:t>
      </w:r>
      <w:r w:rsidRPr="00E6163C">
        <w:rPr>
          <w:rFonts w:ascii="Times New Roman" w:hAnsi="Times New Roman" w:cs="Times New Roman"/>
          <w:sz w:val="26"/>
          <w:szCs w:val="26"/>
        </w:rPr>
        <w:t>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A55263" w:rsidTr="00C21AB9">
        <w:trPr>
          <w:trHeight w:val="780"/>
        </w:trPr>
        <w:tc>
          <w:tcPr>
            <w:tcW w:w="1680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131B16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51AC2" w:rsidRPr="00FB1FAA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651AC2" w:rsidTr="00FB1FAA">
        <w:trPr>
          <w:trHeight w:val="472"/>
        </w:trPr>
        <w:tc>
          <w:tcPr>
            <w:tcW w:w="1680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FB1FAA" w:rsidRDefault="00651AC2" w:rsidP="00E6163C">
            <w:pPr>
              <w:pStyle w:val="1"/>
              <w:spacing w:line="20" w:lineRule="atLeast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Pr="00505BA3" w:rsidRDefault="00651AC2" w:rsidP="00D83759">
      <w:pPr>
        <w:pStyle w:val="ListParagraph"/>
        <w:numPr>
          <w:ilvl w:val="0"/>
          <w:numId w:val="5"/>
        </w:numPr>
        <w:spacing w:line="240" w:lineRule="auto"/>
        <w:ind w:left="207"/>
        <w:jc w:val="both"/>
        <w:rPr>
          <w:sz w:val="26"/>
          <w:szCs w:val="26"/>
        </w:rPr>
      </w:pPr>
      <w:r w:rsidRPr="00505BA3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505BA3">
        <w:rPr>
          <w:rFonts w:ascii="Times New Roman" w:hAnsi="Times New Roman" w:cs="Times New Roman"/>
          <w:sz w:val="26"/>
          <w:szCs w:val="26"/>
        </w:rPr>
        <w:t>ро дострокове припинення контракту з директором комунального некомерційного підприємства «Хмельницька обласна стоматологічна поліклініка» Романівим Миколою Михайловичем.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A55263" w:rsidTr="00C21AB9">
        <w:trPr>
          <w:trHeight w:val="780"/>
        </w:trPr>
        <w:tc>
          <w:tcPr>
            <w:tcW w:w="1680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131B16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51AC2" w:rsidRPr="00131B16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51AC2" w:rsidTr="00C21AB9">
        <w:trPr>
          <w:trHeight w:val="780"/>
        </w:trPr>
        <w:tc>
          <w:tcPr>
            <w:tcW w:w="1680" w:type="dxa"/>
          </w:tcPr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  <w:p w:rsidR="00651AC2" w:rsidRPr="00414E1A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4E1A">
              <w:rPr>
                <w:rFonts w:ascii="Times New Roman" w:hAnsi="Times New Roman" w:cs="Times New Roman"/>
                <w:lang w:val="uk-UA"/>
              </w:rPr>
              <w:t>(КовальА.І. – за, Гладій В.Є. – утр., Попадюк Б.П. – утр.)</w:t>
            </w:r>
          </w:p>
        </w:tc>
      </w:tr>
    </w:tbl>
    <w:p w:rsidR="00651AC2" w:rsidRPr="00FB1FAA" w:rsidRDefault="00651AC2" w:rsidP="00FB1FAA">
      <w:pPr>
        <w:spacing w:line="240" w:lineRule="auto"/>
        <w:ind w:left="207" w:firstLine="708"/>
        <w:jc w:val="both"/>
        <w:rPr>
          <w:sz w:val="20"/>
          <w:szCs w:val="20"/>
        </w:rPr>
      </w:pPr>
    </w:p>
    <w:p w:rsidR="00651AC2" w:rsidRDefault="00651AC2" w:rsidP="00131B16">
      <w:pPr>
        <w:pStyle w:val="ListParagraph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безоплатну передачу трактора Т-40 із спільної власності територіальних громад сіл, селищ, міст Хмельницької області у комунальну власність Ямпільської селищної ради Шепетівського району Хмельницької області.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A55263" w:rsidTr="00C21AB9">
        <w:trPr>
          <w:trHeight w:val="780"/>
        </w:trPr>
        <w:tc>
          <w:tcPr>
            <w:tcW w:w="1680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A55263" w:rsidRDefault="00651AC2" w:rsidP="00FB1FAA">
            <w:pPr>
              <w:pStyle w:val="1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</w:tc>
      </w:tr>
      <w:tr w:rsidR="00651AC2" w:rsidTr="00C21AB9">
        <w:trPr>
          <w:trHeight w:val="780"/>
        </w:trPr>
        <w:tc>
          <w:tcPr>
            <w:tcW w:w="1680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131B16">
      <w:pPr>
        <w:pStyle w:val="ListParagraph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безоплатну передачу майна із спільної власності територіальних громад сіл, селищ, міст Хмельницької області у комунальну власність Плужненської сільської ради Шепетівського району Хмельницької області.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A55263" w:rsidTr="00C21AB9">
        <w:trPr>
          <w:trHeight w:val="780"/>
        </w:trPr>
        <w:tc>
          <w:tcPr>
            <w:tcW w:w="1680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51AC2" w:rsidRPr="00A552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51AC2" w:rsidTr="00C21AB9">
        <w:trPr>
          <w:trHeight w:val="780"/>
        </w:trPr>
        <w:tc>
          <w:tcPr>
            <w:tcW w:w="1680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Pr="00BA6DA9" w:rsidRDefault="00651AC2" w:rsidP="00BA6DA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lang w:val="uk-UA"/>
        </w:rPr>
      </w:pPr>
      <w:r w:rsidRPr="00BA6DA9">
        <w:rPr>
          <w:rFonts w:ascii="Times New Roman" w:hAnsi="Times New Roman" w:cs="Times New Roman"/>
          <w:lang w:val="uk-UA"/>
        </w:rPr>
        <w:t xml:space="preserve">Про безоплатну передачу майна із спільної власності територіальних громад сіл, </w:t>
      </w:r>
      <w:r w:rsidRPr="00BA6DA9">
        <w:rPr>
          <w:lang w:val="uk-UA"/>
        </w:rPr>
        <w:t xml:space="preserve">селищ, міст </w:t>
      </w:r>
      <w:r w:rsidRPr="00BA6DA9">
        <w:rPr>
          <w:rFonts w:ascii="Times New Roman" w:hAnsi="Times New Roman"/>
          <w:lang w:val="uk-UA"/>
        </w:rPr>
        <w:t>Хмельницької області у комунальну власність Дунаєвецької міської ради.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A55263" w:rsidTr="00C21AB9">
        <w:trPr>
          <w:trHeight w:val="780"/>
        </w:trPr>
        <w:tc>
          <w:tcPr>
            <w:tcW w:w="1680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51AC2" w:rsidRPr="00A552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51AC2" w:rsidTr="00C21AB9">
        <w:trPr>
          <w:trHeight w:val="780"/>
        </w:trPr>
        <w:tc>
          <w:tcPr>
            <w:tcW w:w="1680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131B16">
      <w:pPr>
        <w:pStyle w:val="ListParagraph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363C26">
        <w:rPr>
          <w:rFonts w:ascii="Times New Roman" w:hAnsi="Times New Roman"/>
          <w:sz w:val="26"/>
          <w:szCs w:val="26"/>
          <w:lang w:val="uk-UA"/>
        </w:rPr>
        <w:t>Про безоплатну передачу майна із спільної власності територіальних громад сіл, селищ, міст Хмельницької області у комунальну власність Полонської об'єднаної територіальної громади в особі Полонської міської ради Шепетівського району Хмельницької області.</w:t>
      </w:r>
    </w:p>
    <w:tbl>
      <w:tblPr>
        <w:tblW w:w="8505" w:type="dxa"/>
        <w:tblInd w:w="1418" w:type="dxa"/>
        <w:tblLayout w:type="fixed"/>
        <w:tblLook w:val="0000"/>
      </w:tblPr>
      <w:tblGrid>
        <w:gridCol w:w="1822"/>
        <w:gridCol w:w="236"/>
        <w:gridCol w:w="6447"/>
      </w:tblGrid>
      <w:tr w:rsidR="00651AC2" w:rsidRPr="00A55263" w:rsidTr="00E627F6">
        <w:trPr>
          <w:trHeight w:val="780"/>
        </w:trPr>
        <w:tc>
          <w:tcPr>
            <w:tcW w:w="1822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51AC2" w:rsidRPr="00A552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51AC2" w:rsidTr="00E627F6">
        <w:trPr>
          <w:trHeight w:val="780"/>
        </w:trPr>
        <w:tc>
          <w:tcPr>
            <w:tcW w:w="1822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131B16">
      <w:pPr>
        <w:pStyle w:val="ListParagraph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надання згоди Національній академії педагогічних наук України на безоплатну передачу майна (наукової друкованої літератури) з державної власності у спільну власність територіальних громад сіл, селищ, міст Хмельницької області.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A55263" w:rsidTr="00E627F6">
        <w:trPr>
          <w:trHeight w:val="780"/>
        </w:trPr>
        <w:tc>
          <w:tcPr>
            <w:tcW w:w="1680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51AC2" w:rsidRPr="00A552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51AC2" w:rsidTr="00E627F6">
        <w:trPr>
          <w:trHeight w:val="780"/>
        </w:trPr>
        <w:tc>
          <w:tcPr>
            <w:tcW w:w="1680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131B16">
      <w:pPr>
        <w:pStyle w:val="ListParagraph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надання згоди на безоплатну передачу нерухомого майна з комунальної власності Староушицької селищної ради Кам’янець-Подільського району Хмельницької області у спільну власність територіальних громад сіл, селищ, міст Хмельницької області.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A55263" w:rsidTr="00E627F6">
        <w:trPr>
          <w:trHeight w:val="780"/>
        </w:trPr>
        <w:tc>
          <w:tcPr>
            <w:tcW w:w="1680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51AC2" w:rsidRPr="00A552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51AC2" w:rsidTr="00E627F6">
        <w:trPr>
          <w:trHeight w:val="780"/>
        </w:trPr>
        <w:tc>
          <w:tcPr>
            <w:tcW w:w="1680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131B1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затвердження тарифів на платні соціальні послуги на 2021 рік.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A55263" w:rsidTr="00E627F6">
        <w:trPr>
          <w:trHeight w:val="780"/>
        </w:trPr>
        <w:tc>
          <w:tcPr>
            <w:tcW w:w="1680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51AC2" w:rsidRPr="00B01EAC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Ірину Іванівну – директора Департаменту соціального захисту населення облдержадміністрації</w:t>
            </w:r>
          </w:p>
          <w:p w:rsidR="00651AC2" w:rsidRPr="00A552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51AC2" w:rsidTr="00E627F6">
        <w:trPr>
          <w:trHeight w:val="780"/>
        </w:trPr>
        <w:tc>
          <w:tcPr>
            <w:tcW w:w="1680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Pr="00E20329" w:rsidRDefault="00651AC2" w:rsidP="00131B16">
      <w:pPr>
        <w:pStyle w:val="ListParagraph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Про Перелік об’єктів малої приватизації (окреме майно) спільної </w:t>
      </w:r>
    </w:p>
    <w:p w:rsidR="00651AC2" w:rsidRDefault="00651AC2" w:rsidP="004C5EEB">
      <w:pPr>
        <w:spacing w:line="240" w:lineRule="auto"/>
        <w:ind w:left="426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власності територіальних громад сіл, селищ, міст Хмельницької області, що підлягають приватизації у 2021-2022 роках.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A55263" w:rsidTr="00E627F6">
        <w:trPr>
          <w:trHeight w:val="780"/>
        </w:trPr>
        <w:tc>
          <w:tcPr>
            <w:tcW w:w="1680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51AC2" w:rsidRPr="00A552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51AC2" w:rsidTr="00E627F6">
        <w:trPr>
          <w:trHeight w:val="780"/>
        </w:trPr>
        <w:tc>
          <w:tcPr>
            <w:tcW w:w="1680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131B16">
      <w:pPr>
        <w:pStyle w:val="ListParagraph"/>
        <w:numPr>
          <w:ilvl w:val="0"/>
          <w:numId w:val="5"/>
        </w:numPr>
        <w:spacing w:line="240" w:lineRule="auto"/>
        <w:ind w:left="284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D31E52">
        <w:rPr>
          <w:rFonts w:ascii="Times New Roman" w:hAnsi="Times New Roman"/>
          <w:sz w:val="26"/>
          <w:szCs w:val="26"/>
          <w:lang w:val="uk-UA"/>
        </w:rPr>
        <w:t>Про внесення змін до рішення обласної ради від 29 березня 2017 року № 35-11/2017 «Про Порядок складання, затвердження та контролю виконання фінансових планів об’єктів спільної власності територіальних громад сіл, селищ, міст Хмельницької області» (зі змінами).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A55263" w:rsidTr="00E627F6">
        <w:trPr>
          <w:trHeight w:val="780"/>
        </w:trPr>
        <w:tc>
          <w:tcPr>
            <w:tcW w:w="1680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51AC2" w:rsidRPr="00A552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51AC2" w:rsidTr="00E627F6">
        <w:trPr>
          <w:trHeight w:val="780"/>
        </w:trPr>
        <w:tc>
          <w:tcPr>
            <w:tcW w:w="1680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131B16">
      <w:pPr>
        <w:pStyle w:val="ListParagraph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перейменування комунального некомерційного підприємств «Хмельницький обласний протитуберкульозний диспансер» Хмельницької обласної ради.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A55263" w:rsidTr="00E627F6">
        <w:trPr>
          <w:trHeight w:val="780"/>
        </w:trPr>
        <w:tc>
          <w:tcPr>
            <w:tcW w:w="1680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51AC2" w:rsidRPr="00A552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51AC2" w:rsidTr="00E627F6">
        <w:trPr>
          <w:trHeight w:val="780"/>
        </w:trPr>
        <w:tc>
          <w:tcPr>
            <w:tcW w:w="1680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131B16">
      <w:pPr>
        <w:pStyle w:val="ListParagraph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внесення змін до рішення обласної ради від 20.08.2012 року № 41-34/2015 «Про надання згоди на безоплатну передачу об’єктів з державної власності у спільну власність територіальних громад сіл, селищ, міст Хмельницької області» (зі змінами).</w:t>
      </w:r>
    </w:p>
    <w:tbl>
      <w:tblPr>
        <w:tblW w:w="8505" w:type="dxa"/>
        <w:tblInd w:w="1418" w:type="dxa"/>
        <w:tblLayout w:type="fixed"/>
        <w:tblLook w:val="0000"/>
      </w:tblPr>
      <w:tblGrid>
        <w:gridCol w:w="1822"/>
        <w:gridCol w:w="236"/>
        <w:gridCol w:w="6447"/>
      </w:tblGrid>
      <w:tr w:rsidR="00651AC2" w:rsidRPr="00A55263" w:rsidTr="00E627F6">
        <w:trPr>
          <w:trHeight w:val="780"/>
        </w:trPr>
        <w:tc>
          <w:tcPr>
            <w:tcW w:w="1822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51AC2" w:rsidRPr="00A552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51AC2" w:rsidTr="00E627F6">
        <w:trPr>
          <w:trHeight w:val="780"/>
        </w:trPr>
        <w:tc>
          <w:tcPr>
            <w:tcW w:w="1822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131B16">
      <w:pPr>
        <w:pStyle w:val="ListParagraph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затвердження Положення про проведення конкурсного відбору на посаду керівника закладу фахової передвищої освіти спільної власності територіальних громад сіл, селищ, міст Хмельницької області.</w:t>
      </w:r>
    </w:p>
    <w:tbl>
      <w:tblPr>
        <w:tblW w:w="8505" w:type="dxa"/>
        <w:tblInd w:w="1418" w:type="dxa"/>
        <w:tblLayout w:type="fixed"/>
        <w:tblLook w:val="0000"/>
      </w:tblPr>
      <w:tblGrid>
        <w:gridCol w:w="1822"/>
        <w:gridCol w:w="236"/>
        <w:gridCol w:w="6447"/>
      </w:tblGrid>
      <w:tr w:rsidR="00651AC2" w:rsidRPr="00A55263" w:rsidTr="00E627F6">
        <w:trPr>
          <w:trHeight w:val="780"/>
        </w:trPr>
        <w:tc>
          <w:tcPr>
            <w:tcW w:w="1822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51AC2" w:rsidRPr="00A552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51AC2" w:rsidTr="00E627F6">
        <w:trPr>
          <w:trHeight w:val="780"/>
        </w:trPr>
        <w:tc>
          <w:tcPr>
            <w:tcW w:w="1822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131B16">
      <w:pPr>
        <w:pStyle w:val="ListParagraph"/>
        <w:numPr>
          <w:ilvl w:val="0"/>
          <w:numId w:val="5"/>
        </w:numPr>
        <w:spacing w:line="240" w:lineRule="auto"/>
        <w:ind w:left="284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467B3">
        <w:rPr>
          <w:rFonts w:ascii="Times New Roman" w:hAnsi="Times New Roman"/>
          <w:sz w:val="26"/>
          <w:szCs w:val="26"/>
          <w:lang w:val="uk-UA"/>
        </w:rPr>
        <w:t>Про припинення шляхом ліквідації Берездівської спеціальної школи Хмельницької обласної ради.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A55263" w:rsidTr="00E627F6">
        <w:trPr>
          <w:trHeight w:val="780"/>
        </w:trPr>
        <w:tc>
          <w:tcPr>
            <w:tcW w:w="1680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51AC2" w:rsidRPr="00B01EAC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Басюк Дар’ю Іванівну – директора Департаменту соціального захисту населення облдержадміністрації</w:t>
            </w:r>
          </w:p>
          <w:p w:rsidR="00651AC2" w:rsidRPr="00A552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51AC2" w:rsidTr="00E627F6">
        <w:trPr>
          <w:trHeight w:val="780"/>
        </w:trPr>
        <w:tc>
          <w:tcPr>
            <w:tcW w:w="1680" w:type="dxa"/>
          </w:tcPr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AC1CA3" w:rsidRDefault="00651AC2" w:rsidP="00414E1A">
            <w:pPr>
              <w:widowControl w:val="0"/>
              <w:tabs>
                <w:tab w:val="left" w:pos="993"/>
              </w:tabs>
              <w:suppressAutoHyphens/>
              <w:spacing w:line="240" w:lineRule="auto"/>
              <w:ind w:firstLine="709"/>
              <w:jc w:val="both"/>
              <w:rPr>
                <w:rFonts w:cs="Mangal"/>
                <w:kern w:val="1"/>
                <w:sz w:val="26"/>
                <w:szCs w:val="26"/>
                <w:lang w:eastAsia="hi-IN" w:bidi="hi-IN"/>
              </w:rPr>
            </w:pPr>
            <w:r w:rsidRPr="00AC1CA3">
              <w:rPr>
                <w:rFonts w:cs="Mangal"/>
                <w:kern w:val="1"/>
                <w:sz w:val="26"/>
                <w:szCs w:val="26"/>
                <w:lang w:eastAsia="hi-IN" w:bidi="hi-IN"/>
              </w:rPr>
              <w:t>Розглянувши зазначене питання та заслухавши інформацію начальника управління з питань спільної власності територіальних громад виконавчого апарату обласної ради Монастирського Е. П., постійна комісія:</w:t>
            </w:r>
          </w:p>
          <w:p w:rsidR="00651AC2" w:rsidRPr="00AC1CA3" w:rsidRDefault="00651AC2" w:rsidP="00414E1A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cs="Mangal"/>
                <w:kern w:val="1"/>
                <w:sz w:val="26"/>
                <w:szCs w:val="26"/>
                <w:lang w:eastAsia="hi-IN" w:bidi="hi-IN"/>
              </w:rPr>
            </w:pPr>
            <w:r w:rsidRPr="00AC1CA3">
              <w:rPr>
                <w:rFonts w:cs="Mangal"/>
                <w:kern w:val="1"/>
                <w:sz w:val="26"/>
                <w:szCs w:val="26"/>
                <w:lang w:eastAsia="hi-IN" w:bidi="hi-IN"/>
              </w:rPr>
              <w:t xml:space="preserve"> Рекомендує голові обласної державної</w:t>
            </w:r>
          </w:p>
          <w:p w:rsidR="00651AC2" w:rsidRPr="00673C2F" w:rsidRDefault="00651AC2" w:rsidP="00414E1A">
            <w:pPr>
              <w:widowControl w:val="0"/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cs="Mangal"/>
                <w:kern w:val="1"/>
                <w:lang w:eastAsia="hi-IN" w:bidi="hi-IN"/>
              </w:rPr>
            </w:pPr>
            <w:r w:rsidRPr="00AC1CA3">
              <w:rPr>
                <w:rFonts w:cs="Mangal"/>
                <w:kern w:val="1"/>
                <w:sz w:val="26"/>
                <w:szCs w:val="26"/>
                <w:lang w:eastAsia="hi-IN" w:bidi="hi-IN"/>
              </w:rPr>
              <w:t>адміністрації розглянути питання можливості створення на базі майна Хмельницької обласної психіатричної лікарні № 3 (с. Яблунівка), що ліквідовано та перебуває на балансі</w:t>
            </w:r>
            <w:r w:rsidRPr="00673C2F">
              <w:rPr>
                <w:rFonts w:cs="Mangal"/>
                <w:kern w:val="1"/>
                <w:lang w:eastAsia="hi-IN" w:bidi="hi-IN"/>
              </w:rPr>
              <w:t xml:space="preserve"> КНП «ХМЕЛЬНИЦЬКИЙ ОБЛАСНИЙ ЗАКЛАД З НАДАННЯ ПСИХІАТРИЧНОЇ ДОПОМОГИ" ХМЕЛЬНИЦЬКОЇ ОБЛАСНОЇ РАДИ», будинку-інтернату соціального спрямування.</w:t>
            </w:r>
          </w:p>
          <w:p w:rsidR="00651AC2" w:rsidRPr="00673C2F" w:rsidRDefault="00651AC2" w:rsidP="00414E1A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Підтримати запропонований проє</w:t>
            </w:r>
            <w:r w:rsidRPr="00673C2F">
              <w:rPr>
                <w:rFonts w:cs="Mangal"/>
                <w:kern w:val="1"/>
                <w:lang w:eastAsia="hi-IN" w:bidi="hi-IN"/>
              </w:rPr>
              <w:t>кт рішення.</w:t>
            </w:r>
          </w:p>
          <w:p w:rsidR="00651AC2" w:rsidRPr="00673C2F" w:rsidRDefault="00651AC2" w:rsidP="00414E1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673C2F">
              <w:rPr>
                <w:rFonts w:ascii="Times New Roman" w:hAnsi="Times New Roman" w:cs="Times New Roman"/>
                <w:lang w:val="uk-UA"/>
              </w:rPr>
              <w:t>Коваль А.В. – за, Попадюк Б.П. – за, Гладій В.Є. – утр.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</w:tbl>
    <w:p w:rsidR="00651AC2" w:rsidRDefault="00651AC2" w:rsidP="00131B1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визначення Уповноваженої особи з проведення процедур закупівель та спрощених закупівель.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A55263" w:rsidTr="00E627F6">
        <w:trPr>
          <w:trHeight w:val="780"/>
        </w:trPr>
        <w:tc>
          <w:tcPr>
            <w:tcW w:w="1680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Радецьку Людмилу Борисівну – консультанта сектору планування, закупівель і розрахунків відділу фінансово-господарського забезпечення виконавчого апарату обласної ради</w:t>
            </w:r>
          </w:p>
          <w:p w:rsidR="00651AC2" w:rsidRPr="00A552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51AC2" w:rsidTr="00E627F6">
        <w:trPr>
          <w:trHeight w:val="780"/>
        </w:trPr>
        <w:tc>
          <w:tcPr>
            <w:tcW w:w="1680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131B1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результати діяльності органів прокуратури Хмельницької області у І півріччі 2021 року.</w:t>
      </w:r>
    </w:p>
    <w:tbl>
      <w:tblPr>
        <w:tblW w:w="8505" w:type="dxa"/>
        <w:tblInd w:w="1418" w:type="dxa"/>
        <w:tblLayout w:type="fixed"/>
        <w:tblLook w:val="0000"/>
      </w:tblPr>
      <w:tblGrid>
        <w:gridCol w:w="1822"/>
        <w:gridCol w:w="236"/>
        <w:gridCol w:w="6447"/>
      </w:tblGrid>
      <w:tr w:rsidR="00651AC2" w:rsidRPr="00A55263" w:rsidTr="00E627F6">
        <w:trPr>
          <w:trHeight w:val="780"/>
        </w:trPr>
        <w:tc>
          <w:tcPr>
            <w:tcW w:w="1822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Мартинюка Олександра Григоровича – начальника відділу забезпечення діяльності в сфері запобігання та протидії корупції Хмельницької обласної прокуратури</w:t>
            </w:r>
          </w:p>
          <w:p w:rsidR="00651AC2" w:rsidRPr="00A552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51AC2" w:rsidTr="00E627F6">
        <w:trPr>
          <w:trHeight w:val="780"/>
        </w:trPr>
        <w:tc>
          <w:tcPr>
            <w:tcW w:w="1822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131B1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467B3">
        <w:rPr>
          <w:rFonts w:ascii="Times New Roman" w:hAnsi="Times New Roman"/>
          <w:sz w:val="26"/>
          <w:szCs w:val="26"/>
          <w:lang w:val="uk-UA"/>
        </w:rPr>
        <w:t>Про внесення змін до рішення обласно</w:t>
      </w:r>
      <w:r>
        <w:rPr>
          <w:rFonts w:ascii="Times New Roman" w:hAnsi="Times New Roman"/>
          <w:sz w:val="26"/>
          <w:szCs w:val="26"/>
          <w:lang w:val="uk-UA"/>
        </w:rPr>
        <w:t xml:space="preserve">ї ради від 14 грудня 2020 року </w:t>
      </w:r>
      <w:r w:rsidRPr="00E467B3">
        <w:rPr>
          <w:rFonts w:ascii="Times New Roman" w:hAnsi="Times New Roman"/>
          <w:sz w:val="26"/>
          <w:szCs w:val="26"/>
          <w:lang w:val="uk-UA"/>
        </w:rPr>
        <w:t>№ 14-1/2020 «Про утворення президії Хмельницької обласної ради та затвердження Положення про президію».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A55263" w:rsidTr="00E627F6">
        <w:trPr>
          <w:trHeight w:val="780"/>
        </w:trPr>
        <w:tc>
          <w:tcPr>
            <w:tcW w:w="1680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</w:t>
            </w:r>
          </w:p>
          <w:p w:rsidR="00651AC2" w:rsidRPr="00A552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51AC2" w:rsidTr="00E627F6">
        <w:trPr>
          <w:trHeight w:val="780"/>
        </w:trPr>
        <w:tc>
          <w:tcPr>
            <w:tcW w:w="1680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131B1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8505" w:type="dxa"/>
        <w:tblInd w:w="1418" w:type="dxa"/>
        <w:tblLayout w:type="fixed"/>
        <w:tblLook w:val="0000"/>
      </w:tblPr>
      <w:tblGrid>
        <w:gridCol w:w="1822"/>
        <w:gridCol w:w="236"/>
        <w:gridCol w:w="6447"/>
      </w:tblGrid>
      <w:tr w:rsidR="00651AC2" w:rsidRPr="00A55263" w:rsidTr="00E627F6">
        <w:trPr>
          <w:trHeight w:val="780"/>
        </w:trPr>
        <w:tc>
          <w:tcPr>
            <w:tcW w:w="1822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51AC2" w:rsidRPr="00A552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51AC2" w:rsidTr="00E627F6">
        <w:trPr>
          <w:trHeight w:val="780"/>
        </w:trPr>
        <w:tc>
          <w:tcPr>
            <w:tcW w:w="1822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6C6F04" w:rsidRDefault="00651AC2" w:rsidP="00BA6DA9">
            <w:pPr>
              <w:spacing w:line="240" w:lineRule="auto"/>
              <w:jc w:val="both"/>
            </w:pPr>
            <w:r w:rsidRPr="00AC1CA3">
              <w:rPr>
                <w:sz w:val="26"/>
                <w:szCs w:val="26"/>
              </w:rPr>
              <w:t>Заслухавши інформацію Монастирського Е.П. - начальника управління з питань спільної власності територіальних громад виконавчого апарату обласної ради, розглянувши зазначене питання, постійна комісія вирішила</w:t>
            </w:r>
            <w:r w:rsidRPr="006C6F04">
              <w:t xml:space="preserve">: </w:t>
            </w:r>
          </w:p>
          <w:p w:rsidR="00651AC2" w:rsidRPr="006C6F04" w:rsidRDefault="00651AC2" w:rsidP="00414E1A">
            <w:pPr>
              <w:spacing w:line="240" w:lineRule="auto"/>
              <w:ind w:firstLine="709"/>
              <w:jc w:val="both"/>
            </w:pPr>
            <w:r w:rsidRPr="006C6F04">
              <w:t>1. Рекомендувати обласній державній адміністрації передбачити видатки на фінансування заходів Програми на 2021 рік згідно з рішенням «</w:t>
            </w:r>
            <w:r w:rsidRPr="006C6F04">
              <w:rPr>
                <w:bCs/>
                <w:iCs/>
              </w:rPr>
      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</w:t>
            </w:r>
            <w:r w:rsidRPr="006C6F04">
              <w:rPr>
                <w:bCs/>
              </w:rPr>
              <w:t>»</w:t>
            </w:r>
            <w:r w:rsidRPr="006C6F04">
              <w:t>;</w:t>
            </w:r>
          </w:p>
          <w:p w:rsidR="00651AC2" w:rsidRPr="006C6F04" w:rsidRDefault="00651AC2" w:rsidP="00414E1A">
            <w:pPr>
              <w:spacing w:line="240" w:lineRule="auto"/>
              <w:ind w:firstLine="709"/>
              <w:jc w:val="both"/>
            </w:pPr>
            <w:r w:rsidRPr="006C6F04">
              <w:t>2</w:t>
            </w:r>
            <w:r>
              <w:t>. Підтримати запропонований проє</w:t>
            </w:r>
            <w:r w:rsidRPr="006C6F04">
              <w:t>кт рішення з урахуванням пропозиції.</w:t>
            </w:r>
          </w:p>
          <w:p w:rsidR="00651AC2" w:rsidRPr="00BA6DA9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651AC2" w:rsidRDefault="00651AC2" w:rsidP="00131B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sz w:val="26"/>
          <w:szCs w:val="26"/>
          <w:lang w:val="uk-UA" w:eastAsia="uk-UA"/>
        </w:rPr>
        <w:t>Про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роки.</w:t>
      </w:r>
    </w:p>
    <w:tbl>
      <w:tblPr>
        <w:tblW w:w="8505" w:type="dxa"/>
        <w:tblInd w:w="1418" w:type="dxa"/>
        <w:tblLayout w:type="fixed"/>
        <w:tblLook w:val="0000"/>
      </w:tblPr>
      <w:tblGrid>
        <w:gridCol w:w="1822"/>
        <w:gridCol w:w="236"/>
        <w:gridCol w:w="6447"/>
      </w:tblGrid>
      <w:tr w:rsidR="00651AC2" w:rsidRPr="00A55263" w:rsidTr="00E627F6">
        <w:trPr>
          <w:trHeight w:val="780"/>
        </w:trPr>
        <w:tc>
          <w:tcPr>
            <w:tcW w:w="1822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Штойка Олександра Ігоровича – голову Державного підприємства – Хмельницький обласний фонд підтримки індивідуального житлового будівництва на селі</w:t>
            </w:r>
          </w:p>
          <w:p w:rsidR="00651AC2" w:rsidRPr="00A552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51AC2" w:rsidTr="00E627F6">
        <w:trPr>
          <w:trHeight w:val="780"/>
        </w:trPr>
        <w:tc>
          <w:tcPr>
            <w:tcW w:w="1822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131B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>Про виконання програми зайнятості населення Хмельницької області до 2020 року.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A55263" w:rsidTr="00E627F6">
        <w:trPr>
          <w:trHeight w:val="780"/>
        </w:trPr>
        <w:tc>
          <w:tcPr>
            <w:tcW w:w="1680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Ірину Іванівну – директора Департаменту соціального захисту населення облдержадміністрації</w:t>
            </w:r>
          </w:p>
          <w:p w:rsidR="00651AC2" w:rsidRPr="00A552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51AC2" w:rsidTr="00E627F6">
        <w:trPr>
          <w:trHeight w:val="780"/>
        </w:trPr>
        <w:tc>
          <w:tcPr>
            <w:tcW w:w="1680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131B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>Про виконання програми проведення обласного конкурсу мікропроектів сталого місцевого розвитку у Хмельницькій області на 2017 – 2020 роки.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A55263" w:rsidTr="00E627F6">
        <w:trPr>
          <w:trHeight w:val="780"/>
        </w:trPr>
        <w:tc>
          <w:tcPr>
            <w:tcW w:w="1680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Левицьку Людмилу Петрівну - начальника відділу з питань бюджету та моніторингу обласних програм виконавчого апарату обласної ради</w:t>
            </w:r>
          </w:p>
          <w:p w:rsidR="00651AC2" w:rsidRPr="00A552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51AC2" w:rsidTr="00E627F6">
        <w:trPr>
          <w:trHeight w:val="780"/>
        </w:trPr>
        <w:tc>
          <w:tcPr>
            <w:tcW w:w="1680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131B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>Про виконання обласної програми сприяння розвитку громадянського суспільства на 2018 – 2020 роки.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A55263" w:rsidTr="00DA6318">
        <w:trPr>
          <w:trHeight w:val="780"/>
        </w:trPr>
        <w:tc>
          <w:tcPr>
            <w:tcW w:w="1680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B01EAC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Михайлову Інну Григорівну – директора Департаменту інформаційної діяльності, культури, національностей та релігій облдержадміністрації</w:t>
            </w:r>
          </w:p>
          <w:p w:rsidR="00651AC2" w:rsidRPr="00A552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51AC2" w:rsidTr="00DA6318">
        <w:trPr>
          <w:trHeight w:val="780"/>
        </w:trPr>
        <w:tc>
          <w:tcPr>
            <w:tcW w:w="1680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131B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Про виконання програми охорони навколишнього природного </w:t>
      </w:r>
      <w:r w:rsidRPr="00292BE3">
        <w:rPr>
          <w:rFonts w:ascii="Times New Roman" w:hAnsi="Times New Roman"/>
          <w:iCs/>
          <w:sz w:val="26"/>
          <w:szCs w:val="26"/>
          <w:lang w:val="uk-UA" w:eastAsia="uk-UA"/>
        </w:rPr>
        <w:t>середовища Хмельницької області на 2016 – 2020 роки.</w:t>
      </w:r>
    </w:p>
    <w:tbl>
      <w:tblPr>
        <w:tblW w:w="8505" w:type="dxa"/>
        <w:tblInd w:w="1418" w:type="dxa"/>
        <w:tblLayout w:type="fixed"/>
        <w:tblLook w:val="0000"/>
      </w:tblPr>
      <w:tblGrid>
        <w:gridCol w:w="1822"/>
        <w:gridCol w:w="236"/>
        <w:gridCol w:w="6447"/>
      </w:tblGrid>
      <w:tr w:rsidR="00651AC2" w:rsidRPr="00A55263" w:rsidTr="00E627F6">
        <w:trPr>
          <w:trHeight w:val="780"/>
        </w:trPr>
        <w:tc>
          <w:tcPr>
            <w:tcW w:w="1822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CD7C6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Богданович Ганну Вікторівну</w:t>
            </w:r>
            <w:r w:rsidRPr="00E20329">
              <w:rPr>
                <w:sz w:val="26"/>
                <w:szCs w:val="26"/>
              </w:rPr>
              <w:t xml:space="preserve"> - директор Департаменту природних ресурсів та екології облдержадміністрації</w:t>
            </w:r>
          </w:p>
          <w:p w:rsidR="00651AC2" w:rsidRPr="008D22E0" w:rsidRDefault="00651AC2" w:rsidP="00CD7C6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Якубаша Руслана Анатолійовича – начальник управління економіки природокористування, планування роботи, заповідної справи, моніторингу та поводження з відходами </w:t>
            </w:r>
            <w:r w:rsidRPr="00E20329">
              <w:rPr>
                <w:sz w:val="26"/>
                <w:szCs w:val="26"/>
              </w:rPr>
              <w:t>Департаменту природних ресурсів та екології облдержадміністрації</w:t>
            </w:r>
          </w:p>
          <w:p w:rsidR="00651AC2" w:rsidRPr="00CD7C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51AC2" w:rsidTr="00E627F6">
        <w:trPr>
          <w:trHeight w:val="780"/>
        </w:trPr>
        <w:tc>
          <w:tcPr>
            <w:tcW w:w="1822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131B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t>Про виконання програми підвищення рівня безпеки дорожнього руху Хмельницької області на 2018 – 2020 роки.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A55263" w:rsidTr="00E627F6">
        <w:trPr>
          <w:trHeight w:val="780"/>
        </w:trPr>
        <w:tc>
          <w:tcPr>
            <w:tcW w:w="1680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337D63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Василя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інфраструктури облдержадміністрації</w:t>
            </w:r>
          </w:p>
          <w:p w:rsidR="00651AC2" w:rsidRPr="00337D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51AC2" w:rsidTr="00E627F6">
        <w:trPr>
          <w:trHeight w:val="780"/>
        </w:trPr>
        <w:tc>
          <w:tcPr>
            <w:tcW w:w="1680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131B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t>Про виконання обласної соціальної програми підтримки сім</w:t>
      </w:r>
      <w:r w:rsidRPr="00E20329">
        <w:rPr>
          <w:rFonts w:ascii="Times New Roman" w:hAnsi="Times New Roman"/>
          <w:iCs/>
          <w:sz w:val="26"/>
          <w:szCs w:val="26"/>
        </w:rPr>
        <w:t>’</w:t>
      </w:r>
      <w:r w:rsidRPr="00E20329">
        <w:rPr>
          <w:rFonts w:ascii="Times New Roman" w:hAnsi="Times New Roman"/>
          <w:iCs/>
          <w:sz w:val="26"/>
          <w:szCs w:val="26"/>
          <w:lang w:val="uk-UA"/>
        </w:rPr>
        <w:t>ї, запобігання та протидії домашньому насильству на період до 2020 року.</w:t>
      </w:r>
    </w:p>
    <w:tbl>
      <w:tblPr>
        <w:tblW w:w="8505" w:type="dxa"/>
        <w:tblInd w:w="1418" w:type="dxa"/>
        <w:tblLayout w:type="fixed"/>
        <w:tblLook w:val="0000"/>
      </w:tblPr>
      <w:tblGrid>
        <w:gridCol w:w="1822"/>
        <w:gridCol w:w="236"/>
        <w:gridCol w:w="6447"/>
      </w:tblGrid>
      <w:tr w:rsidR="00651AC2" w:rsidRPr="00337D63" w:rsidTr="00E627F6">
        <w:trPr>
          <w:trHeight w:val="780"/>
        </w:trPr>
        <w:tc>
          <w:tcPr>
            <w:tcW w:w="1822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337D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Ірину Іванівну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соціального захисту населення облдержадміністрації</w:t>
            </w:r>
            <w:r w:rsidRPr="00337D6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651AC2" w:rsidTr="00E627F6">
        <w:trPr>
          <w:trHeight w:val="780"/>
        </w:trPr>
        <w:tc>
          <w:tcPr>
            <w:tcW w:w="1822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Pr="00337D63" w:rsidRDefault="00651AC2" w:rsidP="00337D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63">
        <w:rPr>
          <w:rFonts w:ascii="Times New Roman" w:hAnsi="Times New Roman" w:cs="Times New Roman"/>
          <w:sz w:val="26"/>
          <w:szCs w:val="26"/>
        </w:rPr>
        <w:t>Про хід виконання у 2020 році програми підвищення енергоефективності Хмельницької області на 2017 – 2021 роки.</w:t>
      </w:r>
    </w:p>
    <w:tbl>
      <w:tblPr>
        <w:tblW w:w="8505" w:type="dxa"/>
        <w:tblInd w:w="1418" w:type="dxa"/>
        <w:tblLayout w:type="fixed"/>
        <w:tblLook w:val="0000"/>
      </w:tblPr>
      <w:tblGrid>
        <w:gridCol w:w="1822"/>
        <w:gridCol w:w="236"/>
        <w:gridCol w:w="6447"/>
      </w:tblGrid>
      <w:tr w:rsidR="00651AC2" w:rsidRPr="00337D63" w:rsidTr="00E627F6">
        <w:trPr>
          <w:trHeight w:val="780"/>
        </w:trPr>
        <w:tc>
          <w:tcPr>
            <w:tcW w:w="1822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337D6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Циганенка Андрія Володимировича – заступника директора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  <w:r>
              <w:rPr>
                <w:sz w:val="26"/>
                <w:szCs w:val="26"/>
              </w:rPr>
              <w:t xml:space="preserve"> – начальника управління житлово-комунального господарства</w:t>
            </w:r>
          </w:p>
          <w:p w:rsidR="00651AC2" w:rsidRPr="0061194C" w:rsidRDefault="00651AC2" w:rsidP="00337D6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Нагорічного Юрія Івановича – заступника директора – начальника відділу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</w:p>
          <w:p w:rsidR="00651AC2" w:rsidRPr="00337D63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51AC2" w:rsidTr="00E627F6">
        <w:trPr>
          <w:trHeight w:val="780"/>
        </w:trPr>
        <w:tc>
          <w:tcPr>
            <w:tcW w:w="1822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Pr="007C7FAE" w:rsidRDefault="00651AC2" w:rsidP="007C7F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uk-UA"/>
        </w:rPr>
      </w:pPr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Про хід виконання у 2020 році програми поводження з відходами у Хмельницькій області на 2018 – 2022 роки.</w:t>
      </w:r>
    </w:p>
    <w:tbl>
      <w:tblPr>
        <w:tblW w:w="8505" w:type="dxa"/>
        <w:tblInd w:w="1418" w:type="dxa"/>
        <w:tblLayout w:type="fixed"/>
        <w:tblLook w:val="0000"/>
      </w:tblPr>
      <w:tblGrid>
        <w:gridCol w:w="1822"/>
        <w:gridCol w:w="236"/>
        <w:gridCol w:w="6447"/>
      </w:tblGrid>
      <w:tr w:rsidR="00651AC2" w:rsidRPr="00337D63" w:rsidTr="00E627F6">
        <w:trPr>
          <w:trHeight w:val="780"/>
        </w:trPr>
        <w:tc>
          <w:tcPr>
            <w:tcW w:w="1822" w:type="dxa"/>
          </w:tcPr>
          <w:p w:rsidR="00651AC2" w:rsidRPr="00622372" w:rsidRDefault="00651AC2" w:rsidP="007C7FA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7C7FA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7C7FAE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Циганенка Андрія Володимировича – заступника директора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  <w:r>
              <w:rPr>
                <w:sz w:val="26"/>
                <w:szCs w:val="26"/>
              </w:rPr>
              <w:t xml:space="preserve"> – начальника управління житлово-комунального господарства</w:t>
            </w:r>
          </w:p>
          <w:p w:rsidR="00651AC2" w:rsidRPr="0061194C" w:rsidRDefault="00651AC2" w:rsidP="007C7FAE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Нагорічного Юрія Івановича – заступника директора – начальника відділу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</w:p>
          <w:p w:rsidR="00651AC2" w:rsidRPr="00337D63" w:rsidRDefault="00651AC2" w:rsidP="007C7FAE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51AC2" w:rsidTr="00E627F6">
        <w:trPr>
          <w:trHeight w:val="780"/>
        </w:trPr>
        <w:tc>
          <w:tcPr>
            <w:tcW w:w="1822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7C7FA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проєкт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7C7FA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FAE">
        <w:rPr>
          <w:rFonts w:ascii="Times New Roman" w:hAnsi="Times New Roman" w:cs="Times New Roman"/>
          <w:sz w:val="26"/>
          <w:szCs w:val="26"/>
        </w:rPr>
        <w:t>Про внесення змін до Програми розвитку рибного господарства Хмельницької області на 2018 – 2022 роки.</w:t>
      </w:r>
    </w:p>
    <w:tbl>
      <w:tblPr>
        <w:tblW w:w="8505" w:type="dxa"/>
        <w:tblInd w:w="1418" w:type="dxa"/>
        <w:tblLayout w:type="fixed"/>
        <w:tblLook w:val="0000"/>
      </w:tblPr>
      <w:tblGrid>
        <w:gridCol w:w="1822"/>
        <w:gridCol w:w="236"/>
        <w:gridCol w:w="6447"/>
      </w:tblGrid>
      <w:tr w:rsidR="00651AC2" w:rsidRPr="00337D63" w:rsidTr="00E627F6">
        <w:trPr>
          <w:trHeight w:val="780"/>
        </w:trPr>
        <w:tc>
          <w:tcPr>
            <w:tcW w:w="1822" w:type="dxa"/>
          </w:tcPr>
          <w:p w:rsidR="00651AC2" w:rsidRPr="007C7FAE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7C7FAE" w:rsidRDefault="00651AC2" w:rsidP="007C7FAE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Полудняк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ндрія Олександрович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Управління Державного агентства рибного господарства у Хмельницькій області</w:t>
            </w:r>
          </w:p>
        </w:tc>
      </w:tr>
      <w:tr w:rsidR="00651AC2" w:rsidTr="00E627F6">
        <w:trPr>
          <w:trHeight w:val="780"/>
        </w:trPr>
        <w:tc>
          <w:tcPr>
            <w:tcW w:w="1822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7C7FAE" w:rsidRDefault="00651AC2" w:rsidP="007C7FAE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Підтримати запропонований проє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кт рішення та винести на розгляд пленарного засідання 6 сесії обласної ради</w:t>
            </w:r>
          </w:p>
        </w:tc>
      </w:tr>
    </w:tbl>
    <w:p w:rsidR="00651AC2" w:rsidRPr="007C7FAE" w:rsidRDefault="00651AC2" w:rsidP="007C7F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uk-UA"/>
        </w:rPr>
      </w:pPr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Про внесення змін до обласної програми розвитку та підтримки комунальних закладів охорони здоров’я Хмельницької області на 2021 рік.</w:t>
      </w:r>
    </w:p>
    <w:tbl>
      <w:tblPr>
        <w:tblW w:w="8505" w:type="dxa"/>
        <w:tblInd w:w="1418" w:type="dxa"/>
        <w:tblLayout w:type="fixed"/>
        <w:tblLook w:val="0000"/>
      </w:tblPr>
      <w:tblGrid>
        <w:gridCol w:w="1822"/>
        <w:gridCol w:w="236"/>
        <w:gridCol w:w="6447"/>
      </w:tblGrid>
      <w:tr w:rsidR="00651AC2" w:rsidRPr="007C7FAE" w:rsidTr="00E627F6">
        <w:trPr>
          <w:trHeight w:val="780"/>
        </w:trPr>
        <w:tc>
          <w:tcPr>
            <w:tcW w:w="1822" w:type="dxa"/>
          </w:tcPr>
          <w:p w:rsidR="00651AC2" w:rsidRPr="007C7FAE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7C7FAE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Завроцького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Іванович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охорони здоров’я облдержадміністрації</w:t>
            </w:r>
          </w:p>
          <w:p w:rsidR="00651AC2" w:rsidRPr="007C7FAE" w:rsidRDefault="00651AC2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51AC2" w:rsidRPr="007C7FAE" w:rsidTr="00E627F6">
        <w:trPr>
          <w:trHeight w:val="780"/>
        </w:trPr>
        <w:tc>
          <w:tcPr>
            <w:tcW w:w="1822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7C7FAE" w:rsidRDefault="00651AC2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Підтримати запропонований проє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кт рішення та винести на розгляд пленарного засідання 6 сесії обласної ради</w:t>
            </w:r>
          </w:p>
        </w:tc>
      </w:tr>
    </w:tbl>
    <w:p w:rsidR="00651AC2" w:rsidRPr="007C7FAE" w:rsidRDefault="00651AC2" w:rsidP="007C7FA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FAE">
        <w:rPr>
          <w:rFonts w:ascii="Times New Roman" w:hAnsi="Times New Roman" w:cs="Times New Roman"/>
          <w:sz w:val="26"/>
          <w:szCs w:val="26"/>
        </w:rPr>
        <w:t xml:space="preserve">Про цільову регіональну програму підтримки індивідуального житлового будівництва на селі та поліпшення житлово-побутових умов сільського населення </w:t>
      </w:r>
      <w:r w:rsidRPr="007C7FAE">
        <w:rPr>
          <w:rFonts w:ascii="Times New Roman" w:hAnsi="Times New Roman" w:cs="Times New Roman"/>
          <w:spacing w:val="-3"/>
          <w:sz w:val="26"/>
          <w:szCs w:val="26"/>
        </w:rPr>
        <w:t>«</w:t>
      </w:r>
      <w:r w:rsidRPr="007C7FAE">
        <w:rPr>
          <w:rFonts w:ascii="Times New Roman" w:hAnsi="Times New Roman" w:cs="Times New Roman"/>
          <w:sz w:val="26"/>
          <w:szCs w:val="26"/>
        </w:rPr>
        <w:t>Власний дім» на 2021 – 2030 роки.</w:t>
      </w:r>
    </w:p>
    <w:tbl>
      <w:tblPr>
        <w:tblW w:w="8505" w:type="dxa"/>
        <w:tblInd w:w="1418" w:type="dxa"/>
        <w:tblLayout w:type="fixed"/>
        <w:tblLook w:val="0000"/>
      </w:tblPr>
      <w:tblGrid>
        <w:gridCol w:w="1822"/>
        <w:gridCol w:w="236"/>
        <w:gridCol w:w="6447"/>
      </w:tblGrid>
      <w:tr w:rsidR="00651AC2" w:rsidRPr="007C7FAE" w:rsidTr="00E627F6">
        <w:trPr>
          <w:trHeight w:val="780"/>
        </w:trPr>
        <w:tc>
          <w:tcPr>
            <w:tcW w:w="1822" w:type="dxa"/>
          </w:tcPr>
          <w:p w:rsidR="00651AC2" w:rsidRPr="007C7FAE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D00B4C" w:rsidRDefault="00651AC2" w:rsidP="00D00B4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Штойка Олександра Ігоровича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голову Державного підприємства – Хмельницький обласний фонд підтримки індивідуального житлового будівництва на селі</w:t>
            </w:r>
          </w:p>
        </w:tc>
      </w:tr>
      <w:tr w:rsidR="00651AC2" w:rsidRPr="007C7FAE" w:rsidTr="00E627F6">
        <w:trPr>
          <w:trHeight w:val="780"/>
        </w:trPr>
        <w:tc>
          <w:tcPr>
            <w:tcW w:w="1822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7C7FAE" w:rsidRDefault="00651AC2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Підтримати запропонований проє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кт рішення та винести на розгляд пленарного засідання 6 сесії обласної ради</w:t>
            </w:r>
          </w:p>
        </w:tc>
      </w:tr>
    </w:tbl>
    <w:p w:rsidR="00651AC2" w:rsidRPr="007C7FAE" w:rsidRDefault="00651AC2" w:rsidP="0012711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7FAE">
        <w:rPr>
          <w:rFonts w:ascii="Times New Roman" w:hAnsi="Times New Roman" w:cs="Times New Roman"/>
          <w:sz w:val="26"/>
          <w:szCs w:val="26"/>
          <w:lang w:val="uk-UA"/>
        </w:rPr>
        <w:t>Про програму сприяння якісній бойовій підготовці військової частини 3053 Національної гвардії України, яка розташована на території Хмельницької області, на 2021 – 2022 роки.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7C7FAE" w:rsidTr="00E627F6">
        <w:trPr>
          <w:trHeight w:val="780"/>
        </w:trPr>
        <w:tc>
          <w:tcPr>
            <w:tcW w:w="1680" w:type="dxa"/>
          </w:tcPr>
          <w:p w:rsidR="00651AC2" w:rsidRPr="007C7FAE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7C7FAE" w:rsidRDefault="00651AC2" w:rsidP="0012711A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Сторожука Віталія Олександровича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заступника 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командир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в/ч А 3053</w:t>
            </w:r>
          </w:p>
        </w:tc>
      </w:tr>
      <w:tr w:rsidR="00651AC2" w:rsidRPr="007C7FAE" w:rsidTr="00E627F6">
        <w:trPr>
          <w:trHeight w:val="780"/>
        </w:trPr>
        <w:tc>
          <w:tcPr>
            <w:tcW w:w="1680" w:type="dxa"/>
          </w:tcPr>
          <w:p w:rsidR="00651AC2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7C7FAE" w:rsidRDefault="00651AC2" w:rsidP="0012711A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Підтримати запропонований про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кт рішення та винести на розгляд пленарного засідання 6 сесії обласної ради</w:t>
            </w:r>
          </w:p>
        </w:tc>
      </w:tr>
    </w:tbl>
    <w:p w:rsidR="00651AC2" w:rsidRPr="00F70D93" w:rsidRDefault="00651AC2" w:rsidP="0012711A">
      <w:pPr>
        <w:pStyle w:val="ListParagraph"/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70D93">
        <w:rPr>
          <w:rFonts w:ascii="Times New Roman" w:hAnsi="Times New Roman" w:cs="Times New Roman"/>
          <w:kern w:val="1"/>
          <w:sz w:val="26"/>
          <w:szCs w:val="26"/>
        </w:rPr>
        <w:t>Про обласну</w:t>
      </w:r>
      <w:r w:rsidRPr="00F70D93">
        <w:rPr>
          <w:rFonts w:ascii="Times New Roman" w:hAnsi="Times New Roman" w:cs="Times New Roman"/>
          <w:bCs/>
          <w:kern w:val="1"/>
          <w:sz w:val="26"/>
          <w:szCs w:val="26"/>
        </w:rPr>
        <w:t xml:space="preserve"> комплексну програму </w:t>
      </w:r>
      <w:r w:rsidRPr="00F70D93">
        <w:rPr>
          <w:rFonts w:ascii="Times New Roman" w:hAnsi="Times New Roman" w:cs="Times New Roman"/>
          <w:kern w:val="1"/>
          <w:sz w:val="26"/>
          <w:szCs w:val="26"/>
        </w:rPr>
        <w:t>підтримки сім'ї, запобігання та протидії домашньому насильству на період до 2025 року.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7C7FAE" w:rsidTr="00FB6BBA">
        <w:trPr>
          <w:trHeight w:val="780"/>
        </w:trPr>
        <w:tc>
          <w:tcPr>
            <w:tcW w:w="1680" w:type="dxa"/>
          </w:tcPr>
          <w:p w:rsidR="00651AC2" w:rsidRPr="007C7FAE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12711A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Ірину Іванівну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соціального захисту населення облдержадміністрації</w:t>
            </w:r>
          </w:p>
          <w:p w:rsidR="00651AC2" w:rsidRPr="000D570F" w:rsidRDefault="00651AC2" w:rsidP="0012711A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651AC2" w:rsidRPr="007C7FAE" w:rsidTr="00FB6BBA">
        <w:trPr>
          <w:trHeight w:val="780"/>
        </w:trPr>
        <w:tc>
          <w:tcPr>
            <w:tcW w:w="1680" w:type="dxa"/>
          </w:tcPr>
          <w:p w:rsidR="00651AC2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7C7FAE" w:rsidRDefault="00651AC2" w:rsidP="0012711A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Підтримати запропонований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роє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кт рішення та винести на розгляд пленарного засідання 6 сесії обласної ради</w:t>
            </w:r>
          </w:p>
        </w:tc>
      </w:tr>
    </w:tbl>
    <w:p w:rsidR="00651AC2" w:rsidRPr="00F70D93" w:rsidRDefault="00651AC2" w:rsidP="0012711A">
      <w:pPr>
        <w:pStyle w:val="ListParagraph"/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0D93">
        <w:rPr>
          <w:rFonts w:ascii="Times New Roman" w:hAnsi="Times New Roman" w:cs="Times New Roman"/>
          <w:kern w:val="1"/>
          <w:sz w:val="26"/>
          <w:szCs w:val="26"/>
        </w:rPr>
        <w:t xml:space="preserve">Про програму підвищення рівня безпеки дорожнього руху Хмельницької </w:t>
      </w:r>
      <w:r w:rsidRPr="00F70D93">
        <w:rPr>
          <w:rFonts w:ascii="Times New Roman" w:hAnsi="Times New Roman" w:cs="Times New Roman"/>
          <w:iCs/>
          <w:sz w:val="26"/>
          <w:szCs w:val="26"/>
        </w:rPr>
        <w:t>області на 2021 – 2023 роки.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F70D93" w:rsidTr="00FB6BBA">
        <w:trPr>
          <w:trHeight w:val="780"/>
        </w:trPr>
        <w:tc>
          <w:tcPr>
            <w:tcW w:w="1680" w:type="dxa"/>
          </w:tcPr>
          <w:p w:rsidR="00651AC2" w:rsidRPr="007C7FAE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12711A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Василя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інфраструктури облдержадміністрації</w:t>
            </w:r>
          </w:p>
          <w:p w:rsidR="00651AC2" w:rsidRPr="000D570F" w:rsidRDefault="00651AC2" w:rsidP="0012711A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651AC2" w:rsidRPr="007C7FAE" w:rsidTr="00FB6BBA">
        <w:trPr>
          <w:trHeight w:val="780"/>
        </w:trPr>
        <w:tc>
          <w:tcPr>
            <w:tcW w:w="1680" w:type="dxa"/>
          </w:tcPr>
          <w:p w:rsidR="00651AC2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7C7FAE" w:rsidRDefault="00651AC2" w:rsidP="0012711A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Підтримати запропонований проє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кт рішення та винести на розгляд пленарного засідання 6 сесії обласної ради</w:t>
            </w:r>
          </w:p>
        </w:tc>
      </w:tr>
    </w:tbl>
    <w:p w:rsidR="00651AC2" w:rsidRPr="00F70D93" w:rsidRDefault="00651AC2" w:rsidP="0012711A">
      <w:pPr>
        <w:pStyle w:val="ListParagraph"/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0D93">
        <w:rPr>
          <w:rFonts w:ascii="Times New Roman" w:hAnsi="Times New Roman" w:cs="Times New Roman"/>
          <w:kern w:val="1"/>
          <w:sz w:val="26"/>
          <w:szCs w:val="26"/>
        </w:rPr>
        <w:t xml:space="preserve">Про програму збереження об’єктів культурної спадщини Хмельницької </w:t>
      </w:r>
      <w:r w:rsidRPr="00F70D93">
        <w:rPr>
          <w:rFonts w:ascii="Times New Roman" w:hAnsi="Times New Roman" w:cs="Times New Roman"/>
          <w:iCs/>
          <w:sz w:val="26"/>
          <w:szCs w:val="26"/>
        </w:rPr>
        <w:t>області на 2021 – 2025 роки.</w:t>
      </w:r>
    </w:p>
    <w:tbl>
      <w:tblPr>
        <w:tblW w:w="8505" w:type="dxa"/>
        <w:tblInd w:w="1418" w:type="dxa"/>
        <w:tblLayout w:type="fixed"/>
        <w:tblLook w:val="0000"/>
      </w:tblPr>
      <w:tblGrid>
        <w:gridCol w:w="1822"/>
        <w:gridCol w:w="236"/>
        <w:gridCol w:w="6447"/>
      </w:tblGrid>
      <w:tr w:rsidR="00651AC2" w:rsidRPr="00F70D93" w:rsidTr="00FB6BBA">
        <w:trPr>
          <w:trHeight w:val="780"/>
        </w:trPr>
        <w:tc>
          <w:tcPr>
            <w:tcW w:w="1822" w:type="dxa"/>
          </w:tcPr>
          <w:p w:rsidR="00651AC2" w:rsidRPr="007C7FAE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12711A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Михайлову Інну</w:t>
            </w:r>
            <w:r w:rsidRPr="00E203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Григорівну</w:t>
            </w:r>
            <w:r w:rsidRPr="00E20329">
              <w:rPr>
                <w:sz w:val="26"/>
                <w:szCs w:val="26"/>
              </w:rPr>
              <w:t xml:space="preserve"> - директор Департаменту інформаційної діяльності, культури, національностей та релігій облдержадміністрації</w:t>
            </w:r>
          </w:p>
          <w:p w:rsidR="00651AC2" w:rsidRPr="000D570F" w:rsidRDefault="00651AC2" w:rsidP="0012711A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651AC2" w:rsidRPr="007C7FAE" w:rsidTr="00FB6BBA">
        <w:trPr>
          <w:trHeight w:val="780"/>
        </w:trPr>
        <w:tc>
          <w:tcPr>
            <w:tcW w:w="1822" w:type="dxa"/>
          </w:tcPr>
          <w:p w:rsidR="00651AC2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7C7FAE" w:rsidRDefault="00651AC2" w:rsidP="0012711A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Підтримати запропонований проє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кт рішення та винести на розгляд пленарного засідання 6 сесії обласної ради</w:t>
            </w:r>
          </w:p>
        </w:tc>
      </w:tr>
    </w:tbl>
    <w:p w:rsidR="00651AC2" w:rsidRPr="00F70D93" w:rsidRDefault="00651AC2" w:rsidP="0012711A">
      <w:pPr>
        <w:pStyle w:val="ListParagraph"/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70D93">
        <w:rPr>
          <w:rFonts w:ascii="Times New Roman" w:hAnsi="Times New Roman" w:cs="Times New Roman"/>
          <w:kern w:val="1"/>
          <w:sz w:val="26"/>
          <w:szCs w:val="26"/>
        </w:rPr>
        <w:t>Про програму розвитку туризму Хмельницької області на 2021 – 2025 роки.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F70D93" w:rsidTr="00FB6BBA">
        <w:trPr>
          <w:trHeight w:val="780"/>
        </w:trPr>
        <w:tc>
          <w:tcPr>
            <w:tcW w:w="1680" w:type="dxa"/>
          </w:tcPr>
          <w:p w:rsidR="00651AC2" w:rsidRPr="007C7FAE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12711A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Михайлову</w:t>
            </w:r>
            <w:r w:rsidRPr="00E20329">
              <w:rPr>
                <w:sz w:val="26"/>
                <w:szCs w:val="26"/>
              </w:rPr>
              <w:t xml:space="preserve"> Ін</w:t>
            </w:r>
            <w:r>
              <w:rPr>
                <w:sz w:val="26"/>
                <w:szCs w:val="26"/>
              </w:rPr>
              <w:t>ну Григорівну</w:t>
            </w:r>
            <w:r w:rsidRPr="00E20329">
              <w:rPr>
                <w:sz w:val="26"/>
                <w:szCs w:val="26"/>
              </w:rPr>
              <w:t xml:space="preserve"> - директор</w:t>
            </w:r>
            <w:r>
              <w:rPr>
                <w:sz w:val="26"/>
                <w:szCs w:val="26"/>
              </w:rPr>
              <w:t>а</w:t>
            </w:r>
            <w:r w:rsidRPr="00E20329">
              <w:rPr>
                <w:sz w:val="26"/>
                <w:szCs w:val="26"/>
              </w:rPr>
              <w:t xml:space="preserve"> Департаменту інформаційної діяльності, культури, національностей та релігій облдержадміністрації</w:t>
            </w:r>
          </w:p>
          <w:p w:rsidR="00651AC2" w:rsidRPr="000D570F" w:rsidRDefault="00651AC2" w:rsidP="0012711A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651AC2" w:rsidRPr="007C7FAE" w:rsidTr="00FB6BBA">
        <w:trPr>
          <w:trHeight w:val="780"/>
        </w:trPr>
        <w:tc>
          <w:tcPr>
            <w:tcW w:w="1680" w:type="dxa"/>
          </w:tcPr>
          <w:p w:rsidR="00651AC2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12711A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403351" w:rsidRDefault="00651AC2" w:rsidP="0012711A">
            <w:pPr>
              <w:tabs>
                <w:tab w:val="left" w:pos="993"/>
              </w:tabs>
              <w:spacing w:line="240" w:lineRule="auto"/>
              <w:jc w:val="both"/>
            </w:pPr>
            <w:r w:rsidRPr="00403351">
              <w:t xml:space="preserve">Розглянувши зазначене питання, комісія вирішила </w:t>
            </w:r>
            <w:r>
              <w:t>рекомендувати Хмельницькій обласній державній адміністрації внести наступні зміни:</w:t>
            </w:r>
          </w:p>
          <w:p w:rsidR="00651AC2" w:rsidRDefault="00651AC2" w:rsidP="0012711A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120" w:line="240" w:lineRule="auto"/>
              <w:ind w:left="-56" w:firstLine="0"/>
              <w:jc w:val="both"/>
              <w:rPr>
                <w:sz w:val="24"/>
                <w:szCs w:val="24"/>
              </w:rPr>
            </w:pPr>
            <w:r w:rsidRPr="00403351">
              <w:rPr>
                <w:sz w:val="24"/>
                <w:szCs w:val="24"/>
              </w:rPr>
              <w:t>У п. 1.1. передбачено необхідність виділення 350 тис. грн. для розробки концепції та проведення інформаційно-туристичної кампанії</w:t>
            </w:r>
          </w:p>
          <w:p w:rsidR="00651AC2" w:rsidRPr="00403351" w:rsidRDefault="00651AC2" w:rsidP="0012711A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120" w:line="240" w:lineRule="auto"/>
              <w:ind w:left="-56" w:firstLine="0"/>
              <w:jc w:val="both"/>
              <w:rPr>
                <w:sz w:val="24"/>
                <w:szCs w:val="24"/>
              </w:rPr>
            </w:pPr>
            <w:r w:rsidRPr="00403351">
              <w:rPr>
                <w:sz w:val="24"/>
                <w:szCs w:val="24"/>
              </w:rPr>
              <w:t>Проте у Програмі соціального та економічного розвитку Хмельницької області на 2021 рік міститься інформація, що концепцію розвитку туризму уже розроблено. Крім того у структурі департаменту інформаційної діяльності, культури, національностей та релігій облдержадміністрації є відповідний відділ туризму.</w:t>
            </w:r>
          </w:p>
          <w:p w:rsidR="00651AC2" w:rsidRPr="00403351" w:rsidRDefault="00651AC2" w:rsidP="0012711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line="240" w:lineRule="auto"/>
              <w:ind w:hanging="56"/>
              <w:jc w:val="both"/>
              <w:rPr>
                <w:sz w:val="24"/>
                <w:szCs w:val="24"/>
              </w:rPr>
            </w:pPr>
            <w:r w:rsidRPr="00403351">
              <w:rPr>
                <w:sz w:val="24"/>
                <w:szCs w:val="24"/>
              </w:rPr>
              <w:t>Розробити окрему концепцію розвитку Дністровської зони, оскільки це є туристичним магнітом всеукраїнського рівня.</w:t>
            </w:r>
          </w:p>
          <w:p w:rsidR="00651AC2" w:rsidRPr="00403351" w:rsidRDefault="00651AC2" w:rsidP="0012711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56"/>
              </w:tabs>
              <w:spacing w:line="240" w:lineRule="auto"/>
              <w:ind w:firstLine="124"/>
              <w:jc w:val="both"/>
              <w:rPr>
                <w:sz w:val="24"/>
                <w:szCs w:val="24"/>
              </w:rPr>
            </w:pPr>
            <w:r w:rsidRPr="00403351">
              <w:rPr>
                <w:sz w:val="24"/>
                <w:szCs w:val="24"/>
              </w:rPr>
              <w:t>Відповідно до пункту 1.3. передбачено розробку та впровадження туристичного порталу. Проте в рамках проекту «Подорожуй з Хмельницького» уже було створено туристичний портал. На порталі представлена вся область, нові об’єкти можна додавати/коригувати, розміщено інформацію про історичні, культурні об’єкти і локації, представлено готелі, хостели, заклади харчування, розміщено туристичні маршрути, тощо. Проект реалізовано за кошти ЄС. Недоцільно створювати ще один аналогічний портал.</w:t>
            </w:r>
          </w:p>
          <w:p w:rsidR="00651AC2" w:rsidRDefault="00651AC2" w:rsidP="0012711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line="240" w:lineRule="auto"/>
              <w:ind w:left="-56" w:firstLine="0"/>
              <w:jc w:val="both"/>
              <w:rPr>
                <w:sz w:val="24"/>
                <w:szCs w:val="24"/>
              </w:rPr>
            </w:pPr>
            <w:r w:rsidRPr="00403351">
              <w:rPr>
                <w:sz w:val="24"/>
                <w:szCs w:val="24"/>
              </w:rPr>
              <w:t>Пунктом 2.4. передбачено створення туристично-інформаційного центру на базі КП «Аеропорт Хмельницький». Вважаю за недоцільне створювати ТІЦ, оскільки на вул. Проскурівській у Хмельницькому уже створено ТІЦ орієнтований на всю область. Необхідно забезпечити підтримку його роботи.</w:t>
            </w:r>
          </w:p>
          <w:p w:rsidR="00651AC2" w:rsidRPr="002D66C8" w:rsidRDefault="00651AC2" w:rsidP="0012711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line="240" w:lineRule="auto"/>
              <w:ind w:left="-56" w:firstLine="0"/>
              <w:jc w:val="both"/>
              <w:rPr>
                <w:sz w:val="24"/>
                <w:szCs w:val="24"/>
              </w:rPr>
            </w:pPr>
            <w:r w:rsidRPr="002D66C8">
              <w:rPr>
                <w:sz w:val="24"/>
                <w:szCs w:val="24"/>
              </w:rPr>
              <w:t>Пунктом 2.7. передбачено придбання мобільного стенду для скелелазіння. Необгрунтовано вплив придбання стенду на розвиток туризму у Хмельницькій області.</w:t>
            </w:r>
          </w:p>
          <w:p w:rsidR="00651AC2" w:rsidRPr="00DF7634" w:rsidRDefault="00651AC2" w:rsidP="0012711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line="240" w:lineRule="auto"/>
              <w:ind w:left="-5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Підтримати запропонований проєкт рішення зі змінами.</w:t>
            </w:r>
          </w:p>
        </w:tc>
      </w:tr>
    </w:tbl>
    <w:p w:rsidR="00651AC2" w:rsidRPr="0069145F" w:rsidRDefault="00651AC2" w:rsidP="0069145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145F">
        <w:rPr>
          <w:rFonts w:ascii="Times New Roman" w:hAnsi="Times New Roman" w:cs="Times New Roman"/>
          <w:bCs/>
          <w:sz w:val="26"/>
          <w:szCs w:val="26"/>
        </w:rPr>
        <w:t>Про обласну програму «Спортивний майданчик» на 2022 – 2026 роки.</w:t>
      </w:r>
    </w:p>
    <w:tbl>
      <w:tblPr>
        <w:tblW w:w="8505" w:type="dxa"/>
        <w:tblInd w:w="1418" w:type="dxa"/>
        <w:tblLayout w:type="fixed"/>
        <w:tblLook w:val="0000"/>
      </w:tblPr>
      <w:tblGrid>
        <w:gridCol w:w="1822"/>
        <w:gridCol w:w="236"/>
        <w:gridCol w:w="6447"/>
      </w:tblGrid>
      <w:tr w:rsidR="00651AC2" w:rsidRPr="00F70D93" w:rsidTr="00FB6BBA">
        <w:trPr>
          <w:trHeight w:val="780"/>
        </w:trPr>
        <w:tc>
          <w:tcPr>
            <w:tcW w:w="1822" w:type="dxa"/>
          </w:tcPr>
          <w:p w:rsidR="00651AC2" w:rsidRPr="007C7FAE" w:rsidRDefault="00651AC2" w:rsidP="005F0DE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5F0DE6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5F0DE6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Марущина Юрія Віталійовича – заступника керуючого справами виконавчого апарату  обласної ради</w:t>
            </w:r>
          </w:p>
          <w:p w:rsidR="00651AC2" w:rsidRPr="000D570F" w:rsidRDefault="00651AC2" w:rsidP="005F0DE6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651AC2" w:rsidRPr="007C7FAE" w:rsidTr="00FB6BBA">
        <w:trPr>
          <w:trHeight w:val="780"/>
        </w:trPr>
        <w:tc>
          <w:tcPr>
            <w:tcW w:w="1822" w:type="dxa"/>
          </w:tcPr>
          <w:p w:rsidR="00651AC2" w:rsidRDefault="00651AC2" w:rsidP="005F0DE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5F0DE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5F0DE6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7C7FAE" w:rsidRDefault="00651AC2" w:rsidP="005F0DE6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Підтримати запропонований проє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кт рішення та винести на розгляд пленарного засідання 6 сесії обласної ради</w:t>
            </w:r>
          </w:p>
        </w:tc>
      </w:tr>
    </w:tbl>
    <w:p w:rsidR="00651AC2" w:rsidRPr="0069145F" w:rsidRDefault="00651AC2" w:rsidP="0069145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145F">
        <w:rPr>
          <w:rFonts w:ascii="Times New Roman" w:hAnsi="Times New Roman" w:cs="Times New Roman"/>
          <w:bCs/>
          <w:sz w:val="26"/>
          <w:szCs w:val="26"/>
        </w:rPr>
        <w:t>Про внесення змін до обласного бюджету Хмельницької області на 2021 роки.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F70D93" w:rsidTr="00FB6BBA">
        <w:trPr>
          <w:trHeight w:val="780"/>
        </w:trPr>
        <w:tc>
          <w:tcPr>
            <w:tcW w:w="1680" w:type="dxa"/>
          </w:tcPr>
          <w:p w:rsidR="00651AC2" w:rsidRPr="007C7FAE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Сергія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Адамович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фінансів облдержадміністрації</w:t>
            </w:r>
          </w:p>
          <w:p w:rsidR="00651AC2" w:rsidRPr="000D570F" w:rsidRDefault="00651AC2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651AC2" w:rsidRPr="007C7FAE" w:rsidTr="00FB6BBA">
        <w:trPr>
          <w:trHeight w:val="780"/>
        </w:trPr>
        <w:tc>
          <w:tcPr>
            <w:tcW w:w="1680" w:type="dxa"/>
          </w:tcPr>
          <w:p w:rsidR="00651AC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69145F" w:rsidRDefault="00651AC2" w:rsidP="00DF7634">
            <w:pPr>
              <w:tabs>
                <w:tab w:val="left" w:pos="993"/>
              </w:tabs>
              <w:spacing w:line="240" w:lineRule="auto"/>
              <w:ind w:firstLine="709"/>
              <w:jc w:val="both"/>
            </w:pPr>
            <w:r w:rsidRPr="0069145F">
              <w:t>Заслухавши інформацію Пенюшкевича С.А. – директора Департаменту фінансів ОДА постійна комісія вирішила рекомендувати обласній державній адміністрації передбачити в проєкті рішення «Про внесення змін до обласного бюджету Хмельницької області на 2021 рік» кошти на наступні об’єкти:</w:t>
            </w:r>
          </w:p>
          <w:p w:rsidR="00651AC2" w:rsidRPr="0069145F" w:rsidRDefault="00651AC2" w:rsidP="00DF7634">
            <w:pPr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 w:rsidRPr="0069145F">
              <w:t xml:space="preserve">Капітальний ремонт-дообладнання засобом безперешкодного доступу (підйомником) осіб з інвалідністю та інших маломобільних груп населення будівлі КНП «Хмельницький обласний медичний центр психічного здоров’я» за адресою м. Хмельницький, вул. Львівське шосе, 10/1 в сумі 1180,0 тис.грн. </w:t>
            </w:r>
          </w:p>
          <w:p w:rsidR="00651AC2" w:rsidRPr="0069145F" w:rsidRDefault="00651AC2" w:rsidP="00DF7634">
            <w:pPr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 w:rsidRPr="0069145F">
              <w:t>Хмельницькій гуманітарно-педагогічній академії на капітальний ремонт (заміну віконних блоків) в сумі 1020,0 тис.грн.</w:t>
            </w:r>
          </w:p>
          <w:p w:rsidR="00651AC2" w:rsidRDefault="00651AC2" w:rsidP="00DF7634">
            <w:pPr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 w:rsidRPr="0069145F">
              <w:t>Обласній фірмі «Кіновідеопрокат» на погашення заборгованості із заробітної плати та енергоносіїв в сумі 1100,0 тис.грн.</w:t>
            </w:r>
          </w:p>
          <w:p w:rsidR="00651AC2" w:rsidRDefault="00651AC2" w:rsidP="00D50774">
            <w:pPr>
              <w:widowControl w:val="0"/>
              <w:spacing w:line="240" w:lineRule="auto"/>
              <w:jc w:val="both"/>
            </w:pPr>
          </w:p>
          <w:p w:rsidR="00651AC2" w:rsidRDefault="00651AC2" w:rsidP="00D50774">
            <w:pPr>
              <w:widowControl w:val="0"/>
              <w:spacing w:line="240" w:lineRule="auto"/>
              <w:jc w:val="both"/>
            </w:pPr>
          </w:p>
          <w:p w:rsidR="00651AC2" w:rsidRDefault="00651AC2" w:rsidP="00D50774">
            <w:pPr>
              <w:widowControl w:val="0"/>
              <w:spacing w:line="240" w:lineRule="auto"/>
              <w:jc w:val="both"/>
            </w:pPr>
          </w:p>
          <w:p w:rsidR="00651AC2" w:rsidRPr="0069145F" w:rsidRDefault="00651AC2" w:rsidP="00D50774">
            <w:pPr>
              <w:widowControl w:val="0"/>
              <w:spacing w:line="240" w:lineRule="auto"/>
              <w:jc w:val="both"/>
            </w:pPr>
          </w:p>
          <w:p w:rsidR="00651AC2" w:rsidRPr="0069145F" w:rsidRDefault="00651AC2" w:rsidP="000D570F">
            <w:pPr>
              <w:widowControl w:val="0"/>
              <w:spacing w:line="240" w:lineRule="auto"/>
              <w:jc w:val="both"/>
            </w:pPr>
            <w:r>
              <w:t xml:space="preserve">4. </w:t>
            </w:r>
            <w:r w:rsidRPr="0069145F">
              <w:t>Виконавчому апарату обласної ради на поточний ремонт кімнати 138А під офіс Євроінтеграції на суму 540,7 тис.грн</w:t>
            </w:r>
          </w:p>
          <w:p w:rsidR="00651AC2" w:rsidRPr="0069145F" w:rsidRDefault="00651AC2" w:rsidP="000D570F">
            <w:pPr>
              <w:widowControl w:val="0"/>
              <w:spacing w:line="240" w:lineRule="auto"/>
              <w:jc w:val="both"/>
            </w:pPr>
            <w:r>
              <w:t xml:space="preserve">5. </w:t>
            </w:r>
            <w:r w:rsidRPr="0069145F">
              <w:t>Хмельницькому обласному центру фізичного виховання учнівської молоді на капітальний ремонт покрівлі (прибудови до борцівського залу) по вул. Пилипчука, 41 в сумі 1650,0 тис.грн.</w:t>
            </w:r>
          </w:p>
          <w:p w:rsidR="00651AC2" w:rsidRPr="0069145F" w:rsidRDefault="00651AC2" w:rsidP="000D570F">
            <w:pPr>
              <w:widowControl w:val="0"/>
              <w:spacing w:line="240" w:lineRule="auto"/>
              <w:jc w:val="both"/>
            </w:pPr>
            <w:r>
              <w:t xml:space="preserve">6. </w:t>
            </w:r>
            <w:r w:rsidRPr="0069145F">
              <w:t>Агенції регіонального розвитку Хмельницької області на виконання пункту 1 заходів Програми фінансової підтримки функціонування Агенції регіонального розвитку Хмельницької області на 2019-2021 роки передбачити кошти в сумі 300,0 тис.грн.</w:t>
            </w:r>
          </w:p>
          <w:p w:rsidR="00651AC2" w:rsidRPr="0069145F" w:rsidRDefault="00651AC2" w:rsidP="000D570F">
            <w:pPr>
              <w:widowControl w:val="0"/>
              <w:spacing w:line="240" w:lineRule="auto"/>
              <w:jc w:val="both"/>
            </w:pPr>
            <w:r>
              <w:t>7.</w:t>
            </w:r>
            <w:r w:rsidRPr="0069145F">
              <w:t>На реконструкцію футбольного поля зі штучним покриттям у Хмельницькій дитячо-юнацькій спортивній школі №1 по вул. Спортивній, 17 в сумі 3000,0 тис.грн.</w:t>
            </w:r>
          </w:p>
          <w:p w:rsidR="00651AC2" w:rsidRPr="0069145F" w:rsidRDefault="00651AC2" w:rsidP="00DF7634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</w:pPr>
            <w:r w:rsidRPr="0069145F">
              <w:t>На забезпечення діяльності Хмельницької санаторної школи в сумі 3500,0 тис.грн (за рахунок економії коштів освітньої субвенції).</w:t>
            </w:r>
          </w:p>
          <w:p w:rsidR="00651AC2" w:rsidRPr="0069145F" w:rsidRDefault="00651AC2" w:rsidP="00DF7634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</w:pPr>
            <w:r w:rsidRPr="0069145F">
              <w:t xml:space="preserve">На реалізацію Програми розвитку дитячо-юнацького футболу в Хмельницькій </w:t>
            </w:r>
            <w:r>
              <w:t>області на 2021-2025 роки -</w:t>
            </w:r>
            <w:r w:rsidRPr="0069145F">
              <w:t xml:space="preserve"> 1 000 тис.грн.</w:t>
            </w:r>
          </w:p>
          <w:p w:rsidR="00651AC2" w:rsidRPr="0069145F" w:rsidRDefault="00651AC2" w:rsidP="00DF7634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</w:pPr>
            <w:r w:rsidRPr="0069145F">
              <w:t>Капітальний ремонт будівлі Полонської гімназії по вул. Лесі Укра</w:t>
            </w:r>
            <w:r>
              <w:t xml:space="preserve">їнки, 116 </w:t>
            </w:r>
            <w:r w:rsidRPr="0069145F">
              <w:t>в м. Полонне Полонського району Хмельницької області( корегування )-2 607 тис.грн.</w:t>
            </w:r>
          </w:p>
          <w:p w:rsidR="00651AC2" w:rsidRPr="0069145F" w:rsidRDefault="00651AC2" w:rsidP="00DF7634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</w:pPr>
            <w:r w:rsidRPr="0069145F">
              <w:t xml:space="preserve">Капітальний ремонт покрівлі будівлі Будинку культури Полонської міської ради ОТГ за адресою </w:t>
            </w:r>
            <w:r>
              <w:t xml:space="preserve">                   </w:t>
            </w:r>
            <w:r w:rsidRPr="0069145F">
              <w:t>м. Полонне, вул. Лесі Українки, 95 в Хмельницькій області. - 1,2 млн ;</w:t>
            </w:r>
          </w:p>
          <w:p w:rsidR="00651AC2" w:rsidRPr="0069145F" w:rsidRDefault="00651AC2" w:rsidP="00DF7634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</w:pPr>
            <w:r w:rsidRPr="0069145F">
              <w:t xml:space="preserve">На закупівлю операційного стола з ортопедичною приставкою для </w:t>
            </w:r>
            <w:r>
              <w:t>КНП «</w:t>
            </w:r>
            <w:r w:rsidRPr="0069145F">
              <w:t>Городоцька міська  багатофункціональна лікарня</w:t>
            </w:r>
            <w:r>
              <w:t>»</w:t>
            </w:r>
            <w:r w:rsidRPr="0069145F">
              <w:t xml:space="preserve"> - 400 тис грн.</w:t>
            </w:r>
          </w:p>
          <w:p w:rsidR="00651AC2" w:rsidRPr="0069145F" w:rsidRDefault="00651AC2" w:rsidP="00DF7634">
            <w:pPr>
              <w:numPr>
                <w:ilvl w:val="0"/>
                <w:numId w:val="8"/>
              </w:numPr>
              <w:spacing w:line="240" w:lineRule="auto"/>
              <w:jc w:val="both"/>
            </w:pPr>
            <w:r w:rsidRPr="0069145F">
              <w:t>Нове будівництво зовнішніх мереж питного водопроводу вул. Велике Підлісся, Мале Підлісся, Хмельницька, Лисогірка в с. Баламутівка -1 432 тис. грн</w:t>
            </w:r>
          </w:p>
          <w:p w:rsidR="00651AC2" w:rsidRPr="0069145F" w:rsidRDefault="00651AC2" w:rsidP="00DF7634">
            <w:pPr>
              <w:numPr>
                <w:ilvl w:val="0"/>
                <w:numId w:val="8"/>
              </w:numPr>
              <w:spacing w:line="240" w:lineRule="auto"/>
              <w:jc w:val="both"/>
            </w:pPr>
            <w:r w:rsidRPr="0069145F">
              <w:t>Реконструкція котельні Новоушицького ліцею по вул. Подільській, 27 в смт Нова Ушиця Кам’янець-Подільського рай</w:t>
            </w:r>
            <w:r>
              <w:t xml:space="preserve">ону Хмельницької області - </w:t>
            </w:r>
            <w:r w:rsidRPr="0069145F">
              <w:t>1 286 тис. грн.</w:t>
            </w:r>
          </w:p>
          <w:p w:rsidR="00651AC2" w:rsidRPr="0069145F" w:rsidRDefault="00651AC2" w:rsidP="00DF7634">
            <w:pPr>
              <w:numPr>
                <w:ilvl w:val="0"/>
                <w:numId w:val="8"/>
              </w:numPr>
              <w:spacing w:line="240" w:lineRule="auto"/>
              <w:jc w:val="both"/>
            </w:pPr>
            <w:r w:rsidRPr="0069145F">
              <w:t>Нове будівництво зовнішніх мереж водопроводу в с. Шаровечка Хмельницького району Хмельницької області (перша черга) – 1050 тис.грн.</w:t>
            </w:r>
          </w:p>
          <w:p w:rsidR="00651AC2" w:rsidRPr="0069145F" w:rsidRDefault="00651AC2" w:rsidP="00DF7634">
            <w:pPr>
              <w:numPr>
                <w:ilvl w:val="0"/>
                <w:numId w:val="8"/>
              </w:numPr>
              <w:spacing w:line="240" w:lineRule="auto"/>
              <w:jc w:val="both"/>
            </w:pPr>
            <w:r w:rsidRPr="0069145F">
              <w:t>Нове будівництво мереж питного водопроводу по вул. Шевченка, Дружби, Інтернаціональна в с. Писарівка Хмельницького району Хмельницької області – 1 400 тис.грн.</w:t>
            </w:r>
          </w:p>
          <w:p w:rsidR="00651AC2" w:rsidRPr="0069145F" w:rsidRDefault="00651AC2" w:rsidP="00DF7634">
            <w:pPr>
              <w:numPr>
                <w:ilvl w:val="0"/>
                <w:numId w:val="8"/>
              </w:numPr>
              <w:spacing w:line="240" w:lineRule="auto"/>
              <w:jc w:val="both"/>
            </w:pPr>
            <w:r w:rsidRPr="0069145F">
              <w:t>Капітальний ремонт фасадів дитячого корпусу КНП Волочиська багатопрофільна лікарня по вул. Незалежності, 68 в м.Волочиськ – 2 500 тис.грн.</w:t>
            </w:r>
          </w:p>
          <w:p w:rsidR="00651AC2" w:rsidRPr="0069145F" w:rsidRDefault="00651AC2" w:rsidP="00DF7634">
            <w:pPr>
              <w:numPr>
                <w:ilvl w:val="0"/>
                <w:numId w:val="8"/>
              </w:numPr>
              <w:spacing w:line="240" w:lineRule="auto"/>
              <w:jc w:val="both"/>
            </w:pPr>
            <w:r w:rsidRPr="0069145F">
              <w:t xml:space="preserve">Капітальний ремонт корпусу початкової школи Жванецького ліцею за адресою: вул. Центральна, 7 в </w:t>
            </w:r>
            <w:r>
              <w:t xml:space="preserve">                 </w:t>
            </w:r>
            <w:r w:rsidRPr="0069145F">
              <w:t>с. Жванець, Кам’янець-Подільського району Хмельницької                       області – 2 000 тис. грн.</w:t>
            </w:r>
          </w:p>
          <w:p w:rsidR="00651AC2" w:rsidRPr="0069145F" w:rsidRDefault="00651AC2" w:rsidP="00DF7634">
            <w:pPr>
              <w:numPr>
                <w:ilvl w:val="0"/>
                <w:numId w:val="8"/>
              </w:numPr>
              <w:spacing w:line="240" w:lineRule="auto"/>
              <w:jc w:val="both"/>
            </w:pPr>
            <w:r w:rsidRPr="0069145F">
              <w:t xml:space="preserve">Капітальний ремонт водопроводу по вул. Центральна, вул. Миру, пров. Український в с. Сушівці Білогірського району Хмельницької області – 1 000 тис.грн. </w:t>
            </w:r>
          </w:p>
          <w:p w:rsidR="00651AC2" w:rsidRPr="0069145F" w:rsidRDefault="00651AC2" w:rsidP="00DF7634">
            <w:pPr>
              <w:numPr>
                <w:ilvl w:val="0"/>
                <w:numId w:val="8"/>
              </w:numPr>
              <w:spacing w:line="240" w:lineRule="auto"/>
              <w:jc w:val="both"/>
            </w:pPr>
            <w:r w:rsidRPr="0069145F">
              <w:t>Капітальний ремонт (заміна покрівлі та утеплення перекриття) будівлі хірургічного відділення КНП «Білогірська багатопрофільна лікарня» Білогірської селищної ради Шепетівського району Хмельницької області за адресою: вул. Миру, 1, смт. Білогір’я Хмельницької області – 1 000 тис. грн.</w:t>
            </w:r>
          </w:p>
          <w:p w:rsidR="00651AC2" w:rsidRPr="0069145F" w:rsidRDefault="00651AC2" w:rsidP="00DF7634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</w:pPr>
            <w:r w:rsidRPr="0069145F">
              <w:t>Будівництво водонапірної ємкості по вул. Півнюка, смт. Понінка, Полонського району Хмельницької області – 3000 тис. грн</w:t>
            </w:r>
          </w:p>
          <w:p w:rsidR="00651AC2" w:rsidRDefault="00651AC2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Підтримати запропонований проє</w:t>
            </w:r>
            <w:r w:rsidRPr="0069145F">
              <w:rPr>
                <w:rFonts w:ascii="Times New Roman" w:hAnsi="Times New Roman" w:cs="Times New Roman"/>
                <w:lang w:val="uk-UA"/>
              </w:rPr>
              <w:t>кт рішення з врахува</w:t>
            </w:r>
            <w:r>
              <w:rPr>
                <w:rFonts w:ascii="Times New Roman" w:hAnsi="Times New Roman" w:cs="Times New Roman"/>
                <w:lang w:val="uk-UA"/>
              </w:rPr>
              <w:t>нням вищевказаних змін та винести його на розгляд пленарного засідання 6 сесії обласної ради.</w:t>
            </w:r>
          </w:p>
          <w:p w:rsidR="00651AC2" w:rsidRDefault="00651AC2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(Коваль А.В. – за, Попадюк Б.П. – за, Гладій В.Є. – утр.)</w:t>
            </w:r>
          </w:p>
          <w:p w:rsidR="00651AC2" w:rsidRPr="0069145F" w:rsidRDefault="00651AC2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1AC2" w:rsidRPr="005F0DE6" w:rsidRDefault="00651AC2" w:rsidP="005F0DE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F0DE6">
        <w:rPr>
          <w:rFonts w:ascii="Times New Roman" w:hAnsi="Times New Roman" w:cs="Times New Roman"/>
          <w:iCs/>
          <w:sz w:val="26"/>
          <w:szCs w:val="26"/>
        </w:rPr>
        <w:t>Про прогноз обласного бюджету Хмельницької області на 2022 – 2024 роки.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F70D93" w:rsidTr="002D66C8">
        <w:trPr>
          <w:trHeight w:val="780"/>
        </w:trPr>
        <w:tc>
          <w:tcPr>
            <w:tcW w:w="1680" w:type="dxa"/>
          </w:tcPr>
          <w:p w:rsidR="00651AC2" w:rsidRPr="007C7FAE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5F0DE6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Сергія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Адамович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фінансів облдержадміністрації</w:t>
            </w:r>
          </w:p>
          <w:p w:rsidR="00651AC2" w:rsidRPr="00F70D93" w:rsidRDefault="00651AC2" w:rsidP="00EA6FF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51AC2" w:rsidRPr="007C7FAE" w:rsidTr="002D66C8">
        <w:trPr>
          <w:trHeight w:val="780"/>
        </w:trPr>
        <w:tc>
          <w:tcPr>
            <w:tcW w:w="1680" w:type="dxa"/>
          </w:tcPr>
          <w:p w:rsidR="00651AC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7C7FAE" w:rsidRDefault="00651AC2" w:rsidP="00EA6FF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Підтримати запропонований проє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кт рішення та винести на розгляд пленарного засідання 6 сесії обласної ради</w:t>
            </w:r>
          </w:p>
        </w:tc>
      </w:tr>
    </w:tbl>
    <w:p w:rsidR="00651AC2" w:rsidRPr="005F0DE6" w:rsidRDefault="00651AC2" w:rsidP="005F0DE6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0DE6">
        <w:rPr>
          <w:rFonts w:ascii="Times New Roman" w:hAnsi="Times New Roman" w:cs="Times New Roman"/>
          <w:sz w:val="26"/>
          <w:szCs w:val="26"/>
        </w:rPr>
        <w:t>Про звернення депутатів Хмельницької обласної ради до Верховної Ради України з приводу пришвидшення розгляду та прийняття законопроекту «Про управління відходами» (реєстр. № 2207-1-д)</w:t>
      </w:r>
      <w:r w:rsidRPr="005F0DE6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F70D93" w:rsidTr="002D66C8">
        <w:trPr>
          <w:trHeight w:val="780"/>
        </w:trPr>
        <w:tc>
          <w:tcPr>
            <w:tcW w:w="1680" w:type="dxa"/>
          </w:tcPr>
          <w:p w:rsidR="00651AC2" w:rsidRPr="007C7FAE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5F0DE6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Марущина Юрія Віталійовича – заступника керуючого справами виконавчого апарату обласної ради</w:t>
            </w:r>
          </w:p>
          <w:p w:rsidR="00651AC2" w:rsidRPr="00F70D93" w:rsidRDefault="00651AC2" w:rsidP="00EA6FF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51AC2" w:rsidRPr="007C7FAE" w:rsidTr="002D66C8">
        <w:trPr>
          <w:trHeight w:val="780"/>
        </w:trPr>
        <w:tc>
          <w:tcPr>
            <w:tcW w:w="1680" w:type="dxa"/>
          </w:tcPr>
          <w:p w:rsidR="00651AC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7C7FAE" w:rsidRDefault="00651AC2" w:rsidP="00EA6FF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Підтримати запропонований проє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кт рішення та винести на розгляд пленарного засідання 6 сесії обласної ради</w:t>
            </w:r>
          </w:p>
        </w:tc>
      </w:tr>
    </w:tbl>
    <w:p w:rsidR="00651AC2" w:rsidRPr="0030450E" w:rsidRDefault="00651AC2" w:rsidP="000D570F">
      <w:pPr>
        <w:pStyle w:val="ListParagraph"/>
        <w:tabs>
          <w:tab w:val="left" w:pos="7740"/>
          <w:tab w:val="left" w:pos="9354"/>
          <w:tab w:val="left" w:pos="9540"/>
        </w:tabs>
        <w:spacing w:line="240" w:lineRule="auto"/>
        <w:ind w:left="360" w:right="-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44.</w:t>
      </w:r>
      <w:r w:rsidRPr="0030450E">
        <w:rPr>
          <w:rFonts w:ascii="Times New Roman" w:hAnsi="Times New Roman"/>
          <w:sz w:val="26"/>
          <w:szCs w:val="26"/>
          <w:lang w:val="uk-UA"/>
        </w:rPr>
        <w:t xml:space="preserve">Про звернення депутатів Хмельницької обласної ради до Президента України </w:t>
      </w:r>
    </w:p>
    <w:p w:rsidR="00651AC2" w:rsidRDefault="00651AC2" w:rsidP="004C5EEB">
      <w:pPr>
        <w:tabs>
          <w:tab w:val="left" w:pos="7740"/>
          <w:tab w:val="left" w:pos="9354"/>
          <w:tab w:val="left" w:pos="9540"/>
        </w:tabs>
        <w:spacing w:line="240" w:lineRule="auto"/>
        <w:ind w:left="-76" w:right="-6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та Верховної Ради України щодо масової дискредитації прав ветеранів і пенсіонерів силових відомств, пов’язаної з ігноруванням органами виконавчої влади норм Конституції України і законодавства України та передбачуваної ними процедури перерахунку пенсій.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F70D93" w:rsidTr="002D66C8">
        <w:trPr>
          <w:trHeight w:val="780"/>
        </w:trPr>
        <w:tc>
          <w:tcPr>
            <w:tcW w:w="1680" w:type="dxa"/>
          </w:tcPr>
          <w:p w:rsidR="00651AC2" w:rsidRPr="007C7FAE" w:rsidRDefault="00651AC2" w:rsidP="005F0DE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5F0DE6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5F0DE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Корнацького Дмитра Володимировича – голову Хмельницької об’єднаної спілки ветеранів правоохоронних органів</w:t>
            </w:r>
          </w:p>
        </w:tc>
      </w:tr>
      <w:tr w:rsidR="00651AC2" w:rsidRPr="007C7FAE" w:rsidTr="002D66C8">
        <w:trPr>
          <w:trHeight w:val="780"/>
        </w:trPr>
        <w:tc>
          <w:tcPr>
            <w:tcW w:w="1680" w:type="dxa"/>
          </w:tcPr>
          <w:p w:rsidR="00651AC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7C7FAE" w:rsidRDefault="00651AC2" w:rsidP="00EA6FF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Підтримати запропонований проє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кт рішення та винести на розгляд пленарного засідання 6 сесії обласної ради</w:t>
            </w:r>
          </w:p>
        </w:tc>
      </w:tr>
    </w:tbl>
    <w:p w:rsidR="00651AC2" w:rsidRDefault="00651AC2" w:rsidP="004C5EEB">
      <w:pPr>
        <w:jc w:val="center"/>
        <w:rPr>
          <w:b/>
          <w:sz w:val="28"/>
          <w:szCs w:val="28"/>
        </w:rPr>
      </w:pPr>
      <w:r w:rsidRPr="00242A07">
        <w:rPr>
          <w:b/>
          <w:sz w:val="28"/>
          <w:szCs w:val="28"/>
        </w:rPr>
        <w:t>Питання на розгляд постійних комісій:</w:t>
      </w:r>
    </w:p>
    <w:p w:rsidR="00651AC2" w:rsidRPr="00DF7634" w:rsidRDefault="00651AC2" w:rsidP="004C5EEB">
      <w:pPr>
        <w:jc w:val="center"/>
        <w:rPr>
          <w:b/>
          <w:sz w:val="28"/>
          <w:szCs w:val="28"/>
        </w:rPr>
      </w:pPr>
    </w:p>
    <w:p w:rsidR="00651AC2" w:rsidRPr="00DF7634" w:rsidRDefault="00651AC2" w:rsidP="000D570F">
      <w:pPr>
        <w:pStyle w:val="ListParagraph"/>
        <w:shd w:val="clear" w:color="auto" w:fill="FFFFFF"/>
        <w:ind w:left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45.</w:t>
      </w:r>
      <w:r w:rsidRPr="00DF7634">
        <w:rPr>
          <w:rFonts w:ascii="Times New Roman" w:hAnsi="Times New Roman" w:cs="Times New Roman"/>
          <w:sz w:val="26"/>
          <w:szCs w:val="26"/>
        </w:rPr>
        <w:t xml:space="preserve">Про внесення змін до Програми відновлення та розвитку комунального підприємства «Аеропорт Хмельницький» </w:t>
      </w:r>
    </w:p>
    <w:tbl>
      <w:tblPr>
        <w:tblW w:w="8789" w:type="dxa"/>
        <w:tblInd w:w="1134" w:type="dxa"/>
        <w:tblLayout w:type="fixed"/>
        <w:tblLook w:val="0000"/>
      </w:tblPr>
      <w:tblGrid>
        <w:gridCol w:w="2106"/>
        <w:gridCol w:w="236"/>
        <w:gridCol w:w="6447"/>
      </w:tblGrid>
      <w:tr w:rsidR="00651AC2" w:rsidRPr="00E20329" w:rsidTr="002D66C8">
        <w:trPr>
          <w:trHeight w:val="780"/>
        </w:trPr>
        <w:tc>
          <w:tcPr>
            <w:tcW w:w="2106" w:type="dxa"/>
          </w:tcPr>
          <w:p w:rsidR="00651AC2" w:rsidRPr="00622372" w:rsidRDefault="00651AC2" w:rsidP="00DF763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DF763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DF763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Василя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інфраструктури облдержадміністрації</w:t>
            </w:r>
          </w:p>
          <w:p w:rsidR="00651AC2" w:rsidRPr="00337D63" w:rsidRDefault="00651AC2" w:rsidP="00DF7634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51AC2" w:rsidRPr="007C7FAE" w:rsidTr="002D66C8">
        <w:trPr>
          <w:trHeight w:val="780"/>
        </w:trPr>
        <w:tc>
          <w:tcPr>
            <w:tcW w:w="2106" w:type="dxa"/>
          </w:tcPr>
          <w:p w:rsidR="00651AC2" w:rsidRDefault="00651AC2" w:rsidP="00DF763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DF763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DF763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0D570F">
            <w:pPr>
              <w:widowControl w:val="0"/>
              <w:spacing w:line="240" w:lineRule="auto"/>
              <w:jc w:val="both"/>
              <w:rPr>
                <w:sz w:val="26"/>
                <w:szCs w:val="26"/>
                <w:lang w:eastAsia="uk-UA"/>
              </w:rPr>
            </w:pPr>
            <w:r w:rsidRPr="00153E07">
              <w:rPr>
                <w:sz w:val="26"/>
                <w:szCs w:val="26"/>
                <w:lang w:eastAsia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/>
              </w:rPr>
              <w:t xml:space="preserve">до </w:t>
            </w:r>
            <w:r>
              <w:rPr>
                <w:sz w:val="26"/>
                <w:szCs w:val="26"/>
                <w:lang w:eastAsia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/>
              </w:rPr>
              <w:t xml:space="preserve">порядку денного </w:t>
            </w:r>
            <w:r>
              <w:rPr>
                <w:sz w:val="26"/>
                <w:szCs w:val="26"/>
                <w:lang w:eastAsia="uk-UA"/>
              </w:rPr>
              <w:t xml:space="preserve"> </w:t>
            </w:r>
            <w:r w:rsidRPr="00E13376">
              <w:rPr>
                <w:sz w:val="26"/>
                <w:szCs w:val="26"/>
                <w:lang w:eastAsia="uk-UA"/>
              </w:rPr>
              <w:t xml:space="preserve">6 </w:t>
            </w:r>
            <w:r>
              <w:rPr>
                <w:sz w:val="26"/>
                <w:szCs w:val="26"/>
                <w:lang w:eastAsia="uk-UA"/>
              </w:rPr>
              <w:t>сесії обласної ради</w:t>
            </w:r>
          </w:p>
        </w:tc>
      </w:tr>
    </w:tbl>
    <w:p w:rsidR="00651AC2" w:rsidRPr="00927CFC" w:rsidRDefault="00651AC2" w:rsidP="000D570F">
      <w:pPr>
        <w:pStyle w:val="ListParagraph"/>
        <w:shd w:val="clear" w:color="auto" w:fill="FFFFFF"/>
        <w:ind w:left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46.</w:t>
      </w:r>
      <w:r w:rsidRPr="00927CFC">
        <w:rPr>
          <w:rFonts w:ascii="Times New Roman" w:hAnsi="Times New Roman" w:cs="Times New Roman"/>
          <w:sz w:val="26"/>
          <w:szCs w:val="26"/>
        </w:rPr>
        <w:t>Про виконання обласної програми «Територіальна оборона на 2017 –2020 роки»</w:t>
      </w:r>
    </w:p>
    <w:tbl>
      <w:tblPr>
        <w:tblW w:w="8505" w:type="dxa"/>
        <w:tblInd w:w="1418" w:type="dxa"/>
        <w:tblLayout w:type="fixed"/>
        <w:tblLook w:val="0000"/>
      </w:tblPr>
      <w:tblGrid>
        <w:gridCol w:w="1822"/>
        <w:gridCol w:w="236"/>
        <w:gridCol w:w="6447"/>
      </w:tblGrid>
      <w:tr w:rsidR="00651AC2" w:rsidRPr="00337D63" w:rsidTr="002D66C8">
        <w:trPr>
          <w:trHeight w:val="780"/>
        </w:trPr>
        <w:tc>
          <w:tcPr>
            <w:tcW w:w="1822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337D63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Бігу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Леонтійович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в.о.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командира бригади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територіальної оборони</w:t>
            </w:r>
            <w:r w:rsidRPr="00337D6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651AC2" w:rsidTr="002D66C8">
        <w:trPr>
          <w:trHeight w:val="780"/>
        </w:trPr>
        <w:tc>
          <w:tcPr>
            <w:tcW w:w="1822" w:type="dxa"/>
          </w:tcPr>
          <w:p w:rsidR="00651AC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13376" w:rsidRDefault="00651AC2" w:rsidP="00165E5C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/>
              </w:rPr>
            </w:pPr>
            <w:r w:rsidRPr="00153E07">
              <w:rPr>
                <w:sz w:val="26"/>
                <w:szCs w:val="26"/>
                <w:lang w:eastAsia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/>
              </w:rPr>
              <w:t xml:space="preserve">до </w:t>
            </w:r>
            <w:r>
              <w:rPr>
                <w:sz w:val="26"/>
                <w:szCs w:val="26"/>
                <w:lang w:eastAsia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/>
              </w:rPr>
              <w:t xml:space="preserve">порядку денного </w:t>
            </w:r>
            <w:r>
              <w:rPr>
                <w:sz w:val="26"/>
                <w:szCs w:val="26"/>
                <w:lang w:eastAsia="uk-UA"/>
              </w:rPr>
              <w:t xml:space="preserve">         </w:t>
            </w:r>
            <w:r w:rsidRPr="00E13376">
              <w:rPr>
                <w:sz w:val="26"/>
                <w:szCs w:val="26"/>
                <w:lang w:eastAsia="uk-UA"/>
              </w:rPr>
              <w:t xml:space="preserve">6 сесії обласної ради </w:t>
            </w:r>
          </w:p>
          <w:p w:rsidR="00651AC2" w:rsidRDefault="00651AC2" w:rsidP="00EA6FF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51AC2" w:rsidRPr="00DF7634" w:rsidRDefault="00651AC2" w:rsidP="00DF7634">
      <w:pPr>
        <w:pStyle w:val="ListParagraph"/>
        <w:numPr>
          <w:ilvl w:val="0"/>
          <w:numId w:val="9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DF7634">
        <w:rPr>
          <w:rFonts w:ascii="Times New Roman" w:hAnsi="Times New Roman" w:cs="Times New Roman"/>
          <w:sz w:val="26"/>
          <w:szCs w:val="26"/>
          <w:lang w:val="uk-UA"/>
        </w:rPr>
        <w:t xml:space="preserve">Про обласну програму здійснення Управлінням Державної міграційної служби України у Хмельницькій області заходів щодо взаємодії реєстрів територіальних громад з інформаційно-телекомунікаційними системами Державної міграційної служби на 2022 рік. 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337D63" w:rsidTr="002D66C8">
        <w:trPr>
          <w:trHeight w:val="780"/>
        </w:trPr>
        <w:tc>
          <w:tcPr>
            <w:tcW w:w="1680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20329" w:rsidRDefault="00651AC2" w:rsidP="00DF763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Семківа Ростислава Романовича – першого заступника начальника Управління-начальника відділу з питань громадянства, паспортизації, реєстрації та еміграції Державного управління міграційної служби України в Хмельницькій області</w:t>
            </w:r>
          </w:p>
          <w:p w:rsidR="00651AC2" w:rsidRPr="00337D63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51AC2" w:rsidTr="002D66C8">
        <w:trPr>
          <w:trHeight w:val="780"/>
        </w:trPr>
        <w:tc>
          <w:tcPr>
            <w:tcW w:w="1680" w:type="dxa"/>
          </w:tcPr>
          <w:p w:rsidR="00651AC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13376" w:rsidRDefault="00651AC2" w:rsidP="00E13376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/>
              </w:rPr>
            </w:pPr>
            <w:r w:rsidRPr="00153E07">
              <w:rPr>
                <w:sz w:val="26"/>
                <w:szCs w:val="26"/>
                <w:lang w:eastAsia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/>
              </w:rPr>
              <w:t xml:space="preserve">до </w:t>
            </w:r>
            <w:r>
              <w:rPr>
                <w:sz w:val="26"/>
                <w:szCs w:val="26"/>
                <w:lang w:eastAsia="uk-UA"/>
              </w:rPr>
              <w:t>переліку питань п</w:t>
            </w:r>
            <w:r w:rsidRPr="00E13376">
              <w:rPr>
                <w:sz w:val="26"/>
                <w:szCs w:val="26"/>
                <w:lang w:eastAsia="uk-UA"/>
              </w:rPr>
              <w:t xml:space="preserve">орядку денного </w:t>
            </w:r>
            <w:r>
              <w:rPr>
                <w:sz w:val="26"/>
                <w:szCs w:val="26"/>
                <w:lang w:eastAsia="uk-UA"/>
              </w:rPr>
              <w:t xml:space="preserve">         </w:t>
            </w:r>
            <w:r w:rsidRPr="00E13376">
              <w:rPr>
                <w:sz w:val="26"/>
                <w:szCs w:val="26"/>
                <w:lang w:eastAsia="uk-UA"/>
              </w:rPr>
              <w:t xml:space="preserve">6 сесії обласної ради </w:t>
            </w:r>
          </w:p>
          <w:p w:rsidR="00651AC2" w:rsidRDefault="00651AC2" w:rsidP="00EA6FF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51AC2" w:rsidRPr="00DF7634" w:rsidRDefault="00651AC2" w:rsidP="00DF7634">
      <w:pPr>
        <w:pStyle w:val="ListParagraph"/>
        <w:numPr>
          <w:ilvl w:val="0"/>
          <w:numId w:val="9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7634">
        <w:rPr>
          <w:rFonts w:ascii="Times New Roman" w:hAnsi="Times New Roman" w:cs="Times New Roman"/>
          <w:sz w:val="26"/>
          <w:szCs w:val="26"/>
        </w:rPr>
        <w:t>Про внесення змін до програми фінансової підтримки функціонування Агенції регіонального розвитку Хмельницької області на 2019-2021 роки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337D63" w:rsidTr="002D66C8">
        <w:trPr>
          <w:trHeight w:val="780"/>
        </w:trPr>
        <w:tc>
          <w:tcPr>
            <w:tcW w:w="1680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337D63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Савчук Катерину Анатоліївну – директора Агенції регіонального розвитку Хмельницької області</w:t>
            </w:r>
            <w:r w:rsidRPr="00337D6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651AC2" w:rsidTr="002D66C8">
        <w:trPr>
          <w:trHeight w:val="780"/>
        </w:trPr>
        <w:tc>
          <w:tcPr>
            <w:tcW w:w="1680" w:type="dxa"/>
          </w:tcPr>
          <w:p w:rsidR="00651AC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E13376" w:rsidRDefault="00651AC2" w:rsidP="00165E5C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/>
              </w:rPr>
            </w:pPr>
            <w:r w:rsidRPr="00153E07">
              <w:rPr>
                <w:sz w:val="26"/>
                <w:szCs w:val="26"/>
                <w:lang w:eastAsia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/>
              </w:rPr>
              <w:t xml:space="preserve">до </w:t>
            </w:r>
            <w:r>
              <w:rPr>
                <w:sz w:val="26"/>
                <w:szCs w:val="26"/>
                <w:lang w:eastAsia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/>
              </w:rPr>
              <w:t xml:space="preserve">порядку денного </w:t>
            </w:r>
            <w:r>
              <w:rPr>
                <w:sz w:val="26"/>
                <w:szCs w:val="26"/>
                <w:lang w:eastAsia="uk-UA"/>
              </w:rPr>
              <w:t xml:space="preserve">         </w:t>
            </w:r>
            <w:r w:rsidRPr="00E13376">
              <w:rPr>
                <w:sz w:val="26"/>
                <w:szCs w:val="26"/>
                <w:lang w:eastAsia="uk-UA"/>
              </w:rPr>
              <w:t xml:space="preserve">6 сесії обласної ради </w:t>
            </w:r>
          </w:p>
          <w:p w:rsidR="00651AC2" w:rsidRDefault="00651AC2" w:rsidP="00EA6FF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51AC2" w:rsidRPr="00165E5C" w:rsidRDefault="00651AC2" w:rsidP="00165E5C">
      <w:pPr>
        <w:pStyle w:val="ListParagraph"/>
        <w:numPr>
          <w:ilvl w:val="0"/>
          <w:numId w:val="9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165E5C">
        <w:rPr>
          <w:rFonts w:ascii="Times New Roman" w:hAnsi="Times New Roman" w:cs="Times New Roman"/>
          <w:sz w:val="26"/>
          <w:szCs w:val="26"/>
          <w:lang w:val="uk-UA"/>
        </w:rPr>
        <w:t>Про припинення комунального закладу позашкільної освіти «Хмельницький обласний еколого-натуралістичний центр учнівської молоді» Хмельницької обласної ради шляхом приєднання.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337D63" w:rsidTr="002D66C8">
        <w:trPr>
          <w:trHeight w:val="780"/>
        </w:trPr>
        <w:tc>
          <w:tcPr>
            <w:tcW w:w="1680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337D63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Басюк Дар’ю Іванівну – заступника директора Департаменту освіти, науки, молоді та спорту облдержадміністрації</w:t>
            </w:r>
          </w:p>
        </w:tc>
      </w:tr>
      <w:tr w:rsidR="00651AC2" w:rsidTr="002D66C8">
        <w:trPr>
          <w:trHeight w:val="780"/>
        </w:trPr>
        <w:tc>
          <w:tcPr>
            <w:tcW w:w="1680" w:type="dxa"/>
          </w:tcPr>
          <w:p w:rsidR="00651AC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165E5C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/>
              </w:rPr>
            </w:pPr>
            <w:r w:rsidRPr="00153E07">
              <w:rPr>
                <w:sz w:val="26"/>
                <w:szCs w:val="26"/>
                <w:lang w:eastAsia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/>
              </w:rPr>
              <w:t xml:space="preserve">до </w:t>
            </w:r>
            <w:r>
              <w:rPr>
                <w:sz w:val="26"/>
                <w:szCs w:val="26"/>
                <w:lang w:eastAsia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/>
              </w:rPr>
              <w:t xml:space="preserve">порядку денного </w:t>
            </w:r>
            <w:r>
              <w:rPr>
                <w:sz w:val="26"/>
                <w:szCs w:val="26"/>
                <w:lang w:eastAsia="uk-UA"/>
              </w:rPr>
              <w:t xml:space="preserve">         </w:t>
            </w:r>
            <w:r w:rsidRPr="00E13376">
              <w:rPr>
                <w:sz w:val="26"/>
                <w:szCs w:val="26"/>
                <w:lang w:eastAsia="uk-UA"/>
              </w:rPr>
              <w:t xml:space="preserve">6 сесії обласної ради </w:t>
            </w:r>
          </w:p>
        </w:tc>
      </w:tr>
    </w:tbl>
    <w:p w:rsidR="00651AC2" w:rsidRPr="000D570F" w:rsidRDefault="00651AC2" w:rsidP="008C50AD">
      <w:pPr>
        <w:pStyle w:val="ListParagraph"/>
        <w:numPr>
          <w:ilvl w:val="0"/>
          <w:numId w:val="9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165E5C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>
        <w:rPr>
          <w:rFonts w:ascii="Times New Roman" w:hAnsi="Times New Roman" w:cs="Times New Roman"/>
          <w:sz w:val="26"/>
          <w:szCs w:val="26"/>
          <w:lang w:val="uk-UA"/>
        </w:rPr>
        <w:t>внесення змін до програми</w:t>
      </w:r>
      <w:r w:rsidRPr="008C50AD">
        <w:rPr>
          <w:rFonts w:ascii="Times New Roman" w:hAnsi="Times New Roman" w:cs="Times New Roman"/>
          <w:sz w:val="28"/>
          <w:szCs w:val="28"/>
          <w:lang w:val="uk-UA"/>
        </w:rPr>
        <w:t xml:space="preserve"> «Питна вода Хмельниччини» на 2021 рік»</w:t>
      </w:r>
    </w:p>
    <w:p w:rsidR="00651AC2" w:rsidRDefault="00651AC2" w:rsidP="000D570F">
      <w:pPr>
        <w:pStyle w:val="ListParagraph"/>
        <w:shd w:val="clear" w:color="auto" w:fill="FFFFFF"/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51AC2" w:rsidRPr="00165E5C" w:rsidRDefault="00651AC2" w:rsidP="000D570F">
      <w:pPr>
        <w:pStyle w:val="ListParagraph"/>
        <w:shd w:val="clear" w:color="auto" w:fill="FFFFFF"/>
        <w:ind w:left="360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337D63" w:rsidTr="002D66C8">
        <w:trPr>
          <w:trHeight w:val="780"/>
        </w:trPr>
        <w:tc>
          <w:tcPr>
            <w:tcW w:w="1680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337D63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 Аліну Володимирівну – голову постійної комісії</w:t>
            </w:r>
            <w:r w:rsidRPr="00337D6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651AC2" w:rsidTr="002D66C8">
        <w:trPr>
          <w:trHeight w:val="780"/>
        </w:trPr>
        <w:tc>
          <w:tcPr>
            <w:tcW w:w="1680" w:type="dxa"/>
          </w:tcPr>
          <w:p w:rsidR="00651AC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8C50AD" w:rsidRDefault="00651AC2" w:rsidP="008C50AD">
            <w:pPr>
              <w:tabs>
                <w:tab w:val="left" w:pos="993"/>
              </w:tabs>
              <w:spacing w:line="240" w:lineRule="auto"/>
              <w:ind w:firstLine="709"/>
              <w:jc w:val="both"/>
            </w:pPr>
            <w:r w:rsidRPr="008C50AD">
              <w:t>Розглянувши зазначене питання, комісія рекомендує обласній державній адміністрації:</w:t>
            </w:r>
          </w:p>
          <w:p w:rsidR="00651AC2" w:rsidRPr="008C50AD" w:rsidRDefault="00651AC2" w:rsidP="008C50AD">
            <w:pPr>
              <w:numPr>
                <w:ilvl w:val="0"/>
                <w:numId w:val="13"/>
              </w:numPr>
              <w:tabs>
                <w:tab w:val="left" w:pos="709"/>
              </w:tabs>
              <w:spacing w:line="240" w:lineRule="auto"/>
              <w:ind w:left="0" w:firstLine="0"/>
              <w:contextualSpacing/>
              <w:jc w:val="both"/>
            </w:pPr>
            <w:r w:rsidRPr="008C50AD">
              <w:t xml:space="preserve"> Розробити та внести на розгляд пленарного засі</w:t>
            </w:r>
            <w:r>
              <w:t>дання 6 сесії обласної ради проє</w:t>
            </w:r>
            <w:r w:rsidRPr="008C50AD">
              <w:t>кт рішення «Про внесення змін до програми «Питна вода Хмельниччини» на 2021 рік» з врахуванням наступного:</w:t>
            </w:r>
          </w:p>
          <w:p w:rsidR="00651AC2" w:rsidRPr="008C50AD" w:rsidRDefault="00651AC2" w:rsidP="008C50AD">
            <w:pPr>
              <w:numPr>
                <w:ilvl w:val="0"/>
                <w:numId w:val="14"/>
              </w:numPr>
              <w:spacing w:line="240" w:lineRule="auto"/>
              <w:ind w:left="993" w:hanging="284"/>
              <w:contextualSpacing/>
              <w:jc w:val="both"/>
            </w:pPr>
            <w:r w:rsidRPr="008C50AD">
              <w:t>Нове будівництво зовнішніх мереж питного водопроводу вул. Велике Підлісся, Мале Підлісся, Хмельницька, Лисогірка в с. Баламутівка -1 432 тис. грн.</w:t>
            </w:r>
          </w:p>
          <w:p w:rsidR="00651AC2" w:rsidRPr="008C50AD" w:rsidRDefault="00651AC2" w:rsidP="008C50AD">
            <w:pPr>
              <w:numPr>
                <w:ilvl w:val="0"/>
                <w:numId w:val="14"/>
              </w:numPr>
              <w:spacing w:line="240" w:lineRule="auto"/>
              <w:ind w:left="993" w:hanging="284"/>
              <w:contextualSpacing/>
              <w:jc w:val="both"/>
            </w:pPr>
            <w:r w:rsidRPr="008C50AD">
              <w:t>Нове будівництво зовнішніх мереж водопроводу в с. Шаровечка Хмельницького району Хмельницької області – 1050 тис.грн.</w:t>
            </w:r>
          </w:p>
          <w:p w:rsidR="00651AC2" w:rsidRPr="008C50AD" w:rsidRDefault="00651AC2" w:rsidP="008C50AD">
            <w:pPr>
              <w:numPr>
                <w:ilvl w:val="0"/>
                <w:numId w:val="14"/>
              </w:numPr>
              <w:spacing w:line="240" w:lineRule="auto"/>
              <w:ind w:left="993" w:hanging="284"/>
              <w:contextualSpacing/>
              <w:jc w:val="both"/>
            </w:pPr>
            <w:r w:rsidRPr="008C50AD">
              <w:t>Нове будівництво мереж питного водопроводу по вул. Шевченка, Дружби, Інтернаціональна в с. Писарівка Хмельницького району Хмельницької області – 1 400 тис. грн.</w:t>
            </w:r>
          </w:p>
          <w:p w:rsidR="00651AC2" w:rsidRPr="008C50AD" w:rsidRDefault="00651AC2" w:rsidP="008C50AD">
            <w:pPr>
              <w:numPr>
                <w:ilvl w:val="0"/>
                <w:numId w:val="14"/>
              </w:numPr>
              <w:spacing w:line="240" w:lineRule="auto"/>
              <w:ind w:left="993" w:hanging="284"/>
              <w:contextualSpacing/>
              <w:jc w:val="both"/>
            </w:pPr>
            <w:r w:rsidRPr="008C50AD">
              <w:t>Капітальний ремонт водопроводу по вул. Центральна, вул.</w:t>
            </w:r>
            <w:r>
              <w:t xml:space="preserve"> Миру, </w:t>
            </w:r>
            <w:r w:rsidRPr="008C50AD">
              <w:t xml:space="preserve">пров. Український в с. Сушівці Білогірського району Хмельницької області – 1 000 тис.грн. </w:t>
            </w:r>
          </w:p>
          <w:p w:rsidR="00651AC2" w:rsidRPr="008C50AD" w:rsidRDefault="00651AC2" w:rsidP="008C50AD">
            <w:pPr>
              <w:numPr>
                <w:ilvl w:val="0"/>
                <w:numId w:val="14"/>
              </w:numPr>
              <w:spacing w:line="240" w:lineRule="auto"/>
              <w:ind w:left="993" w:hanging="284"/>
              <w:contextualSpacing/>
              <w:jc w:val="both"/>
            </w:pPr>
            <w:r w:rsidRPr="008C50AD">
              <w:t>Будівництво водонапірної ємкості по вул. Півнюка, смт. Понінка, Полонського району Хмельницької області – 3000 тис. грн.</w:t>
            </w:r>
          </w:p>
          <w:p w:rsidR="00651AC2" w:rsidRPr="008C50AD" w:rsidRDefault="00651AC2" w:rsidP="008C50AD">
            <w:pPr>
              <w:numPr>
                <w:ilvl w:val="0"/>
                <w:numId w:val="13"/>
              </w:numPr>
              <w:spacing w:line="240" w:lineRule="auto"/>
              <w:ind w:left="709" w:hanging="709"/>
              <w:contextualSpacing/>
              <w:jc w:val="both"/>
            </w:pPr>
            <w:r>
              <w:t>Підтримати запропонований проє</w:t>
            </w:r>
            <w:r w:rsidRPr="008C50AD">
              <w:t xml:space="preserve">кт рішення з </w:t>
            </w:r>
            <w:r>
              <w:t>врахуванням вищевказаних змін.</w:t>
            </w:r>
          </w:p>
          <w:p w:rsidR="00651AC2" w:rsidRPr="00927CFC" w:rsidRDefault="00651AC2" w:rsidP="00EA6FFF">
            <w:pPr>
              <w:widowControl w:val="0"/>
              <w:spacing w:line="319" w:lineRule="exact"/>
              <w:ind w:firstLine="760"/>
              <w:jc w:val="both"/>
              <w:rPr>
                <w:sz w:val="16"/>
                <w:szCs w:val="16"/>
                <w:lang w:eastAsia="uk-UA"/>
              </w:rPr>
            </w:pPr>
          </w:p>
        </w:tc>
      </w:tr>
    </w:tbl>
    <w:p w:rsidR="00651AC2" w:rsidRPr="00D00B4C" w:rsidRDefault="00651AC2" w:rsidP="0051533F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ind w:left="360"/>
        <w:jc w:val="both"/>
        <w:outlineLvl w:val="0"/>
        <w:rPr>
          <w:sz w:val="28"/>
          <w:szCs w:val="28"/>
        </w:rPr>
      </w:pPr>
      <w:r w:rsidRPr="00D00B4C">
        <w:rPr>
          <w:rFonts w:ascii="Times New Roman" w:hAnsi="Times New Roman" w:cs="Times New Roman"/>
          <w:sz w:val="28"/>
          <w:szCs w:val="28"/>
        </w:rPr>
        <w:t xml:space="preserve">Про звернення Хмельницького обласного управління лісового та </w:t>
      </w:r>
      <w:r w:rsidRPr="00D00B4C">
        <w:rPr>
          <w:rFonts w:ascii="Times New Roman" w:hAnsi="Times New Roman" w:cs="Times New Roman"/>
          <w:sz w:val="26"/>
          <w:szCs w:val="26"/>
        </w:rPr>
        <w:t>мисливського господарства від 06.09.2021 № 02-1035/2021 щодо включення до порядку денного 6 сесії обласної ради питання «Про погодження клопотань щодо приведення існуючого поділу лісів у відповідність до Порядку поділу лісів на категорії та виділення особливо захисних лісових ділянок»</w:t>
      </w:r>
    </w:p>
    <w:tbl>
      <w:tblPr>
        <w:tblW w:w="8647" w:type="dxa"/>
        <w:tblInd w:w="1276" w:type="dxa"/>
        <w:tblLayout w:type="fixed"/>
        <w:tblLook w:val="0000"/>
      </w:tblPr>
      <w:tblGrid>
        <w:gridCol w:w="1964"/>
        <w:gridCol w:w="236"/>
        <w:gridCol w:w="6447"/>
      </w:tblGrid>
      <w:tr w:rsidR="00651AC2" w:rsidRPr="00337D63" w:rsidTr="002D66C8">
        <w:trPr>
          <w:trHeight w:val="780"/>
        </w:trPr>
        <w:tc>
          <w:tcPr>
            <w:tcW w:w="1964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927CFC" w:rsidRDefault="00651AC2" w:rsidP="00165E5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Лободу Анатолія Федоровича - </w:t>
            </w:r>
            <w:r w:rsidRPr="00927CFC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927CFC">
              <w:rPr>
                <w:rFonts w:ascii="Times New Roman" w:hAnsi="Times New Roman" w:cs="Times New Roman"/>
                <w:sz w:val="26"/>
                <w:szCs w:val="26"/>
              </w:rPr>
              <w:t xml:space="preserve"> відділу Хмельницького обласного управління лісового та мисливського господарства </w:t>
            </w:r>
          </w:p>
          <w:p w:rsidR="00651AC2" w:rsidRPr="00337D63" w:rsidRDefault="00651AC2" w:rsidP="00165E5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 w:rsidRPr="00927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Красова Віталія Миколайовича - </w:t>
            </w:r>
            <w:r w:rsidRPr="00927CFC">
              <w:rPr>
                <w:rFonts w:ascii="Times New Roman" w:hAnsi="Times New Roman" w:cs="Times New Roman"/>
                <w:sz w:val="26"/>
                <w:szCs w:val="26"/>
              </w:rPr>
              <w:t>заступник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927CFC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відділу лісового та мисливського господарства Хмельницького обласного управління лісового та мисливського господарства</w:t>
            </w:r>
            <w:r w:rsidRPr="00233A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651AC2" w:rsidTr="002D66C8">
        <w:trPr>
          <w:trHeight w:val="780"/>
        </w:trPr>
        <w:tc>
          <w:tcPr>
            <w:tcW w:w="1964" w:type="dxa"/>
          </w:tcPr>
          <w:p w:rsidR="00651AC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165E5C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/>
              </w:rPr>
            </w:pPr>
            <w:r w:rsidRPr="00153E07">
              <w:rPr>
                <w:sz w:val="26"/>
                <w:szCs w:val="26"/>
                <w:lang w:eastAsia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/>
              </w:rPr>
              <w:t>до</w:t>
            </w:r>
            <w:r>
              <w:rPr>
                <w:sz w:val="26"/>
                <w:szCs w:val="26"/>
                <w:lang w:eastAsia="uk-UA"/>
              </w:rPr>
              <w:t xml:space="preserve"> переліку питань </w:t>
            </w:r>
            <w:r w:rsidRPr="00E13376">
              <w:rPr>
                <w:sz w:val="26"/>
                <w:szCs w:val="26"/>
                <w:lang w:eastAsia="uk-UA"/>
              </w:rPr>
              <w:t xml:space="preserve">порядку денного </w:t>
            </w:r>
            <w:r>
              <w:rPr>
                <w:sz w:val="26"/>
                <w:szCs w:val="26"/>
                <w:lang w:eastAsia="uk-UA"/>
              </w:rPr>
              <w:t xml:space="preserve">         </w:t>
            </w:r>
            <w:r w:rsidRPr="00E13376">
              <w:rPr>
                <w:sz w:val="26"/>
                <w:szCs w:val="26"/>
                <w:lang w:eastAsia="uk-UA"/>
              </w:rPr>
              <w:t xml:space="preserve">6 сесії обласної ради </w:t>
            </w:r>
          </w:p>
        </w:tc>
      </w:tr>
    </w:tbl>
    <w:p w:rsidR="00651AC2" w:rsidRPr="00165E5C" w:rsidRDefault="00651AC2" w:rsidP="002D66C8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5E5C">
        <w:rPr>
          <w:rFonts w:ascii="Times New Roman" w:hAnsi="Times New Roman" w:cs="Times New Roman"/>
          <w:sz w:val="28"/>
          <w:szCs w:val="28"/>
        </w:rPr>
        <w:t>Про надання державному підприємству «Ярмолинецьке лісове господарство» у користування мисливських угідь»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337D63" w:rsidTr="002D66C8">
        <w:trPr>
          <w:trHeight w:val="780"/>
        </w:trPr>
        <w:tc>
          <w:tcPr>
            <w:tcW w:w="1680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EA6FF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7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Лободу Анатолія Федоровича - </w:t>
            </w:r>
            <w:r w:rsidRPr="00927CFC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927CFC">
              <w:rPr>
                <w:rFonts w:ascii="Times New Roman" w:hAnsi="Times New Roman" w:cs="Times New Roman"/>
                <w:sz w:val="26"/>
                <w:szCs w:val="26"/>
              </w:rPr>
              <w:t xml:space="preserve"> відділу Хмельницького обласного управління лісового та мисливського господарства </w:t>
            </w:r>
          </w:p>
          <w:p w:rsidR="00651AC2" w:rsidRPr="00DF7DE2" w:rsidRDefault="00651AC2" w:rsidP="00EA6FF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51AC2" w:rsidRPr="00337D63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 w:rsidRPr="00927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Красова Віталія Миколайовича - </w:t>
            </w:r>
            <w:r w:rsidRPr="00927CFC">
              <w:rPr>
                <w:rFonts w:ascii="Times New Roman" w:hAnsi="Times New Roman" w:cs="Times New Roman"/>
                <w:sz w:val="26"/>
                <w:szCs w:val="26"/>
              </w:rPr>
              <w:t>заступник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927CFC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відділу лісового та мисливського господарства Хмельницького обласного управління лісового та мисливського господарства</w:t>
            </w:r>
            <w:r w:rsidRPr="00233A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651AC2" w:rsidTr="002D66C8">
        <w:trPr>
          <w:trHeight w:val="780"/>
        </w:trPr>
        <w:tc>
          <w:tcPr>
            <w:tcW w:w="1680" w:type="dxa"/>
          </w:tcPr>
          <w:p w:rsidR="00651AC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EA6FF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/>
              </w:rPr>
            </w:pPr>
            <w:r w:rsidRPr="00153E07">
              <w:rPr>
                <w:sz w:val="26"/>
                <w:szCs w:val="26"/>
                <w:lang w:eastAsia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/>
              </w:rPr>
              <w:t xml:space="preserve">до </w:t>
            </w:r>
            <w:r>
              <w:rPr>
                <w:sz w:val="26"/>
                <w:szCs w:val="26"/>
                <w:lang w:eastAsia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/>
              </w:rPr>
              <w:t xml:space="preserve">порядку денного </w:t>
            </w:r>
            <w:r>
              <w:rPr>
                <w:sz w:val="26"/>
                <w:szCs w:val="26"/>
                <w:lang w:eastAsia="uk-UA"/>
              </w:rPr>
              <w:t xml:space="preserve">         </w:t>
            </w:r>
            <w:r w:rsidRPr="00E13376">
              <w:rPr>
                <w:sz w:val="26"/>
                <w:szCs w:val="26"/>
                <w:lang w:eastAsia="uk-UA"/>
              </w:rPr>
              <w:t xml:space="preserve">6 сесії обласної ради </w:t>
            </w:r>
          </w:p>
        </w:tc>
      </w:tr>
    </w:tbl>
    <w:p w:rsidR="00651AC2" w:rsidRPr="00165E5C" w:rsidRDefault="00651AC2" w:rsidP="002D66C8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5E5C">
        <w:rPr>
          <w:rFonts w:ascii="Times New Roman" w:hAnsi="Times New Roman" w:cs="Times New Roman"/>
          <w:sz w:val="28"/>
          <w:szCs w:val="28"/>
        </w:rPr>
        <w:t>Про надання державному підприємству «Летичівське лісове господарство» у користування мисливських угідь.</w:t>
      </w:r>
    </w:p>
    <w:tbl>
      <w:tblPr>
        <w:tblW w:w="8363" w:type="dxa"/>
        <w:tblInd w:w="1560" w:type="dxa"/>
        <w:tblLayout w:type="fixed"/>
        <w:tblLook w:val="0000"/>
      </w:tblPr>
      <w:tblGrid>
        <w:gridCol w:w="1680"/>
        <w:gridCol w:w="236"/>
        <w:gridCol w:w="6447"/>
      </w:tblGrid>
      <w:tr w:rsidR="00651AC2" w:rsidRPr="00337D63" w:rsidTr="002D66C8">
        <w:trPr>
          <w:trHeight w:val="780"/>
        </w:trPr>
        <w:tc>
          <w:tcPr>
            <w:tcW w:w="1680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927CFC" w:rsidRDefault="00651AC2" w:rsidP="00927CF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Лободу Анатолія Федоровича - </w:t>
            </w:r>
            <w:r w:rsidRPr="00927CFC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927CFC">
              <w:rPr>
                <w:rFonts w:ascii="Times New Roman" w:hAnsi="Times New Roman" w:cs="Times New Roman"/>
                <w:sz w:val="26"/>
                <w:szCs w:val="26"/>
              </w:rPr>
              <w:t xml:space="preserve"> відділу мисливського господарства </w:t>
            </w:r>
          </w:p>
          <w:p w:rsidR="00651AC2" w:rsidRPr="00927CFC" w:rsidRDefault="00651AC2" w:rsidP="00927CFC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927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Красова Віталія Миколайовича - </w:t>
            </w:r>
            <w:r w:rsidRPr="00927CFC">
              <w:rPr>
                <w:rFonts w:ascii="Times New Roman" w:hAnsi="Times New Roman" w:cs="Times New Roman"/>
                <w:sz w:val="26"/>
                <w:szCs w:val="26"/>
              </w:rPr>
              <w:t>заступник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927CFC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відділу лісового та мисливського господарства Хмельницького обласного управління лісового та мисливського господарства                      Хмельницького обласного управління лісового та </w:t>
            </w:r>
          </w:p>
          <w:p w:rsidR="00651AC2" w:rsidRPr="00337D63" w:rsidRDefault="00651AC2" w:rsidP="002D66C8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51AC2" w:rsidTr="002D66C8">
        <w:trPr>
          <w:trHeight w:val="780"/>
        </w:trPr>
        <w:tc>
          <w:tcPr>
            <w:tcW w:w="1680" w:type="dxa"/>
          </w:tcPr>
          <w:p w:rsidR="00651AC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EA6FF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/>
              </w:rPr>
            </w:pPr>
            <w:r w:rsidRPr="00153E07">
              <w:rPr>
                <w:sz w:val="26"/>
                <w:szCs w:val="26"/>
                <w:lang w:eastAsia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/>
              </w:rPr>
              <w:t xml:space="preserve">до </w:t>
            </w:r>
            <w:r>
              <w:rPr>
                <w:sz w:val="26"/>
                <w:szCs w:val="26"/>
                <w:lang w:eastAsia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/>
              </w:rPr>
              <w:t xml:space="preserve">порядку денного </w:t>
            </w:r>
            <w:r>
              <w:rPr>
                <w:sz w:val="26"/>
                <w:szCs w:val="26"/>
                <w:lang w:eastAsia="uk-UA"/>
              </w:rPr>
              <w:t xml:space="preserve">        </w:t>
            </w:r>
            <w:r w:rsidRPr="00E13376">
              <w:rPr>
                <w:sz w:val="26"/>
                <w:szCs w:val="26"/>
                <w:lang w:eastAsia="uk-UA"/>
              </w:rPr>
              <w:t xml:space="preserve">6 сесії обласної ради </w:t>
            </w:r>
          </w:p>
        </w:tc>
      </w:tr>
    </w:tbl>
    <w:p w:rsidR="00651AC2" w:rsidRPr="00233A97" w:rsidRDefault="00651AC2" w:rsidP="004C5EEB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color w:val="000000"/>
        </w:rPr>
      </w:pPr>
    </w:p>
    <w:p w:rsidR="00651AC2" w:rsidRDefault="00651AC2" w:rsidP="00165E5C">
      <w:pPr>
        <w:pStyle w:val="20"/>
        <w:numPr>
          <w:ilvl w:val="0"/>
          <w:numId w:val="9"/>
        </w:numPr>
        <w:shd w:val="clear" w:color="auto" w:fill="auto"/>
        <w:spacing w:line="240" w:lineRule="auto"/>
        <w:jc w:val="both"/>
        <w:rPr>
          <w:color w:val="000000"/>
        </w:rPr>
      </w:pPr>
      <w:r>
        <w:rPr>
          <w:color w:val="000000"/>
        </w:rPr>
        <w:t>Про надання державному підприємству «Хмельницьке лісомисливське господарство» у користування мисливських угідь».</w:t>
      </w:r>
    </w:p>
    <w:tbl>
      <w:tblPr>
        <w:tblW w:w="8505" w:type="dxa"/>
        <w:tblInd w:w="1418" w:type="dxa"/>
        <w:tblLayout w:type="fixed"/>
        <w:tblLook w:val="0000"/>
      </w:tblPr>
      <w:tblGrid>
        <w:gridCol w:w="1822"/>
        <w:gridCol w:w="236"/>
        <w:gridCol w:w="6447"/>
      </w:tblGrid>
      <w:tr w:rsidR="00651AC2" w:rsidRPr="00337D63" w:rsidTr="002D66C8">
        <w:trPr>
          <w:trHeight w:val="780"/>
        </w:trPr>
        <w:tc>
          <w:tcPr>
            <w:tcW w:w="1822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927CFC" w:rsidRDefault="00651AC2" w:rsidP="002D66C8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Лободу Анатолія Федоровича - </w:t>
            </w:r>
            <w:r w:rsidRPr="00927CFC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927CFC">
              <w:rPr>
                <w:rFonts w:ascii="Times New Roman" w:hAnsi="Times New Roman" w:cs="Times New Roman"/>
                <w:sz w:val="26"/>
                <w:szCs w:val="26"/>
              </w:rPr>
              <w:t xml:space="preserve"> відділу Хмельницького обласного управління лісового та мисливського господарства </w:t>
            </w:r>
          </w:p>
          <w:p w:rsidR="00651AC2" w:rsidRPr="00337D63" w:rsidRDefault="00651AC2" w:rsidP="002D66C8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 w:rsidRPr="00927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Красова Віталія Миколайовича - </w:t>
            </w:r>
            <w:r w:rsidRPr="00927CFC">
              <w:rPr>
                <w:rFonts w:ascii="Times New Roman" w:hAnsi="Times New Roman" w:cs="Times New Roman"/>
                <w:sz w:val="26"/>
                <w:szCs w:val="26"/>
              </w:rPr>
              <w:t>заступник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927CFC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відділу лісового та мисливського господарства Хмельницького обласного управління лісового та мисливського господарства</w:t>
            </w:r>
            <w:r w:rsidRPr="00233A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651AC2" w:rsidTr="002D66C8">
        <w:trPr>
          <w:trHeight w:val="780"/>
        </w:trPr>
        <w:tc>
          <w:tcPr>
            <w:tcW w:w="1822" w:type="dxa"/>
          </w:tcPr>
          <w:p w:rsidR="00651AC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EA6FF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/>
              </w:rPr>
            </w:pPr>
            <w:r w:rsidRPr="00153E07">
              <w:rPr>
                <w:sz w:val="26"/>
                <w:szCs w:val="26"/>
                <w:lang w:eastAsia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/>
              </w:rPr>
              <w:t xml:space="preserve">до </w:t>
            </w:r>
            <w:r>
              <w:rPr>
                <w:sz w:val="26"/>
                <w:szCs w:val="26"/>
                <w:lang w:eastAsia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/>
              </w:rPr>
              <w:t xml:space="preserve">порядку денного </w:t>
            </w:r>
            <w:r>
              <w:rPr>
                <w:sz w:val="26"/>
                <w:szCs w:val="26"/>
                <w:lang w:eastAsia="uk-UA"/>
              </w:rPr>
              <w:t xml:space="preserve">         </w:t>
            </w:r>
            <w:r w:rsidRPr="00E13376">
              <w:rPr>
                <w:sz w:val="26"/>
                <w:szCs w:val="26"/>
                <w:lang w:eastAsia="uk-UA"/>
              </w:rPr>
              <w:t xml:space="preserve">6 сесії обласної ради </w:t>
            </w:r>
          </w:p>
        </w:tc>
      </w:tr>
    </w:tbl>
    <w:p w:rsidR="00651AC2" w:rsidRDefault="00651AC2" w:rsidP="000665DC">
      <w:pPr>
        <w:pStyle w:val="20"/>
        <w:numPr>
          <w:ilvl w:val="0"/>
          <w:numId w:val="9"/>
        </w:numPr>
        <w:shd w:val="clear" w:color="auto" w:fill="auto"/>
        <w:spacing w:line="240" w:lineRule="auto"/>
        <w:jc w:val="both"/>
        <w:rPr>
          <w:color w:val="000000"/>
        </w:rPr>
      </w:pPr>
      <w:r w:rsidRPr="00965633">
        <w:t>Про депутатський запит ЛЕМЕЩУК Олени Валеріївни про відновлення роботи Вовковинецької гімназії Хмельницької обласної ради та недопущення ії закриття.</w:t>
      </w:r>
    </w:p>
    <w:tbl>
      <w:tblPr>
        <w:tblW w:w="8505" w:type="dxa"/>
        <w:tblInd w:w="1418" w:type="dxa"/>
        <w:tblLayout w:type="fixed"/>
        <w:tblLook w:val="0000"/>
      </w:tblPr>
      <w:tblGrid>
        <w:gridCol w:w="1822"/>
        <w:gridCol w:w="236"/>
        <w:gridCol w:w="6447"/>
      </w:tblGrid>
      <w:tr w:rsidR="00651AC2" w:rsidRPr="00337D63" w:rsidTr="002D66C8">
        <w:trPr>
          <w:trHeight w:val="780"/>
        </w:trPr>
        <w:tc>
          <w:tcPr>
            <w:tcW w:w="1822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337D63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Лемещук Олену Валеріївну – депутата обласної ради, голову постійної комісії з питань економічного розвитку, промисловості, підприємництва, енергетики, транспорту та зв’язку</w:t>
            </w:r>
            <w:r w:rsidRPr="00233A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651AC2" w:rsidTr="002D66C8">
        <w:trPr>
          <w:trHeight w:val="780"/>
        </w:trPr>
        <w:tc>
          <w:tcPr>
            <w:tcW w:w="1822" w:type="dxa"/>
          </w:tcPr>
          <w:p w:rsidR="00651AC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651AC2" w:rsidRPr="0051613C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EA6FF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/>
              </w:rPr>
            </w:pPr>
            <w:r w:rsidRPr="00153E07">
              <w:rPr>
                <w:sz w:val="26"/>
                <w:szCs w:val="26"/>
                <w:lang w:eastAsia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/>
              </w:rPr>
              <w:t xml:space="preserve">до </w:t>
            </w:r>
            <w:r>
              <w:rPr>
                <w:sz w:val="26"/>
                <w:szCs w:val="26"/>
                <w:lang w:eastAsia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/>
              </w:rPr>
              <w:t xml:space="preserve">порядку денного </w:t>
            </w:r>
            <w:r>
              <w:rPr>
                <w:sz w:val="26"/>
                <w:szCs w:val="26"/>
                <w:lang w:eastAsia="uk-UA"/>
              </w:rPr>
              <w:t xml:space="preserve">         </w:t>
            </w:r>
            <w:r w:rsidRPr="00E13376">
              <w:rPr>
                <w:sz w:val="26"/>
                <w:szCs w:val="26"/>
                <w:lang w:eastAsia="uk-UA"/>
              </w:rPr>
              <w:t xml:space="preserve">6 сесії обласної ради </w:t>
            </w:r>
          </w:p>
          <w:p w:rsidR="00651AC2" w:rsidRDefault="00651AC2" w:rsidP="00EA6FF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/>
              </w:rPr>
            </w:pPr>
          </w:p>
        </w:tc>
      </w:tr>
    </w:tbl>
    <w:p w:rsidR="00651AC2" w:rsidRDefault="00651AC2" w:rsidP="00EA6FFF">
      <w:pPr>
        <w:pStyle w:val="20"/>
        <w:shd w:val="clear" w:color="auto" w:fill="auto"/>
        <w:spacing w:line="240" w:lineRule="auto"/>
        <w:ind w:left="720" w:firstLine="0"/>
        <w:jc w:val="both"/>
      </w:pPr>
    </w:p>
    <w:p w:rsidR="00651AC2" w:rsidRDefault="00651AC2" w:rsidP="00E71435">
      <w:pPr>
        <w:pStyle w:val="20"/>
        <w:shd w:val="clear" w:color="auto" w:fill="auto"/>
        <w:spacing w:line="240" w:lineRule="auto"/>
        <w:ind w:left="720" w:firstLine="0"/>
        <w:jc w:val="both"/>
      </w:pPr>
      <w:r>
        <w:t>Надання інформації щодо стану реалізації регіонального розвитку, міжнародного та міжмуніципального співробітництва на території Хмельницької області</w:t>
      </w:r>
    </w:p>
    <w:tbl>
      <w:tblPr>
        <w:tblW w:w="8303" w:type="dxa"/>
        <w:tblInd w:w="1620" w:type="dxa"/>
        <w:tblLayout w:type="fixed"/>
        <w:tblLook w:val="0000"/>
      </w:tblPr>
      <w:tblGrid>
        <w:gridCol w:w="1620"/>
        <w:gridCol w:w="236"/>
        <w:gridCol w:w="6447"/>
      </w:tblGrid>
      <w:tr w:rsidR="00651AC2" w:rsidRPr="00337D63" w:rsidTr="00EA6FFF">
        <w:trPr>
          <w:trHeight w:val="780"/>
        </w:trPr>
        <w:tc>
          <w:tcPr>
            <w:tcW w:w="1620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Pr="00337D63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Тюріна Сергія Григоровича – першого заступника голови обласної державної адміністрації</w:t>
            </w:r>
            <w:r w:rsidRPr="00233A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651AC2" w:rsidTr="00EA6FFF">
        <w:trPr>
          <w:trHeight w:val="780"/>
        </w:trPr>
        <w:tc>
          <w:tcPr>
            <w:tcW w:w="1620" w:type="dxa"/>
          </w:tcPr>
          <w:p w:rsidR="00651AC2" w:rsidRPr="0051613C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651AC2" w:rsidRPr="00622372" w:rsidRDefault="00651AC2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51AC2" w:rsidRDefault="00651AC2" w:rsidP="00EA6FF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Інформацію взяти до відома.</w:t>
            </w:r>
          </w:p>
          <w:p w:rsidR="00651AC2" w:rsidRDefault="00651AC2" w:rsidP="00EA6FF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/>
              </w:rPr>
            </w:pPr>
          </w:p>
          <w:p w:rsidR="00651AC2" w:rsidRDefault="00651AC2" w:rsidP="00EA6FF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/>
              </w:rPr>
            </w:pPr>
          </w:p>
          <w:p w:rsidR="00651AC2" w:rsidRDefault="00651AC2" w:rsidP="00EA6FF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/>
              </w:rPr>
            </w:pPr>
            <w:bookmarkStart w:id="2" w:name="_GoBack"/>
            <w:bookmarkEnd w:id="2"/>
          </w:p>
          <w:p w:rsidR="00651AC2" w:rsidRDefault="00651AC2" w:rsidP="00EA6FF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/>
              </w:rPr>
            </w:pPr>
          </w:p>
        </w:tc>
      </w:tr>
    </w:tbl>
    <w:p w:rsidR="00651AC2" w:rsidRDefault="00651AC2" w:rsidP="00165E5C">
      <w:pPr>
        <w:pStyle w:val="20"/>
        <w:shd w:val="clear" w:color="auto" w:fill="auto"/>
        <w:spacing w:line="240" w:lineRule="auto"/>
        <w:ind w:left="720" w:firstLine="0"/>
        <w:jc w:val="both"/>
      </w:pPr>
    </w:p>
    <w:p w:rsidR="00651AC2" w:rsidRDefault="00651AC2" w:rsidP="00165E5C">
      <w:pPr>
        <w:pStyle w:val="20"/>
        <w:shd w:val="clear" w:color="auto" w:fill="auto"/>
        <w:spacing w:line="240" w:lineRule="auto"/>
        <w:ind w:left="720" w:firstLine="0"/>
        <w:jc w:val="both"/>
      </w:pPr>
      <w:r>
        <w:t>Голова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Аліна КОВАЛЬ</w:t>
      </w:r>
    </w:p>
    <w:p w:rsidR="00651AC2" w:rsidRDefault="00651AC2" w:rsidP="00165E5C">
      <w:pPr>
        <w:pStyle w:val="20"/>
        <w:shd w:val="clear" w:color="auto" w:fill="auto"/>
        <w:spacing w:line="240" w:lineRule="auto"/>
        <w:ind w:left="720" w:firstLine="0"/>
        <w:jc w:val="both"/>
      </w:pPr>
    </w:p>
    <w:p w:rsidR="00651AC2" w:rsidRDefault="00651AC2" w:rsidP="00165E5C">
      <w:pPr>
        <w:pStyle w:val="20"/>
        <w:shd w:val="clear" w:color="auto" w:fill="auto"/>
        <w:spacing w:line="240" w:lineRule="auto"/>
        <w:ind w:left="720" w:firstLine="0"/>
        <w:jc w:val="both"/>
      </w:pPr>
    </w:p>
    <w:p w:rsidR="00651AC2" w:rsidRDefault="00651AC2" w:rsidP="00165E5C">
      <w:pPr>
        <w:pStyle w:val="20"/>
        <w:shd w:val="clear" w:color="auto" w:fill="auto"/>
        <w:spacing w:line="240" w:lineRule="auto"/>
        <w:ind w:left="720" w:firstLine="0"/>
        <w:jc w:val="both"/>
      </w:pPr>
      <w:r>
        <w:t>Секретар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Богдан ПОПАДЮК</w:t>
      </w:r>
    </w:p>
    <w:sectPr w:rsidR="00651AC2" w:rsidSect="00387B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SchoolBook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8B5"/>
    <w:multiLevelType w:val="hybridMultilevel"/>
    <w:tmpl w:val="7C4E3474"/>
    <w:lvl w:ilvl="0" w:tplc="C2446738">
      <w:start w:val="4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3BA77CB"/>
    <w:multiLevelType w:val="multilevel"/>
    <w:tmpl w:val="D5941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AC74AA"/>
    <w:multiLevelType w:val="multilevel"/>
    <w:tmpl w:val="E3D4F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F65DF0"/>
    <w:multiLevelType w:val="hybridMultilevel"/>
    <w:tmpl w:val="2C529536"/>
    <w:lvl w:ilvl="0" w:tplc="8810541C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4">
    <w:nsid w:val="19B026A1"/>
    <w:multiLevelType w:val="hybridMultilevel"/>
    <w:tmpl w:val="BA9A37D4"/>
    <w:lvl w:ilvl="0" w:tplc="222A02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9E6B92"/>
    <w:multiLevelType w:val="hybridMultilevel"/>
    <w:tmpl w:val="DC288FA8"/>
    <w:lvl w:ilvl="0" w:tplc="9456148E">
      <w:start w:val="47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9F361D"/>
    <w:multiLevelType w:val="hybridMultilevel"/>
    <w:tmpl w:val="F97A7390"/>
    <w:lvl w:ilvl="0" w:tplc="0422000F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7920C9"/>
    <w:multiLevelType w:val="hybridMultilevel"/>
    <w:tmpl w:val="0AE8E726"/>
    <w:lvl w:ilvl="0" w:tplc="A9F006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1691B9D"/>
    <w:multiLevelType w:val="hybridMultilevel"/>
    <w:tmpl w:val="30B26176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FA37D1"/>
    <w:multiLevelType w:val="hybridMultilevel"/>
    <w:tmpl w:val="4F62B146"/>
    <w:lvl w:ilvl="0" w:tplc="5C2EBBE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9F7A90"/>
    <w:multiLevelType w:val="hybridMultilevel"/>
    <w:tmpl w:val="5CBE7828"/>
    <w:lvl w:ilvl="0" w:tplc="3560FCA2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1">
    <w:nsid w:val="62E65F4D"/>
    <w:multiLevelType w:val="hybridMultilevel"/>
    <w:tmpl w:val="372A9108"/>
    <w:lvl w:ilvl="0" w:tplc="623E4D92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2">
    <w:nsid w:val="6861304C"/>
    <w:multiLevelType w:val="hybridMultilevel"/>
    <w:tmpl w:val="1A62A26A"/>
    <w:lvl w:ilvl="0" w:tplc="0419000F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AE4D6D"/>
    <w:multiLevelType w:val="hybridMultilevel"/>
    <w:tmpl w:val="33A249D8"/>
    <w:lvl w:ilvl="0" w:tplc="0422000F">
      <w:start w:val="4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C45287"/>
    <w:multiLevelType w:val="hybridMultilevel"/>
    <w:tmpl w:val="7BD632A4"/>
    <w:lvl w:ilvl="0" w:tplc="EFBED17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77C"/>
    <w:rsid w:val="000665DC"/>
    <w:rsid w:val="000D570F"/>
    <w:rsid w:val="000F63F7"/>
    <w:rsid w:val="00105A1F"/>
    <w:rsid w:val="00120814"/>
    <w:rsid w:val="0012711A"/>
    <w:rsid w:val="00131B16"/>
    <w:rsid w:val="00153E07"/>
    <w:rsid w:val="00165E5C"/>
    <w:rsid w:val="001B402D"/>
    <w:rsid w:val="001C2368"/>
    <w:rsid w:val="001C49DE"/>
    <w:rsid w:val="00204ACC"/>
    <w:rsid w:val="002336B3"/>
    <w:rsid w:val="00233A97"/>
    <w:rsid w:val="0024137F"/>
    <w:rsid w:val="00242A07"/>
    <w:rsid w:val="00276F73"/>
    <w:rsid w:val="00292BE3"/>
    <w:rsid w:val="002C2DA3"/>
    <w:rsid w:val="002D66C8"/>
    <w:rsid w:val="002F6148"/>
    <w:rsid w:val="0030450E"/>
    <w:rsid w:val="00337D63"/>
    <w:rsid w:val="0036013C"/>
    <w:rsid w:val="00363C26"/>
    <w:rsid w:val="00387B94"/>
    <w:rsid w:val="00403351"/>
    <w:rsid w:val="00414E1A"/>
    <w:rsid w:val="0042210F"/>
    <w:rsid w:val="004235EB"/>
    <w:rsid w:val="004275E0"/>
    <w:rsid w:val="004755B6"/>
    <w:rsid w:val="0048577C"/>
    <w:rsid w:val="004A4250"/>
    <w:rsid w:val="004B6A27"/>
    <w:rsid w:val="004C5EEB"/>
    <w:rsid w:val="00505BA3"/>
    <w:rsid w:val="00513DCF"/>
    <w:rsid w:val="0051533F"/>
    <w:rsid w:val="0051613C"/>
    <w:rsid w:val="00547272"/>
    <w:rsid w:val="0055130F"/>
    <w:rsid w:val="005A26D0"/>
    <w:rsid w:val="005E057E"/>
    <w:rsid w:val="005F0DE6"/>
    <w:rsid w:val="0061194C"/>
    <w:rsid w:val="00622372"/>
    <w:rsid w:val="00645D9B"/>
    <w:rsid w:val="00646556"/>
    <w:rsid w:val="00651AC2"/>
    <w:rsid w:val="00654DB4"/>
    <w:rsid w:val="00662B43"/>
    <w:rsid w:val="00673C2F"/>
    <w:rsid w:val="0069145F"/>
    <w:rsid w:val="006C6F04"/>
    <w:rsid w:val="0073643C"/>
    <w:rsid w:val="0076445F"/>
    <w:rsid w:val="0078392A"/>
    <w:rsid w:val="007C68E1"/>
    <w:rsid w:val="007C7FAE"/>
    <w:rsid w:val="007D3BB3"/>
    <w:rsid w:val="00851BEE"/>
    <w:rsid w:val="00862205"/>
    <w:rsid w:val="0086678F"/>
    <w:rsid w:val="008C50AD"/>
    <w:rsid w:val="008D0625"/>
    <w:rsid w:val="008D22E0"/>
    <w:rsid w:val="008F6C94"/>
    <w:rsid w:val="008F73BF"/>
    <w:rsid w:val="00927CFC"/>
    <w:rsid w:val="00933945"/>
    <w:rsid w:val="00955E0F"/>
    <w:rsid w:val="00965633"/>
    <w:rsid w:val="00994479"/>
    <w:rsid w:val="009B2ACB"/>
    <w:rsid w:val="009E78A4"/>
    <w:rsid w:val="00A418BA"/>
    <w:rsid w:val="00A55263"/>
    <w:rsid w:val="00A97FC9"/>
    <w:rsid w:val="00AC1CA3"/>
    <w:rsid w:val="00B01EAC"/>
    <w:rsid w:val="00B77BD1"/>
    <w:rsid w:val="00BA274B"/>
    <w:rsid w:val="00BA6DA9"/>
    <w:rsid w:val="00BE5959"/>
    <w:rsid w:val="00C02330"/>
    <w:rsid w:val="00C07887"/>
    <w:rsid w:val="00C21AB9"/>
    <w:rsid w:val="00C44835"/>
    <w:rsid w:val="00CD272B"/>
    <w:rsid w:val="00CD7C63"/>
    <w:rsid w:val="00D00B4C"/>
    <w:rsid w:val="00D0465D"/>
    <w:rsid w:val="00D210F3"/>
    <w:rsid w:val="00D239BD"/>
    <w:rsid w:val="00D31E52"/>
    <w:rsid w:val="00D50774"/>
    <w:rsid w:val="00D6610D"/>
    <w:rsid w:val="00D83759"/>
    <w:rsid w:val="00D87859"/>
    <w:rsid w:val="00DA06E7"/>
    <w:rsid w:val="00DA6318"/>
    <w:rsid w:val="00DB4055"/>
    <w:rsid w:val="00DF333C"/>
    <w:rsid w:val="00DF7634"/>
    <w:rsid w:val="00DF7DE2"/>
    <w:rsid w:val="00E13376"/>
    <w:rsid w:val="00E20329"/>
    <w:rsid w:val="00E467B3"/>
    <w:rsid w:val="00E6163C"/>
    <w:rsid w:val="00E627F6"/>
    <w:rsid w:val="00E71435"/>
    <w:rsid w:val="00E73A6D"/>
    <w:rsid w:val="00EA6FFF"/>
    <w:rsid w:val="00ED6063"/>
    <w:rsid w:val="00F568A6"/>
    <w:rsid w:val="00F65373"/>
    <w:rsid w:val="00F70D93"/>
    <w:rsid w:val="00FB1FAA"/>
    <w:rsid w:val="00FB6BBA"/>
    <w:rsid w:val="00FD1A9F"/>
    <w:rsid w:val="00FD3A3F"/>
    <w:rsid w:val="00FD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7C"/>
    <w:pPr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145F"/>
    <w:pPr>
      <w:keepNext/>
      <w:spacing w:line="240" w:lineRule="auto"/>
      <w:jc w:val="center"/>
      <w:outlineLvl w:val="2"/>
    </w:pPr>
    <w:rPr>
      <w:rFonts w:ascii="UkrainianSchoolBook" w:hAnsi="UkrainianSchoolBook"/>
      <w:b/>
      <w:sz w:val="28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9145F"/>
    <w:rPr>
      <w:rFonts w:ascii="UkrainianSchoolBook" w:hAnsi="UkrainianSchoolBook" w:cs="Times New Roman"/>
      <w:b/>
      <w:color w:val="000000"/>
      <w:sz w:val="20"/>
      <w:szCs w:val="20"/>
      <w:lang w:eastAsia="ru-RU"/>
    </w:rPr>
  </w:style>
  <w:style w:type="paragraph" w:customStyle="1" w:styleId="1">
    <w:name w:val="Звичайний1"/>
    <w:uiPriority w:val="99"/>
    <w:rsid w:val="0048577C"/>
    <w:pPr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48577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5E0F"/>
    <w:pPr>
      <w:ind w:left="720"/>
      <w:contextualSpacing/>
    </w:pPr>
    <w:rPr>
      <w:rFonts w:ascii="Arial" w:eastAsia="Calibri" w:hAnsi="Arial" w:cs="Arial"/>
      <w:sz w:val="22"/>
      <w:szCs w:val="22"/>
      <w:lang w:val="ru-RU" w:eastAsia="ru-RU"/>
    </w:rPr>
  </w:style>
  <w:style w:type="character" w:customStyle="1" w:styleId="BodyTextChar">
    <w:name w:val="Body Text Char"/>
    <w:link w:val="10"/>
    <w:uiPriority w:val="99"/>
    <w:locked/>
    <w:rsid w:val="004C5EEB"/>
    <w:rPr>
      <w:rFonts w:ascii="Times New Roman" w:hAnsi="Times New Roman"/>
      <w:sz w:val="24"/>
      <w:lang w:eastAsia="zh-CN"/>
    </w:rPr>
  </w:style>
  <w:style w:type="paragraph" w:customStyle="1" w:styleId="10">
    <w:name w:val="Основний текст1"/>
    <w:basedOn w:val="Normal"/>
    <w:link w:val="BodyTextChar"/>
    <w:uiPriority w:val="99"/>
    <w:rsid w:val="004C5EEB"/>
    <w:pPr>
      <w:suppressAutoHyphens/>
      <w:spacing w:after="120" w:line="240" w:lineRule="auto"/>
    </w:pPr>
    <w:rPr>
      <w:rFonts w:eastAsia="Calibri"/>
      <w:color w:val="auto"/>
      <w:szCs w:val="20"/>
      <w:lang w:val="ru-RU" w:eastAsia="zh-CN"/>
    </w:rPr>
  </w:style>
  <w:style w:type="character" w:customStyle="1" w:styleId="2">
    <w:name w:val="Основний текст (2)_"/>
    <w:basedOn w:val="DefaultParagraphFont"/>
    <w:link w:val="20"/>
    <w:uiPriority w:val="99"/>
    <w:locked/>
    <w:rsid w:val="004C5EE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4C5EEB"/>
    <w:pPr>
      <w:widowControl w:val="0"/>
      <w:shd w:val="clear" w:color="auto" w:fill="FFFFFF"/>
      <w:spacing w:line="317" w:lineRule="exact"/>
      <w:ind w:hanging="340"/>
      <w:jc w:val="center"/>
    </w:pPr>
    <w:rPr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27</Pages>
  <Words>8969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</dc:title>
  <dc:subject/>
  <dc:creator>Анна</dc:creator>
  <cp:keywords/>
  <dc:description/>
  <cp:lastModifiedBy>User</cp:lastModifiedBy>
  <cp:revision>2</cp:revision>
  <cp:lastPrinted>2022-01-12T09:06:00Z</cp:lastPrinted>
  <dcterms:created xsi:type="dcterms:W3CDTF">2022-01-12T09:12:00Z</dcterms:created>
  <dcterms:modified xsi:type="dcterms:W3CDTF">2022-01-12T09:12:00Z</dcterms:modified>
</cp:coreProperties>
</file>